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A0"/>
      </w:tblPr>
      <w:tblGrid>
        <w:gridCol w:w="5457"/>
        <w:gridCol w:w="3969"/>
      </w:tblGrid>
      <w:tr w:rsidR="00FB66DD" w:rsidRPr="00EE6429" w:rsidTr="009D045C">
        <w:trPr>
          <w:trHeight w:val="1147"/>
        </w:trPr>
        <w:tc>
          <w:tcPr>
            <w:tcW w:w="5457" w:type="dxa"/>
          </w:tcPr>
          <w:p w:rsidR="00FB66DD" w:rsidRPr="00EE6429" w:rsidRDefault="00FB66DD" w:rsidP="009D045C">
            <w:pPr>
              <w:ind w:hanging="851"/>
              <w:rPr>
                <w:b/>
                <w:bCs/>
                <w:sz w:val="24"/>
                <w:szCs w:val="24"/>
              </w:rPr>
            </w:pPr>
            <w:r w:rsidRPr="00EE6429">
              <w:rPr>
                <w:b/>
                <w:bCs/>
                <w:sz w:val="24"/>
                <w:szCs w:val="24"/>
              </w:rPr>
              <w:t xml:space="preserve">3  </w:t>
            </w:r>
          </w:p>
          <w:p w:rsidR="00FB66DD" w:rsidRPr="00EE6429" w:rsidRDefault="00FB66DD" w:rsidP="009D045C">
            <w:pPr>
              <w:ind w:hanging="851"/>
              <w:jc w:val="center"/>
              <w:rPr>
                <w:b/>
                <w:bCs/>
                <w:sz w:val="24"/>
                <w:szCs w:val="24"/>
              </w:rPr>
            </w:pPr>
          </w:p>
          <w:p w:rsidR="00FB66DD" w:rsidRPr="00EE6429" w:rsidRDefault="00FB66DD" w:rsidP="009D045C">
            <w:pPr>
              <w:ind w:hanging="851"/>
              <w:jc w:val="center"/>
              <w:rPr>
                <w:b/>
                <w:bCs/>
                <w:sz w:val="24"/>
                <w:szCs w:val="24"/>
              </w:rPr>
            </w:pPr>
          </w:p>
        </w:tc>
        <w:tc>
          <w:tcPr>
            <w:tcW w:w="3969" w:type="dxa"/>
          </w:tcPr>
          <w:p w:rsidR="00FB66DD" w:rsidRPr="00EE6429" w:rsidRDefault="00FB66DD" w:rsidP="009D045C">
            <w:pPr>
              <w:rPr>
                <w:sz w:val="24"/>
                <w:szCs w:val="24"/>
              </w:rPr>
            </w:pPr>
            <w:r w:rsidRPr="00EE6429">
              <w:rPr>
                <w:sz w:val="24"/>
                <w:szCs w:val="24"/>
              </w:rPr>
              <w:t xml:space="preserve">Додаток  № </w:t>
            </w:r>
            <w:r>
              <w:rPr>
                <w:sz w:val="24"/>
                <w:szCs w:val="24"/>
              </w:rPr>
              <w:t>1</w:t>
            </w:r>
          </w:p>
          <w:p w:rsidR="00FB66DD" w:rsidRPr="00EE6429" w:rsidRDefault="00FB66DD" w:rsidP="009D045C">
            <w:pPr>
              <w:rPr>
                <w:sz w:val="24"/>
                <w:szCs w:val="24"/>
              </w:rPr>
            </w:pPr>
            <w:r w:rsidRPr="00EE6429">
              <w:rPr>
                <w:sz w:val="24"/>
                <w:szCs w:val="24"/>
              </w:rPr>
              <w:t xml:space="preserve">до рішення Акредитаційної комісії </w:t>
            </w:r>
          </w:p>
          <w:p w:rsidR="00FB66DD" w:rsidRPr="00EE6429" w:rsidRDefault="00FB66DD" w:rsidP="009D045C">
            <w:pPr>
              <w:rPr>
                <w:sz w:val="24"/>
                <w:szCs w:val="24"/>
              </w:rPr>
            </w:pPr>
            <w:r w:rsidRPr="00EE6429">
              <w:rPr>
                <w:sz w:val="24"/>
                <w:szCs w:val="24"/>
              </w:rPr>
              <w:t xml:space="preserve">від </w:t>
            </w:r>
            <w:r>
              <w:rPr>
                <w:sz w:val="24"/>
                <w:szCs w:val="24"/>
              </w:rPr>
              <w:t>16 червня 2016</w:t>
            </w:r>
            <w:r w:rsidRPr="00EE6429">
              <w:rPr>
                <w:sz w:val="24"/>
                <w:szCs w:val="24"/>
              </w:rPr>
              <w:t xml:space="preserve"> р.</w:t>
            </w:r>
          </w:p>
          <w:p w:rsidR="00FB66DD" w:rsidRPr="00EE6429" w:rsidRDefault="00FB66DD" w:rsidP="009D045C">
            <w:pPr>
              <w:rPr>
                <w:sz w:val="24"/>
                <w:szCs w:val="24"/>
              </w:rPr>
            </w:pPr>
            <w:r>
              <w:rPr>
                <w:sz w:val="24"/>
                <w:szCs w:val="24"/>
              </w:rPr>
              <w:t>Протокол № 121</w:t>
            </w:r>
          </w:p>
        </w:tc>
      </w:tr>
    </w:tbl>
    <w:p w:rsidR="00FB66DD" w:rsidRDefault="00FB66DD"/>
    <w:p w:rsidR="00FB66DD" w:rsidRDefault="00FB66DD" w:rsidP="007A254F">
      <w:pPr>
        <w:jc w:val="both"/>
      </w:pPr>
      <w:r w:rsidRPr="00761F89">
        <w:rPr>
          <w:sz w:val="22"/>
          <w:szCs w:val="22"/>
        </w:rPr>
        <w:t xml:space="preserve">1.  </w:t>
      </w:r>
      <w:r w:rsidRPr="00761F89">
        <w:rPr>
          <w:b/>
          <w:sz w:val="22"/>
          <w:szCs w:val="22"/>
        </w:rPr>
        <w:t>Затвердити склад та зміни у складі</w:t>
      </w:r>
      <w:r w:rsidRPr="00761F89">
        <w:rPr>
          <w:sz w:val="22"/>
          <w:szCs w:val="22"/>
        </w:rPr>
        <w:t xml:space="preserve"> регіональних експертних рад з питань ліцензування та атестації навчальних закладів за поданням обласних державних адміністрацій</w:t>
      </w:r>
    </w:p>
    <w:p w:rsidR="00FB66DD" w:rsidRDefault="00FB66DD" w:rsidP="007A254F">
      <w:pPr>
        <w:jc w:val="both"/>
      </w:pPr>
    </w:p>
    <w:p w:rsidR="00FB66DD" w:rsidRDefault="00FB66DD" w:rsidP="007A254F">
      <w:pPr>
        <w:jc w:val="both"/>
        <w:rPr>
          <w:b/>
          <w:sz w:val="22"/>
          <w:szCs w:val="22"/>
        </w:rPr>
      </w:pPr>
      <w:r w:rsidRPr="00FC2579">
        <w:rPr>
          <w:b/>
          <w:bCs/>
          <w:spacing w:val="-5"/>
          <w:sz w:val="22"/>
          <w:szCs w:val="22"/>
        </w:rPr>
        <w:t xml:space="preserve">1.1. За </w:t>
      </w:r>
      <w:r w:rsidRPr="00213E1A">
        <w:rPr>
          <w:b/>
          <w:bCs/>
          <w:spacing w:val="-5"/>
          <w:sz w:val="22"/>
          <w:szCs w:val="22"/>
        </w:rPr>
        <w:t xml:space="preserve">поданням Запорізької обласної державної адміністрації затвердити склад </w:t>
      </w:r>
      <w:r w:rsidRPr="00213E1A">
        <w:rPr>
          <w:b/>
          <w:sz w:val="22"/>
          <w:szCs w:val="22"/>
        </w:rPr>
        <w:t>Запорізької регіональної експертної ради з питань ліцензування та атестації навчальних закладів</w:t>
      </w:r>
    </w:p>
    <w:p w:rsidR="00FB66DD" w:rsidRDefault="00FB66DD" w:rsidP="00761F89">
      <w:pPr>
        <w:jc w:val="both"/>
        <w:rPr>
          <w:b/>
          <w:sz w:val="22"/>
          <w:szCs w:val="22"/>
        </w:rPr>
      </w:pPr>
    </w:p>
    <w:p w:rsidR="00FB66DD" w:rsidRPr="00752FD6" w:rsidRDefault="00FB66DD" w:rsidP="00761F89">
      <w:pPr>
        <w:ind w:left="420"/>
        <w:jc w:val="center"/>
        <w:rPr>
          <w:b/>
        </w:rPr>
      </w:pPr>
      <w:r w:rsidRPr="00752FD6">
        <w:rPr>
          <w:b/>
          <w:bCs/>
          <w:spacing w:val="-2"/>
        </w:rPr>
        <w:t>СКЛАД</w:t>
      </w:r>
    </w:p>
    <w:p w:rsidR="00FB66DD" w:rsidRPr="00752FD6" w:rsidRDefault="00FB66DD" w:rsidP="00761F89">
      <w:pPr>
        <w:jc w:val="both"/>
        <w:rPr>
          <w:b/>
        </w:rPr>
      </w:pPr>
    </w:p>
    <w:tbl>
      <w:tblPr>
        <w:tblW w:w="9889" w:type="dxa"/>
        <w:tblLayout w:type="fixed"/>
        <w:tblLook w:val="0000"/>
      </w:tblPr>
      <w:tblGrid>
        <w:gridCol w:w="2376"/>
        <w:gridCol w:w="368"/>
        <w:gridCol w:w="7145"/>
      </w:tblGrid>
      <w:tr w:rsidR="00FB66DD" w:rsidRPr="00752FD6" w:rsidTr="009D045C">
        <w:tc>
          <w:tcPr>
            <w:tcW w:w="2376" w:type="dxa"/>
          </w:tcPr>
          <w:p w:rsidR="00FB66DD" w:rsidRPr="002C4B1B" w:rsidRDefault="00FB66DD" w:rsidP="009D045C">
            <w:pPr>
              <w:ind w:right="-108"/>
              <w:jc w:val="center"/>
            </w:pPr>
            <w:r w:rsidRPr="002C4B1B">
              <w:t xml:space="preserve">Озерова </w:t>
            </w:r>
          </w:p>
          <w:p w:rsidR="00FB66DD" w:rsidRPr="00752FD6" w:rsidRDefault="00FB66DD" w:rsidP="009D045C">
            <w:pPr>
              <w:ind w:right="-108"/>
              <w:jc w:val="center"/>
            </w:pPr>
            <w:r w:rsidRPr="002C4B1B">
              <w:t>Тетяна Ярославівна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2C4B1B">
              <w:t>директор Департаменту освіти і науки Запорізької обласної державної адміністрації, голова ради</w:t>
            </w:r>
            <w:r>
              <w:t>;</w:t>
            </w:r>
          </w:p>
        </w:tc>
      </w:tr>
      <w:tr w:rsidR="00FB66DD" w:rsidRPr="00752FD6" w:rsidTr="009D045C">
        <w:tc>
          <w:tcPr>
            <w:tcW w:w="2376" w:type="dxa"/>
          </w:tcPr>
          <w:p w:rsidR="00FB66DD" w:rsidRDefault="00FB66DD" w:rsidP="009D045C">
            <w:pPr>
              <w:ind w:right="-108"/>
              <w:jc w:val="center"/>
            </w:pPr>
            <w:r>
              <w:t>Захарчук</w:t>
            </w:r>
          </w:p>
          <w:p w:rsidR="00FB66DD" w:rsidRPr="00752FD6" w:rsidRDefault="00FB66DD" w:rsidP="009D045C">
            <w:pPr>
              <w:ind w:right="-108"/>
              <w:jc w:val="center"/>
            </w:pPr>
            <w:r>
              <w:t>Віктор Миколайович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t>заступник директора департаменту – начальник управління дошкільної, загальної середньої, позашкільної, професійної та вищої освіти Департаменту освіти і науки облдержадміністрації, заступник голови ради;</w:t>
            </w:r>
          </w:p>
        </w:tc>
      </w:tr>
      <w:tr w:rsidR="00FB66DD" w:rsidRPr="00752FD6" w:rsidTr="009D045C">
        <w:tc>
          <w:tcPr>
            <w:tcW w:w="2376" w:type="dxa"/>
          </w:tcPr>
          <w:p w:rsidR="00FB66DD" w:rsidRDefault="00FB66DD" w:rsidP="009D045C">
            <w:pPr>
              <w:tabs>
                <w:tab w:val="num" w:pos="885"/>
              </w:tabs>
              <w:ind w:right="-108"/>
              <w:jc w:val="center"/>
            </w:pPr>
            <w:r>
              <w:t>Сороченко</w:t>
            </w:r>
          </w:p>
          <w:p w:rsidR="00FB66DD" w:rsidRPr="00752FD6" w:rsidRDefault="00FB66DD" w:rsidP="009D045C">
            <w:pPr>
              <w:tabs>
                <w:tab w:val="num" w:pos="885"/>
              </w:tabs>
              <w:ind w:right="-108"/>
              <w:jc w:val="center"/>
            </w:pPr>
            <w:r>
              <w:t>Олена Вікторівна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jc w:val="both"/>
            </w:pPr>
            <w:r>
              <w:t>заступник директора департаменту – начальник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 заступник голови ради;</w:t>
            </w:r>
          </w:p>
        </w:tc>
      </w:tr>
      <w:tr w:rsidR="00FB66DD" w:rsidRPr="00752FD6" w:rsidTr="009D045C">
        <w:tc>
          <w:tcPr>
            <w:tcW w:w="2376" w:type="dxa"/>
          </w:tcPr>
          <w:p w:rsidR="00FB66DD" w:rsidRDefault="00FB66DD" w:rsidP="009D045C">
            <w:pPr>
              <w:tabs>
                <w:tab w:val="num" w:pos="885"/>
              </w:tabs>
              <w:jc w:val="center"/>
            </w:pPr>
            <w:r>
              <w:t xml:space="preserve">Поліщук </w:t>
            </w:r>
          </w:p>
          <w:p w:rsidR="00FB66DD" w:rsidRPr="00752FD6" w:rsidRDefault="00FB66DD" w:rsidP="009D045C">
            <w:pPr>
              <w:tabs>
                <w:tab w:val="num" w:pos="885"/>
              </w:tabs>
              <w:jc w:val="center"/>
            </w:pPr>
            <w:r>
              <w:t>Людмила Анатоліївна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головний спеціаліст відділу кадрової роботи та координації діяльності навчальних закладів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 відповідальний секретар ради</w:t>
            </w:r>
            <w:r>
              <w:t>;</w:t>
            </w:r>
          </w:p>
        </w:tc>
      </w:tr>
      <w:tr w:rsidR="00FB66DD" w:rsidRPr="00752FD6" w:rsidTr="009D045C">
        <w:tc>
          <w:tcPr>
            <w:tcW w:w="9889" w:type="dxa"/>
            <w:gridSpan w:val="3"/>
          </w:tcPr>
          <w:p w:rsidR="00FB66DD" w:rsidRPr="000C5542" w:rsidRDefault="00FB66DD" w:rsidP="009D045C">
            <w:pPr>
              <w:tabs>
                <w:tab w:val="left" w:pos="364"/>
              </w:tabs>
              <w:jc w:val="center"/>
              <w:rPr>
                <w:b/>
              </w:rPr>
            </w:pPr>
            <w:r w:rsidRPr="000C5542">
              <w:rPr>
                <w:b/>
              </w:rPr>
              <w:t>Члени ради:</w:t>
            </w:r>
          </w:p>
        </w:tc>
      </w:tr>
      <w:tr w:rsidR="00FB66DD" w:rsidRPr="00752FD6" w:rsidTr="009D045C">
        <w:tc>
          <w:tcPr>
            <w:tcW w:w="2376" w:type="dxa"/>
          </w:tcPr>
          <w:p w:rsidR="00FB66DD" w:rsidRDefault="00FB66DD" w:rsidP="009D045C">
            <w:pPr>
              <w:tabs>
                <w:tab w:val="num" w:pos="885"/>
              </w:tabs>
              <w:ind w:left="-57" w:right="-57"/>
              <w:jc w:val="center"/>
            </w:pPr>
            <w:r>
              <w:t>Грицаєнко</w:t>
            </w:r>
          </w:p>
          <w:p w:rsidR="00FB66DD" w:rsidRPr="00752FD6" w:rsidRDefault="00FB66DD" w:rsidP="009D045C">
            <w:pPr>
              <w:tabs>
                <w:tab w:val="num" w:pos="885"/>
              </w:tabs>
              <w:ind w:left="-57" w:right="-57"/>
              <w:jc w:val="center"/>
            </w:pPr>
            <w:r>
              <w:t>Олена Леонідівна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заступник начальника управління – начальник відділу кадрової роботи та координації діяльності навчальних закладів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w:t>
            </w:r>
            <w:r>
              <w:t>;</w:t>
            </w:r>
          </w:p>
        </w:tc>
      </w:tr>
      <w:tr w:rsidR="00FB66DD" w:rsidRPr="00752FD6" w:rsidTr="009D045C">
        <w:tc>
          <w:tcPr>
            <w:tcW w:w="2376" w:type="dxa"/>
          </w:tcPr>
          <w:p w:rsidR="00FB66DD" w:rsidRDefault="00FB66DD" w:rsidP="009D045C">
            <w:pPr>
              <w:tabs>
                <w:tab w:val="num" w:pos="885"/>
              </w:tabs>
              <w:ind w:left="-57" w:right="-57"/>
              <w:jc w:val="center"/>
            </w:pPr>
            <w:r>
              <w:t xml:space="preserve">Задорожний </w:t>
            </w:r>
          </w:p>
          <w:p w:rsidR="00FB66DD" w:rsidRPr="00752FD6" w:rsidRDefault="00FB66DD" w:rsidP="009D045C">
            <w:pPr>
              <w:tabs>
                <w:tab w:val="num" w:pos="885"/>
              </w:tabs>
              <w:ind w:left="-57" w:right="-57"/>
              <w:jc w:val="center"/>
            </w:pPr>
            <w:r>
              <w:t>Андрій Олександрович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провідний інспектор відділу пожежної безпеки управління запобігання надзвичайним ситуаціям ГУ ДСНС України у Запорізькій області</w:t>
            </w:r>
            <w:r>
              <w:t>;</w:t>
            </w:r>
          </w:p>
        </w:tc>
      </w:tr>
      <w:tr w:rsidR="00FB66DD" w:rsidRPr="00752FD6" w:rsidTr="009D045C">
        <w:tc>
          <w:tcPr>
            <w:tcW w:w="2376" w:type="dxa"/>
          </w:tcPr>
          <w:p w:rsidR="00FB66DD" w:rsidRDefault="00FB66DD" w:rsidP="009D045C">
            <w:pPr>
              <w:tabs>
                <w:tab w:val="num" w:pos="885"/>
              </w:tabs>
              <w:ind w:left="-57" w:right="-57"/>
              <w:jc w:val="center"/>
            </w:pPr>
            <w:r>
              <w:t>Кошечко</w:t>
            </w:r>
          </w:p>
          <w:p w:rsidR="00FB66DD" w:rsidRPr="00752FD6" w:rsidRDefault="00FB66DD" w:rsidP="009D045C">
            <w:pPr>
              <w:tabs>
                <w:tab w:val="num" w:pos="885"/>
              </w:tabs>
              <w:ind w:left="-57" w:right="-57"/>
              <w:jc w:val="center"/>
            </w:pPr>
            <w:r>
              <w:t>Тетяна Вікторівна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перший заступник директора Запорізького обласного центру зайнятості</w:t>
            </w:r>
            <w:r>
              <w:t>;</w:t>
            </w:r>
          </w:p>
        </w:tc>
      </w:tr>
      <w:tr w:rsidR="00FB66DD" w:rsidRPr="00752FD6" w:rsidTr="009D045C">
        <w:tc>
          <w:tcPr>
            <w:tcW w:w="2376" w:type="dxa"/>
          </w:tcPr>
          <w:p w:rsidR="00FB66DD" w:rsidRDefault="00FB66DD" w:rsidP="009D045C">
            <w:pPr>
              <w:tabs>
                <w:tab w:val="num" w:pos="885"/>
              </w:tabs>
              <w:ind w:left="-57" w:right="-57"/>
              <w:jc w:val="center"/>
            </w:pPr>
            <w:r>
              <w:t>Мещан</w:t>
            </w:r>
          </w:p>
          <w:p w:rsidR="00FB66DD" w:rsidRPr="00752FD6" w:rsidRDefault="00FB66DD" w:rsidP="009D045C">
            <w:pPr>
              <w:tabs>
                <w:tab w:val="num" w:pos="885"/>
              </w:tabs>
              <w:ind w:left="-57" w:right="-57"/>
              <w:jc w:val="center"/>
            </w:pPr>
            <w:r>
              <w:t>Ігор Вікторович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директор Департаменту соціального захисту населення облдержадміністрації</w:t>
            </w:r>
            <w:r>
              <w:t>;</w:t>
            </w:r>
          </w:p>
        </w:tc>
      </w:tr>
      <w:tr w:rsidR="00FB66DD" w:rsidRPr="00752FD6" w:rsidTr="009D045C">
        <w:tc>
          <w:tcPr>
            <w:tcW w:w="2376" w:type="dxa"/>
          </w:tcPr>
          <w:p w:rsidR="00FB66DD" w:rsidRDefault="00FB66DD" w:rsidP="009D045C">
            <w:pPr>
              <w:tabs>
                <w:tab w:val="num" w:pos="885"/>
              </w:tabs>
              <w:ind w:left="-57" w:right="-57"/>
              <w:jc w:val="center"/>
            </w:pPr>
            <w:r>
              <w:t>Павлей</w:t>
            </w:r>
          </w:p>
          <w:p w:rsidR="00FB66DD" w:rsidRPr="00752FD6" w:rsidRDefault="00FB66DD" w:rsidP="009D045C">
            <w:pPr>
              <w:tabs>
                <w:tab w:val="num" w:pos="885"/>
              </w:tabs>
              <w:ind w:left="-57" w:right="-57"/>
              <w:jc w:val="center"/>
            </w:pPr>
            <w:r>
              <w:t>Ігор Володимирович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голова Запорізької обласної організації Товариства сприяння обороні України</w:t>
            </w:r>
            <w:r>
              <w:t>;</w:t>
            </w:r>
          </w:p>
        </w:tc>
      </w:tr>
      <w:tr w:rsidR="00FB66DD" w:rsidRPr="00752FD6" w:rsidTr="009D045C">
        <w:tc>
          <w:tcPr>
            <w:tcW w:w="2376" w:type="dxa"/>
          </w:tcPr>
          <w:p w:rsidR="00FB66DD" w:rsidRDefault="00FB66DD" w:rsidP="009D045C">
            <w:pPr>
              <w:tabs>
                <w:tab w:val="num" w:pos="885"/>
              </w:tabs>
              <w:ind w:left="-57" w:right="-57"/>
              <w:jc w:val="center"/>
            </w:pPr>
            <w:r>
              <w:t>Паржницький</w:t>
            </w:r>
          </w:p>
          <w:p w:rsidR="00FB66DD" w:rsidRPr="00752FD6" w:rsidRDefault="00FB66DD" w:rsidP="009D045C">
            <w:pPr>
              <w:tabs>
                <w:tab w:val="num" w:pos="885"/>
              </w:tabs>
              <w:ind w:left="-57" w:right="-57"/>
              <w:jc w:val="center"/>
            </w:pPr>
            <w:r>
              <w:t>Олександр Вікторович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директор науково-методичного центру професійно-технічної освіти у Запорізькій області</w:t>
            </w:r>
            <w:r>
              <w:t>;</w:t>
            </w:r>
          </w:p>
        </w:tc>
      </w:tr>
      <w:tr w:rsidR="00FB66DD" w:rsidRPr="00752FD6" w:rsidTr="009D045C">
        <w:tc>
          <w:tcPr>
            <w:tcW w:w="2376" w:type="dxa"/>
          </w:tcPr>
          <w:p w:rsidR="00FB66DD" w:rsidRDefault="00FB66DD" w:rsidP="009D045C">
            <w:pPr>
              <w:tabs>
                <w:tab w:val="num" w:pos="885"/>
              </w:tabs>
              <w:ind w:left="-57" w:right="-57"/>
              <w:jc w:val="center"/>
            </w:pPr>
            <w:r>
              <w:t>Поляков</w:t>
            </w:r>
          </w:p>
          <w:p w:rsidR="00FB66DD" w:rsidRPr="00752FD6" w:rsidRDefault="00FB66DD" w:rsidP="009D045C">
            <w:pPr>
              <w:tabs>
                <w:tab w:val="num" w:pos="885"/>
              </w:tabs>
              <w:ind w:left="-57" w:right="-57"/>
              <w:jc w:val="center"/>
            </w:pPr>
            <w:r>
              <w:t>Андрій Вікторович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заступник директора Департаменту агропромислового розвитку Запорізької облдержадміністрації</w:t>
            </w:r>
            <w:r>
              <w:t>;</w:t>
            </w:r>
          </w:p>
        </w:tc>
      </w:tr>
      <w:tr w:rsidR="00FB66DD" w:rsidRPr="00752FD6" w:rsidTr="009D045C">
        <w:tc>
          <w:tcPr>
            <w:tcW w:w="2376" w:type="dxa"/>
          </w:tcPr>
          <w:p w:rsidR="00FB66DD" w:rsidRDefault="00FB66DD" w:rsidP="009D045C">
            <w:pPr>
              <w:tabs>
                <w:tab w:val="num" w:pos="885"/>
              </w:tabs>
              <w:ind w:left="-57" w:right="-57"/>
              <w:jc w:val="center"/>
            </w:pPr>
            <w:r>
              <w:t>Сапронов</w:t>
            </w:r>
          </w:p>
          <w:p w:rsidR="00FB66DD" w:rsidRPr="00752FD6" w:rsidRDefault="00FB66DD" w:rsidP="009D045C">
            <w:pPr>
              <w:tabs>
                <w:tab w:val="num" w:pos="885"/>
              </w:tabs>
              <w:ind w:left="-57" w:right="-57"/>
              <w:jc w:val="center"/>
            </w:pPr>
            <w:r>
              <w:t>Валерій Іванович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заступник виконавчого директора Запорізького обласного союзу промисловців і підприємців (роботодавців) «Потенціал»</w:t>
            </w:r>
            <w:r>
              <w:t>;</w:t>
            </w:r>
          </w:p>
        </w:tc>
      </w:tr>
      <w:tr w:rsidR="00FB66DD" w:rsidRPr="00752FD6" w:rsidTr="009D045C">
        <w:tc>
          <w:tcPr>
            <w:tcW w:w="2376" w:type="dxa"/>
          </w:tcPr>
          <w:p w:rsidR="00FB66DD" w:rsidRDefault="00FB66DD" w:rsidP="009D045C">
            <w:pPr>
              <w:tabs>
                <w:tab w:val="num" w:pos="885"/>
              </w:tabs>
              <w:ind w:left="-57" w:right="-57"/>
              <w:jc w:val="center"/>
            </w:pPr>
            <w:r>
              <w:t>Трушкова</w:t>
            </w:r>
          </w:p>
          <w:p w:rsidR="00FB66DD" w:rsidRPr="00752FD6" w:rsidRDefault="00FB66DD" w:rsidP="009D045C">
            <w:pPr>
              <w:tabs>
                <w:tab w:val="num" w:pos="885"/>
              </w:tabs>
              <w:ind w:left="-57" w:right="-57"/>
              <w:jc w:val="center"/>
            </w:pPr>
            <w:r>
              <w:t>Олена Іванівна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головний спеціаліст відділу кадрової роботи та координації діяльності навчальних закладів управління координації діяльності навчальних закладів та аналітичної, планово-економічної, кадрової роботи Департаменту освіти і науки облдержадміністрації</w:t>
            </w:r>
            <w:r>
              <w:t>;</w:t>
            </w:r>
          </w:p>
        </w:tc>
      </w:tr>
      <w:tr w:rsidR="00FB66DD" w:rsidRPr="00752FD6" w:rsidTr="009D045C">
        <w:tc>
          <w:tcPr>
            <w:tcW w:w="2376" w:type="dxa"/>
          </w:tcPr>
          <w:p w:rsidR="00FB66DD" w:rsidRDefault="00FB66DD" w:rsidP="009D045C">
            <w:pPr>
              <w:tabs>
                <w:tab w:val="num" w:pos="885"/>
              </w:tabs>
              <w:ind w:left="-57" w:right="-57"/>
              <w:jc w:val="center"/>
            </w:pPr>
            <w:r>
              <w:t>Удовіченко</w:t>
            </w:r>
          </w:p>
          <w:p w:rsidR="00FB66DD" w:rsidRPr="00752FD6" w:rsidRDefault="00FB66DD" w:rsidP="009D045C">
            <w:pPr>
              <w:tabs>
                <w:tab w:val="num" w:pos="885"/>
              </w:tabs>
              <w:ind w:left="-57" w:right="-57"/>
              <w:jc w:val="center"/>
            </w:pPr>
            <w:r>
              <w:t>Віктор Костянтинович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директор державного навчального закладу «Михайлівське вище професійне училище»</w:t>
            </w:r>
            <w:r>
              <w:t>;</w:t>
            </w:r>
          </w:p>
        </w:tc>
      </w:tr>
      <w:tr w:rsidR="00FB66DD" w:rsidRPr="00752FD6" w:rsidTr="009D045C">
        <w:tc>
          <w:tcPr>
            <w:tcW w:w="2376" w:type="dxa"/>
          </w:tcPr>
          <w:p w:rsidR="00FB66DD" w:rsidRDefault="00FB66DD" w:rsidP="009D045C">
            <w:pPr>
              <w:tabs>
                <w:tab w:val="num" w:pos="885"/>
              </w:tabs>
              <w:ind w:left="-57" w:right="-57"/>
              <w:jc w:val="center"/>
            </w:pPr>
            <w:r>
              <w:t>Хіврич</w:t>
            </w:r>
          </w:p>
          <w:p w:rsidR="00FB66DD" w:rsidRPr="00752FD6" w:rsidRDefault="00FB66DD" w:rsidP="009D045C">
            <w:pPr>
              <w:tabs>
                <w:tab w:val="num" w:pos="885"/>
              </w:tabs>
              <w:ind w:left="-57" w:right="-57"/>
              <w:jc w:val="center"/>
            </w:pPr>
            <w:r>
              <w:t>Валентина Володимирівна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заступник начальника управління – начальник відділу дошкільної, загальної середньої та професійної освіти управління дошкільної, загальної середньої, позашкільної, професійної та вищої освіти Департаменту освіти і науки облдержадміністрації</w:t>
            </w:r>
            <w:r>
              <w:t>;</w:t>
            </w:r>
          </w:p>
        </w:tc>
      </w:tr>
      <w:tr w:rsidR="00FB66DD" w:rsidRPr="00752FD6" w:rsidTr="009D045C">
        <w:tc>
          <w:tcPr>
            <w:tcW w:w="2376" w:type="dxa"/>
          </w:tcPr>
          <w:p w:rsidR="00FB66DD" w:rsidRDefault="00FB66DD" w:rsidP="009D045C">
            <w:pPr>
              <w:tabs>
                <w:tab w:val="num" w:pos="885"/>
              </w:tabs>
              <w:ind w:left="-57" w:right="-57"/>
              <w:jc w:val="center"/>
            </w:pPr>
            <w:r>
              <w:t>Хромильов</w:t>
            </w:r>
          </w:p>
          <w:p w:rsidR="00FB66DD" w:rsidRPr="00752FD6" w:rsidRDefault="00FB66DD" w:rsidP="009D045C">
            <w:pPr>
              <w:tabs>
                <w:tab w:val="num" w:pos="885"/>
              </w:tabs>
              <w:ind w:left="-57" w:right="-57"/>
              <w:jc w:val="center"/>
            </w:pPr>
            <w:r>
              <w:t>Ігор Володимирович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86695A">
              <w:t>провідний спеціаліст територіального сервісного центру № 2341 МВС у Запорізькій області</w:t>
            </w:r>
            <w:r>
              <w:t>;</w:t>
            </w:r>
          </w:p>
        </w:tc>
      </w:tr>
      <w:tr w:rsidR="00FB66DD" w:rsidRPr="00752FD6" w:rsidTr="009D045C">
        <w:tc>
          <w:tcPr>
            <w:tcW w:w="2376" w:type="dxa"/>
          </w:tcPr>
          <w:p w:rsidR="00FB66DD" w:rsidRDefault="00FB66DD" w:rsidP="009D045C">
            <w:pPr>
              <w:tabs>
                <w:tab w:val="num" w:pos="885"/>
              </w:tabs>
              <w:ind w:left="-57" w:right="-57"/>
              <w:jc w:val="center"/>
            </w:pPr>
            <w:r>
              <w:t>Черкасова</w:t>
            </w:r>
          </w:p>
          <w:p w:rsidR="00FB66DD" w:rsidRDefault="00FB66DD" w:rsidP="009D045C">
            <w:pPr>
              <w:tabs>
                <w:tab w:val="num" w:pos="885"/>
              </w:tabs>
              <w:ind w:left="-57" w:right="-57"/>
              <w:jc w:val="center"/>
            </w:pPr>
            <w:r>
              <w:t>Вікторія Вікторівна</w:t>
            </w:r>
          </w:p>
        </w:tc>
        <w:tc>
          <w:tcPr>
            <w:tcW w:w="368" w:type="dxa"/>
          </w:tcPr>
          <w:p w:rsidR="00FB66DD" w:rsidRPr="00752FD6" w:rsidRDefault="00FB66DD" w:rsidP="009D045C">
            <w:pPr>
              <w:widowControl w:val="0"/>
              <w:ind w:left="-57" w:right="-57"/>
              <w:jc w:val="center"/>
            </w:pPr>
            <w:r w:rsidRPr="0086695A">
              <w:t>–</w:t>
            </w:r>
          </w:p>
        </w:tc>
        <w:tc>
          <w:tcPr>
            <w:tcW w:w="7145" w:type="dxa"/>
          </w:tcPr>
          <w:p w:rsidR="00FB66DD" w:rsidRPr="0086695A" w:rsidRDefault="00FB66DD" w:rsidP="009D045C">
            <w:pPr>
              <w:tabs>
                <w:tab w:val="left" w:pos="364"/>
              </w:tabs>
              <w:jc w:val="both"/>
            </w:pPr>
            <w:r w:rsidRPr="0086695A">
              <w:t>начальник відділу епідеміологічного нагляду (спостереження) та профілактики неінфекційних захворювань ДУ «Запорізький обласний лабораторний центр Держсанепідслужби України»</w:t>
            </w:r>
            <w:r>
              <w:t>.</w:t>
            </w:r>
          </w:p>
        </w:tc>
      </w:tr>
    </w:tbl>
    <w:p w:rsidR="00FB66DD" w:rsidRDefault="00FB66DD" w:rsidP="00761F89"/>
    <w:p w:rsidR="00FB66DD" w:rsidRDefault="00FB66DD" w:rsidP="00761F89"/>
    <w:p w:rsidR="00FB66DD" w:rsidRDefault="00FB66DD" w:rsidP="007A254F">
      <w:pPr>
        <w:jc w:val="both"/>
      </w:pPr>
      <w:r w:rsidRPr="00FC2579">
        <w:rPr>
          <w:b/>
          <w:bCs/>
          <w:spacing w:val="-5"/>
          <w:sz w:val="22"/>
          <w:szCs w:val="22"/>
        </w:rPr>
        <w:t xml:space="preserve">1.2. За </w:t>
      </w:r>
      <w:r w:rsidRPr="000C5542">
        <w:rPr>
          <w:b/>
          <w:bCs/>
          <w:spacing w:val="-5"/>
          <w:sz w:val="22"/>
          <w:szCs w:val="22"/>
        </w:rPr>
        <w:t>поданням Кіровоградської обласної державної адміністрації затвердити склад Регіональної експертної ради з ліцензування та атестації навчальних закладів Кіровоградської області</w:t>
      </w:r>
    </w:p>
    <w:p w:rsidR="00FB66DD" w:rsidRDefault="00FB66DD" w:rsidP="00761F89"/>
    <w:p w:rsidR="00FB66DD" w:rsidRPr="00752FD6" w:rsidRDefault="00FB66DD" w:rsidP="00761F89">
      <w:pPr>
        <w:ind w:left="420"/>
        <w:jc w:val="center"/>
        <w:rPr>
          <w:b/>
        </w:rPr>
      </w:pPr>
      <w:r w:rsidRPr="00752FD6">
        <w:rPr>
          <w:b/>
          <w:bCs/>
          <w:spacing w:val="-2"/>
        </w:rPr>
        <w:t>СКЛАД</w:t>
      </w:r>
    </w:p>
    <w:p w:rsidR="00FB66DD" w:rsidRPr="00752FD6" w:rsidRDefault="00FB66DD" w:rsidP="00761F89">
      <w:pPr>
        <w:jc w:val="both"/>
        <w:rPr>
          <w:b/>
        </w:rPr>
      </w:pPr>
    </w:p>
    <w:tbl>
      <w:tblPr>
        <w:tblW w:w="9889" w:type="dxa"/>
        <w:tblLayout w:type="fixed"/>
        <w:tblLook w:val="0000"/>
      </w:tblPr>
      <w:tblGrid>
        <w:gridCol w:w="2376"/>
        <w:gridCol w:w="368"/>
        <w:gridCol w:w="7145"/>
      </w:tblGrid>
      <w:tr w:rsidR="00FB66DD" w:rsidRPr="00752FD6" w:rsidTr="009D045C">
        <w:tc>
          <w:tcPr>
            <w:tcW w:w="2376" w:type="dxa"/>
          </w:tcPr>
          <w:p w:rsidR="00FB66DD" w:rsidRPr="00752FD6" w:rsidRDefault="00FB66DD" w:rsidP="009D045C">
            <w:pPr>
              <w:ind w:right="-108"/>
              <w:jc w:val="center"/>
            </w:pPr>
            <w:r w:rsidRPr="00752FD6">
              <w:t>Таборанський</w:t>
            </w:r>
          </w:p>
          <w:p w:rsidR="00FB66DD" w:rsidRPr="00752FD6" w:rsidRDefault="00FB66DD" w:rsidP="009D045C">
            <w:pPr>
              <w:ind w:right="-108"/>
              <w:jc w:val="center"/>
            </w:pPr>
            <w:r w:rsidRPr="00752FD6">
              <w:t>Володимир Петрович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 xml:space="preserve">начальник управління освіти, науки, молоді та спорту облдержадміністрації, голова ради; </w:t>
            </w:r>
          </w:p>
        </w:tc>
      </w:tr>
      <w:tr w:rsidR="00FB66DD" w:rsidRPr="00752FD6" w:rsidTr="009D045C">
        <w:tc>
          <w:tcPr>
            <w:tcW w:w="2376" w:type="dxa"/>
          </w:tcPr>
          <w:p w:rsidR="00FB66DD" w:rsidRDefault="00FB66DD" w:rsidP="009D045C">
            <w:pPr>
              <w:ind w:right="-108"/>
              <w:jc w:val="center"/>
            </w:pPr>
            <w:r>
              <w:t>Шатна</w:t>
            </w:r>
          </w:p>
          <w:p w:rsidR="00FB66DD" w:rsidRPr="00752FD6" w:rsidRDefault="00FB66DD" w:rsidP="009D045C">
            <w:pPr>
              <w:ind w:right="-108"/>
              <w:jc w:val="center"/>
            </w:pPr>
            <w:r>
              <w:t>Лідія Францівна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625B16">
              <w:t>заступник начальника управління освіти, науки, молоді та спорту  облдержадміністрації, заступник голови ради;</w:t>
            </w:r>
          </w:p>
        </w:tc>
      </w:tr>
      <w:tr w:rsidR="00FB66DD" w:rsidRPr="00752FD6" w:rsidTr="009D045C">
        <w:tc>
          <w:tcPr>
            <w:tcW w:w="2376" w:type="dxa"/>
          </w:tcPr>
          <w:p w:rsidR="00FB66DD" w:rsidRPr="00752FD6" w:rsidRDefault="00FB66DD" w:rsidP="009D045C">
            <w:pPr>
              <w:tabs>
                <w:tab w:val="num" w:pos="885"/>
              </w:tabs>
              <w:ind w:right="-108"/>
              <w:jc w:val="center"/>
            </w:pPr>
            <w:r w:rsidRPr="00752FD6">
              <w:t>Дорошенко</w:t>
            </w:r>
          </w:p>
          <w:p w:rsidR="00FB66DD" w:rsidRPr="00752FD6" w:rsidRDefault="00FB66DD" w:rsidP="009D045C">
            <w:pPr>
              <w:tabs>
                <w:tab w:val="num" w:pos="885"/>
              </w:tabs>
              <w:ind w:right="-108"/>
              <w:jc w:val="center"/>
            </w:pPr>
            <w:r w:rsidRPr="00752FD6">
              <w:t>Олександр Васильович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jc w:val="both"/>
            </w:pPr>
            <w:r w:rsidRPr="00752FD6">
              <w:t>завідувач навчально-методичного відділу ліцензування та атестації закладів освіти області комунального закладу «Кіровоградський обласний інститут післядипломної педагогічної освіти імені Василя Сухомлинського», відповідальний секретар;</w:t>
            </w:r>
          </w:p>
        </w:tc>
      </w:tr>
      <w:tr w:rsidR="00FB66DD" w:rsidRPr="00752FD6" w:rsidTr="009D045C">
        <w:tc>
          <w:tcPr>
            <w:tcW w:w="2376" w:type="dxa"/>
          </w:tcPr>
          <w:p w:rsidR="00FB66DD" w:rsidRPr="00752FD6" w:rsidRDefault="00FB66DD" w:rsidP="009D045C">
            <w:pPr>
              <w:tabs>
                <w:tab w:val="num" w:pos="885"/>
              </w:tabs>
              <w:jc w:val="center"/>
            </w:pPr>
            <w:r w:rsidRPr="00752FD6">
              <w:t>Арсірій</w:t>
            </w:r>
          </w:p>
          <w:p w:rsidR="00FB66DD" w:rsidRPr="00752FD6" w:rsidRDefault="00FB66DD" w:rsidP="009D045C">
            <w:pPr>
              <w:tabs>
                <w:tab w:val="num" w:pos="885"/>
              </w:tabs>
              <w:jc w:val="center"/>
            </w:pPr>
            <w:r w:rsidRPr="00752FD6">
              <w:t>Григорій Савелійович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начальник відділу виробництва та маркетингу продукції рослинництва департаменту агропромислового розвитку облдержадміністрації;</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Бернікова</w:t>
            </w:r>
          </w:p>
          <w:p w:rsidR="00FB66DD" w:rsidRPr="00752FD6" w:rsidRDefault="00FB66DD" w:rsidP="009D045C">
            <w:pPr>
              <w:tabs>
                <w:tab w:val="num" w:pos="885"/>
              </w:tabs>
              <w:ind w:left="-57" w:right="-57"/>
              <w:jc w:val="center"/>
            </w:pPr>
            <w:r w:rsidRPr="00752FD6">
              <w:t>Вікторія Миколаївна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начальник відділу організації професійного навчання Кіровоградського обласного центру зайнятості;</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Борщ</w:t>
            </w:r>
          </w:p>
          <w:p w:rsidR="00FB66DD" w:rsidRPr="00752FD6" w:rsidRDefault="00FB66DD" w:rsidP="009D045C">
            <w:pPr>
              <w:tabs>
                <w:tab w:val="num" w:pos="885"/>
              </w:tabs>
              <w:ind w:left="-57" w:right="-57"/>
              <w:jc w:val="center"/>
            </w:pPr>
            <w:r w:rsidRPr="00752FD6">
              <w:t>Наталія Миколаївна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0C5542" w:rsidRDefault="00FB66DD" w:rsidP="009D045C">
            <w:pPr>
              <w:tabs>
                <w:tab w:val="left" w:pos="364"/>
              </w:tabs>
              <w:jc w:val="both"/>
            </w:pPr>
            <w:r w:rsidRPr="000C5542">
              <w:rPr>
                <w:color w:val="000000"/>
              </w:rPr>
              <w:t>лікар з гігієни дітей та підлітків відділу епідеміологічного нагляду (спостереження) за неінфекційними хворобами державної установи «Кіровоградський обласний лабораторний центр  Держсанепідслужби України»</w:t>
            </w:r>
            <w:r w:rsidRPr="000C5542">
              <w:t>;</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Горбачов</w:t>
            </w:r>
          </w:p>
          <w:p w:rsidR="00FB66DD" w:rsidRPr="00752FD6" w:rsidRDefault="00FB66DD" w:rsidP="009D045C">
            <w:pPr>
              <w:tabs>
                <w:tab w:val="num" w:pos="885"/>
              </w:tabs>
              <w:ind w:left="-57" w:right="-57"/>
              <w:jc w:val="center"/>
            </w:pPr>
            <w:r w:rsidRPr="00752FD6">
              <w:t>Ігор Віталійович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старший викладач-методист навчального пункту аварійно-рятувального загону спеціального призначення Управління державної служби України з надзвичайних ситуацій у Кіровоградській області;</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Дейкун</w:t>
            </w:r>
          </w:p>
          <w:p w:rsidR="00FB66DD" w:rsidRPr="00752FD6" w:rsidRDefault="00FB66DD" w:rsidP="009D045C">
            <w:pPr>
              <w:tabs>
                <w:tab w:val="num" w:pos="885"/>
              </w:tabs>
              <w:ind w:left="-57" w:right="-57"/>
              <w:jc w:val="center"/>
            </w:pPr>
            <w:r w:rsidRPr="00752FD6">
              <w:t>Олена Миколаївна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головний спеціаліст-юрис</w:t>
            </w:r>
            <w:r>
              <w:t>консульт відділу управління персоналом</w:t>
            </w:r>
            <w:r w:rsidRPr="00752FD6">
              <w:t xml:space="preserve"> та юридичного забезпечення управління освіти, науки, молоді та спорту облдержадміністрації;</w:t>
            </w:r>
          </w:p>
        </w:tc>
      </w:tr>
      <w:tr w:rsidR="00FB66DD" w:rsidRPr="00752FD6" w:rsidTr="009D045C">
        <w:tc>
          <w:tcPr>
            <w:tcW w:w="2376" w:type="dxa"/>
          </w:tcPr>
          <w:p w:rsidR="00FB66DD" w:rsidRDefault="00FB66DD" w:rsidP="009D045C">
            <w:pPr>
              <w:tabs>
                <w:tab w:val="num" w:pos="885"/>
              </w:tabs>
              <w:ind w:left="-57" w:right="-57"/>
              <w:jc w:val="center"/>
            </w:pPr>
            <w:r>
              <w:t>Дузь</w:t>
            </w:r>
          </w:p>
          <w:p w:rsidR="00FB66DD" w:rsidRPr="00752FD6" w:rsidRDefault="00FB66DD" w:rsidP="009D045C">
            <w:pPr>
              <w:tabs>
                <w:tab w:val="num" w:pos="885"/>
              </w:tabs>
              <w:ind w:left="-57" w:right="-57"/>
              <w:jc w:val="center"/>
            </w:pPr>
            <w:r>
              <w:t>Сергій Дмитрович</w:t>
            </w:r>
          </w:p>
        </w:tc>
        <w:tc>
          <w:tcPr>
            <w:tcW w:w="368" w:type="dxa"/>
          </w:tcPr>
          <w:p w:rsidR="00FB66DD" w:rsidRPr="00752FD6" w:rsidRDefault="00FB66DD" w:rsidP="009D045C">
            <w:pPr>
              <w:widowControl w:val="0"/>
              <w:ind w:left="-57" w:right="-57"/>
              <w:jc w:val="center"/>
            </w:pPr>
          </w:p>
        </w:tc>
        <w:tc>
          <w:tcPr>
            <w:tcW w:w="7145" w:type="dxa"/>
          </w:tcPr>
          <w:p w:rsidR="00FB66DD" w:rsidRPr="00752FD6" w:rsidRDefault="00FB66DD" w:rsidP="009D045C">
            <w:pPr>
              <w:tabs>
                <w:tab w:val="left" w:pos="364"/>
              </w:tabs>
              <w:jc w:val="both"/>
            </w:pPr>
            <w:r w:rsidRPr="00625B16">
              <w:t>начальник відділу професійно-технічної, вищої освіти і науки управління освіти, науки, молоді та спорту облдержадміністрації;</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Корецька</w:t>
            </w:r>
          </w:p>
          <w:p w:rsidR="00FB66DD" w:rsidRPr="00752FD6" w:rsidRDefault="00FB66DD" w:rsidP="009D045C">
            <w:pPr>
              <w:tabs>
                <w:tab w:val="num" w:pos="885"/>
              </w:tabs>
              <w:ind w:left="-57" w:right="-57"/>
              <w:jc w:val="center"/>
            </w:pPr>
            <w:r w:rsidRPr="00752FD6">
              <w:t>Людмила Вікторівна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директор комунального закладу «Кіровоградський обласний інститут післядипломної педагогічної освіти імені Василя Сухомлинського»;</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Костюк</w:t>
            </w:r>
          </w:p>
          <w:p w:rsidR="00FB66DD" w:rsidRPr="00752FD6" w:rsidRDefault="00FB66DD" w:rsidP="009D045C">
            <w:pPr>
              <w:tabs>
                <w:tab w:val="num" w:pos="885"/>
              </w:tabs>
              <w:ind w:left="-57" w:right="-57"/>
              <w:jc w:val="center"/>
            </w:pPr>
            <w:r w:rsidRPr="00752FD6">
              <w:t>Юрій Мефодійович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директор Кіровоградської автошколи Товариства сприяння обороні України;</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Легедза</w:t>
            </w:r>
          </w:p>
          <w:p w:rsidR="00FB66DD" w:rsidRPr="00752FD6" w:rsidRDefault="00FB66DD" w:rsidP="009D045C">
            <w:pPr>
              <w:tabs>
                <w:tab w:val="num" w:pos="885"/>
              </w:tabs>
              <w:ind w:left="-57" w:right="-57"/>
              <w:jc w:val="center"/>
            </w:pPr>
            <w:r w:rsidRPr="00752FD6">
              <w:t>Валентина Миколаївна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заступник директора з навчально-виробничої роботи державного навчального закладу «Кіровоградський професійний ліцей імені Героя Радянського Союзу О. С. Єгорова»;</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Левошко</w:t>
            </w:r>
          </w:p>
          <w:p w:rsidR="00FB66DD" w:rsidRPr="00752FD6" w:rsidRDefault="00FB66DD" w:rsidP="009D045C">
            <w:pPr>
              <w:tabs>
                <w:tab w:val="num" w:pos="885"/>
              </w:tabs>
              <w:ind w:left="-57" w:right="-57"/>
              <w:jc w:val="center"/>
            </w:pPr>
            <w:r w:rsidRPr="00752FD6">
              <w:t xml:space="preserve">Володимир Борисович </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головний спеціаліст відділу професійно-технічної, вищої освіти і науки управління освіти, науки, молоді та спорту облдержадміністрації;</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Орищенко</w:t>
            </w:r>
          </w:p>
          <w:p w:rsidR="00FB66DD" w:rsidRPr="00752FD6" w:rsidRDefault="00FB66DD" w:rsidP="009D045C">
            <w:pPr>
              <w:tabs>
                <w:tab w:val="num" w:pos="885"/>
              </w:tabs>
              <w:ind w:left="-57" w:right="-57"/>
              <w:jc w:val="center"/>
            </w:pPr>
            <w:r w:rsidRPr="00752FD6">
              <w:t>Сергій Борисович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заступник директора з навчально-виробничої роботи вищого навчального закладу «Кіровоградський технікум механізації сільського господарства»;</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Приймак</w:t>
            </w:r>
          </w:p>
          <w:p w:rsidR="00FB66DD" w:rsidRPr="00752FD6" w:rsidRDefault="00FB66DD" w:rsidP="009D045C">
            <w:pPr>
              <w:tabs>
                <w:tab w:val="num" w:pos="885"/>
              </w:tabs>
              <w:ind w:left="-57" w:right="-57"/>
              <w:jc w:val="center"/>
            </w:pPr>
            <w:r w:rsidRPr="00752FD6">
              <w:t>Іван Володимирович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заступник начальника відділу нагляду в агропромисловому комплексі та соціально-культурній сфері управління Держпраці у Кіровоградській області;</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Стаценко</w:t>
            </w:r>
          </w:p>
          <w:p w:rsidR="00FB66DD" w:rsidRPr="00752FD6" w:rsidRDefault="00FB66DD" w:rsidP="009D045C">
            <w:pPr>
              <w:tabs>
                <w:tab w:val="num" w:pos="885"/>
              </w:tabs>
              <w:ind w:left="-57" w:right="-57"/>
              <w:jc w:val="center"/>
            </w:pPr>
            <w:r w:rsidRPr="00752FD6">
              <w:t>Ольга Валентинівна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директор навчально-методичного кабінету професійно-технічної освіти у Кіровоградській області;</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 xml:space="preserve">Терьохін </w:t>
            </w:r>
          </w:p>
          <w:p w:rsidR="00FB66DD" w:rsidRPr="00752FD6" w:rsidRDefault="00FB66DD" w:rsidP="009D045C">
            <w:pPr>
              <w:tabs>
                <w:tab w:val="num" w:pos="885"/>
              </w:tabs>
              <w:ind w:left="-57" w:right="-57"/>
              <w:jc w:val="center"/>
            </w:pPr>
            <w:r w:rsidRPr="00752FD6">
              <w:t>Олексій Євгенійович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 xml:space="preserve">заступник директора з навчально-виробничої роботи державного навчального закладу «Вище професійне училище № </w:t>
            </w:r>
            <w:smartTag w:uri="urn:schemas-microsoft-com:office:smarttags" w:element="metricconverter">
              <w:smartTagPr>
                <w:attr w:name="ProductID" w:val="9 м"/>
              </w:smartTagPr>
              <w:r w:rsidRPr="00752FD6">
                <w:t>9 м</w:t>
              </w:r>
            </w:smartTag>
            <w:r w:rsidRPr="00752FD6">
              <w:t>. Кіровоград»;</w:t>
            </w:r>
          </w:p>
        </w:tc>
      </w:tr>
      <w:tr w:rsidR="00FB66DD" w:rsidRPr="00752FD6" w:rsidTr="009D045C">
        <w:tc>
          <w:tcPr>
            <w:tcW w:w="2376" w:type="dxa"/>
          </w:tcPr>
          <w:p w:rsidR="00FB66DD" w:rsidRDefault="00FB66DD" w:rsidP="009D045C">
            <w:pPr>
              <w:tabs>
                <w:tab w:val="num" w:pos="885"/>
              </w:tabs>
              <w:ind w:left="-57" w:right="-57"/>
              <w:jc w:val="center"/>
            </w:pPr>
            <w:r>
              <w:t>Хомутенко</w:t>
            </w:r>
          </w:p>
          <w:p w:rsidR="00FB66DD" w:rsidRPr="00752FD6" w:rsidRDefault="00FB66DD" w:rsidP="007A254F">
            <w:pPr>
              <w:tabs>
                <w:tab w:val="num" w:pos="885"/>
              </w:tabs>
              <w:ind w:left="-57" w:right="-57"/>
              <w:jc w:val="center"/>
            </w:pPr>
            <w:r>
              <w:t>Віктор Іванович</w:t>
            </w:r>
          </w:p>
        </w:tc>
        <w:tc>
          <w:tcPr>
            <w:tcW w:w="368" w:type="dxa"/>
          </w:tcPr>
          <w:p w:rsidR="00FB66DD" w:rsidRPr="00752FD6" w:rsidRDefault="00FB66DD" w:rsidP="009D045C">
            <w:pPr>
              <w:widowControl w:val="0"/>
              <w:ind w:left="-57" w:right="-57"/>
              <w:jc w:val="center"/>
            </w:pPr>
          </w:p>
        </w:tc>
        <w:tc>
          <w:tcPr>
            <w:tcW w:w="7145" w:type="dxa"/>
          </w:tcPr>
          <w:p w:rsidR="00FB66DD" w:rsidRPr="00752FD6" w:rsidRDefault="00FB66DD" w:rsidP="009D045C">
            <w:pPr>
              <w:tabs>
                <w:tab w:val="left" w:pos="364"/>
              </w:tabs>
              <w:jc w:val="both"/>
            </w:pPr>
            <w:r w:rsidRPr="00625B16">
              <w:t>головний спеціаліст  регіонального сервісного центру МВС України в Кіровоградській області;</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Шаманський</w:t>
            </w:r>
          </w:p>
          <w:p w:rsidR="00FB66DD" w:rsidRPr="00752FD6" w:rsidRDefault="00FB66DD" w:rsidP="009D045C">
            <w:pPr>
              <w:tabs>
                <w:tab w:val="num" w:pos="885"/>
              </w:tabs>
              <w:ind w:left="-57" w:right="-57"/>
              <w:jc w:val="center"/>
            </w:pPr>
            <w:r w:rsidRPr="00752FD6">
              <w:t>Володимир Петрович</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 xml:space="preserve">директор державного навчального закладу «Професійно-технічне училище № </w:t>
            </w:r>
            <w:smartTag w:uri="urn:schemas-microsoft-com:office:smarttags" w:element="metricconverter">
              <w:smartTagPr>
                <w:attr w:name="ProductID" w:val="8 м"/>
              </w:smartTagPr>
              <w:r w:rsidRPr="00752FD6">
                <w:t>8 м</w:t>
              </w:r>
            </w:smartTag>
            <w:r w:rsidRPr="00752FD6">
              <w:t>. Кіровоград»;</w:t>
            </w:r>
          </w:p>
        </w:tc>
      </w:tr>
      <w:tr w:rsidR="00FB66DD" w:rsidRPr="00752FD6" w:rsidTr="009D045C">
        <w:tc>
          <w:tcPr>
            <w:tcW w:w="2376" w:type="dxa"/>
          </w:tcPr>
          <w:p w:rsidR="00FB66DD" w:rsidRPr="00752FD6" w:rsidRDefault="00FB66DD" w:rsidP="009D045C">
            <w:pPr>
              <w:tabs>
                <w:tab w:val="num" w:pos="885"/>
              </w:tabs>
              <w:ind w:left="-57" w:right="-57"/>
              <w:jc w:val="center"/>
            </w:pPr>
            <w:r w:rsidRPr="00752FD6">
              <w:t>Штундер</w:t>
            </w:r>
          </w:p>
          <w:p w:rsidR="00FB66DD" w:rsidRPr="00752FD6" w:rsidRDefault="00FB66DD" w:rsidP="009D045C">
            <w:pPr>
              <w:tabs>
                <w:tab w:val="num" w:pos="885"/>
              </w:tabs>
              <w:ind w:left="-57" w:right="-57"/>
              <w:jc w:val="center"/>
            </w:pPr>
            <w:r w:rsidRPr="00752FD6">
              <w:t>Анжела Анатоліївна</w:t>
            </w:r>
          </w:p>
        </w:tc>
        <w:tc>
          <w:tcPr>
            <w:tcW w:w="368" w:type="dxa"/>
          </w:tcPr>
          <w:p w:rsidR="00FB66DD" w:rsidRPr="00752FD6" w:rsidRDefault="00FB66DD" w:rsidP="009D045C">
            <w:pPr>
              <w:widowControl w:val="0"/>
              <w:ind w:left="-57" w:right="-57"/>
              <w:jc w:val="center"/>
            </w:pPr>
            <w:r w:rsidRPr="00752FD6">
              <w:t>–</w:t>
            </w:r>
          </w:p>
        </w:tc>
        <w:tc>
          <w:tcPr>
            <w:tcW w:w="7145" w:type="dxa"/>
          </w:tcPr>
          <w:p w:rsidR="00FB66DD" w:rsidRPr="00752FD6" w:rsidRDefault="00FB66DD" w:rsidP="009D045C">
            <w:pPr>
              <w:tabs>
                <w:tab w:val="left" w:pos="364"/>
              </w:tabs>
              <w:jc w:val="both"/>
            </w:pPr>
            <w:r w:rsidRPr="00752FD6">
              <w:t>директор Компаніївського міжшкільного навчально-виробничого комбінату.</w:t>
            </w:r>
          </w:p>
        </w:tc>
      </w:tr>
    </w:tbl>
    <w:p w:rsidR="00FB66DD" w:rsidRDefault="00FB66DD" w:rsidP="00761F89"/>
    <w:p w:rsidR="00FB66DD" w:rsidRDefault="00FB66DD" w:rsidP="00761F89">
      <w:pPr>
        <w:widowControl w:val="0"/>
        <w:jc w:val="both"/>
        <w:rPr>
          <w:b/>
          <w:bCs/>
          <w:spacing w:val="-5"/>
          <w:sz w:val="22"/>
          <w:szCs w:val="22"/>
        </w:rPr>
      </w:pPr>
    </w:p>
    <w:p w:rsidR="00FB66DD" w:rsidRPr="00752FD6" w:rsidRDefault="00FB66DD" w:rsidP="00761F89">
      <w:pPr>
        <w:widowControl w:val="0"/>
        <w:jc w:val="both"/>
        <w:rPr>
          <w:b/>
        </w:rPr>
      </w:pPr>
      <w:r w:rsidRPr="00FC2579">
        <w:rPr>
          <w:b/>
          <w:bCs/>
          <w:spacing w:val="-5"/>
          <w:sz w:val="22"/>
          <w:szCs w:val="22"/>
        </w:rPr>
        <w:t xml:space="preserve">1.3. За </w:t>
      </w:r>
      <w:r w:rsidRPr="000C5542">
        <w:rPr>
          <w:b/>
          <w:bCs/>
          <w:spacing w:val="-5"/>
          <w:sz w:val="22"/>
          <w:szCs w:val="22"/>
        </w:rPr>
        <w:t xml:space="preserve">поданням </w:t>
      </w:r>
      <w:r w:rsidRPr="000C5542">
        <w:rPr>
          <w:b/>
          <w:sz w:val="22"/>
          <w:szCs w:val="22"/>
        </w:rPr>
        <w:t>Одеської обласної державної адміністрації затвердити зміни у складі Одеської регіональної експертної ради з питань ліцензування та атестації навчальних закладів</w:t>
      </w:r>
    </w:p>
    <w:p w:rsidR="00FB66DD" w:rsidRPr="00752FD6" w:rsidRDefault="00FB66DD" w:rsidP="00761F89">
      <w:pPr>
        <w:jc w:val="both"/>
        <w:rPr>
          <w:b/>
        </w:rPr>
      </w:pPr>
    </w:p>
    <w:p w:rsidR="00FB66DD" w:rsidRPr="00752FD6" w:rsidRDefault="00FB66DD" w:rsidP="00761F89">
      <w:pPr>
        <w:jc w:val="both"/>
        <w:rPr>
          <w:b/>
        </w:rPr>
      </w:pPr>
      <w:r>
        <w:rPr>
          <w:b/>
        </w:rPr>
        <w:t>1.3</w:t>
      </w:r>
      <w:r w:rsidRPr="00752FD6">
        <w:rPr>
          <w:b/>
        </w:rPr>
        <w:t xml:space="preserve">.1. Вивести зі складу </w:t>
      </w:r>
      <w:r w:rsidRPr="00752FD6">
        <w:rPr>
          <w:i/>
        </w:rPr>
        <w:t>(</w:t>
      </w:r>
      <w:r w:rsidRPr="00752FD6">
        <w:rPr>
          <w:bCs/>
          <w:i/>
        </w:rPr>
        <w:t>у зв’язку з кадровими змінами</w:t>
      </w:r>
      <w:r w:rsidRPr="00752FD6">
        <w:rPr>
          <w:i/>
        </w:rPr>
        <w:t>)</w:t>
      </w:r>
      <w:r w:rsidRPr="00752FD6">
        <w:t>:</w:t>
      </w:r>
    </w:p>
    <w:p w:rsidR="00FB66DD" w:rsidRPr="00752FD6" w:rsidRDefault="00FB66DD" w:rsidP="00761F89">
      <w:pPr>
        <w:jc w:val="both"/>
        <w:rPr>
          <w:b/>
          <w:color w:val="FF0000"/>
        </w:rPr>
      </w:pPr>
    </w:p>
    <w:tbl>
      <w:tblPr>
        <w:tblW w:w="9795" w:type="dxa"/>
        <w:tblLayout w:type="fixed"/>
        <w:tblCellMar>
          <w:left w:w="71" w:type="dxa"/>
          <w:right w:w="71" w:type="dxa"/>
        </w:tblCellMar>
        <w:tblLook w:val="00A0"/>
      </w:tblPr>
      <w:tblGrid>
        <w:gridCol w:w="2412"/>
        <w:gridCol w:w="283"/>
        <w:gridCol w:w="7100"/>
      </w:tblGrid>
      <w:tr w:rsidR="00FB66DD" w:rsidRPr="00752FD6" w:rsidTr="009D045C">
        <w:tc>
          <w:tcPr>
            <w:tcW w:w="2412" w:type="dxa"/>
          </w:tcPr>
          <w:p w:rsidR="00FB66DD" w:rsidRPr="00752FD6" w:rsidRDefault="00FB66DD" w:rsidP="009D045C">
            <w:pPr>
              <w:ind w:left="-57" w:right="-57"/>
              <w:jc w:val="center"/>
            </w:pPr>
            <w:r w:rsidRPr="00752FD6">
              <w:t>Бабінову</w:t>
            </w:r>
          </w:p>
          <w:p w:rsidR="00FB66DD" w:rsidRPr="00752FD6" w:rsidRDefault="00FB66DD" w:rsidP="009D045C">
            <w:pPr>
              <w:ind w:left="-57" w:right="-57"/>
              <w:jc w:val="center"/>
            </w:pPr>
            <w:r w:rsidRPr="00752FD6">
              <w:t>Олену Олегівну</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заступника директора Департаменту – начальника управління нормативності та якості освіти Департаменту освіти і науки Одеської обласної державної адміністрації, заступника голови регіональної експертної ради;</w:t>
            </w:r>
          </w:p>
        </w:tc>
      </w:tr>
    </w:tbl>
    <w:p w:rsidR="00FB66DD" w:rsidRPr="00752FD6" w:rsidRDefault="00FB66DD" w:rsidP="00761F89">
      <w:pPr>
        <w:ind w:firstLine="567"/>
        <w:jc w:val="both"/>
        <w:rPr>
          <w:b/>
          <w:color w:val="FF0000"/>
        </w:rPr>
      </w:pPr>
    </w:p>
    <w:p w:rsidR="00FB66DD" w:rsidRDefault="00FB66DD" w:rsidP="00761F89">
      <w:pPr>
        <w:widowControl w:val="0"/>
        <w:rPr>
          <w:b/>
          <w:bCs/>
          <w:spacing w:val="-2"/>
        </w:rPr>
      </w:pPr>
    </w:p>
    <w:p w:rsidR="00FB66DD" w:rsidRPr="00752FD6" w:rsidRDefault="00FB66DD" w:rsidP="00761F89">
      <w:pPr>
        <w:widowControl w:val="0"/>
        <w:rPr>
          <w:b/>
          <w:bCs/>
          <w:spacing w:val="-2"/>
        </w:rPr>
      </w:pPr>
      <w:r>
        <w:rPr>
          <w:b/>
          <w:bCs/>
          <w:spacing w:val="-2"/>
        </w:rPr>
        <w:t>1.3</w:t>
      </w:r>
      <w:r w:rsidRPr="00752FD6">
        <w:rPr>
          <w:b/>
          <w:bCs/>
          <w:spacing w:val="-2"/>
        </w:rPr>
        <w:t xml:space="preserve">.2.  </w:t>
      </w:r>
      <w:r w:rsidRPr="00752FD6">
        <w:rPr>
          <w:b/>
          <w:bCs/>
        </w:rPr>
        <w:t>Ввести до складу</w:t>
      </w:r>
      <w:r w:rsidRPr="00752FD6">
        <w:rPr>
          <w:bCs/>
          <w:spacing w:val="-2"/>
        </w:rPr>
        <w:t>:</w:t>
      </w:r>
    </w:p>
    <w:p w:rsidR="00FB66DD" w:rsidRPr="00752FD6" w:rsidRDefault="00FB66DD" w:rsidP="00761F89">
      <w:pPr>
        <w:widowControl w:val="0"/>
        <w:rPr>
          <w:b/>
          <w:bCs/>
          <w:spacing w:val="-2"/>
        </w:rPr>
      </w:pPr>
    </w:p>
    <w:tbl>
      <w:tblPr>
        <w:tblW w:w="9795" w:type="dxa"/>
        <w:tblLayout w:type="fixed"/>
        <w:tblCellMar>
          <w:left w:w="71" w:type="dxa"/>
          <w:right w:w="71" w:type="dxa"/>
        </w:tblCellMar>
        <w:tblLook w:val="00A0"/>
      </w:tblPr>
      <w:tblGrid>
        <w:gridCol w:w="2412"/>
        <w:gridCol w:w="283"/>
        <w:gridCol w:w="7100"/>
      </w:tblGrid>
      <w:tr w:rsidR="00FB66DD" w:rsidRPr="00752FD6" w:rsidTr="009D045C">
        <w:tc>
          <w:tcPr>
            <w:tcW w:w="2412" w:type="dxa"/>
          </w:tcPr>
          <w:p w:rsidR="00FB66DD" w:rsidRPr="00752FD6" w:rsidRDefault="00FB66DD" w:rsidP="009D045C">
            <w:pPr>
              <w:jc w:val="center"/>
            </w:pPr>
            <w:r w:rsidRPr="00752FD6">
              <w:t>Стельмах</w:t>
            </w:r>
          </w:p>
          <w:p w:rsidR="00FB66DD" w:rsidRPr="00752FD6" w:rsidRDefault="00FB66DD" w:rsidP="009D045C">
            <w:pPr>
              <w:jc w:val="center"/>
            </w:pPr>
            <w:r w:rsidRPr="00752FD6">
              <w:t xml:space="preserve">Наталію Олександрівну </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 xml:space="preserve">заступника директора Департаменту – начальника управління нормативності та якості освіти і науки Одеської обласної державної адміністрації, заступника голови регіональної експертної ради. </w:t>
            </w:r>
          </w:p>
        </w:tc>
      </w:tr>
    </w:tbl>
    <w:p w:rsidR="00FB66DD" w:rsidRDefault="00FB66DD" w:rsidP="00761F89"/>
    <w:p w:rsidR="00FB66DD" w:rsidRPr="00752FD6" w:rsidRDefault="00FB66DD" w:rsidP="00761F89">
      <w:pPr>
        <w:widowControl w:val="0"/>
        <w:jc w:val="both"/>
        <w:rPr>
          <w:b/>
        </w:rPr>
      </w:pPr>
      <w:r w:rsidRPr="00FC2579">
        <w:rPr>
          <w:b/>
          <w:bCs/>
          <w:spacing w:val="-5"/>
          <w:sz w:val="22"/>
          <w:szCs w:val="22"/>
        </w:rPr>
        <w:t xml:space="preserve">1.4. За </w:t>
      </w:r>
      <w:r w:rsidRPr="000C5542">
        <w:rPr>
          <w:b/>
          <w:bCs/>
          <w:spacing w:val="-5"/>
          <w:sz w:val="22"/>
          <w:szCs w:val="22"/>
        </w:rPr>
        <w:t xml:space="preserve">поданням </w:t>
      </w:r>
      <w:r w:rsidRPr="000C5542">
        <w:rPr>
          <w:b/>
          <w:sz w:val="22"/>
          <w:szCs w:val="22"/>
        </w:rPr>
        <w:t>Херсонської обласної державної адміністрації затвердити зміни у складі Регіональної експертної ради з питань ліцензування та атестації навчальних закладів Херсонської області</w:t>
      </w:r>
    </w:p>
    <w:p w:rsidR="00FB66DD" w:rsidRPr="00752FD6" w:rsidRDefault="00FB66DD" w:rsidP="00761F89">
      <w:pPr>
        <w:widowControl w:val="0"/>
        <w:jc w:val="both"/>
        <w:rPr>
          <w:b/>
        </w:rPr>
      </w:pPr>
    </w:p>
    <w:p w:rsidR="00FB66DD" w:rsidRPr="00752FD6" w:rsidRDefault="00FB66DD" w:rsidP="00761F89">
      <w:pPr>
        <w:jc w:val="both"/>
        <w:rPr>
          <w:b/>
        </w:rPr>
      </w:pPr>
      <w:r>
        <w:rPr>
          <w:b/>
        </w:rPr>
        <w:t>1.4</w:t>
      </w:r>
      <w:r w:rsidRPr="00752FD6">
        <w:rPr>
          <w:b/>
        </w:rPr>
        <w:t xml:space="preserve">.1. Вивести зі складу </w:t>
      </w:r>
      <w:r w:rsidRPr="00752FD6">
        <w:rPr>
          <w:i/>
        </w:rPr>
        <w:t>(</w:t>
      </w:r>
      <w:r w:rsidRPr="00752FD6">
        <w:rPr>
          <w:bCs/>
          <w:i/>
        </w:rPr>
        <w:t>у зв’язку з кадровими змінами</w:t>
      </w:r>
      <w:r w:rsidRPr="00752FD6">
        <w:rPr>
          <w:i/>
        </w:rPr>
        <w:t>)</w:t>
      </w:r>
      <w:r w:rsidRPr="00752FD6">
        <w:t>:</w:t>
      </w:r>
    </w:p>
    <w:p w:rsidR="00FB66DD" w:rsidRPr="00752FD6" w:rsidRDefault="00FB66DD" w:rsidP="00761F89">
      <w:pPr>
        <w:jc w:val="both"/>
        <w:rPr>
          <w:b/>
          <w:color w:val="FF0000"/>
        </w:rPr>
      </w:pPr>
    </w:p>
    <w:tbl>
      <w:tblPr>
        <w:tblW w:w="9795" w:type="dxa"/>
        <w:tblLayout w:type="fixed"/>
        <w:tblCellMar>
          <w:left w:w="71" w:type="dxa"/>
          <w:right w:w="71" w:type="dxa"/>
        </w:tblCellMar>
        <w:tblLook w:val="00A0"/>
      </w:tblPr>
      <w:tblGrid>
        <w:gridCol w:w="2412"/>
        <w:gridCol w:w="283"/>
        <w:gridCol w:w="7100"/>
      </w:tblGrid>
      <w:tr w:rsidR="00FB66DD" w:rsidRPr="00752FD6" w:rsidTr="009D045C">
        <w:tc>
          <w:tcPr>
            <w:tcW w:w="2412" w:type="dxa"/>
          </w:tcPr>
          <w:p w:rsidR="00FB66DD" w:rsidRPr="00752FD6" w:rsidRDefault="00FB66DD" w:rsidP="009D045C">
            <w:pPr>
              <w:ind w:left="-57" w:right="-57"/>
              <w:jc w:val="center"/>
            </w:pPr>
            <w:r w:rsidRPr="00752FD6">
              <w:t>Білоконя</w:t>
            </w:r>
          </w:p>
          <w:p w:rsidR="00FB66DD" w:rsidRPr="00752FD6" w:rsidRDefault="00FB66DD" w:rsidP="009D045C">
            <w:pPr>
              <w:ind w:left="-57" w:right="-57"/>
              <w:jc w:val="center"/>
            </w:pPr>
            <w:r w:rsidRPr="00752FD6">
              <w:t>Андрія Івановича</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старшого державтоінспектора відділу автотехнічної інспекції та організаційно-реєстраційної екзаменаційної роботи Управління державтоінспекції УМВС України в Херсонській області, підполковника міліції;</w:t>
            </w:r>
          </w:p>
        </w:tc>
      </w:tr>
      <w:tr w:rsidR="00FB66DD" w:rsidRPr="00752FD6" w:rsidTr="009D045C">
        <w:tc>
          <w:tcPr>
            <w:tcW w:w="2412" w:type="dxa"/>
          </w:tcPr>
          <w:p w:rsidR="00FB66DD" w:rsidRPr="00752FD6" w:rsidRDefault="00FB66DD" w:rsidP="009D045C">
            <w:pPr>
              <w:ind w:left="-57" w:right="-57"/>
              <w:jc w:val="center"/>
              <w:rPr>
                <w:kern w:val="16"/>
              </w:rPr>
            </w:pPr>
            <w:r w:rsidRPr="00752FD6">
              <w:rPr>
                <w:kern w:val="16"/>
              </w:rPr>
              <w:t>Саламаху</w:t>
            </w:r>
          </w:p>
          <w:p w:rsidR="00FB66DD" w:rsidRPr="00752FD6" w:rsidRDefault="00FB66DD" w:rsidP="009D045C">
            <w:pPr>
              <w:ind w:left="-57" w:right="-57"/>
              <w:jc w:val="center"/>
              <w:rPr>
                <w:kern w:val="16"/>
              </w:rPr>
            </w:pPr>
            <w:r w:rsidRPr="00752FD6">
              <w:rPr>
                <w:kern w:val="16"/>
              </w:rPr>
              <w:t>Марину Миколаївну</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начальника відділу професійно-технічних навчальних закладів, науки та координації роботи вищих навчальних закладів Управління освіти і науки Херсонської обласної державної адміністрації, голову секції;</w:t>
            </w:r>
          </w:p>
        </w:tc>
      </w:tr>
    </w:tbl>
    <w:p w:rsidR="00FB66DD" w:rsidRPr="00752FD6" w:rsidRDefault="00FB66DD" w:rsidP="00761F89">
      <w:pPr>
        <w:ind w:firstLine="567"/>
        <w:jc w:val="both"/>
        <w:rPr>
          <w:b/>
          <w:color w:val="FF0000"/>
        </w:rPr>
      </w:pPr>
    </w:p>
    <w:p w:rsidR="00FB66DD" w:rsidRPr="00752FD6" w:rsidRDefault="00FB66DD" w:rsidP="00761F89">
      <w:pPr>
        <w:widowControl w:val="0"/>
        <w:rPr>
          <w:b/>
          <w:bCs/>
          <w:spacing w:val="-2"/>
        </w:rPr>
      </w:pPr>
      <w:r>
        <w:rPr>
          <w:b/>
          <w:bCs/>
          <w:spacing w:val="-2"/>
        </w:rPr>
        <w:t>1.4</w:t>
      </w:r>
      <w:r w:rsidRPr="00752FD6">
        <w:rPr>
          <w:b/>
          <w:bCs/>
          <w:spacing w:val="-2"/>
        </w:rPr>
        <w:t xml:space="preserve">.2.  </w:t>
      </w:r>
      <w:r w:rsidRPr="00752FD6">
        <w:rPr>
          <w:b/>
          <w:bCs/>
        </w:rPr>
        <w:t>Ввести до складу</w:t>
      </w:r>
      <w:r w:rsidRPr="00752FD6">
        <w:rPr>
          <w:bCs/>
          <w:spacing w:val="-2"/>
        </w:rPr>
        <w:t>:</w:t>
      </w:r>
    </w:p>
    <w:p w:rsidR="00FB66DD" w:rsidRPr="00752FD6" w:rsidRDefault="00FB66DD" w:rsidP="00761F89">
      <w:pPr>
        <w:widowControl w:val="0"/>
        <w:rPr>
          <w:b/>
          <w:bCs/>
          <w:spacing w:val="-2"/>
        </w:rPr>
      </w:pPr>
    </w:p>
    <w:tbl>
      <w:tblPr>
        <w:tblW w:w="9795" w:type="dxa"/>
        <w:tblLayout w:type="fixed"/>
        <w:tblCellMar>
          <w:left w:w="71" w:type="dxa"/>
          <w:right w:w="71" w:type="dxa"/>
        </w:tblCellMar>
        <w:tblLook w:val="00A0"/>
      </w:tblPr>
      <w:tblGrid>
        <w:gridCol w:w="2412"/>
        <w:gridCol w:w="283"/>
        <w:gridCol w:w="7100"/>
      </w:tblGrid>
      <w:tr w:rsidR="00FB66DD" w:rsidRPr="00752FD6" w:rsidTr="009D045C">
        <w:tc>
          <w:tcPr>
            <w:tcW w:w="2412" w:type="dxa"/>
          </w:tcPr>
          <w:p w:rsidR="00FB66DD" w:rsidRPr="00752FD6" w:rsidRDefault="00FB66DD" w:rsidP="009D045C">
            <w:pPr>
              <w:jc w:val="center"/>
            </w:pPr>
            <w:r w:rsidRPr="00752FD6">
              <w:t xml:space="preserve">Павленка </w:t>
            </w:r>
          </w:p>
          <w:p w:rsidR="00FB66DD" w:rsidRPr="00752FD6" w:rsidRDefault="00FB66DD" w:rsidP="009D045C">
            <w:pPr>
              <w:jc w:val="center"/>
            </w:pPr>
            <w:r w:rsidRPr="00752FD6">
              <w:t xml:space="preserve">Віталія Івановича  </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провідного спеціаліста відділу організації реєстраційно-екзаменаційної роботи та взаємодії зі суб’єктами господарювання регіонального сервісного центру МВС у Херсонській області;</w:t>
            </w:r>
          </w:p>
        </w:tc>
      </w:tr>
      <w:tr w:rsidR="00FB66DD" w:rsidRPr="00752FD6" w:rsidTr="009D045C">
        <w:tc>
          <w:tcPr>
            <w:tcW w:w="2412" w:type="dxa"/>
          </w:tcPr>
          <w:p w:rsidR="00FB66DD" w:rsidRPr="00752FD6" w:rsidRDefault="00FB66DD" w:rsidP="009D045C">
            <w:pPr>
              <w:jc w:val="center"/>
              <w:rPr>
                <w:color w:val="000000"/>
              </w:rPr>
            </w:pPr>
            <w:r w:rsidRPr="00752FD6">
              <w:rPr>
                <w:color w:val="000000"/>
              </w:rPr>
              <w:t>Гаран</w:t>
            </w:r>
          </w:p>
          <w:p w:rsidR="00FB66DD" w:rsidRPr="00752FD6" w:rsidRDefault="00FB66DD" w:rsidP="009D045C">
            <w:pPr>
              <w:jc w:val="center"/>
              <w:rPr>
                <w:color w:val="000000"/>
              </w:rPr>
            </w:pPr>
            <w:r w:rsidRPr="00752FD6">
              <w:rPr>
                <w:color w:val="000000"/>
              </w:rPr>
              <w:t xml:space="preserve">Ларису Олексіївну </w:t>
            </w:r>
          </w:p>
        </w:tc>
        <w:tc>
          <w:tcPr>
            <w:tcW w:w="283" w:type="dxa"/>
          </w:tcPr>
          <w:p w:rsidR="00FB66DD" w:rsidRPr="00752FD6" w:rsidRDefault="00FB66DD" w:rsidP="009D045C">
            <w:r w:rsidRPr="00752FD6">
              <w:rPr>
                <w:color w:val="000000"/>
              </w:rPr>
              <w:t>–</w:t>
            </w:r>
          </w:p>
        </w:tc>
        <w:tc>
          <w:tcPr>
            <w:tcW w:w="7100" w:type="dxa"/>
          </w:tcPr>
          <w:p w:rsidR="00FB66DD" w:rsidRPr="00752FD6" w:rsidRDefault="00FB66DD" w:rsidP="009D045C">
            <w:pPr>
              <w:jc w:val="both"/>
              <w:rPr>
                <w:color w:val="000000"/>
              </w:rPr>
            </w:pPr>
            <w:r w:rsidRPr="00752FD6">
              <w:rPr>
                <w:color w:val="000000"/>
              </w:rPr>
              <w:t>завідувача сектора професійно-технічних навчальних закладів, науки та координації роботи вищих навчальних закладів управління освіти і науки Херсонської обласної державної адміністрації, голову секції;</w:t>
            </w:r>
          </w:p>
        </w:tc>
      </w:tr>
      <w:tr w:rsidR="00FB66DD" w:rsidRPr="00752FD6" w:rsidTr="009D045C">
        <w:tc>
          <w:tcPr>
            <w:tcW w:w="2412" w:type="dxa"/>
          </w:tcPr>
          <w:p w:rsidR="00FB66DD" w:rsidRPr="00752FD6" w:rsidRDefault="00FB66DD" w:rsidP="009D045C">
            <w:pPr>
              <w:jc w:val="center"/>
              <w:rPr>
                <w:color w:val="000000"/>
              </w:rPr>
            </w:pPr>
            <w:r w:rsidRPr="00752FD6">
              <w:rPr>
                <w:color w:val="000000"/>
              </w:rPr>
              <w:t>Гаврилову</w:t>
            </w:r>
          </w:p>
          <w:p w:rsidR="00FB66DD" w:rsidRPr="00752FD6" w:rsidRDefault="00FB66DD" w:rsidP="009D045C">
            <w:pPr>
              <w:jc w:val="center"/>
              <w:rPr>
                <w:color w:val="000000"/>
              </w:rPr>
            </w:pPr>
            <w:r w:rsidRPr="00752FD6">
              <w:rPr>
                <w:color w:val="000000"/>
              </w:rPr>
              <w:t>Катерину Юріївну</w:t>
            </w:r>
          </w:p>
        </w:tc>
        <w:tc>
          <w:tcPr>
            <w:tcW w:w="283" w:type="dxa"/>
          </w:tcPr>
          <w:p w:rsidR="00FB66DD" w:rsidRPr="00752FD6" w:rsidRDefault="00FB66DD" w:rsidP="009D045C">
            <w:pPr>
              <w:rPr>
                <w:color w:val="000000"/>
              </w:rPr>
            </w:pPr>
            <w:r w:rsidRPr="00752FD6">
              <w:rPr>
                <w:color w:val="000000"/>
              </w:rPr>
              <w:t>–</w:t>
            </w:r>
          </w:p>
        </w:tc>
        <w:tc>
          <w:tcPr>
            <w:tcW w:w="7100" w:type="dxa"/>
          </w:tcPr>
          <w:p w:rsidR="00FB66DD" w:rsidRPr="00752FD6" w:rsidRDefault="00FB66DD" w:rsidP="009D045C">
            <w:pPr>
              <w:jc w:val="both"/>
              <w:rPr>
                <w:color w:val="000000"/>
              </w:rPr>
            </w:pPr>
            <w:r w:rsidRPr="00752FD6">
              <w:rPr>
                <w:color w:val="000000"/>
              </w:rPr>
              <w:t>заступника начальника Головного управління ДСНС України у Херсонській області.</w:t>
            </w:r>
          </w:p>
        </w:tc>
      </w:tr>
    </w:tbl>
    <w:p w:rsidR="00FB66DD" w:rsidRPr="00752FD6" w:rsidRDefault="00FB66DD" w:rsidP="00761F89">
      <w:pPr>
        <w:widowControl w:val="0"/>
        <w:jc w:val="both"/>
        <w:rPr>
          <w:b/>
        </w:rPr>
      </w:pPr>
    </w:p>
    <w:p w:rsidR="00FB66DD" w:rsidRPr="00752FD6" w:rsidRDefault="00FB66DD" w:rsidP="00761F89">
      <w:pPr>
        <w:widowControl w:val="0"/>
        <w:rPr>
          <w:b/>
          <w:bCs/>
          <w:spacing w:val="-2"/>
        </w:rPr>
      </w:pPr>
      <w:r>
        <w:rPr>
          <w:b/>
          <w:bCs/>
          <w:spacing w:val="-2"/>
        </w:rPr>
        <w:t>1.4</w:t>
      </w:r>
      <w:r w:rsidRPr="00752FD6">
        <w:rPr>
          <w:b/>
          <w:bCs/>
          <w:spacing w:val="-2"/>
        </w:rPr>
        <w:t xml:space="preserve">.3.  </w:t>
      </w:r>
      <w:r w:rsidRPr="00752FD6">
        <w:rPr>
          <w:b/>
          <w:bCs/>
        </w:rPr>
        <w:t xml:space="preserve">Внести зміни до </w:t>
      </w:r>
      <w:r>
        <w:rPr>
          <w:b/>
          <w:bCs/>
        </w:rPr>
        <w:t xml:space="preserve">назви </w:t>
      </w:r>
      <w:r w:rsidRPr="00752FD6">
        <w:rPr>
          <w:b/>
          <w:bCs/>
        </w:rPr>
        <w:t>посади</w:t>
      </w:r>
      <w:r w:rsidRPr="007A254F">
        <w:rPr>
          <w:bCs/>
          <w:i/>
        </w:rPr>
        <w:t>(у зв</w:t>
      </w:r>
      <w:r w:rsidRPr="007A254F">
        <w:rPr>
          <w:bCs/>
          <w:i/>
          <w:lang w:val="en-US"/>
        </w:rPr>
        <w:t>’</w:t>
      </w:r>
      <w:r w:rsidRPr="007A254F">
        <w:rPr>
          <w:bCs/>
          <w:i/>
        </w:rPr>
        <w:t>язку зі змінами посад)</w:t>
      </w:r>
      <w:r w:rsidRPr="00752FD6">
        <w:rPr>
          <w:bCs/>
          <w:spacing w:val="-2"/>
        </w:rPr>
        <w:t>:</w:t>
      </w:r>
    </w:p>
    <w:p w:rsidR="00FB66DD" w:rsidRPr="00752FD6" w:rsidRDefault="00FB66DD" w:rsidP="00761F89">
      <w:pPr>
        <w:widowControl w:val="0"/>
        <w:rPr>
          <w:b/>
          <w:bCs/>
          <w:spacing w:val="-2"/>
        </w:rPr>
      </w:pPr>
    </w:p>
    <w:p w:rsidR="00FB66DD" w:rsidRPr="00752FD6" w:rsidRDefault="00FB66DD" w:rsidP="00761F89">
      <w:pPr>
        <w:widowControl w:val="0"/>
        <w:rPr>
          <w:b/>
          <w:bCs/>
          <w:i/>
          <w:spacing w:val="-2"/>
        </w:rPr>
      </w:pPr>
      <w:r w:rsidRPr="00752FD6">
        <w:rPr>
          <w:b/>
          <w:bCs/>
          <w:i/>
          <w:spacing w:val="-2"/>
        </w:rPr>
        <w:t>1.</w:t>
      </w:r>
      <w:r>
        <w:rPr>
          <w:b/>
          <w:bCs/>
          <w:i/>
          <w:spacing w:val="-2"/>
        </w:rPr>
        <w:t>4</w:t>
      </w:r>
      <w:r w:rsidRPr="00752FD6">
        <w:rPr>
          <w:b/>
          <w:bCs/>
          <w:i/>
          <w:spacing w:val="-2"/>
        </w:rPr>
        <w:t>.3.1. Було:</w:t>
      </w:r>
    </w:p>
    <w:tbl>
      <w:tblPr>
        <w:tblW w:w="9795" w:type="dxa"/>
        <w:tblLayout w:type="fixed"/>
        <w:tblCellMar>
          <w:left w:w="71" w:type="dxa"/>
          <w:right w:w="71" w:type="dxa"/>
        </w:tblCellMar>
        <w:tblLook w:val="00A0"/>
      </w:tblPr>
      <w:tblGrid>
        <w:gridCol w:w="2412"/>
        <w:gridCol w:w="283"/>
        <w:gridCol w:w="7100"/>
      </w:tblGrid>
      <w:tr w:rsidR="00FB66DD" w:rsidRPr="00752FD6" w:rsidTr="009D045C">
        <w:tc>
          <w:tcPr>
            <w:tcW w:w="2412" w:type="dxa"/>
          </w:tcPr>
          <w:p w:rsidR="00FB66DD" w:rsidRPr="00752FD6" w:rsidRDefault="00FB66DD" w:rsidP="009D045C">
            <w:pPr>
              <w:jc w:val="center"/>
            </w:pPr>
            <w:r w:rsidRPr="00752FD6">
              <w:t>Криницький</w:t>
            </w:r>
          </w:p>
          <w:p w:rsidR="00FB66DD" w:rsidRPr="00752FD6" w:rsidRDefault="00FB66DD" w:rsidP="009D045C">
            <w:pPr>
              <w:jc w:val="center"/>
            </w:pPr>
            <w:r w:rsidRPr="00752FD6">
              <w:t>Євген Анатолійович</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 xml:space="preserve">в. о. начальника управління освіти і науки Херсонської обласної державної адміністрації, заступник голови ради; </w:t>
            </w:r>
          </w:p>
        </w:tc>
      </w:tr>
      <w:tr w:rsidR="00FB66DD" w:rsidRPr="00752FD6" w:rsidTr="009D045C">
        <w:tc>
          <w:tcPr>
            <w:tcW w:w="2412" w:type="dxa"/>
          </w:tcPr>
          <w:p w:rsidR="00FB66DD" w:rsidRPr="00752FD6" w:rsidRDefault="00FB66DD" w:rsidP="009D045C">
            <w:pPr>
              <w:jc w:val="center"/>
              <w:rPr>
                <w:color w:val="000000"/>
              </w:rPr>
            </w:pPr>
            <w:r w:rsidRPr="00752FD6">
              <w:rPr>
                <w:color w:val="000000"/>
              </w:rPr>
              <w:t>Брит</w:t>
            </w:r>
          </w:p>
          <w:p w:rsidR="00FB66DD" w:rsidRPr="00752FD6" w:rsidRDefault="00FB66DD" w:rsidP="009D045C">
            <w:pPr>
              <w:jc w:val="center"/>
              <w:rPr>
                <w:color w:val="000000"/>
              </w:rPr>
            </w:pPr>
            <w:r w:rsidRPr="00752FD6">
              <w:rPr>
                <w:color w:val="000000"/>
              </w:rPr>
              <w:t>Дмитро Леонідович</w:t>
            </w:r>
          </w:p>
        </w:tc>
        <w:tc>
          <w:tcPr>
            <w:tcW w:w="283" w:type="dxa"/>
          </w:tcPr>
          <w:p w:rsidR="00FB66DD" w:rsidRPr="00752FD6" w:rsidRDefault="00FB66DD" w:rsidP="009D045C">
            <w:r w:rsidRPr="00752FD6">
              <w:rPr>
                <w:color w:val="000000"/>
              </w:rPr>
              <w:t>–</w:t>
            </w:r>
          </w:p>
        </w:tc>
        <w:tc>
          <w:tcPr>
            <w:tcW w:w="7100" w:type="dxa"/>
          </w:tcPr>
          <w:p w:rsidR="00FB66DD" w:rsidRPr="00752FD6" w:rsidRDefault="00FB66DD" w:rsidP="009D045C">
            <w:pPr>
              <w:jc w:val="both"/>
              <w:rPr>
                <w:color w:val="000000"/>
              </w:rPr>
            </w:pPr>
            <w:r w:rsidRPr="00752FD6">
              <w:rPr>
                <w:color w:val="000000"/>
              </w:rPr>
              <w:t xml:space="preserve">старший викладач-методист навчального пункту навчально-методичного центру цивільного захисту та безпеки життєдіяльності Херсонської області. </w:t>
            </w:r>
          </w:p>
        </w:tc>
      </w:tr>
    </w:tbl>
    <w:p w:rsidR="00FB66DD" w:rsidRPr="00752FD6" w:rsidRDefault="00FB66DD" w:rsidP="00761F89">
      <w:pPr>
        <w:widowControl w:val="0"/>
        <w:jc w:val="both"/>
        <w:rPr>
          <w:b/>
        </w:rPr>
      </w:pPr>
    </w:p>
    <w:p w:rsidR="00FB66DD" w:rsidRPr="00752FD6" w:rsidRDefault="00FB66DD" w:rsidP="00761F89">
      <w:pPr>
        <w:widowControl w:val="0"/>
        <w:rPr>
          <w:b/>
          <w:bCs/>
          <w:i/>
          <w:spacing w:val="-2"/>
        </w:rPr>
      </w:pPr>
      <w:r>
        <w:rPr>
          <w:b/>
          <w:bCs/>
          <w:i/>
          <w:spacing w:val="-2"/>
        </w:rPr>
        <w:t>1.4</w:t>
      </w:r>
      <w:r w:rsidRPr="00752FD6">
        <w:rPr>
          <w:b/>
          <w:bCs/>
          <w:i/>
          <w:spacing w:val="-2"/>
        </w:rPr>
        <w:t>.3.2. Стало::</w:t>
      </w:r>
    </w:p>
    <w:tbl>
      <w:tblPr>
        <w:tblW w:w="9795" w:type="dxa"/>
        <w:tblLayout w:type="fixed"/>
        <w:tblCellMar>
          <w:left w:w="71" w:type="dxa"/>
          <w:right w:w="71" w:type="dxa"/>
        </w:tblCellMar>
        <w:tblLook w:val="00A0"/>
      </w:tblPr>
      <w:tblGrid>
        <w:gridCol w:w="2412"/>
        <w:gridCol w:w="283"/>
        <w:gridCol w:w="7100"/>
      </w:tblGrid>
      <w:tr w:rsidR="00FB66DD" w:rsidRPr="00752FD6" w:rsidTr="009D045C">
        <w:tc>
          <w:tcPr>
            <w:tcW w:w="2412" w:type="dxa"/>
          </w:tcPr>
          <w:p w:rsidR="00FB66DD" w:rsidRPr="00752FD6" w:rsidRDefault="00FB66DD" w:rsidP="009D045C">
            <w:pPr>
              <w:jc w:val="center"/>
            </w:pPr>
            <w:r w:rsidRPr="00752FD6">
              <w:t>Криницький</w:t>
            </w:r>
          </w:p>
          <w:p w:rsidR="00FB66DD" w:rsidRPr="00752FD6" w:rsidRDefault="00FB66DD" w:rsidP="009D045C">
            <w:pPr>
              <w:jc w:val="center"/>
            </w:pPr>
            <w:r w:rsidRPr="00752FD6">
              <w:t>Євген Анатолійович</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 xml:space="preserve">начальник управління освіти і науки Херсонської обласної державної адміністрації, голова ради; </w:t>
            </w:r>
          </w:p>
        </w:tc>
      </w:tr>
      <w:tr w:rsidR="00FB66DD" w:rsidRPr="00752FD6" w:rsidTr="009D045C">
        <w:tc>
          <w:tcPr>
            <w:tcW w:w="2412" w:type="dxa"/>
          </w:tcPr>
          <w:p w:rsidR="00FB66DD" w:rsidRPr="00752FD6" w:rsidRDefault="00FB66DD" w:rsidP="009D045C">
            <w:pPr>
              <w:jc w:val="center"/>
              <w:rPr>
                <w:color w:val="000000"/>
              </w:rPr>
            </w:pPr>
            <w:r w:rsidRPr="00752FD6">
              <w:rPr>
                <w:color w:val="000000"/>
              </w:rPr>
              <w:t>Брит</w:t>
            </w:r>
          </w:p>
          <w:p w:rsidR="00FB66DD" w:rsidRPr="00752FD6" w:rsidRDefault="00FB66DD" w:rsidP="009D045C">
            <w:pPr>
              <w:jc w:val="center"/>
              <w:rPr>
                <w:color w:val="000000"/>
              </w:rPr>
            </w:pPr>
            <w:r w:rsidRPr="00752FD6">
              <w:rPr>
                <w:color w:val="000000"/>
              </w:rPr>
              <w:t>Дмитро Леонідович</w:t>
            </w:r>
          </w:p>
        </w:tc>
        <w:tc>
          <w:tcPr>
            <w:tcW w:w="283" w:type="dxa"/>
          </w:tcPr>
          <w:p w:rsidR="00FB66DD" w:rsidRPr="00752FD6" w:rsidRDefault="00FB66DD" w:rsidP="009D045C">
            <w:r w:rsidRPr="00752FD6">
              <w:rPr>
                <w:color w:val="000000"/>
              </w:rPr>
              <w:t>–</w:t>
            </w:r>
          </w:p>
        </w:tc>
        <w:tc>
          <w:tcPr>
            <w:tcW w:w="7100" w:type="dxa"/>
          </w:tcPr>
          <w:p w:rsidR="00FB66DD" w:rsidRPr="00752FD6" w:rsidRDefault="00FB66DD" w:rsidP="009D045C">
            <w:pPr>
              <w:jc w:val="both"/>
              <w:rPr>
                <w:color w:val="000000"/>
              </w:rPr>
            </w:pPr>
            <w:r w:rsidRPr="00752FD6">
              <w:rPr>
                <w:color w:val="000000"/>
              </w:rPr>
              <w:t xml:space="preserve">начальник циклу практичної підготовки обласних та міста Херсона курсів удосконалення керівних кадрів навчально-методичного центру цивільного захисту та безпеки життєдіяльності Херсонської області. </w:t>
            </w:r>
          </w:p>
        </w:tc>
      </w:tr>
    </w:tbl>
    <w:p w:rsidR="00FB66DD" w:rsidRDefault="00FB66DD" w:rsidP="00761F89"/>
    <w:p w:rsidR="00FB66DD" w:rsidRPr="00752FD6" w:rsidRDefault="00FB66DD" w:rsidP="00761F89">
      <w:pPr>
        <w:widowControl w:val="0"/>
        <w:ind w:firstLine="540"/>
        <w:jc w:val="both"/>
        <w:rPr>
          <w:b/>
        </w:rPr>
      </w:pPr>
      <w:r w:rsidRPr="00FC2579">
        <w:rPr>
          <w:b/>
          <w:bCs/>
          <w:spacing w:val="-5"/>
          <w:sz w:val="22"/>
          <w:szCs w:val="22"/>
        </w:rPr>
        <w:t xml:space="preserve">1.5.  За </w:t>
      </w:r>
      <w:r w:rsidRPr="00CB283F">
        <w:rPr>
          <w:b/>
          <w:bCs/>
          <w:spacing w:val="-5"/>
          <w:sz w:val="22"/>
          <w:szCs w:val="22"/>
        </w:rPr>
        <w:t>поданням Чернівецької обласної державної адміністрації затвердити зміни у складі Регіональної експертної ради з питань ліцензування та атестації навчальних закладів Чернівецької області</w:t>
      </w:r>
    </w:p>
    <w:p w:rsidR="00FB66DD" w:rsidRDefault="00FB66DD" w:rsidP="00761F89">
      <w:pPr>
        <w:widowControl w:val="0"/>
        <w:rPr>
          <w:b/>
          <w:bCs/>
          <w:spacing w:val="-2"/>
        </w:rPr>
      </w:pPr>
    </w:p>
    <w:p w:rsidR="00FB66DD" w:rsidRPr="00752FD6" w:rsidRDefault="00FB66DD" w:rsidP="00761F89">
      <w:pPr>
        <w:widowControl w:val="0"/>
        <w:rPr>
          <w:b/>
          <w:bCs/>
          <w:spacing w:val="-2"/>
        </w:rPr>
      </w:pPr>
      <w:r>
        <w:rPr>
          <w:b/>
          <w:bCs/>
          <w:spacing w:val="-2"/>
        </w:rPr>
        <w:t xml:space="preserve">1.5.1. </w:t>
      </w:r>
      <w:r w:rsidRPr="00752FD6">
        <w:rPr>
          <w:b/>
          <w:bCs/>
        </w:rPr>
        <w:t>Ввести до складу</w:t>
      </w:r>
      <w:r w:rsidRPr="00752FD6">
        <w:rPr>
          <w:bCs/>
          <w:spacing w:val="-2"/>
        </w:rPr>
        <w:t>:</w:t>
      </w:r>
    </w:p>
    <w:p w:rsidR="00FB66DD" w:rsidRPr="00752FD6" w:rsidRDefault="00FB66DD" w:rsidP="00761F89">
      <w:pPr>
        <w:widowControl w:val="0"/>
        <w:rPr>
          <w:b/>
          <w:bCs/>
          <w:spacing w:val="-2"/>
        </w:rPr>
      </w:pPr>
    </w:p>
    <w:tbl>
      <w:tblPr>
        <w:tblW w:w="9795" w:type="dxa"/>
        <w:tblLayout w:type="fixed"/>
        <w:tblCellMar>
          <w:left w:w="71" w:type="dxa"/>
          <w:right w:w="71" w:type="dxa"/>
        </w:tblCellMar>
        <w:tblLook w:val="00A0"/>
      </w:tblPr>
      <w:tblGrid>
        <w:gridCol w:w="2412"/>
        <w:gridCol w:w="283"/>
        <w:gridCol w:w="7100"/>
      </w:tblGrid>
      <w:tr w:rsidR="00FB66DD" w:rsidRPr="00752FD6" w:rsidTr="009D045C">
        <w:tc>
          <w:tcPr>
            <w:tcW w:w="2412" w:type="dxa"/>
          </w:tcPr>
          <w:p w:rsidR="00FB66DD" w:rsidRPr="00752FD6" w:rsidRDefault="00FB66DD" w:rsidP="009D045C">
            <w:pPr>
              <w:jc w:val="center"/>
            </w:pPr>
            <w:r w:rsidRPr="00752FD6">
              <w:t>Ісопенко</w:t>
            </w:r>
          </w:p>
          <w:p w:rsidR="00FB66DD" w:rsidRPr="00752FD6" w:rsidRDefault="00FB66DD" w:rsidP="009D045C">
            <w:pPr>
              <w:jc w:val="center"/>
            </w:pPr>
            <w:r w:rsidRPr="00752FD6">
              <w:t>Ірину Юліанівну</w:t>
            </w:r>
          </w:p>
        </w:tc>
        <w:tc>
          <w:tcPr>
            <w:tcW w:w="283" w:type="dxa"/>
          </w:tcPr>
          <w:p w:rsidR="00FB66DD" w:rsidRPr="00752FD6" w:rsidRDefault="00FB66DD" w:rsidP="009D045C">
            <w:r w:rsidRPr="00752FD6">
              <w:t>–</w:t>
            </w:r>
          </w:p>
        </w:tc>
        <w:tc>
          <w:tcPr>
            <w:tcW w:w="7100" w:type="dxa"/>
          </w:tcPr>
          <w:p w:rsidR="00FB66DD" w:rsidRPr="00752FD6" w:rsidRDefault="00FB66DD" w:rsidP="009D045C">
            <w:pPr>
              <w:jc w:val="both"/>
            </w:pPr>
            <w:r w:rsidRPr="00752FD6">
              <w:t>заступника директора Департаменту освіти і науки Чернівецької обласної державної адміністрації, як заступника голови ради;</w:t>
            </w:r>
          </w:p>
        </w:tc>
      </w:tr>
      <w:tr w:rsidR="00FB66DD" w:rsidRPr="00752FD6" w:rsidTr="009D045C">
        <w:tc>
          <w:tcPr>
            <w:tcW w:w="2412" w:type="dxa"/>
          </w:tcPr>
          <w:p w:rsidR="00FB66DD" w:rsidRPr="00752FD6" w:rsidRDefault="00FB66DD" w:rsidP="009D045C">
            <w:pPr>
              <w:jc w:val="center"/>
              <w:rPr>
                <w:color w:val="000000"/>
              </w:rPr>
            </w:pPr>
            <w:r w:rsidRPr="00752FD6">
              <w:rPr>
                <w:color w:val="000000"/>
              </w:rPr>
              <w:t>Періус</w:t>
            </w:r>
          </w:p>
          <w:p w:rsidR="00FB66DD" w:rsidRPr="00752FD6" w:rsidRDefault="00FB66DD" w:rsidP="009D045C">
            <w:pPr>
              <w:jc w:val="center"/>
              <w:rPr>
                <w:color w:val="000000"/>
              </w:rPr>
            </w:pPr>
            <w:r w:rsidRPr="00752FD6">
              <w:rPr>
                <w:color w:val="000000"/>
              </w:rPr>
              <w:t>Надію Василівну</w:t>
            </w:r>
          </w:p>
        </w:tc>
        <w:tc>
          <w:tcPr>
            <w:tcW w:w="283" w:type="dxa"/>
          </w:tcPr>
          <w:p w:rsidR="00FB66DD" w:rsidRPr="00752FD6" w:rsidRDefault="00FB66DD" w:rsidP="009D045C">
            <w:r w:rsidRPr="00752FD6">
              <w:rPr>
                <w:color w:val="000000"/>
              </w:rPr>
              <w:t>–</w:t>
            </w:r>
          </w:p>
        </w:tc>
        <w:tc>
          <w:tcPr>
            <w:tcW w:w="7100" w:type="dxa"/>
          </w:tcPr>
          <w:p w:rsidR="00FB66DD" w:rsidRPr="00752FD6" w:rsidRDefault="00FB66DD" w:rsidP="009D045C">
            <w:pPr>
              <w:jc w:val="both"/>
              <w:rPr>
                <w:color w:val="000000"/>
              </w:rPr>
            </w:pPr>
            <w:r w:rsidRPr="00752FD6">
              <w:rPr>
                <w:color w:val="000000"/>
              </w:rPr>
              <w:t xml:space="preserve">заступника директора Департаменту – начальника управління ресурсного забезпечення Департаменту освіти і науки Чернівецької обласної державної адміністрації; </w:t>
            </w:r>
          </w:p>
        </w:tc>
      </w:tr>
      <w:tr w:rsidR="00FB66DD" w:rsidRPr="00752FD6" w:rsidTr="009D045C">
        <w:tc>
          <w:tcPr>
            <w:tcW w:w="2412" w:type="dxa"/>
          </w:tcPr>
          <w:p w:rsidR="00FB66DD" w:rsidRPr="00752FD6" w:rsidRDefault="00FB66DD" w:rsidP="009D045C">
            <w:pPr>
              <w:jc w:val="center"/>
              <w:rPr>
                <w:color w:val="000000"/>
              </w:rPr>
            </w:pPr>
            <w:r w:rsidRPr="00752FD6">
              <w:rPr>
                <w:color w:val="000000"/>
              </w:rPr>
              <w:t>Голубяк</w:t>
            </w:r>
          </w:p>
          <w:p w:rsidR="00FB66DD" w:rsidRPr="00752FD6" w:rsidRDefault="00FB66DD" w:rsidP="009D045C">
            <w:pPr>
              <w:jc w:val="center"/>
              <w:rPr>
                <w:color w:val="000000"/>
              </w:rPr>
            </w:pPr>
            <w:r w:rsidRPr="00752FD6">
              <w:rPr>
                <w:color w:val="000000"/>
              </w:rPr>
              <w:t>Наталю Миколаївну</w:t>
            </w:r>
          </w:p>
        </w:tc>
        <w:tc>
          <w:tcPr>
            <w:tcW w:w="283" w:type="dxa"/>
          </w:tcPr>
          <w:p w:rsidR="00FB66DD" w:rsidRPr="00752FD6" w:rsidRDefault="00FB66DD" w:rsidP="009D045C">
            <w:pPr>
              <w:rPr>
                <w:color w:val="000000"/>
              </w:rPr>
            </w:pPr>
            <w:r w:rsidRPr="00752FD6">
              <w:rPr>
                <w:color w:val="000000"/>
              </w:rPr>
              <w:t>–</w:t>
            </w:r>
          </w:p>
        </w:tc>
        <w:tc>
          <w:tcPr>
            <w:tcW w:w="7100" w:type="dxa"/>
          </w:tcPr>
          <w:p w:rsidR="00FB66DD" w:rsidRPr="00752FD6" w:rsidRDefault="00FB66DD" w:rsidP="009D045C">
            <w:pPr>
              <w:jc w:val="both"/>
              <w:rPr>
                <w:color w:val="000000"/>
              </w:rPr>
            </w:pPr>
            <w:r w:rsidRPr="00752FD6">
              <w:rPr>
                <w:color w:val="000000"/>
              </w:rPr>
              <w:t xml:space="preserve">головного спеціаліста відділу фахової освіти, ліцензування і атестації, позашкільної освіти та виховної роботи управління освіти і науки Департаменту освіти і науки Чернівецької обласної державної адміністрації. </w:t>
            </w:r>
          </w:p>
        </w:tc>
      </w:tr>
    </w:tbl>
    <w:p w:rsidR="00FB66DD" w:rsidRDefault="00FB66DD" w:rsidP="00761F89"/>
    <w:p w:rsidR="00FB66DD" w:rsidRDefault="00FB66DD" w:rsidP="00761F89"/>
    <w:p w:rsidR="00FB66DD" w:rsidRPr="00FC2579" w:rsidRDefault="00FB66DD" w:rsidP="00761F89">
      <w:pPr>
        <w:ind w:firstLine="567"/>
        <w:jc w:val="both"/>
        <w:rPr>
          <w:b/>
          <w:spacing w:val="-4"/>
          <w:sz w:val="22"/>
          <w:szCs w:val="22"/>
        </w:rPr>
      </w:pPr>
      <w:r w:rsidRPr="00FC2579">
        <w:rPr>
          <w:b/>
          <w:sz w:val="22"/>
          <w:szCs w:val="22"/>
        </w:rPr>
        <w:t xml:space="preserve">2.  </w:t>
      </w:r>
      <w:r w:rsidRPr="00FC2579">
        <w:rPr>
          <w:sz w:val="22"/>
          <w:szCs w:val="22"/>
        </w:rPr>
        <w:t xml:space="preserve">За поданням регіональних експертних рад з питань ліцензування та атестації навчальних закладів </w:t>
      </w:r>
      <w:r w:rsidRPr="00FC2579">
        <w:rPr>
          <w:b/>
          <w:spacing w:val="-4"/>
          <w:sz w:val="22"/>
          <w:szCs w:val="22"/>
        </w:rPr>
        <w:t xml:space="preserve">визнати атестованими </w:t>
      </w:r>
      <w:r w:rsidRPr="00FC2579">
        <w:rPr>
          <w:spacing w:val="-4"/>
          <w:sz w:val="22"/>
          <w:szCs w:val="22"/>
        </w:rPr>
        <w:t>професійно-технічні навчальні заклади з робітничих професій з ліцензованими обсягами прийому (осіб)</w:t>
      </w:r>
      <w:r w:rsidRPr="00FC2579">
        <w:rPr>
          <w:b/>
          <w:spacing w:val="-4"/>
          <w:sz w:val="22"/>
          <w:szCs w:val="22"/>
        </w:rPr>
        <w:t xml:space="preserve"> строком на 10 (десять) років: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2.1. ВІННИЦЬКА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pPr>
            <w:r w:rsidRPr="00761F89">
              <w:rPr>
                <w:b/>
              </w:rPr>
              <w:t>Вінницький  міжрегіональний центр реабілітації інвалідів «Поділля»</w:t>
            </w:r>
          </w:p>
          <w:p w:rsidR="00FB66DD" w:rsidRPr="00761F89" w:rsidRDefault="00FB66DD" w:rsidP="00761F89">
            <w:pPr>
              <w:tabs>
                <w:tab w:val="left" w:pos="-2880"/>
                <w:tab w:val="left" w:pos="1980"/>
                <w:tab w:val="left" w:pos="5760"/>
              </w:tabs>
            </w:pPr>
            <w:r w:rsidRPr="00761F89">
              <w:t xml:space="preserve">(21100 м. Вінниця, вул. Пирогова, 135а), ід код 33448937 </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Лицювальник-плиточник</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8262</w:t>
            </w:r>
          </w:p>
        </w:tc>
        <w:tc>
          <w:tcPr>
            <w:tcW w:w="5885" w:type="dxa"/>
          </w:tcPr>
          <w:p w:rsidR="00FB66DD" w:rsidRPr="00761F89" w:rsidRDefault="00FB66DD" w:rsidP="00761F89">
            <w:pPr>
              <w:tabs>
                <w:tab w:val="left" w:pos="-2880"/>
                <w:tab w:val="left" w:pos="1980"/>
                <w:tab w:val="left" w:pos="5760"/>
              </w:tabs>
            </w:pPr>
            <w:r w:rsidRPr="00761F89">
              <w:t>В’язальниця трикотажних виробів та полотна</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7331</w:t>
            </w:r>
          </w:p>
        </w:tc>
        <w:tc>
          <w:tcPr>
            <w:tcW w:w="5885" w:type="dxa"/>
          </w:tcPr>
          <w:p w:rsidR="00FB66DD" w:rsidRPr="00761F89" w:rsidRDefault="00FB66DD" w:rsidP="00761F89">
            <w:pPr>
              <w:tabs>
                <w:tab w:val="left" w:pos="-2880"/>
                <w:tab w:val="left" w:pos="1980"/>
                <w:tab w:val="left" w:pos="5760"/>
              </w:tabs>
            </w:pPr>
            <w:r w:rsidRPr="00761F89">
              <w:t>Флорист</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7344</w:t>
            </w:r>
          </w:p>
        </w:tc>
        <w:tc>
          <w:tcPr>
            <w:tcW w:w="5885" w:type="dxa"/>
          </w:tcPr>
          <w:p w:rsidR="00FB66DD" w:rsidRPr="00761F89" w:rsidRDefault="00FB66DD" w:rsidP="00761F89">
            <w:pPr>
              <w:tabs>
                <w:tab w:val="left" w:pos="-2880"/>
                <w:tab w:val="left" w:pos="1980"/>
                <w:tab w:val="left" w:pos="5760"/>
              </w:tabs>
            </w:pPr>
            <w:r w:rsidRPr="00761F89">
              <w:t>Фотограф (фотороботи)</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4222</w:t>
            </w:r>
          </w:p>
        </w:tc>
        <w:tc>
          <w:tcPr>
            <w:tcW w:w="5885" w:type="dxa"/>
          </w:tcPr>
          <w:p w:rsidR="00FB66DD" w:rsidRPr="00761F89" w:rsidRDefault="00FB66DD" w:rsidP="00761F89">
            <w:pPr>
              <w:tabs>
                <w:tab w:val="left" w:pos="-2880"/>
                <w:tab w:val="left" w:pos="1980"/>
                <w:tab w:val="left" w:pos="5760"/>
              </w:tabs>
            </w:pPr>
            <w:r w:rsidRPr="00761F89">
              <w:t>Адміністратор</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pPr>
            <w:r w:rsidRPr="00761F89">
              <w:t>8162</w:t>
            </w:r>
          </w:p>
        </w:tc>
        <w:tc>
          <w:tcPr>
            <w:tcW w:w="5885" w:type="dxa"/>
            <w:vAlign w:val="center"/>
          </w:tcPr>
          <w:p w:rsidR="00FB66DD" w:rsidRPr="00761F89" w:rsidRDefault="00FB66DD" w:rsidP="00761F89">
            <w:pPr>
              <w:tabs>
                <w:tab w:val="left" w:pos="-2880"/>
                <w:tab w:val="left" w:pos="1980"/>
                <w:tab w:val="left" w:pos="5760"/>
              </w:tabs>
            </w:pPr>
            <w:r w:rsidRPr="00761F89">
              <w:t>Оператор котельні</w:t>
            </w:r>
          </w:p>
        </w:tc>
        <w:tc>
          <w:tcPr>
            <w:tcW w:w="2160" w:type="dxa"/>
          </w:tcPr>
          <w:p w:rsidR="00FB66DD" w:rsidRPr="00761F89" w:rsidRDefault="00FB66DD" w:rsidP="00761F89">
            <w:pPr>
              <w:jc w:val="center"/>
            </w:pPr>
            <w:r w:rsidRPr="00761F89">
              <w:t>ПТН</w:t>
            </w:r>
          </w:p>
          <w:p w:rsidR="00FB66DD" w:rsidRPr="00761F89" w:rsidRDefault="00FB66DD" w:rsidP="00761F89">
            <w:pPr>
              <w:jc w:val="center"/>
            </w:pPr>
            <w:r w:rsidRPr="00761F89">
              <w:t>ПК</w:t>
            </w:r>
          </w:p>
        </w:tc>
        <w:tc>
          <w:tcPr>
            <w:tcW w:w="900" w:type="dxa"/>
          </w:tcPr>
          <w:p w:rsidR="00FB66DD" w:rsidRPr="00761F89" w:rsidRDefault="00FB66DD" w:rsidP="00761F89">
            <w:pPr>
              <w:jc w:val="center"/>
            </w:pPr>
            <w:r w:rsidRPr="00761F89">
              <w:t>15</w:t>
            </w: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Манікюрник</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Візажист</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pPr>
            <w:r w:rsidRPr="00761F89">
              <w:t>4112</w:t>
            </w:r>
          </w:p>
        </w:tc>
        <w:tc>
          <w:tcPr>
            <w:tcW w:w="5885" w:type="dxa"/>
            <w:vAlign w:val="center"/>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tcPr>
          <w:p w:rsidR="00FB66DD" w:rsidRPr="00761F89" w:rsidRDefault="00FB66DD" w:rsidP="00761F89">
            <w:pPr>
              <w:jc w:val="center"/>
            </w:pPr>
            <w:r w:rsidRPr="00761F89">
              <w:t>ПТН</w:t>
            </w:r>
          </w:p>
          <w:p w:rsidR="00FB66DD" w:rsidRPr="00761F89" w:rsidRDefault="00FB66DD" w:rsidP="00761F89">
            <w:pPr>
              <w:jc w:val="center"/>
            </w:pPr>
            <w:r w:rsidRPr="00761F89">
              <w:t>ПК</w:t>
            </w:r>
          </w:p>
        </w:tc>
        <w:tc>
          <w:tcPr>
            <w:tcW w:w="900" w:type="dxa"/>
          </w:tcPr>
          <w:p w:rsidR="00FB66DD" w:rsidRPr="00761F89" w:rsidRDefault="00FB66DD" w:rsidP="00761F89">
            <w:pPr>
              <w:jc w:val="center"/>
            </w:pPr>
            <w:r w:rsidRPr="00761F89">
              <w:t>30</w:t>
            </w:r>
          </w:p>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7442</w:t>
            </w:r>
          </w:p>
        </w:tc>
        <w:tc>
          <w:tcPr>
            <w:tcW w:w="5885" w:type="dxa"/>
          </w:tcPr>
          <w:p w:rsidR="00FB66DD" w:rsidRPr="00761F89" w:rsidRDefault="00FB66DD" w:rsidP="00761F89">
            <w:pPr>
              <w:tabs>
                <w:tab w:val="left" w:pos="-2880"/>
                <w:tab w:val="left" w:pos="1980"/>
                <w:tab w:val="left" w:pos="5760"/>
              </w:tabs>
            </w:pPr>
            <w:r w:rsidRPr="00761F89">
              <w:t>Взуттьовик з ремонту взуття</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7436</w:t>
            </w:r>
          </w:p>
        </w:tc>
        <w:tc>
          <w:tcPr>
            <w:tcW w:w="5885" w:type="dxa"/>
          </w:tcPr>
          <w:p w:rsidR="00FB66DD" w:rsidRPr="00761F89" w:rsidRDefault="00FB66DD" w:rsidP="00761F89">
            <w:pPr>
              <w:tabs>
                <w:tab w:val="left" w:pos="-2880"/>
                <w:tab w:val="left" w:pos="1980"/>
                <w:tab w:val="left" w:pos="5760"/>
              </w:tabs>
            </w:pPr>
            <w:r w:rsidRPr="00761F89">
              <w:t>Швачка</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7433</w:t>
            </w:r>
          </w:p>
        </w:tc>
        <w:tc>
          <w:tcPr>
            <w:tcW w:w="5885" w:type="dxa"/>
          </w:tcPr>
          <w:p w:rsidR="00FB66DD" w:rsidRPr="00761F89" w:rsidRDefault="00FB66DD" w:rsidP="00761F89">
            <w:pPr>
              <w:tabs>
                <w:tab w:val="left" w:pos="-2880"/>
                <w:tab w:val="left" w:pos="1980"/>
                <w:tab w:val="left" w:pos="5760"/>
              </w:tabs>
            </w:pPr>
            <w:r w:rsidRPr="00761F89">
              <w:t>Кравець</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Офісний службовець (бухгалтерія)</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 xml:space="preserve">ДНЗ «Вінницький центр професійно-технічної освіти технологій та дизайн» </w:t>
            </w:r>
          </w:p>
          <w:p w:rsidR="00FB66DD" w:rsidRPr="00761F89" w:rsidRDefault="00FB66DD" w:rsidP="00761F89">
            <w:pPr>
              <w:rPr>
                <w:bCs/>
              </w:rPr>
            </w:pPr>
            <w:r w:rsidRPr="00761F89">
              <w:rPr>
                <w:bCs/>
              </w:rPr>
              <w:t xml:space="preserve">(21021, м. Вінниця, пр. Юності, 10/23), ід код.02539938 </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5141</w:t>
            </w:r>
          </w:p>
          <w:p w:rsidR="00FB66DD" w:rsidRPr="00761F89" w:rsidRDefault="00FB66DD" w:rsidP="00761F89">
            <w:pPr>
              <w:jc w:val="center"/>
              <w:rPr>
                <w:bCs/>
              </w:rPr>
            </w:pPr>
            <w:r w:rsidRPr="00761F89">
              <w:rPr>
                <w:bCs/>
              </w:rPr>
              <w:t>5141</w:t>
            </w:r>
          </w:p>
        </w:tc>
        <w:tc>
          <w:tcPr>
            <w:tcW w:w="5885" w:type="dxa"/>
          </w:tcPr>
          <w:p w:rsidR="00FB66DD" w:rsidRPr="00761F89" w:rsidRDefault="00FB66DD" w:rsidP="00761F89">
            <w:pPr>
              <w:rPr>
                <w:bCs/>
              </w:rPr>
            </w:pPr>
            <w:r w:rsidRPr="00761F89">
              <w:rPr>
                <w:bCs/>
              </w:rPr>
              <w:t>Перукар (перукар-модельєр)</w:t>
            </w:r>
          </w:p>
          <w:p w:rsidR="00FB66DD" w:rsidRPr="00761F89" w:rsidRDefault="00FB66DD" w:rsidP="00761F89">
            <w:pPr>
              <w:rPr>
                <w:bCs/>
              </w:rPr>
            </w:pPr>
            <w:r w:rsidRPr="00761F89">
              <w:rPr>
                <w:bCs/>
              </w:rPr>
              <w:t>Манікюрник</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rPr>
          <w:trHeight w:val="358"/>
        </w:trPr>
        <w:tc>
          <w:tcPr>
            <w:tcW w:w="883" w:type="dxa"/>
            <w:vAlign w:val="center"/>
          </w:tcPr>
          <w:p w:rsidR="00FB66DD" w:rsidRPr="00761F89" w:rsidRDefault="00FB66DD" w:rsidP="00761F89">
            <w:pPr>
              <w:jc w:val="center"/>
              <w:rPr>
                <w:bCs/>
              </w:rPr>
            </w:pPr>
            <w:r w:rsidRPr="00761F89">
              <w:rPr>
                <w:bCs/>
              </w:rPr>
              <w:t>7331</w:t>
            </w:r>
          </w:p>
          <w:p w:rsidR="00FB66DD" w:rsidRPr="00761F89" w:rsidRDefault="00FB66DD" w:rsidP="00761F89">
            <w:pPr>
              <w:jc w:val="center"/>
              <w:rPr>
                <w:bCs/>
              </w:rPr>
            </w:pPr>
            <w:r w:rsidRPr="00761F89">
              <w:rPr>
                <w:bCs/>
              </w:rPr>
              <w:t>5312</w:t>
            </w:r>
          </w:p>
        </w:tc>
        <w:tc>
          <w:tcPr>
            <w:tcW w:w="5885" w:type="dxa"/>
          </w:tcPr>
          <w:p w:rsidR="00FB66DD" w:rsidRPr="00761F89" w:rsidRDefault="00FB66DD" w:rsidP="00761F89">
            <w:pPr>
              <w:rPr>
                <w:bCs/>
              </w:rPr>
            </w:pPr>
            <w:r w:rsidRPr="00761F89">
              <w:rPr>
                <w:bCs/>
              </w:rPr>
              <w:t>Флорист</w:t>
            </w:r>
          </w:p>
          <w:p w:rsidR="00FB66DD" w:rsidRPr="00761F89" w:rsidRDefault="00FB66DD" w:rsidP="00761F89">
            <w:pPr>
              <w:rPr>
                <w:bCs/>
              </w:rPr>
            </w:pPr>
            <w:r w:rsidRPr="00761F89">
              <w:rPr>
                <w:bCs/>
              </w:rPr>
              <w:t>Оформлювач вітрин, приміщень та будівель</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 xml:space="preserve">Бершадський професійний ліцей </w:t>
            </w:r>
          </w:p>
          <w:p w:rsidR="00FB66DD" w:rsidRPr="00761F89" w:rsidRDefault="00FB66DD" w:rsidP="00761F89">
            <w:pPr>
              <w:rPr>
                <w:bCs/>
              </w:rPr>
            </w:pPr>
            <w:r w:rsidRPr="00761F89">
              <w:rPr>
                <w:bCs/>
              </w:rPr>
              <w:t xml:space="preserve">(24400, Вінницька обл., м. Бершадь, вул. Терешкової, 30), </w:t>
            </w:r>
          </w:p>
          <w:p w:rsidR="00FB66DD" w:rsidRPr="00761F89" w:rsidRDefault="00FB66DD" w:rsidP="00761F89">
            <w:pPr>
              <w:rPr>
                <w:bCs/>
              </w:rPr>
            </w:pPr>
            <w:r w:rsidRPr="00761F89">
              <w:rPr>
                <w:bCs/>
              </w:rPr>
              <w:t xml:space="preserve">ід. код 21722528 </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5122</w:t>
            </w:r>
          </w:p>
          <w:p w:rsidR="00FB66DD" w:rsidRPr="00761F89" w:rsidRDefault="00FB66DD" w:rsidP="00761F89">
            <w:pPr>
              <w:jc w:val="center"/>
              <w:rPr>
                <w:bCs/>
              </w:rPr>
            </w:pPr>
            <w:r w:rsidRPr="00761F89">
              <w:rPr>
                <w:bCs/>
              </w:rPr>
              <w:t>7412</w:t>
            </w:r>
          </w:p>
        </w:tc>
        <w:tc>
          <w:tcPr>
            <w:tcW w:w="5885" w:type="dxa"/>
          </w:tcPr>
          <w:p w:rsidR="00FB66DD" w:rsidRPr="00761F89" w:rsidRDefault="00FB66DD" w:rsidP="00761F89">
            <w:pPr>
              <w:rPr>
                <w:bCs/>
              </w:rPr>
            </w:pPr>
            <w:r w:rsidRPr="00761F89">
              <w:rPr>
                <w:bCs/>
              </w:rPr>
              <w:t>Кухар</w:t>
            </w:r>
          </w:p>
          <w:p w:rsidR="00FB66DD" w:rsidRPr="00761F89" w:rsidRDefault="00FB66DD" w:rsidP="00761F89">
            <w:pPr>
              <w:rPr>
                <w:bCs/>
              </w:rPr>
            </w:pPr>
            <w:r w:rsidRPr="00761F89">
              <w:rPr>
                <w:bCs/>
              </w:rPr>
              <w:t>Кондитер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CB15C1">
            <w:pPr>
              <w:jc w:val="center"/>
            </w:pPr>
            <w:r w:rsidRPr="00761F89">
              <w:t>60</w:t>
            </w:r>
          </w:p>
        </w:tc>
      </w:tr>
      <w:tr w:rsidR="00FB66DD" w:rsidRPr="00761F89" w:rsidTr="009D045C">
        <w:trPr>
          <w:trHeight w:val="785"/>
        </w:trPr>
        <w:tc>
          <w:tcPr>
            <w:tcW w:w="883" w:type="dxa"/>
            <w:vAlign w:val="center"/>
          </w:tcPr>
          <w:p w:rsidR="00FB66DD" w:rsidRPr="00761F89" w:rsidRDefault="00FB66DD" w:rsidP="00761F89">
            <w:pPr>
              <w:jc w:val="center"/>
              <w:rPr>
                <w:bCs/>
              </w:rPr>
            </w:pPr>
            <w:r w:rsidRPr="00761F89">
              <w:rPr>
                <w:bCs/>
              </w:rPr>
              <w:t>8331</w:t>
            </w:r>
          </w:p>
          <w:p w:rsidR="00FB66DD" w:rsidRPr="00761F89" w:rsidRDefault="00FB66DD" w:rsidP="00761F89">
            <w:pPr>
              <w:jc w:val="center"/>
              <w:rPr>
                <w:bCs/>
              </w:rPr>
            </w:pPr>
          </w:p>
          <w:p w:rsidR="00FB66DD" w:rsidRPr="00761F89" w:rsidRDefault="00FB66DD" w:rsidP="00761F89">
            <w:pPr>
              <w:jc w:val="center"/>
              <w:rPr>
                <w:bCs/>
              </w:rPr>
            </w:pPr>
            <w:r w:rsidRPr="00761F89">
              <w:rPr>
                <w:bCs/>
              </w:rPr>
              <w:t>8322</w:t>
            </w:r>
          </w:p>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Тракторист-машиніст сільськогосподарського виробництва (категорія «А1»)</w:t>
            </w:r>
          </w:p>
          <w:p w:rsidR="00FB66DD" w:rsidRPr="00761F89" w:rsidRDefault="00FB66DD" w:rsidP="00761F89">
            <w:pPr>
              <w:rPr>
                <w:bCs/>
              </w:rPr>
            </w:pPr>
            <w:r w:rsidRPr="00761F89">
              <w:rPr>
                <w:bCs/>
              </w:rPr>
              <w:t>Водій автотранспортних засобів (категорія «С»)</w:t>
            </w:r>
          </w:p>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CB15C1">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Вінницький національний аграрний університет для</w:t>
            </w:r>
          </w:p>
          <w:p w:rsidR="00FB66DD" w:rsidRPr="00761F89" w:rsidRDefault="00FB66DD" w:rsidP="00761F89">
            <w:pPr>
              <w:rPr>
                <w:bCs/>
              </w:rPr>
            </w:pPr>
            <w:r w:rsidRPr="00761F89">
              <w:rPr>
                <w:b/>
                <w:bCs/>
              </w:rPr>
              <w:t>Ладижинського коледжу</w:t>
            </w:r>
          </w:p>
          <w:p w:rsidR="00FB66DD" w:rsidRPr="00761F89" w:rsidRDefault="00FB66DD" w:rsidP="00761F89">
            <w:pPr>
              <w:rPr>
                <w:bCs/>
              </w:rPr>
            </w:pPr>
            <w:r w:rsidRPr="00761F89">
              <w:rPr>
                <w:bCs/>
              </w:rPr>
              <w:t xml:space="preserve">(24321, Вінницька обл., м. Ладижин, вул. Кравчика, 5), </w:t>
            </w:r>
          </w:p>
          <w:p w:rsidR="00FB66DD" w:rsidRPr="00761F89" w:rsidRDefault="00FB66DD" w:rsidP="00761F89">
            <w:pPr>
              <w:rPr>
                <w:bCs/>
              </w:rPr>
            </w:pPr>
            <w:r w:rsidRPr="00761F89">
              <w:rPr>
                <w:bCs/>
              </w:rPr>
              <w:t xml:space="preserve">ід. код 00727713 </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200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75</w:t>
            </w:r>
          </w:p>
        </w:tc>
      </w:tr>
      <w:tr w:rsidR="00FB66DD" w:rsidRPr="00761F89" w:rsidTr="009D045C">
        <w:tc>
          <w:tcPr>
            <w:tcW w:w="883" w:type="dxa"/>
            <w:vAlign w:val="center"/>
          </w:tcPr>
          <w:p w:rsidR="00FB66DD" w:rsidRPr="00761F89" w:rsidRDefault="00FB66DD" w:rsidP="00761F89">
            <w:pPr>
              <w:jc w:val="center"/>
              <w:rPr>
                <w:bCs/>
              </w:rPr>
            </w:pPr>
            <w:r w:rsidRPr="00761F89">
              <w:rPr>
                <w:bCs/>
              </w:rPr>
              <w:t>7233</w:t>
            </w:r>
          </w:p>
        </w:tc>
        <w:tc>
          <w:tcPr>
            <w:tcW w:w="5885" w:type="dxa"/>
          </w:tcPr>
          <w:p w:rsidR="00FB66DD" w:rsidRPr="00761F89" w:rsidRDefault="00FB66DD" w:rsidP="00761F89">
            <w:pPr>
              <w:rPr>
                <w:bCs/>
              </w:rPr>
            </w:pPr>
            <w:r w:rsidRPr="00761F89">
              <w:rPr>
                <w:bCs/>
              </w:rPr>
              <w:t>Слюсар-ремонтник</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200</w:t>
            </w:r>
          </w:p>
        </w:tc>
      </w:tr>
      <w:tr w:rsidR="00FB66DD" w:rsidRPr="00761F89" w:rsidTr="009D045C">
        <w:tc>
          <w:tcPr>
            <w:tcW w:w="883" w:type="dxa"/>
            <w:vAlign w:val="center"/>
          </w:tcPr>
          <w:p w:rsidR="00FB66DD" w:rsidRPr="00761F89" w:rsidRDefault="00FB66DD" w:rsidP="00761F89">
            <w:pPr>
              <w:jc w:val="center"/>
              <w:rPr>
                <w:bCs/>
              </w:rPr>
            </w:pPr>
            <w:r w:rsidRPr="00761F89">
              <w:rPr>
                <w:bCs/>
              </w:rPr>
              <w:t>8331</w:t>
            </w:r>
          </w:p>
        </w:tc>
        <w:tc>
          <w:tcPr>
            <w:tcW w:w="5885" w:type="dxa"/>
          </w:tcPr>
          <w:p w:rsidR="00FB66DD" w:rsidRPr="00761F89" w:rsidRDefault="00FB66DD" w:rsidP="00761F89">
            <w:pPr>
              <w:rPr>
                <w:bCs/>
              </w:rPr>
            </w:pPr>
            <w:r w:rsidRPr="00761F89">
              <w:rPr>
                <w:bCs/>
              </w:rPr>
              <w:t>Тракторист-машиніст сільськогосподарського виробництва (категорія «А1»)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125</w:t>
            </w:r>
          </w:p>
        </w:tc>
      </w:tr>
      <w:tr w:rsidR="00FB66DD" w:rsidRPr="00761F89" w:rsidTr="009D045C">
        <w:tc>
          <w:tcPr>
            <w:tcW w:w="883" w:type="dxa"/>
            <w:vAlign w:val="center"/>
          </w:tcPr>
          <w:p w:rsidR="00FB66DD" w:rsidRPr="00761F89" w:rsidRDefault="00FB66DD" w:rsidP="00761F89">
            <w:pPr>
              <w:jc w:val="center"/>
              <w:rPr>
                <w:bCs/>
              </w:rPr>
            </w:pPr>
            <w:r w:rsidRPr="00761F89">
              <w:rPr>
                <w:bCs/>
              </w:rPr>
              <w:t>8331</w:t>
            </w:r>
          </w:p>
        </w:tc>
        <w:tc>
          <w:tcPr>
            <w:tcW w:w="5885" w:type="dxa"/>
          </w:tcPr>
          <w:p w:rsidR="00FB66DD" w:rsidRPr="00761F89" w:rsidRDefault="00FB66DD" w:rsidP="00761F89">
            <w:pPr>
              <w:rPr>
                <w:bCs/>
              </w:rPr>
            </w:pPr>
            <w:r w:rsidRPr="00761F89">
              <w:rPr>
                <w:bCs/>
              </w:rPr>
              <w:t>Тракторист-машиніст сільськогосподарського виробництва  (категорія «А2»)</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125</w:t>
            </w:r>
          </w:p>
        </w:tc>
      </w:tr>
      <w:tr w:rsidR="00FB66DD" w:rsidRPr="00761F89" w:rsidTr="009D045C">
        <w:tc>
          <w:tcPr>
            <w:tcW w:w="883" w:type="dxa"/>
            <w:vAlign w:val="center"/>
          </w:tcPr>
          <w:p w:rsidR="00FB66DD" w:rsidRPr="00761F89" w:rsidRDefault="00FB66DD" w:rsidP="00761F89">
            <w:pPr>
              <w:jc w:val="center"/>
              <w:rPr>
                <w:bCs/>
              </w:rPr>
            </w:pPr>
            <w:r w:rsidRPr="00761F89">
              <w:rPr>
                <w:bCs/>
              </w:rPr>
              <w:t>8331</w:t>
            </w:r>
          </w:p>
        </w:tc>
        <w:tc>
          <w:tcPr>
            <w:tcW w:w="5885" w:type="dxa"/>
          </w:tcPr>
          <w:p w:rsidR="00FB66DD" w:rsidRPr="00761F89" w:rsidRDefault="00FB66DD" w:rsidP="00761F89">
            <w:pPr>
              <w:rPr>
                <w:bCs/>
              </w:rPr>
            </w:pPr>
            <w:r w:rsidRPr="00761F89">
              <w:rPr>
                <w:bCs/>
              </w:rPr>
              <w:t>Тракторист-машиніст сільськогосподарського виробництва (категорія «В1»)</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125</w:t>
            </w:r>
          </w:p>
        </w:tc>
      </w:tr>
      <w:tr w:rsidR="00FB66DD" w:rsidRPr="00761F89" w:rsidTr="009D045C">
        <w:tc>
          <w:tcPr>
            <w:tcW w:w="883" w:type="dxa"/>
            <w:vAlign w:val="center"/>
          </w:tcPr>
          <w:p w:rsidR="00FB66DD" w:rsidRPr="00761F89" w:rsidRDefault="00FB66DD" w:rsidP="00761F89">
            <w:pPr>
              <w:jc w:val="center"/>
              <w:rPr>
                <w:bCs/>
              </w:rPr>
            </w:pPr>
            <w:r w:rsidRPr="00761F89">
              <w:rPr>
                <w:bCs/>
              </w:rPr>
              <w:t>8331</w:t>
            </w:r>
          </w:p>
        </w:tc>
        <w:tc>
          <w:tcPr>
            <w:tcW w:w="5885" w:type="dxa"/>
          </w:tcPr>
          <w:p w:rsidR="00FB66DD" w:rsidRPr="00761F89" w:rsidRDefault="00FB66DD" w:rsidP="00761F89">
            <w:pPr>
              <w:rPr>
                <w:bCs/>
              </w:rPr>
            </w:pPr>
            <w:r w:rsidRPr="00761F89">
              <w:rPr>
                <w:bCs/>
              </w:rPr>
              <w:t>Тракторист-машиніст сільськогосподарського виробництва (категорія «В2»)</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125</w:t>
            </w:r>
          </w:p>
        </w:tc>
      </w:tr>
      <w:tr w:rsidR="00FB66DD" w:rsidRPr="00761F89" w:rsidTr="009D045C">
        <w:tc>
          <w:tcPr>
            <w:tcW w:w="883" w:type="dxa"/>
            <w:vAlign w:val="center"/>
          </w:tcPr>
          <w:p w:rsidR="00FB66DD" w:rsidRPr="00761F89" w:rsidRDefault="00FB66DD" w:rsidP="00761F89">
            <w:pPr>
              <w:jc w:val="center"/>
              <w:rPr>
                <w:bCs/>
              </w:rPr>
            </w:pPr>
            <w:r w:rsidRPr="00761F89">
              <w:rPr>
                <w:bCs/>
              </w:rPr>
              <w:t>8331</w:t>
            </w:r>
          </w:p>
        </w:tc>
        <w:tc>
          <w:tcPr>
            <w:tcW w:w="5885" w:type="dxa"/>
          </w:tcPr>
          <w:p w:rsidR="00FB66DD" w:rsidRPr="00761F89" w:rsidRDefault="00FB66DD" w:rsidP="00761F89">
            <w:pPr>
              <w:rPr>
                <w:bCs/>
              </w:rPr>
            </w:pPr>
            <w:r w:rsidRPr="00761F89">
              <w:rPr>
                <w:bCs/>
              </w:rPr>
              <w:t>Тракторист-машиніст сільськогосподарського виробництва (категорія «В3»)</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125</w:t>
            </w: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tc>
        <w:tc>
          <w:tcPr>
            <w:tcW w:w="5885" w:type="dxa"/>
          </w:tcPr>
          <w:p w:rsidR="00FB66DD" w:rsidRPr="00761F89" w:rsidRDefault="00FB66DD" w:rsidP="00761F89">
            <w:pPr>
              <w:rPr>
                <w:bCs/>
              </w:rPr>
            </w:pPr>
            <w:r w:rsidRPr="00761F89">
              <w:rPr>
                <w:bCs/>
              </w:rPr>
              <w:t>Оператор комп´ютерного набору</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60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780"/>
        <w:gridCol w:w="5881"/>
        <w:gridCol w:w="2159"/>
        <w:gridCol w:w="900"/>
      </w:tblGrid>
      <w:tr w:rsidR="00FB66DD" w:rsidRPr="00761F89" w:rsidTr="009D045C">
        <w:tc>
          <w:tcPr>
            <w:tcW w:w="883" w:type="dxa"/>
            <w:gridSpan w:val="2"/>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2.2. ДНІПРОПЕТРОВСЬКА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gridSpan w:val="2"/>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gridSpan w:val="2"/>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Професійно-технічне училище № 2 м. Дніпропетровська</w:t>
            </w:r>
          </w:p>
          <w:p w:rsidR="00FB66DD" w:rsidRPr="00761F89" w:rsidRDefault="00FB66DD" w:rsidP="00761F89">
            <w:pPr>
              <w:tabs>
                <w:tab w:val="left" w:pos="-2880"/>
                <w:tab w:val="left" w:pos="1980"/>
                <w:tab w:val="left" w:pos="5760"/>
              </w:tabs>
            </w:pPr>
            <w:r w:rsidRPr="00761F89">
              <w:t xml:space="preserve">(49083, Дніпропетровська обл., м. Дніпропетровськ, </w:t>
            </w:r>
          </w:p>
          <w:p w:rsidR="00FB66DD" w:rsidRPr="00761F89" w:rsidRDefault="00FB66DD" w:rsidP="00761F89">
            <w:pPr>
              <w:tabs>
                <w:tab w:val="left" w:pos="-2880"/>
                <w:tab w:val="left" w:pos="1980"/>
                <w:tab w:val="left" w:pos="5760"/>
              </w:tabs>
            </w:pPr>
            <w:r w:rsidRPr="00761F89">
              <w:t>вул. Новоселівська, 27), ід. код 02541349</w:t>
            </w:r>
          </w:p>
        </w:tc>
        <w:tc>
          <w:tcPr>
            <w:tcW w:w="2160" w:type="dxa"/>
          </w:tcPr>
          <w:p w:rsidR="00FB66DD" w:rsidRPr="00761F89" w:rsidRDefault="00FB66DD" w:rsidP="00761F89">
            <w:pPr>
              <w:jc w:val="center"/>
            </w:pPr>
          </w:p>
        </w:tc>
        <w:tc>
          <w:tcPr>
            <w:tcW w:w="900" w:type="dxa"/>
          </w:tcPr>
          <w:p w:rsidR="00FB66DD" w:rsidRPr="00761F89" w:rsidRDefault="00FB66DD" w:rsidP="00761F89"/>
        </w:tc>
      </w:tr>
      <w:tr w:rsidR="00FB66DD" w:rsidRPr="00761F89" w:rsidTr="009D045C">
        <w:tc>
          <w:tcPr>
            <w:tcW w:w="883" w:type="dxa"/>
            <w:gridSpan w:val="2"/>
          </w:tcPr>
          <w:p w:rsidR="00FB66DD" w:rsidRPr="00761F89" w:rsidRDefault="00FB66DD" w:rsidP="00761F89">
            <w:pPr>
              <w:jc w:val="center"/>
            </w:pPr>
            <w:r w:rsidRPr="00761F89">
              <w:t>8333</w:t>
            </w:r>
          </w:p>
        </w:tc>
        <w:tc>
          <w:tcPr>
            <w:tcW w:w="5885" w:type="dxa"/>
          </w:tcPr>
          <w:p w:rsidR="00FB66DD" w:rsidRPr="00761F89" w:rsidRDefault="00FB66DD" w:rsidP="00761F89">
            <w:pPr>
              <w:tabs>
                <w:tab w:val="left" w:pos="-2880"/>
                <w:tab w:val="left" w:pos="1980"/>
                <w:tab w:val="left" w:pos="5760"/>
              </w:tabs>
            </w:pPr>
            <w:r w:rsidRPr="00761F89">
              <w:t>Машиніст крана металургійного виробництва</w:t>
            </w:r>
          </w:p>
        </w:tc>
        <w:tc>
          <w:tcPr>
            <w:tcW w:w="2160" w:type="dxa"/>
            <w:vAlign w:val="center"/>
          </w:tcPr>
          <w:p w:rsidR="00FB66DD" w:rsidRPr="00761F89" w:rsidRDefault="00FB66DD" w:rsidP="00761F89">
            <w:pPr>
              <w:jc w:val="center"/>
            </w:pPr>
            <w:r w:rsidRPr="00761F89">
              <w:t>ППП, ПТН, ПрП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gridSpan w:val="2"/>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pPr>
            <w:r w:rsidRPr="00761F89">
              <w:t>ППП, ПТН, ПрП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ППП, ПТН, ПрП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 ПТН, ПрП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4112</w:t>
            </w:r>
          </w:p>
          <w:p w:rsidR="00FB66DD" w:rsidRPr="00761F89" w:rsidRDefault="00FB66DD" w:rsidP="00761F89">
            <w:pPr>
              <w:jc w:val="center"/>
            </w:pPr>
            <w:r w:rsidRPr="00761F89">
              <w:t>8121</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Контролер у виробництві чорних металів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Токар</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7212</w:t>
            </w:r>
          </w:p>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8211</w:t>
            </w:r>
          </w:p>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Верстатник широкого профілю</w:t>
            </w:r>
          </w:p>
          <w:p w:rsidR="00FB66DD" w:rsidRPr="00761F89" w:rsidRDefault="00FB66DD" w:rsidP="00761F89">
            <w:pPr>
              <w:tabs>
                <w:tab w:val="left" w:pos="-2880"/>
                <w:tab w:val="left" w:pos="1980"/>
                <w:tab w:val="left" w:pos="5760"/>
              </w:tabs>
            </w:pPr>
            <w:r w:rsidRPr="00761F89">
              <w:t>Оператор верстатів з програмним керуванням</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7241</w:t>
            </w:r>
          </w:p>
          <w:p w:rsidR="00FB66DD" w:rsidRPr="00761F89" w:rsidRDefault="00FB66DD" w:rsidP="00761F89">
            <w:pPr>
              <w:jc w:val="center"/>
            </w:pPr>
          </w:p>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Електромонтер з ремонту та обслуговування електроустаткування</w:t>
            </w:r>
          </w:p>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Ордена «Знак Пошани» вище професійне училище № 75</w:t>
            </w:r>
          </w:p>
          <w:p w:rsidR="00FB66DD" w:rsidRPr="00761F89" w:rsidRDefault="00FB66DD" w:rsidP="00761F89">
            <w:pPr>
              <w:tabs>
                <w:tab w:val="left" w:pos="-2880"/>
                <w:tab w:val="left" w:pos="1980"/>
                <w:tab w:val="left" w:pos="5760"/>
              </w:tabs>
            </w:pPr>
            <w:r w:rsidRPr="00761F89">
              <w:t xml:space="preserve">(53600, Дніпропетровська обл., Покровський р-н, </w:t>
            </w:r>
          </w:p>
          <w:p w:rsidR="00FB66DD" w:rsidRPr="00761F89" w:rsidRDefault="00FB66DD" w:rsidP="00761F89">
            <w:pPr>
              <w:tabs>
                <w:tab w:val="left" w:pos="-2880"/>
                <w:tab w:val="left" w:pos="1980"/>
                <w:tab w:val="left" w:pos="5760"/>
              </w:tabs>
            </w:pPr>
            <w:r w:rsidRPr="00761F89">
              <w:t>смт Олександрівка, вул. Шкільна, 10), ід. код 02541823</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gridSpan w:val="2"/>
          </w:tcPr>
          <w:p w:rsidR="00FB66DD" w:rsidRPr="00761F89" w:rsidRDefault="00FB66DD" w:rsidP="00761F89">
            <w:pPr>
              <w:jc w:val="center"/>
            </w:pPr>
            <w:r w:rsidRPr="00761F89">
              <w:t>8331</w:t>
            </w:r>
          </w:p>
          <w:p w:rsidR="00FB66DD" w:rsidRPr="00761F89" w:rsidRDefault="00FB66DD" w:rsidP="00761F89">
            <w:pPr>
              <w:jc w:val="center"/>
            </w:pPr>
          </w:p>
          <w:p w:rsidR="00FB66DD" w:rsidRPr="00761F89" w:rsidRDefault="00FB66DD" w:rsidP="00761F89">
            <w:pPr>
              <w:jc w:val="center"/>
            </w:pPr>
            <w:r w:rsidRPr="00761F89">
              <w:t>7233</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p w:rsidR="00FB66DD" w:rsidRPr="00761F89" w:rsidRDefault="00FB66DD" w:rsidP="00761F89">
            <w:pPr>
              <w:tabs>
                <w:tab w:val="left" w:pos="-2880"/>
                <w:tab w:val="left" w:pos="1980"/>
                <w:tab w:val="left" w:pos="5760"/>
              </w:tabs>
            </w:pPr>
            <w:r w:rsidRPr="00761F89">
              <w:t>Слюсар з ремонту сільськогосподарських машин та устаткування</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gridSpan w:val="2"/>
          </w:tcPr>
          <w:p w:rsidR="00FB66DD" w:rsidRPr="00761F89" w:rsidRDefault="00FB66DD" w:rsidP="00761F89">
            <w:pPr>
              <w:jc w:val="center"/>
            </w:pPr>
            <w:r w:rsidRPr="00761F89">
              <w:t>7241</w:t>
            </w:r>
          </w:p>
          <w:p w:rsidR="00FB66DD" w:rsidRPr="00761F89" w:rsidRDefault="00FB66DD" w:rsidP="00761F89">
            <w:pPr>
              <w:jc w:val="center"/>
            </w:pP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Електромонтер з ремонту та обслуговування електроустаткування</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Обліковець з реєстрації бухгалтерських даних</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8321</w:t>
            </w:r>
          </w:p>
        </w:tc>
        <w:tc>
          <w:tcPr>
            <w:tcW w:w="5885" w:type="dxa"/>
          </w:tcPr>
          <w:p w:rsidR="00FB66DD" w:rsidRPr="00761F89" w:rsidRDefault="00FB66DD" w:rsidP="00761F89">
            <w:pPr>
              <w:tabs>
                <w:tab w:val="left" w:pos="-2880"/>
                <w:tab w:val="left" w:pos="1980"/>
                <w:tab w:val="left" w:pos="5760"/>
              </w:tabs>
            </w:pPr>
            <w:r w:rsidRPr="00761F89">
              <w:t>Водій мототранспортних засобів (категорія «А»)</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4112</w:t>
            </w:r>
          </w:p>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 xml:space="preserve">Обліковець з реєстрації бухгалтерських даних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Слюсар з ремонту сільськогосподарських машин та устаткування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5149</w:t>
            </w:r>
          </w:p>
        </w:tc>
        <w:tc>
          <w:tcPr>
            <w:tcW w:w="5885" w:type="dxa"/>
          </w:tcPr>
          <w:p w:rsidR="00FB66DD" w:rsidRPr="00761F89" w:rsidRDefault="00FB66DD" w:rsidP="00761F89">
            <w:pPr>
              <w:tabs>
                <w:tab w:val="left" w:pos="-2880"/>
                <w:tab w:val="left" w:pos="1980"/>
                <w:tab w:val="left" w:pos="5760"/>
              </w:tabs>
            </w:pPr>
            <w:r w:rsidRPr="00761F89">
              <w:t>Інструктор з індивідуального навчання водінню</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8331</w:t>
            </w:r>
          </w:p>
          <w:p w:rsidR="00FB66DD" w:rsidRPr="00761F89" w:rsidRDefault="00FB66DD" w:rsidP="00761F89">
            <w:pPr>
              <w:jc w:val="center"/>
            </w:pP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«А1»)</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gridSpan w:val="2"/>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Дніпропетровське вище професійне училище будівництва</w:t>
            </w:r>
          </w:p>
          <w:p w:rsidR="00FB66DD" w:rsidRPr="00761F89" w:rsidRDefault="00FB66DD" w:rsidP="00761F89">
            <w:pPr>
              <w:tabs>
                <w:tab w:val="left" w:pos="-2880"/>
                <w:tab w:val="left" w:pos="1980"/>
                <w:tab w:val="left" w:pos="5760"/>
              </w:tabs>
            </w:pPr>
            <w:r w:rsidRPr="00761F89">
              <w:t>(49051, Дніпропетровська обл., м. Дніпропетровськ,</w:t>
            </w:r>
          </w:p>
          <w:p w:rsidR="00FB66DD" w:rsidRPr="00761F89" w:rsidRDefault="00FB66DD" w:rsidP="00761F89">
            <w:pPr>
              <w:tabs>
                <w:tab w:val="left" w:pos="-2880"/>
                <w:tab w:val="left" w:pos="1980"/>
                <w:tab w:val="left" w:pos="5760"/>
              </w:tabs>
            </w:pPr>
            <w:r w:rsidRPr="00761F89">
              <w:t xml:space="preserve"> вул. Б. Хмельницького, 3-А), ід. код 02541361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gridSpan w:val="2"/>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Штукатур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Монтажник гіпсокартонних конструкцій</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7124</w:t>
            </w:r>
          </w:p>
        </w:tc>
        <w:tc>
          <w:tcPr>
            <w:tcW w:w="5885" w:type="dxa"/>
          </w:tcPr>
          <w:p w:rsidR="00FB66DD" w:rsidRPr="00761F89" w:rsidRDefault="00FB66DD" w:rsidP="00761F89">
            <w:pPr>
              <w:tabs>
                <w:tab w:val="left" w:pos="-2880"/>
                <w:tab w:val="left" w:pos="1980"/>
                <w:tab w:val="left" w:pos="5760"/>
              </w:tabs>
            </w:pPr>
            <w:r w:rsidRPr="00761F89">
              <w:t>Столяр будівельний</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7133</w:t>
            </w:r>
          </w:p>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7124</w:t>
            </w:r>
          </w:p>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Столяр будівельний</w:t>
            </w:r>
          </w:p>
          <w:p w:rsidR="00FB66DD" w:rsidRPr="00761F89" w:rsidRDefault="00FB66DD" w:rsidP="00761F89">
            <w:pPr>
              <w:tabs>
                <w:tab w:val="left" w:pos="-2880"/>
                <w:tab w:val="left" w:pos="1980"/>
                <w:tab w:val="left" w:pos="5760"/>
              </w:tabs>
            </w:pPr>
            <w:r w:rsidRPr="00761F89">
              <w:t>Монтажник гіпсокартонних конструкцій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7133</w:t>
            </w:r>
          </w:p>
          <w:p w:rsidR="00FB66DD" w:rsidRPr="00761F89" w:rsidRDefault="00FB66DD" w:rsidP="00761F89">
            <w:pPr>
              <w:jc w:val="center"/>
            </w:pPr>
            <w:r w:rsidRPr="00761F89">
              <w:t>7141</w:t>
            </w:r>
          </w:p>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Маляр</w:t>
            </w:r>
          </w:p>
          <w:p w:rsidR="00FB66DD" w:rsidRPr="00761F89" w:rsidRDefault="00FB66DD" w:rsidP="00761F89">
            <w:pPr>
              <w:tabs>
                <w:tab w:val="left" w:pos="-2880"/>
                <w:tab w:val="left" w:pos="1980"/>
                <w:tab w:val="left" w:pos="5760"/>
              </w:tabs>
            </w:pPr>
            <w:r w:rsidRPr="00761F89">
              <w:t>Монтажник гіпсокартонних конструкцій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7133</w:t>
            </w:r>
          </w:p>
          <w:p w:rsidR="00FB66DD" w:rsidRPr="00761F89" w:rsidRDefault="00FB66DD" w:rsidP="00761F89">
            <w:pPr>
              <w:jc w:val="center"/>
            </w:pPr>
            <w:r w:rsidRPr="00761F89">
              <w:t>7132</w:t>
            </w:r>
          </w:p>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7124</w:t>
            </w:r>
          </w:p>
        </w:tc>
        <w:tc>
          <w:tcPr>
            <w:tcW w:w="5885" w:type="dxa"/>
          </w:tcPr>
          <w:p w:rsidR="00FB66DD" w:rsidRPr="00761F89" w:rsidRDefault="00FB66DD" w:rsidP="00761F89">
            <w:pPr>
              <w:tabs>
                <w:tab w:val="left" w:pos="-2880"/>
                <w:tab w:val="left" w:pos="1980"/>
                <w:tab w:val="left" w:pos="5760"/>
              </w:tabs>
            </w:pPr>
            <w:r w:rsidRPr="00761F89">
              <w:t>Столяр будівельний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Штукатур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gridSpan w:val="2"/>
          </w:tcPr>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ППП, 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7212</w:t>
            </w:r>
          </w:p>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7133</w:t>
            </w:r>
          </w:p>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gridSpan w:val="2"/>
          </w:tcPr>
          <w:p w:rsidR="00FB66DD" w:rsidRPr="00761F89" w:rsidRDefault="00FB66DD" w:rsidP="00761F89">
            <w:pPr>
              <w:jc w:val="center"/>
            </w:pPr>
            <w:r w:rsidRPr="00761F89">
              <w:t>7136</w:t>
            </w:r>
          </w:p>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Монтажник санітарно-технічних систем і устаткування</w:t>
            </w:r>
          </w:p>
          <w:p w:rsidR="00FB66DD" w:rsidRPr="00761F89" w:rsidRDefault="00FB66DD" w:rsidP="00761F89">
            <w:pPr>
              <w:tabs>
                <w:tab w:val="left" w:pos="-2880"/>
                <w:tab w:val="left" w:pos="1980"/>
                <w:tab w:val="left" w:pos="5760"/>
              </w:tabs>
            </w:pPr>
            <w:r w:rsidRPr="00761F89">
              <w:t>Монтажник гіпсокартонних конструкцій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7136</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Монтажник санітарно-технічних систем і устаткування</w:t>
            </w:r>
          </w:p>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7136</w:t>
            </w:r>
          </w:p>
        </w:tc>
        <w:tc>
          <w:tcPr>
            <w:tcW w:w="5885" w:type="dxa"/>
          </w:tcPr>
          <w:p w:rsidR="00FB66DD" w:rsidRPr="00761F89" w:rsidRDefault="00FB66DD" w:rsidP="00761F89">
            <w:pPr>
              <w:tabs>
                <w:tab w:val="left" w:pos="-2880"/>
                <w:tab w:val="left" w:pos="1980"/>
                <w:tab w:val="left" w:pos="5760"/>
              </w:tabs>
            </w:pPr>
            <w:r w:rsidRPr="00761F89">
              <w:t>Монтажник санітарно-технічних систем і устаткування</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45</w:t>
            </w:r>
          </w:p>
        </w:tc>
      </w:tr>
      <w:tr w:rsidR="00FB66DD" w:rsidRPr="00761F89" w:rsidTr="009D045C">
        <w:tc>
          <w:tcPr>
            <w:tcW w:w="883" w:type="dxa"/>
            <w:gridSpan w:val="2"/>
          </w:tcPr>
          <w:p w:rsidR="00FB66DD" w:rsidRPr="00761F89" w:rsidRDefault="00FB66DD" w:rsidP="00761F89">
            <w:pPr>
              <w:jc w:val="center"/>
            </w:pPr>
            <w:r w:rsidRPr="00761F89">
              <w:t>7122</w:t>
            </w:r>
          </w:p>
        </w:tc>
        <w:tc>
          <w:tcPr>
            <w:tcW w:w="5885" w:type="dxa"/>
          </w:tcPr>
          <w:p w:rsidR="00FB66DD" w:rsidRPr="00761F89" w:rsidRDefault="00FB66DD" w:rsidP="00761F89">
            <w:pPr>
              <w:tabs>
                <w:tab w:val="left" w:pos="-2880"/>
                <w:tab w:val="left" w:pos="1980"/>
                <w:tab w:val="left" w:pos="5760"/>
              </w:tabs>
            </w:pPr>
            <w:r w:rsidRPr="00761F89">
              <w:t>Муляр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7122</w:t>
            </w:r>
          </w:p>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Муляр</w:t>
            </w:r>
          </w:p>
          <w:p w:rsidR="00FB66DD" w:rsidRPr="00761F89" w:rsidRDefault="00FB66DD" w:rsidP="00761F89">
            <w:pPr>
              <w:tabs>
                <w:tab w:val="left" w:pos="-2880"/>
                <w:tab w:val="left" w:pos="1980"/>
                <w:tab w:val="left" w:pos="5760"/>
              </w:tabs>
            </w:pPr>
            <w:r w:rsidRPr="00761F89">
              <w:t>Монтажник систем утеплення будівель</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gridSpan w:val="2"/>
          </w:tcPr>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Монтажник систем утеплення будівель</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gridSpan w:val="2"/>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4115</w:t>
            </w:r>
          </w:p>
        </w:tc>
        <w:tc>
          <w:tcPr>
            <w:tcW w:w="5885" w:type="dxa"/>
          </w:tcPr>
          <w:p w:rsidR="00FB66DD" w:rsidRPr="00761F89" w:rsidRDefault="00FB66DD" w:rsidP="00761F89">
            <w:pPr>
              <w:tabs>
                <w:tab w:val="left" w:pos="-2880"/>
                <w:tab w:val="left" w:pos="1980"/>
                <w:tab w:val="left" w:pos="5760"/>
              </w:tabs>
            </w:pPr>
            <w:r w:rsidRPr="00761F89">
              <w:t>Секретар керівника (організації, підприємства, установи)</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4112</w:t>
            </w:r>
          </w:p>
          <w:p w:rsidR="00FB66DD" w:rsidRPr="00761F89" w:rsidRDefault="00FB66DD" w:rsidP="00761F89">
            <w:pPr>
              <w:jc w:val="center"/>
            </w:pPr>
            <w:r w:rsidRPr="00761F89">
              <w:t>4115</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 xml:space="preserve">Секретар керівника (організації, підприємства, установи)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Міжрегіональний центр професійної перепідготовки звільнених у запас військовослужбовців м. Кривого Рогу Дніпропетровської області</w:t>
            </w:r>
          </w:p>
          <w:p w:rsidR="00FB66DD" w:rsidRPr="00761F89" w:rsidRDefault="00FB66DD" w:rsidP="00761F89">
            <w:pPr>
              <w:tabs>
                <w:tab w:val="left" w:pos="-2880"/>
                <w:tab w:val="left" w:pos="1980"/>
                <w:tab w:val="left" w:pos="5760"/>
              </w:tabs>
            </w:pPr>
            <w:r w:rsidRPr="00761F89">
              <w:t>(50025, Дніпропетровська обл., м. Кривий Ріг, вул. Ушакова, 4), ід. код 05536113</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Майстер з діагностики та налагодження електронного устаткування автомобільних засобів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7433</w:t>
            </w:r>
          </w:p>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Кравець</w:t>
            </w:r>
          </w:p>
          <w:p w:rsidR="00FB66DD" w:rsidRPr="00761F89" w:rsidRDefault="00FB66DD" w:rsidP="00761F89">
            <w:pPr>
              <w:tabs>
                <w:tab w:val="left" w:pos="-2880"/>
                <w:tab w:val="left" w:pos="1980"/>
                <w:tab w:val="left" w:pos="5760"/>
              </w:tabs>
            </w:pPr>
            <w:r w:rsidRPr="00761F89">
              <w:t>Продавець-консультант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Офіціант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4112</w:t>
            </w:r>
          </w:p>
          <w:p w:rsidR="00FB66DD" w:rsidRPr="00761F89" w:rsidRDefault="00FB66DD" w:rsidP="00761F89">
            <w:pPr>
              <w:jc w:val="center"/>
            </w:pPr>
            <w:r w:rsidRPr="00761F89">
              <w:t>7241</w:t>
            </w:r>
          </w:p>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Електромеханік з ремонту та обслуговування лічильно-обчислювальних машин</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8211</w:t>
            </w:r>
          </w:p>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Токар</w:t>
            </w:r>
          </w:p>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tc>
        <w:tc>
          <w:tcPr>
            <w:tcW w:w="2160" w:type="dxa"/>
            <w:vAlign w:val="center"/>
          </w:tcPr>
          <w:p w:rsidR="00FB66DD" w:rsidRPr="00761F89" w:rsidRDefault="00FB66DD" w:rsidP="00761F89">
            <w:pPr>
              <w:jc w:val="center"/>
            </w:pPr>
            <w:r w:rsidRPr="00761F89">
              <w:t>ППП, ПТН, ПК</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7433</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Кравець</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7433</w:t>
            </w:r>
          </w:p>
          <w:p w:rsidR="00FB66DD" w:rsidRPr="00761F89" w:rsidRDefault="00FB66DD" w:rsidP="00761F89">
            <w:pPr>
              <w:jc w:val="center"/>
            </w:pPr>
            <w:r w:rsidRPr="00761F89">
              <w:t>7435</w:t>
            </w:r>
          </w:p>
        </w:tc>
        <w:tc>
          <w:tcPr>
            <w:tcW w:w="5885" w:type="dxa"/>
          </w:tcPr>
          <w:p w:rsidR="00FB66DD" w:rsidRPr="00761F89" w:rsidRDefault="00FB66DD" w:rsidP="00761F89">
            <w:pPr>
              <w:tabs>
                <w:tab w:val="left" w:pos="-2880"/>
                <w:tab w:val="left" w:pos="1980"/>
                <w:tab w:val="left" w:pos="5760"/>
              </w:tabs>
            </w:pPr>
            <w:r w:rsidRPr="00761F89">
              <w:t>Кравець</w:t>
            </w:r>
          </w:p>
          <w:p w:rsidR="00FB66DD" w:rsidRPr="00761F89" w:rsidRDefault="00FB66DD" w:rsidP="00761F89">
            <w:pPr>
              <w:tabs>
                <w:tab w:val="left" w:pos="-2880"/>
                <w:tab w:val="left" w:pos="1980"/>
                <w:tab w:val="left" w:pos="5760"/>
              </w:tabs>
            </w:pPr>
            <w:r w:rsidRPr="00761F89">
              <w:t>Закрійник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Манікюрник</w:t>
            </w:r>
          </w:p>
          <w:p w:rsidR="00FB66DD" w:rsidRPr="00761F89" w:rsidRDefault="00FB66DD" w:rsidP="00761F89">
            <w:pPr>
              <w:tabs>
                <w:tab w:val="left" w:pos="-2880"/>
                <w:tab w:val="left" w:pos="1980"/>
                <w:tab w:val="left" w:pos="5760"/>
              </w:tabs>
            </w:pPr>
            <w:r w:rsidRPr="00761F89">
              <w:t>Візажист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7411</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Виробник м’ясних напівфабрикатів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45</w:t>
            </w:r>
          </w:p>
        </w:tc>
      </w:tr>
      <w:tr w:rsidR="00FB66DD" w:rsidRPr="00761F89" w:rsidTr="009D045C">
        <w:trPr>
          <w:gridBefore w:val="1"/>
        </w:trPr>
        <w:tc>
          <w:tcPr>
            <w:tcW w:w="883" w:type="dxa"/>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 дитячого харчування</w:t>
            </w:r>
          </w:p>
        </w:tc>
        <w:tc>
          <w:tcPr>
            <w:tcW w:w="2160" w:type="dxa"/>
            <w:vAlign w:val="center"/>
          </w:tcPr>
          <w:p w:rsidR="00FB66DD" w:rsidRPr="00761F89" w:rsidRDefault="00FB66DD" w:rsidP="00761F89">
            <w:pPr>
              <w:jc w:val="center"/>
            </w:pPr>
            <w:r w:rsidRPr="00761F89">
              <w:t>ПрП</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Шеф-кухар</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Фрезерувальник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Майстер з діагностики та налагодження електронного устаткування автомобільних засобів</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непродовольчих товарів</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5230</w:t>
            </w:r>
          </w:p>
        </w:tc>
        <w:tc>
          <w:tcPr>
            <w:tcW w:w="5885" w:type="dxa"/>
          </w:tcPr>
          <w:p w:rsidR="00FB66DD" w:rsidRPr="00761F89" w:rsidRDefault="00FB66DD" w:rsidP="00761F89">
            <w:pPr>
              <w:tabs>
                <w:tab w:val="left" w:pos="-2880"/>
                <w:tab w:val="left" w:pos="1980"/>
                <w:tab w:val="left" w:pos="5760"/>
              </w:tabs>
            </w:pPr>
            <w:r w:rsidRPr="00761F89">
              <w:t>Продавець (з лотка, на ринку)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7221</w:t>
            </w:r>
          </w:p>
        </w:tc>
        <w:tc>
          <w:tcPr>
            <w:tcW w:w="5885" w:type="dxa"/>
          </w:tcPr>
          <w:p w:rsidR="00FB66DD" w:rsidRPr="00761F89" w:rsidRDefault="00FB66DD" w:rsidP="00761F89">
            <w:pPr>
              <w:tabs>
                <w:tab w:val="left" w:pos="-2880"/>
                <w:tab w:val="left" w:pos="1980"/>
                <w:tab w:val="left" w:pos="5760"/>
              </w:tabs>
            </w:pPr>
            <w:r w:rsidRPr="00761F89">
              <w:t>Коваль на молотах і пресах</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7221</w:t>
            </w:r>
          </w:p>
        </w:tc>
        <w:tc>
          <w:tcPr>
            <w:tcW w:w="5885" w:type="dxa"/>
          </w:tcPr>
          <w:p w:rsidR="00FB66DD" w:rsidRPr="00761F89" w:rsidRDefault="00FB66DD" w:rsidP="00761F89">
            <w:pPr>
              <w:tabs>
                <w:tab w:val="left" w:pos="-2880"/>
                <w:tab w:val="left" w:pos="1980"/>
                <w:tab w:val="left" w:pos="5760"/>
              </w:tabs>
            </w:pPr>
            <w:r w:rsidRPr="00761F89">
              <w:t xml:space="preserve">Коваль-штампувальник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7221</w:t>
            </w:r>
          </w:p>
        </w:tc>
        <w:tc>
          <w:tcPr>
            <w:tcW w:w="5885" w:type="dxa"/>
          </w:tcPr>
          <w:p w:rsidR="00FB66DD" w:rsidRPr="00761F89" w:rsidRDefault="00FB66DD" w:rsidP="00761F89">
            <w:pPr>
              <w:tabs>
                <w:tab w:val="left" w:pos="-2880"/>
                <w:tab w:val="left" w:pos="1980"/>
                <w:tab w:val="left" w:pos="5760"/>
              </w:tabs>
            </w:pPr>
            <w:r w:rsidRPr="00761F89">
              <w:t xml:space="preserve">Машиніст на молотах, пресах та маніпуляторах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7221</w:t>
            </w:r>
          </w:p>
        </w:tc>
        <w:tc>
          <w:tcPr>
            <w:tcW w:w="5885" w:type="dxa"/>
          </w:tcPr>
          <w:p w:rsidR="00FB66DD" w:rsidRPr="00761F89" w:rsidRDefault="00FB66DD" w:rsidP="00761F89">
            <w:pPr>
              <w:tabs>
                <w:tab w:val="left" w:pos="-2880"/>
                <w:tab w:val="left" w:pos="1980"/>
                <w:tab w:val="left" w:pos="5760"/>
              </w:tabs>
            </w:pPr>
            <w:r w:rsidRPr="00761F89">
              <w:t>Оператор-коваль на автоматичних і напівавтоматичних лініях</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7223</w:t>
            </w:r>
          </w:p>
        </w:tc>
        <w:tc>
          <w:tcPr>
            <w:tcW w:w="5885" w:type="dxa"/>
          </w:tcPr>
          <w:p w:rsidR="00FB66DD" w:rsidRPr="00761F89" w:rsidRDefault="00FB66DD" w:rsidP="00761F89">
            <w:pPr>
              <w:tabs>
                <w:tab w:val="left" w:pos="-2880"/>
                <w:tab w:val="left" w:pos="1980"/>
                <w:tab w:val="left" w:pos="5760"/>
              </w:tabs>
            </w:pPr>
            <w:r w:rsidRPr="00761F89">
              <w:t>Налагоджувальник формувальних і стрижньових машин</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7211</w:t>
            </w:r>
          </w:p>
        </w:tc>
        <w:tc>
          <w:tcPr>
            <w:tcW w:w="5885" w:type="dxa"/>
          </w:tcPr>
          <w:p w:rsidR="00FB66DD" w:rsidRPr="00761F89" w:rsidRDefault="00FB66DD" w:rsidP="00761F89">
            <w:pPr>
              <w:tabs>
                <w:tab w:val="left" w:pos="-2880"/>
                <w:tab w:val="left" w:pos="1980"/>
                <w:tab w:val="left" w:pos="5760"/>
              </w:tabs>
            </w:pPr>
            <w:r w:rsidRPr="00761F89">
              <w:t>Формувальник машинного формування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7211</w:t>
            </w:r>
          </w:p>
        </w:tc>
        <w:tc>
          <w:tcPr>
            <w:tcW w:w="5885" w:type="dxa"/>
          </w:tcPr>
          <w:p w:rsidR="00FB66DD" w:rsidRPr="00761F89" w:rsidRDefault="00FB66DD" w:rsidP="00761F89">
            <w:pPr>
              <w:tabs>
                <w:tab w:val="left" w:pos="-2880"/>
                <w:tab w:val="left" w:pos="1980"/>
                <w:tab w:val="left" w:pos="5760"/>
              </w:tabs>
            </w:pPr>
            <w:r w:rsidRPr="00761F89">
              <w:t>Формувальник ручного формування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8122</w:t>
            </w:r>
          </w:p>
        </w:tc>
        <w:tc>
          <w:tcPr>
            <w:tcW w:w="5885" w:type="dxa"/>
          </w:tcPr>
          <w:p w:rsidR="00FB66DD" w:rsidRPr="00761F89" w:rsidRDefault="00FB66DD" w:rsidP="00761F89">
            <w:pPr>
              <w:tabs>
                <w:tab w:val="left" w:pos="-2880"/>
                <w:tab w:val="left" w:pos="1980"/>
                <w:tab w:val="left" w:pos="5760"/>
              </w:tabs>
            </w:pPr>
            <w:r w:rsidRPr="00761F89">
              <w:t>Ливарник металів та сплавів</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7211</w:t>
            </w:r>
          </w:p>
        </w:tc>
        <w:tc>
          <w:tcPr>
            <w:tcW w:w="5885" w:type="dxa"/>
          </w:tcPr>
          <w:p w:rsidR="00FB66DD" w:rsidRPr="00761F89" w:rsidRDefault="00FB66DD" w:rsidP="00761F89">
            <w:pPr>
              <w:tabs>
                <w:tab w:val="left" w:pos="-2880"/>
                <w:tab w:val="left" w:pos="1980"/>
                <w:tab w:val="left" w:pos="5760"/>
              </w:tabs>
            </w:pPr>
            <w:r w:rsidRPr="00761F89">
              <w:t>Складальник форм</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7211</w:t>
            </w:r>
          </w:p>
        </w:tc>
        <w:tc>
          <w:tcPr>
            <w:tcW w:w="5885" w:type="dxa"/>
          </w:tcPr>
          <w:p w:rsidR="00FB66DD" w:rsidRPr="00761F89" w:rsidRDefault="00FB66DD" w:rsidP="00761F89">
            <w:pPr>
              <w:tabs>
                <w:tab w:val="left" w:pos="-2880"/>
                <w:tab w:val="left" w:pos="1980"/>
                <w:tab w:val="left" w:pos="5760"/>
              </w:tabs>
            </w:pPr>
            <w:r w:rsidRPr="00761F89">
              <w:t>Обрубувач</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7211</w:t>
            </w:r>
          </w:p>
        </w:tc>
        <w:tc>
          <w:tcPr>
            <w:tcW w:w="5885" w:type="dxa"/>
          </w:tcPr>
          <w:p w:rsidR="00FB66DD" w:rsidRPr="00761F89" w:rsidRDefault="00FB66DD" w:rsidP="00761F89">
            <w:pPr>
              <w:tabs>
                <w:tab w:val="left" w:pos="-2880"/>
                <w:tab w:val="left" w:pos="1980"/>
                <w:tab w:val="left" w:pos="5760"/>
              </w:tabs>
            </w:pPr>
            <w:r w:rsidRPr="00761F89">
              <w:t>Стрижневик машинного формування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7211</w:t>
            </w:r>
          </w:p>
        </w:tc>
        <w:tc>
          <w:tcPr>
            <w:tcW w:w="5885" w:type="dxa"/>
          </w:tcPr>
          <w:p w:rsidR="00FB66DD" w:rsidRPr="00761F89" w:rsidRDefault="00FB66DD" w:rsidP="00761F89">
            <w:pPr>
              <w:tabs>
                <w:tab w:val="left" w:pos="-2880"/>
                <w:tab w:val="left" w:pos="1980"/>
                <w:tab w:val="left" w:pos="5760"/>
              </w:tabs>
            </w:pPr>
            <w:r w:rsidRPr="00761F89">
              <w:t>Стрижневик ручного формування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7223</w:t>
            </w:r>
          </w:p>
        </w:tc>
        <w:tc>
          <w:tcPr>
            <w:tcW w:w="5885" w:type="dxa"/>
          </w:tcPr>
          <w:p w:rsidR="00FB66DD" w:rsidRPr="00761F89" w:rsidRDefault="00FB66DD" w:rsidP="00761F89">
            <w:pPr>
              <w:tabs>
                <w:tab w:val="left" w:pos="-2880"/>
                <w:tab w:val="left" w:pos="1980"/>
                <w:tab w:val="left" w:pos="5760"/>
              </w:tabs>
            </w:pPr>
            <w:r w:rsidRPr="00761F89">
              <w:t>Налагоджувальник ковальсько-пресового устаткування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9322</w:t>
            </w:r>
          </w:p>
        </w:tc>
        <w:tc>
          <w:tcPr>
            <w:tcW w:w="5885" w:type="dxa"/>
          </w:tcPr>
          <w:p w:rsidR="00FB66DD" w:rsidRPr="00761F89" w:rsidRDefault="00FB66DD" w:rsidP="00761F89">
            <w:pPr>
              <w:tabs>
                <w:tab w:val="left" w:pos="-2880"/>
                <w:tab w:val="left" w:pos="1980"/>
                <w:tab w:val="left" w:pos="5760"/>
              </w:tabs>
            </w:pPr>
            <w:r w:rsidRPr="00761F89">
              <w:t>Сушильник стрижнів, форм та формувальних матеріалів</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9322</w:t>
            </w:r>
          </w:p>
        </w:tc>
        <w:tc>
          <w:tcPr>
            <w:tcW w:w="5885" w:type="dxa"/>
          </w:tcPr>
          <w:p w:rsidR="00FB66DD" w:rsidRPr="00761F89" w:rsidRDefault="00FB66DD" w:rsidP="00761F89">
            <w:pPr>
              <w:tabs>
                <w:tab w:val="left" w:pos="-2880"/>
                <w:tab w:val="left" w:pos="1980"/>
                <w:tab w:val="left" w:pos="5760"/>
              </w:tabs>
            </w:pPr>
            <w:r w:rsidRPr="00761F89">
              <w:t>Виробник каркасів</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8123</w:t>
            </w:r>
          </w:p>
        </w:tc>
        <w:tc>
          <w:tcPr>
            <w:tcW w:w="5885" w:type="dxa"/>
          </w:tcPr>
          <w:p w:rsidR="00FB66DD" w:rsidRPr="00761F89" w:rsidRDefault="00FB66DD" w:rsidP="00761F89">
            <w:pPr>
              <w:tabs>
                <w:tab w:val="left" w:pos="-2880"/>
                <w:tab w:val="left" w:pos="1980"/>
                <w:tab w:val="left" w:pos="5760"/>
              </w:tabs>
            </w:pPr>
            <w:r w:rsidRPr="00761F89">
              <w:t>Терміст</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8121</w:t>
            </w:r>
          </w:p>
        </w:tc>
        <w:tc>
          <w:tcPr>
            <w:tcW w:w="5885" w:type="dxa"/>
          </w:tcPr>
          <w:p w:rsidR="00FB66DD" w:rsidRPr="00761F89" w:rsidRDefault="00FB66DD" w:rsidP="00761F89">
            <w:pPr>
              <w:tabs>
                <w:tab w:val="left" w:pos="-2880"/>
                <w:tab w:val="left" w:pos="1980"/>
                <w:tab w:val="left" w:pos="5760"/>
              </w:tabs>
            </w:pPr>
            <w:r w:rsidRPr="00761F89">
              <w:t xml:space="preserve">Сталевар електропечі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5133</w:t>
            </w:r>
          </w:p>
        </w:tc>
        <w:tc>
          <w:tcPr>
            <w:tcW w:w="5885" w:type="dxa"/>
          </w:tcPr>
          <w:p w:rsidR="00FB66DD" w:rsidRPr="00761F89" w:rsidRDefault="00FB66DD" w:rsidP="00761F89">
            <w:pPr>
              <w:tabs>
                <w:tab w:val="left" w:pos="-2880"/>
                <w:tab w:val="left" w:pos="1980"/>
                <w:tab w:val="left" w:pos="5760"/>
              </w:tabs>
            </w:pPr>
            <w:r w:rsidRPr="00761F89">
              <w:t xml:space="preserve">Соціальний робітник </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Слюсар з механоскладальних робіт</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 xml:space="preserve">Токар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Слюсар-ремонтник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7215</w:t>
            </w:r>
          </w:p>
        </w:tc>
        <w:tc>
          <w:tcPr>
            <w:tcW w:w="5885" w:type="dxa"/>
          </w:tcPr>
          <w:p w:rsidR="00FB66DD" w:rsidRPr="00761F89" w:rsidRDefault="00FB66DD" w:rsidP="00761F89">
            <w:pPr>
              <w:tabs>
                <w:tab w:val="left" w:pos="-2880"/>
                <w:tab w:val="left" w:pos="1980"/>
                <w:tab w:val="left" w:pos="5760"/>
              </w:tabs>
            </w:pPr>
            <w:r w:rsidRPr="00761F89">
              <w:t>Стропальник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 xml:space="preserve">Електрогазозварник </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45</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Газорізальник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7213</w:t>
            </w:r>
          </w:p>
        </w:tc>
        <w:tc>
          <w:tcPr>
            <w:tcW w:w="5885" w:type="dxa"/>
          </w:tcPr>
          <w:p w:rsidR="00FB66DD" w:rsidRPr="00761F89" w:rsidRDefault="00FB66DD" w:rsidP="00761F89">
            <w:pPr>
              <w:tabs>
                <w:tab w:val="left" w:pos="-2880"/>
                <w:tab w:val="left" w:pos="1980"/>
                <w:tab w:val="left" w:pos="5760"/>
              </w:tabs>
            </w:pPr>
            <w:r w:rsidRPr="00761F89">
              <w:t>Рихтувальник кузовів</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7412</w:t>
            </w:r>
          </w:p>
        </w:tc>
        <w:tc>
          <w:tcPr>
            <w:tcW w:w="5885" w:type="dxa"/>
          </w:tcPr>
          <w:p w:rsidR="00FB66DD" w:rsidRPr="00761F89" w:rsidRDefault="00FB66DD" w:rsidP="00761F89">
            <w:pPr>
              <w:tabs>
                <w:tab w:val="left" w:pos="-2880"/>
                <w:tab w:val="left" w:pos="1980"/>
                <w:tab w:val="left" w:pos="5760"/>
              </w:tabs>
            </w:pPr>
            <w:r w:rsidRPr="00761F89">
              <w:t>Кондитер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7412</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Кондитер</w:t>
            </w:r>
          </w:p>
        </w:tc>
        <w:tc>
          <w:tcPr>
            <w:tcW w:w="2160" w:type="dxa"/>
            <w:vAlign w:val="center"/>
          </w:tcPr>
          <w:p w:rsidR="00FB66DD" w:rsidRPr="00761F89" w:rsidRDefault="00FB66DD" w:rsidP="00761F89">
            <w:pPr>
              <w:jc w:val="center"/>
            </w:pPr>
            <w:r>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Офіціант</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Бармен</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4211</w:t>
            </w:r>
          </w:p>
        </w:tc>
        <w:tc>
          <w:tcPr>
            <w:tcW w:w="5885" w:type="dxa"/>
          </w:tcPr>
          <w:p w:rsidR="00FB66DD" w:rsidRPr="00761F89" w:rsidRDefault="00FB66DD" w:rsidP="00761F89">
            <w:pPr>
              <w:tabs>
                <w:tab w:val="left" w:pos="-2880"/>
                <w:tab w:val="left" w:pos="1980"/>
                <w:tab w:val="left" w:pos="5760"/>
              </w:tabs>
            </w:pPr>
            <w:r w:rsidRPr="00761F89">
              <w:t>Контролер-касир</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Косметик</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Педикюрник</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Манікюрник</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7433</w:t>
            </w:r>
          </w:p>
        </w:tc>
        <w:tc>
          <w:tcPr>
            <w:tcW w:w="5885" w:type="dxa"/>
          </w:tcPr>
          <w:p w:rsidR="00FB66DD" w:rsidRPr="00761F89" w:rsidRDefault="00FB66DD" w:rsidP="00761F89">
            <w:pPr>
              <w:tabs>
                <w:tab w:val="left" w:pos="-2880"/>
                <w:tab w:val="left" w:pos="1980"/>
                <w:tab w:val="left" w:pos="5760"/>
              </w:tabs>
            </w:pPr>
            <w:r w:rsidRPr="00761F89">
              <w:t xml:space="preserve">Кравець </w:t>
            </w:r>
          </w:p>
        </w:tc>
        <w:tc>
          <w:tcPr>
            <w:tcW w:w="2160" w:type="dxa"/>
            <w:vAlign w:val="center"/>
          </w:tcPr>
          <w:p w:rsidR="00FB66DD" w:rsidRPr="00761F89" w:rsidRDefault="00FB66DD" w:rsidP="00761F89">
            <w:pPr>
              <w:jc w:val="center"/>
            </w:pPr>
            <w:r w:rsidRPr="00761F89">
              <w:t>ППП, ПТН,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7435</w:t>
            </w:r>
          </w:p>
        </w:tc>
        <w:tc>
          <w:tcPr>
            <w:tcW w:w="5885" w:type="dxa"/>
          </w:tcPr>
          <w:p w:rsidR="00FB66DD" w:rsidRPr="00761F89" w:rsidRDefault="00FB66DD" w:rsidP="00761F89">
            <w:pPr>
              <w:tabs>
                <w:tab w:val="left" w:pos="-2880"/>
                <w:tab w:val="left" w:pos="1980"/>
                <w:tab w:val="left" w:pos="5760"/>
              </w:tabs>
            </w:pPr>
            <w:r w:rsidRPr="00761F89">
              <w:t>Закрійник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 xml:space="preserve">Охоронник </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Охоронець</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Візажист</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Філія Міжрегіонального центру професійної перепідготовки звільнених у запас військовослужбовців м. Кривого Рогу Дніпропетровської області </w:t>
            </w:r>
          </w:p>
          <w:p w:rsidR="00FB66DD" w:rsidRPr="00761F89" w:rsidRDefault="00FB66DD" w:rsidP="00761F89">
            <w:pPr>
              <w:tabs>
                <w:tab w:val="left" w:pos="-2880"/>
                <w:tab w:val="left" w:pos="1980"/>
                <w:tab w:val="left" w:pos="5760"/>
              </w:tabs>
            </w:pPr>
            <w:r w:rsidRPr="00761F89">
              <w:t>(53700, Дніпропетровська обл., Широківський р-н, смт Широке, вул. Леніна, 149), ід. код 05536113</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p w:rsidR="00FB66DD" w:rsidRPr="00761F89" w:rsidRDefault="00FB66DD" w:rsidP="00761F89">
            <w:pPr>
              <w:jc w:val="center"/>
            </w:pPr>
          </w:p>
          <w:p w:rsidR="00FB66DD" w:rsidRPr="00761F89" w:rsidRDefault="00FB66DD" w:rsidP="00761F89">
            <w:pPr>
              <w:jc w:val="center"/>
            </w:pPr>
            <w:r w:rsidRPr="00761F89">
              <w:t>7233</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tabs>
                <w:tab w:val="left" w:pos="-2880"/>
                <w:tab w:val="left" w:pos="1980"/>
                <w:tab w:val="left" w:pos="5760"/>
              </w:tabs>
            </w:pPr>
            <w:r w:rsidRPr="00761F89">
              <w:t>Слюсар-ремонтник</w:t>
            </w:r>
          </w:p>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Водій автотранспортних засобів (категорія «В»)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8331</w:t>
            </w:r>
          </w:p>
          <w:p w:rsidR="00FB66DD" w:rsidRPr="00761F89" w:rsidRDefault="00FB66DD" w:rsidP="00761F89"/>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w:t>
            </w:r>
          </w:p>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6111</w:t>
            </w:r>
          </w:p>
          <w:p w:rsidR="00FB66DD" w:rsidRPr="00761F89" w:rsidRDefault="00FB66DD" w:rsidP="00761F89">
            <w:pPr>
              <w:jc w:val="center"/>
            </w:pPr>
            <w:r w:rsidRPr="00761F89">
              <w:t>8229</w:t>
            </w:r>
          </w:p>
        </w:tc>
        <w:tc>
          <w:tcPr>
            <w:tcW w:w="5885" w:type="dxa"/>
          </w:tcPr>
          <w:p w:rsidR="00FB66DD" w:rsidRPr="00761F89" w:rsidRDefault="00FB66DD" w:rsidP="00761F89">
            <w:pPr>
              <w:tabs>
                <w:tab w:val="left" w:pos="-2880"/>
                <w:tab w:val="left" w:pos="1980"/>
                <w:tab w:val="left" w:pos="5760"/>
              </w:tabs>
            </w:pPr>
            <w:r w:rsidRPr="00761F89">
              <w:t>Плодоовочівник</w:t>
            </w:r>
          </w:p>
          <w:p w:rsidR="00FB66DD" w:rsidRPr="00761F89" w:rsidRDefault="00FB66DD" w:rsidP="00761F89">
            <w:pPr>
              <w:tabs>
                <w:tab w:val="left" w:pos="-2880"/>
                <w:tab w:val="left" w:pos="1980"/>
                <w:tab w:val="left" w:pos="5760"/>
              </w:tabs>
            </w:pPr>
            <w:r w:rsidRPr="00761F89">
              <w:t>Лаборант хіміко-бактеріологічного аналізу</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7412</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 xml:space="preserve">Кондитер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7433</w:t>
            </w:r>
          </w:p>
        </w:tc>
        <w:tc>
          <w:tcPr>
            <w:tcW w:w="5885" w:type="dxa"/>
          </w:tcPr>
          <w:p w:rsidR="00FB66DD" w:rsidRPr="00761F89" w:rsidRDefault="00FB66DD" w:rsidP="00761F89">
            <w:pPr>
              <w:tabs>
                <w:tab w:val="left" w:pos="-2880"/>
                <w:tab w:val="left" w:pos="1980"/>
                <w:tab w:val="left" w:pos="5760"/>
              </w:tabs>
            </w:pPr>
            <w:r w:rsidRPr="00761F89">
              <w:t>Кравець</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5230</w:t>
            </w:r>
          </w:p>
        </w:tc>
        <w:tc>
          <w:tcPr>
            <w:tcW w:w="5885" w:type="dxa"/>
          </w:tcPr>
          <w:p w:rsidR="00FB66DD" w:rsidRPr="00761F89" w:rsidRDefault="00FB66DD" w:rsidP="00761F89">
            <w:pPr>
              <w:tabs>
                <w:tab w:val="left" w:pos="-2880"/>
                <w:tab w:val="left" w:pos="1980"/>
                <w:tab w:val="left" w:pos="5760"/>
              </w:tabs>
            </w:pPr>
            <w:r w:rsidRPr="00761F89">
              <w:t>Продавець (з лотка, на ринку)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Придніпровський професійний ліцей</w:t>
            </w:r>
          </w:p>
          <w:p w:rsidR="00FB66DD" w:rsidRPr="00761F89" w:rsidRDefault="00FB66DD" w:rsidP="00761F89">
            <w:pPr>
              <w:tabs>
                <w:tab w:val="left" w:pos="-2880"/>
                <w:tab w:val="left" w:pos="1980"/>
                <w:tab w:val="left" w:pos="5760"/>
              </w:tabs>
            </w:pPr>
            <w:r w:rsidRPr="00761F89">
              <w:t xml:space="preserve">(49112, Дніпропетровська обл., м. Дніпропетровськ, </w:t>
            </w:r>
          </w:p>
          <w:p w:rsidR="00FB66DD" w:rsidRPr="00761F89" w:rsidRDefault="00FB66DD" w:rsidP="00761F89">
            <w:pPr>
              <w:tabs>
                <w:tab w:val="left" w:pos="-2880"/>
                <w:tab w:val="left" w:pos="1980"/>
                <w:tab w:val="left" w:pos="5760"/>
              </w:tabs>
            </w:pPr>
            <w:r w:rsidRPr="00761F89">
              <w:t>вул. Електрична, 36), ід. код 02541421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7214</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Арматурник (будівельні, монтажні і ремонтно-будівельні роботи)</w:t>
            </w:r>
          </w:p>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7133</w:t>
            </w:r>
          </w:p>
          <w:p w:rsidR="00FB66DD" w:rsidRPr="00761F89" w:rsidRDefault="00FB66DD" w:rsidP="00761F89">
            <w:pPr>
              <w:jc w:val="center"/>
            </w:pPr>
            <w:r w:rsidRPr="00761F89">
              <w:t>7132</w:t>
            </w:r>
          </w:p>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Зеленодольський професійний ліцей</w:t>
            </w:r>
          </w:p>
          <w:p w:rsidR="00FB66DD" w:rsidRPr="00761F89" w:rsidRDefault="00FB66DD" w:rsidP="00761F89">
            <w:pPr>
              <w:tabs>
                <w:tab w:val="left" w:pos="-2880"/>
                <w:tab w:val="left" w:pos="1980"/>
                <w:tab w:val="left" w:pos="5760"/>
              </w:tabs>
            </w:pPr>
            <w:r w:rsidRPr="00761F89">
              <w:t>(53860, Дніпропетровська обл., Апостолівський р-н,</w:t>
            </w:r>
          </w:p>
          <w:p w:rsidR="00FB66DD" w:rsidRPr="00761F89" w:rsidRDefault="00FB66DD" w:rsidP="00761F89">
            <w:pPr>
              <w:tabs>
                <w:tab w:val="left" w:pos="-2880"/>
                <w:tab w:val="left" w:pos="1980"/>
                <w:tab w:val="left" w:pos="5760"/>
              </w:tabs>
            </w:pPr>
            <w:r w:rsidRPr="00761F89">
              <w:t>м. Зеленодольськ, вул. Карла Маркса, 5), ід. код 02549606</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7133</w:t>
            </w:r>
          </w:p>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Штукатур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Газорізальник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7133</w:t>
            </w:r>
          </w:p>
          <w:p w:rsidR="00FB66DD" w:rsidRPr="00761F89" w:rsidRDefault="00FB66DD" w:rsidP="00761F89">
            <w:pPr>
              <w:jc w:val="center"/>
            </w:pPr>
            <w:r w:rsidRPr="00761F89">
              <w:t>7132</w:t>
            </w:r>
          </w:p>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7241</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Електромонтер з обслуговування підстанції</w:t>
            </w:r>
          </w:p>
          <w:p w:rsidR="00FB66DD" w:rsidRPr="00761F89" w:rsidRDefault="00FB66DD" w:rsidP="00761F89">
            <w:pPr>
              <w:tabs>
                <w:tab w:val="left" w:pos="-2880"/>
                <w:tab w:val="left" w:pos="1980"/>
                <w:tab w:val="left" w:pos="5760"/>
              </w:tabs>
            </w:pPr>
            <w:r w:rsidRPr="00761F89">
              <w:t>Електрозварник ручного зварювання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Електрозварник ручного зварювання</w:t>
            </w:r>
          </w:p>
          <w:p w:rsidR="00FB66DD" w:rsidRPr="00761F89" w:rsidRDefault="00FB66DD" w:rsidP="00761F89">
            <w:pPr>
              <w:tabs>
                <w:tab w:val="left" w:pos="-2880"/>
                <w:tab w:val="left" w:pos="1980"/>
                <w:tab w:val="left" w:pos="5760"/>
              </w:tabs>
            </w:pPr>
            <w:r w:rsidRPr="00761F89">
              <w:t>Контролер зварювальних робіт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Електрозварник ручного зварювання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Криворізький професійний транспортно-металургійний ліцей</w:t>
            </w:r>
          </w:p>
          <w:p w:rsidR="00FB66DD" w:rsidRPr="00761F89" w:rsidRDefault="00FB66DD" w:rsidP="00761F89">
            <w:pPr>
              <w:tabs>
                <w:tab w:val="left" w:pos="-2880"/>
                <w:tab w:val="left" w:pos="1980"/>
                <w:tab w:val="left" w:pos="5760"/>
              </w:tabs>
            </w:pPr>
            <w:r w:rsidRPr="00761F89">
              <w:t xml:space="preserve">(50076, Дніпропетровська обл., м. Кривий Ріг, </w:t>
            </w:r>
          </w:p>
          <w:p w:rsidR="00FB66DD" w:rsidRPr="00761F89" w:rsidRDefault="00FB66DD" w:rsidP="00761F89">
            <w:pPr>
              <w:tabs>
                <w:tab w:val="left" w:pos="-2880"/>
                <w:tab w:val="left" w:pos="1980"/>
                <w:tab w:val="left" w:pos="5760"/>
              </w:tabs>
            </w:pPr>
            <w:r w:rsidRPr="00761F89">
              <w:t>вул. Корнійчука, 25), ід. код 03067080</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7215</w:t>
            </w:r>
          </w:p>
        </w:tc>
        <w:tc>
          <w:tcPr>
            <w:tcW w:w="5885" w:type="dxa"/>
          </w:tcPr>
          <w:p w:rsidR="00FB66DD" w:rsidRPr="00761F89" w:rsidRDefault="00FB66DD" w:rsidP="00761F89">
            <w:pPr>
              <w:tabs>
                <w:tab w:val="left" w:pos="-2880"/>
                <w:tab w:val="left" w:pos="1980"/>
                <w:tab w:val="left" w:pos="5760"/>
              </w:tabs>
            </w:pPr>
            <w:r w:rsidRPr="00761F89">
              <w:t>Стропальник</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8111</w:t>
            </w:r>
          </w:p>
          <w:p w:rsidR="00FB66DD" w:rsidRPr="00761F89" w:rsidRDefault="00FB66DD" w:rsidP="00761F89">
            <w:pPr>
              <w:jc w:val="center"/>
            </w:pPr>
            <w:r w:rsidRPr="00761F89">
              <w:t>7241</w:t>
            </w:r>
          </w:p>
          <w:p w:rsidR="00FB66DD" w:rsidRPr="00761F89" w:rsidRDefault="00FB66DD" w:rsidP="00761F89">
            <w:pPr>
              <w:jc w:val="center"/>
            </w:pPr>
            <w:r w:rsidRPr="00761F89">
              <w:t>7212</w:t>
            </w:r>
          </w:p>
          <w:p w:rsidR="00FB66DD" w:rsidRPr="00761F89" w:rsidRDefault="00FB66DD" w:rsidP="00761F89">
            <w:pPr>
              <w:jc w:val="center"/>
            </w:pPr>
            <w:r w:rsidRPr="00761F89">
              <w:t>7215</w:t>
            </w:r>
          </w:p>
        </w:tc>
        <w:tc>
          <w:tcPr>
            <w:tcW w:w="5885" w:type="dxa"/>
          </w:tcPr>
          <w:p w:rsidR="00FB66DD" w:rsidRPr="00761F89" w:rsidRDefault="00FB66DD" w:rsidP="00761F89">
            <w:pPr>
              <w:tabs>
                <w:tab w:val="left" w:pos="-2880"/>
                <w:tab w:val="left" w:pos="1980"/>
                <w:tab w:val="left" w:pos="5760"/>
              </w:tabs>
            </w:pPr>
            <w:r w:rsidRPr="00761F89">
              <w:t>Машиніст екскаватора</w:t>
            </w:r>
          </w:p>
          <w:p w:rsidR="00FB66DD" w:rsidRPr="00761F89" w:rsidRDefault="00FB66DD" w:rsidP="00761F89">
            <w:pPr>
              <w:tabs>
                <w:tab w:val="left" w:pos="-2880"/>
                <w:tab w:val="left" w:pos="1980"/>
                <w:tab w:val="left" w:pos="5760"/>
              </w:tabs>
            </w:pPr>
            <w:r w:rsidRPr="00761F89">
              <w:t>Електрослюсар (слюсар) черговий та з ремонту устаткування</w:t>
            </w:r>
          </w:p>
          <w:p w:rsidR="00FB66DD" w:rsidRPr="00761F89" w:rsidRDefault="00FB66DD" w:rsidP="00761F89">
            <w:pPr>
              <w:tabs>
                <w:tab w:val="left" w:pos="-2880"/>
                <w:tab w:val="left" w:pos="1980"/>
                <w:tab w:val="left" w:pos="5760"/>
              </w:tabs>
            </w:pPr>
            <w:r w:rsidRPr="00761F89">
              <w:t>Електрогазозварник</w:t>
            </w:r>
          </w:p>
          <w:p w:rsidR="00FB66DD" w:rsidRPr="00761F89" w:rsidRDefault="00FB66DD" w:rsidP="00761F89">
            <w:pPr>
              <w:tabs>
                <w:tab w:val="left" w:pos="-2880"/>
                <w:tab w:val="left" w:pos="1980"/>
                <w:tab w:val="left" w:pos="5760"/>
              </w:tabs>
            </w:pPr>
            <w:r w:rsidRPr="00761F89">
              <w:t>Стропальник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8311</w:t>
            </w:r>
          </w:p>
        </w:tc>
        <w:tc>
          <w:tcPr>
            <w:tcW w:w="5885" w:type="dxa"/>
          </w:tcPr>
          <w:p w:rsidR="00FB66DD" w:rsidRPr="00761F89" w:rsidRDefault="00FB66DD" w:rsidP="00761F89">
            <w:pPr>
              <w:tabs>
                <w:tab w:val="left" w:pos="-2880"/>
                <w:tab w:val="left" w:pos="1980"/>
                <w:tab w:val="left" w:pos="5760"/>
              </w:tabs>
            </w:pPr>
            <w:r w:rsidRPr="00761F89">
              <w:t>Машиніст електровоза</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8311</w:t>
            </w:r>
          </w:p>
        </w:tc>
        <w:tc>
          <w:tcPr>
            <w:tcW w:w="5885" w:type="dxa"/>
          </w:tcPr>
          <w:p w:rsidR="00FB66DD" w:rsidRPr="00761F89" w:rsidRDefault="00FB66DD" w:rsidP="00761F89">
            <w:pPr>
              <w:tabs>
                <w:tab w:val="left" w:pos="-2880"/>
                <w:tab w:val="left" w:pos="1980"/>
                <w:tab w:val="left" w:pos="5760"/>
              </w:tabs>
            </w:pPr>
            <w:r w:rsidRPr="00761F89">
              <w:t>Машиніст тепловоза</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7213</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Рихтувальник кузовів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vAlign w:val="center"/>
          </w:tcPr>
          <w:p w:rsidR="00FB66DD" w:rsidRPr="00761F89" w:rsidRDefault="00FB66DD" w:rsidP="00761F89">
            <w:pPr>
              <w:jc w:val="center"/>
            </w:pPr>
            <w:r w:rsidRPr="00761F89">
              <w:t>ППП, ПТН, ПрП</w:t>
            </w:r>
          </w:p>
        </w:tc>
        <w:tc>
          <w:tcPr>
            <w:tcW w:w="900" w:type="dxa"/>
            <w:vAlign w:val="center"/>
          </w:tcPr>
          <w:p w:rsidR="00FB66DD" w:rsidRPr="00761F89" w:rsidRDefault="00FB66DD" w:rsidP="00761F89">
            <w:pPr>
              <w:jc w:val="center"/>
            </w:pPr>
            <w:r w:rsidRPr="00761F89">
              <w:t>90</w:t>
            </w:r>
          </w:p>
        </w:tc>
      </w:tr>
      <w:tr w:rsidR="00FB66DD" w:rsidRPr="00761F89" w:rsidTr="009D045C">
        <w:trPr>
          <w:gridBefore w:val="1"/>
        </w:trPr>
        <w:tc>
          <w:tcPr>
            <w:tcW w:w="883" w:type="dxa"/>
          </w:tcPr>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Електрослюсар (слюсар) черговий та з ремонту устаткування</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5121</w:t>
            </w:r>
          </w:p>
          <w:p w:rsidR="00FB66DD" w:rsidRPr="00761F89" w:rsidRDefault="00FB66DD" w:rsidP="00761F89">
            <w:pPr>
              <w:jc w:val="center"/>
            </w:pPr>
            <w:r w:rsidRPr="00761F89">
              <w:t>4211</w:t>
            </w:r>
          </w:p>
          <w:p w:rsidR="00FB66DD" w:rsidRPr="00761F89" w:rsidRDefault="00FB66DD" w:rsidP="00761F89">
            <w:pPr>
              <w:jc w:val="center"/>
            </w:pPr>
            <w:r w:rsidRPr="00761F89">
              <w:t>4211</w:t>
            </w:r>
          </w:p>
          <w:p w:rsidR="00FB66DD" w:rsidRPr="00761F89" w:rsidRDefault="00FB66DD" w:rsidP="00761F89">
            <w:pPr>
              <w:jc w:val="center"/>
            </w:pPr>
            <w:r w:rsidRPr="00761F89">
              <w:t>9332</w:t>
            </w:r>
          </w:p>
        </w:tc>
        <w:tc>
          <w:tcPr>
            <w:tcW w:w="5885" w:type="dxa"/>
          </w:tcPr>
          <w:p w:rsidR="00FB66DD" w:rsidRPr="00761F89" w:rsidRDefault="00FB66DD" w:rsidP="00761F89">
            <w:pPr>
              <w:tabs>
                <w:tab w:val="left" w:pos="-2880"/>
                <w:tab w:val="left" w:pos="1980"/>
                <w:tab w:val="left" w:pos="5760"/>
              </w:tabs>
            </w:pPr>
            <w:r w:rsidRPr="00761F89">
              <w:t>Провідник пасажирського вагона</w:t>
            </w:r>
          </w:p>
          <w:p w:rsidR="00FB66DD" w:rsidRPr="00761F89" w:rsidRDefault="00FB66DD" w:rsidP="00761F89">
            <w:pPr>
              <w:tabs>
                <w:tab w:val="left" w:pos="-2880"/>
                <w:tab w:val="left" w:pos="1980"/>
                <w:tab w:val="left" w:pos="5760"/>
              </w:tabs>
            </w:pPr>
            <w:r w:rsidRPr="00761F89">
              <w:t>Касир квитковий</w:t>
            </w:r>
          </w:p>
          <w:p w:rsidR="00FB66DD" w:rsidRPr="00761F89" w:rsidRDefault="00FB66DD" w:rsidP="00761F89">
            <w:pPr>
              <w:tabs>
                <w:tab w:val="left" w:pos="-2880"/>
                <w:tab w:val="left" w:pos="1980"/>
                <w:tab w:val="left" w:pos="5760"/>
              </w:tabs>
            </w:pPr>
            <w:r w:rsidRPr="00761F89">
              <w:t>Касир багажний</w:t>
            </w:r>
          </w:p>
          <w:p w:rsidR="00FB66DD" w:rsidRPr="00761F89" w:rsidRDefault="00FB66DD" w:rsidP="00761F89">
            <w:pPr>
              <w:tabs>
                <w:tab w:val="left" w:pos="-2880"/>
                <w:tab w:val="left" w:pos="1980"/>
                <w:tab w:val="left" w:pos="5760"/>
              </w:tabs>
            </w:pPr>
            <w:r w:rsidRPr="00761F89">
              <w:t>Прийомоздавач вантажу та багажу</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rPr>
          <w:gridBefore w:val="1"/>
        </w:trPr>
        <w:tc>
          <w:tcPr>
            <w:tcW w:w="883" w:type="dxa"/>
          </w:tcPr>
          <w:p w:rsidR="00FB66DD" w:rsidRPr="00761F89" w:rsidRDefault="00FB66DD" w:rsidP="00761F89">
            <w:pPr>
              <w:jc w:val="center"/>
            </w:pPr>
            <w:r w:rsidRPr="00761F89">
              <w:t>8311</w:t>
            </w:r>
          </w:p>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Машиніст тепловоза</w:t>
            </w:r>
          </w:p>
          <w:p w:rsidR="00FB66DD" w:rsidRPr="00761F89" w:rsidRDefault="00FB66DD" w:rsidP="00761F89">
            <w:pPr>
              <w:tabs>
                <w:tab w:val="left" w:pos="-2880"/>
                <w:tab w:val="left" w:pos="1980"/>
                <w:tab w:val="left" w:pos="5760"/>
              </w:tabs>
            </w:pPr>
            <w:r w:rsidRPr="00761F89">
              <w:t>Слюсар з ремонту рухомого складу</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7241</w:t>
            </w:r>
          </w:p>
          <w:p w:rsidR="00FB66DD" w:rsidRPr="00761F89" w:rsidRDefault="00FB66DD" w:rsidP="00761F89">
            <w:pPr>
              <w:jc w:val="center"/>
            </w:pPr>
            <w:r w:rsidRPr="00761F89">
              <w:t>7215</w:t>
            </w:r>
          </w:p>
        </w:tc>
        <w:tc>
          <w:tcPr>
            <w:tcW w:w="5885" w:type="dxa"/>
          </w:tcPr>
          <w:p w:rsidR="00FB66DD" w:rsidRPr="00761F89" w:rsidRDefault="00FB66DD" w:rsidP="00761F89">
            <w:pPr>
              <w:tabs>
                <w:tab w:val="left" w:pos="-2880"/>
                <w:tab w:val="left" w:pos="1980"/>
                <w:tab w:val="left" w:pos="5760"/>
              </w:tabs>
            </w:pPr>
            <w:r w:rsidRPr="00761F89">
              <w:t>Електрослюсар (слюсар) черговий та з ремонту устаткування</w:t>
            </w:r>
          </w:p>
          <w:p w:rsidR="00FB66DD" w:rsidRPr="00761F89" w:rsidRDefault="00FB66DD" w:rsidP="00761F89">
            <w:pPr>
              <w:tabs>
                <w:tab w:val="left" w:pos="-2880"/>
                <w:tab w:val="left" w:pos="1980"/>
                <w:tab w:val="left" w:pos="5760"/>
              </w:tabs>
            </w:pPr>
            <w:r w:rsidRPr="00761F89">
              <w:t>Стропальник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8311</w:t>
            </w:r>
          </w:p>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Машиніст електровоза</w:t>
            </w:r>
          </w:p>
          <w:p w:rsidR="00FB66DD" w:rsidRPr="00761F89" w:rsidRDefault="00FB66DD" w:rsidP="00761F89">
            <w:pPr>
              <w:tabs>
                <w:tab w:val="left" w:pos="-2880"/>
                <w:tab w:val="left" w:pos="1980"/>
                <w:tab w:val="left" w:pos="5760"/>
              </w:tabs>
            </w:pPr>
            <w:r w:rsidRPr="00761F89">
              <w:t>Слюсар з ремонту рухомого складу</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7241</w:t>
            </w:r>
          </w:p>
          <w:p w:rsidR="00FB66DD" w:rsidRPr="00761F89" w:rsidRDefault="00FB66DD" w:rsidP="00761F89">
            <w:pPr>
              <w:jc w:val="center"/>
            </w:pPr>
          </w:p>
          <w:p w:rsidR="00FB66DD" w:rsidRPr="00761F89" w:rsidRDefault="00FB66DD" w:rsidP="00761F89">
            <w:pPr>
              <w:jc w:val="center"/>
            </w:pPr>
            <w:r w:rsidRPr="00761F89">
              <w:t>8282</w:t>
            </w:r>
          </w:p>
        </w:tc>
        <w:tc>
          <w:tcPr>
            <w:tcW w:w="5885" w:type="dxa"/>
          </w:tcPr>
          <w:p w:rsidR="00FB66DD" w:rsidRPr="00761F89" w:rsidRDefault="00FB66DD" w:rsidP="00761F89">
            <w:pPr>
              <w:tabs>
                <w:tab w:val="left" w:pos="-2880"/>
                <w:tab w:val="left" w:pos="1980"/>
                <w:tab w:val="left" w:pos="5760"/>
              </w:tabs>
            </w:pPr>
            <w:r w:rsidRPr="00761F89">
              <w:t>Електромонтер з ремонту та обслуговування електроустаткування</w:t>
            </w:r>
          </w:p>
          <w:p w:rsidR="00FB66DD" w:rsidRPr="00761F89" w:rsidRDefault="00FB66DD" w:rsidP="00761F89">
            <w:pPr>
              <w:tabs>
                <w:tab w:val="left" w:pos="-2880"/>
                <w:tab w:val="left" w:pos="1980"/>
                <w:tab w:val="left" w:pos="5760"/>
              </w:tabs>
            </w:pPr>
            <w:r w:rsidRPr="00761F89">
              <w:t>Обмотувальник елементів електричних машин</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Криворізький професійний ліцей</w:t>
            </w:r>
          </w:p>
          <w:p w:rsidR="00FB66DD" w:rsidRPr="00761F89" w:rsidRDefault="00FB66DD" w:rsidP="00761F89">
            <w:pPr>
              <w:tabs>
                <w:tab w:val="left" w:pos="-2880"/>
                <w:tab w:val="left" w:pos="1980"/>
                <w:tab w:val="left" w:pos="5760"/>
              </w:tabs>
            </w:pPr>
            <w:r w:rsidRPr="00761F89">
              <w:t>(50076, Дніпропетровська обл., м. Кривий Ріг,</w:t>
            </w:r>
          </w:p>
          <w:p w:rsidR="00FB66DD" w:rsidRPr="00761F89" w:rsidRDefault="00FB66DD" w:rsidP="00761F89">
            <w:pPr>
              <w:tabs>
                <w:tab w:val="left" w:pos="-2880"/>
                <w:tab w:val="left" w:pos="1980"/>
                <w:tab w:val="left" w:pos="5760"/>
              </w:tabs>
            </w:pPr>
            <w:r w:rsidRPr="00761F89">
              <w:t>вул. Корнійчука, 27), ід. код 04528531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5220</w:t>
            </w:r>
          </w:p>
          <w:p w:rsidR="00FB66DD" w:rsidRPr="00761F89" w:rsidRDefault="00FB66DD" w:rsidP="00761F89">
            <w:pPr>
              <w:jc w:val="center"/>
            </w:pPr>
            <w:r w:rsidRPr="00761F89">
              <w:t>4211</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p w:rsidR="00FB66DD" w:rsidRPr="00761F89" w:rsidRDefault="00FB66DD" w:rsidP="00761F89">
            <w:pPr>
              <w:tabs>
                <w:tab w:val="left" w:pos="-2880"/>
                <w:tab w:val="left" w:pos="1980"/>
                <w:tab w:val="left" w:pos="5760"/>
              </w:tabs>
            </w:pPr>
            <w:r w:rsidRPr="00761F89">
              <w:t>Контролер-касир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p w:rsidR="00FB66DD" w:rsidRPr="00761F89" w:rsidRDefault="00FB66DD" w:rsidP="00761F89">
            <w:pPr>
              <w:tabs>
                <w:tab w:val="left" w:pos="-2880"/>
                <w:tab w:val="left" w:pos="1980"/>
                <w:tab w:val="left" w:pos="5760"/>
              </w:tabs>
            </w:pPr>
            <w:r w:rsidRPr="00761F89">
              <w:t>Електрозварник на автоматичних та напівавтоматичних машинах</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ПТН, ПК, ПрП, 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Токар</w:t>
            </w:r>
          </w:p>
        </w:tc>
        <w:tc>
          <w:tcPr>
            <w:tcW w:w="2160" w:type="dxa"/>
            <w:vAlign w:val="center"/>
          </w:tcPr>
          <w:p w:rsidR="00FB66DD" w:rsidRPr="00761F89" w:rsidRDefault="00FB66DD" w:rsidP="00761F89">
            <w:pPr>
              <w:jc w:val="center"/>
            </w:pPr>
            <w:r w:rsidRPr="00761F89">
              <w:t>ПТН, ПК, ПрП, 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4212</w:t>
            </w:r>
          </w:p>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Касир (в банку)</w:t>
            </w:r>
          </w:p>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4211</w:t>
            </w:r>
          </w:p>
        </w:tc>
        <w:tc>
          <w:tcPr>
            <w:tcW w:w="5885" w:type="dxa"/>
          </w:tcPr>
          <w:p w:rsidR="00FB66DD" w:rsidRPr="00761F89" w:rsidRDefault="00FB66DD" w:rsidP="00761F89">
            <w:pPr>
              <w:tabs>
                <w:tab w:val="left" w:pos="-2880"/>
                <w:tab w:val="left" w:pos="1980"/>
                <w:tab w:val="left" w:pos="5760"/>
              </w:tabs>
            </w:pPr>
            <w:r w:rsidRPr="00761F89">
              <w:t>Контролер-касир</w:t>
            </w:r>
          </w:p>
        </w:tc>
        <w:tc>
          <w:tcPr>
            <w:tcW w:w="2160" w:type="dxa"/>
            <w:vAlign w:val="center"/>
          </w:tcPr>
          <w:p w:rsidR="00FB66DD" w:rsidRPr="00761F89" w:rsidRDefault="00FB66DD" w:rsidP="00761F89">
            <w:pPr>
              <w:jc w:val="center"/>
            </w:pPr>
            <w:r w:rsidRPr="00761F89">
              <w:t>ПТН, ПрП, ППП</w:t>
            </w:r>
          </w:p>
        </w:tc>
        <w:tc>
          <w:tcPr>
            <w:tcW w:w="900" w:type="dxa"/>
            <w:vAlign w:val="center"/>
          </w:tcPr>
          <w:p w:rsidR="00FB66DD" w:rsidRPr="00761F89" w:rsidRDefault="00FB66DD" w:rsidP="00761F89">
            <w:pPr>
              <w:jc w:val="center"/>
            </w:pPr>
            <w:r w:rsidRPr="00761F89">
              <w:t>90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Перещепинський професійний ліцей</w:t>
            </w:r>
          </w:p>
          <w:p w:rsidR="00FB66DD" w:rsidRPr="00761F89" w:rsidRDefault="00FB66DD" w:rsidP="00761F89">
            <w:pPr>
              <w:tabs>
                <w:tab w:val="left" w:pos="-2880"/>
                <w:tab w:val="left" w:pos="1980"/>
                <w:tab w:val="left" w:pos="5760"/>
              </w:tabs>
            </w:pPr>
            <w:r w:rsidRPr="00761F89">
              <w:t xml:space="preserve">(52221, Дніпропетровська обл., Новомосковський р-н, </w:t>
            </w:r>
          </w:p>
          <w:p w:rsidR="00FB66DD" w:rsidRPr="00761F89" w:rsidRDefault="00FB66DD" w:rsidP="00761F89">
            <w:pPr>
              <w:tabs>
                <w:tab w:val="left" w:pos="-2880"/>
                <w:tab w:val="left" w:pos="1980"/>
                <w:tab w:val="left" w:pos="5760"/>
              </w:tabs>
            </w:pPr>
            <w:r w:rsidRPr="00761F89">
              <w:t>м. Перещепине, вул. Шевченка, 114), ід. код 25756779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6131</w:t>
            </w:r>
          </w:p>
        </w:tc>
        <w:tc>
          <w:tcPr>
            <w:tcW w:w="5885" w:type="dxa"/>
          </w:tcPr>
          <w:p w:rsidR="00FB66DD" w:rsidRPr="00761F89" w:rsidRDefault="00FB66DD" w:rsidP="00761F89">
            <w:pPr>
              <w:tabs>
                <w:tab w:val="left" w:pos="-2880"/>
                <w:tab w:val="left" w:pos="1980"/>
                <w:tab w:val="left" w:pos="5760"/>
              </w:tabs>
            </w:pPr>
            <w:r w:rsidRPr="00761F89">
              <w:t>Робітник фермерського господарства</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8229</w:t>
            </w:r>
          </w:p>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Лаборант хіміко-бактеріологічного аналізу</w:t>
            </w:r>
          </w:p>
          <w:p w:rsidR="00FB66DD" w:rsidRPr="00761F89" w:rsidRDefault="00FB66DD" w:rsidP="00761F89">
            <w:pPr>
              <w:tabs>
                <w:tab w:val="left" w:pos="-2880"/>
                <w:tab w:val="left" w:pos="1980"/>
                <w:tab w:val="left" w:pos="5760"/>
              </w:tabs>
            </w:pPr>
            <w:r w:rsidRPr="00761F89">
              <w:t>Обліковець з реєстрації бухгалтерських даних</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 ПТН, ПрП</w:t>
            </w:r>
          </w:p>
        </w:tc>
        <w:tc>
          <w:tcPr>
            <w:tcW w:w="900" w:type="dxa"/>
            <w:vAlign w:val="center"/>
          </w:tcPr>
          <w:p w:rsidR="00FB66DD" w:rsidRPr="00761F89" w:rsidRDefault="00FB66DD" w:rsidP="00761F89">
            <w:pPr>
              <w:jc w:val="center"/>
            </w:pPr>
            <w:r w:rsidRPr="00761F89">
              <w:t>75</w:t>
            </w:r>
          </w:p>
        </w:tc>
      </w:tr>
      <w:tr w:rsidR="00FB66DD" w:rsidRPr="00761F89" w:rsidTr="009D045C">
        <w:trPr>
          <w:gridBefore w:val="1"/>
        </w:trPr>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ППП, ПТН, ПрП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4112</w:t>
            </w:r>
          </w:p>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Офісний службовець (бухгалтерія)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Державний професійно-технічний навчальний заклад        «Царичанський аграрний професійний ліцей» </w:t>
            </w:r>
          </w:p>
          <w:p w:rsidR="00FB66DD" w:rsidRPr="00761F89" w:rsidRDefault="00FB66DD" w:rsidP="00761F89">
            <w:pPr>
              <w:tabs>
                <w:tab w:val="left" w:pos="-2880"/>
                <w:tab w:val="left" w:pos="1980"/>
                <w:tab w:val="left" w:pos="5760"/>
              </w:tabs>
            </w:pPr>
            <w:r w:rsidRPr="00761F89">
              <w:t xml:space="preserve">(51000, Дніпропетровська обл., Царичанський р-н, </w:t>
            </w:r>
          </w:p>
          <w:p w:rsidR="00FB66DD" w:rsidRPr="00761F89" w:rsidRDefault="00FB66DD" w:rsidP="00761F89">
            <w:pPr>
              <w:tabs>
                <w:tab w:val="left" w:pos="-2880"/>
                <w:tab w:val="left" w:pos="1980"/>
                <w:tab w:val="left" w:pos="5760"/>
              </w:tabs>
            </w:pPr>
            <w:r w:rsidRPr="00761F89">
              <w:t>смт Царичанка, вул. Піонерська, 47), ід. код 21902008</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p w:rsidR="00FB66DD" w:rsidRPr="00761F89" w:rsidRDefault="00FB66DD" w:rsidP="00761F89">
            <w:pPr>
              <w:jc w:val="center"/>
            </w:pPr>
          </w:p>
          <w:p w:rsidR="00FB66DD" w:rsidRPr="00761F89" w:rsidRDefault="00FB66DD" w:rsidP="00761F89">
            <w:pPr>
              <w:jc w:val="center"/>
            </w:pPr>
            <w:r w:rsidRPr="00761F89">
              <w:t>7233</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p w:rsidR="00FB66DD" w:rsidRPr="00761F89" w:rsidRDefault="00FB66DD" w:rsidP="00761F89">
            <w:pPr>
              <w:tabs>
                <w:tab w:val="left" w:pos="-2880"/>
                <w:tab w:val="left" w:pos="1980"/>
                <w:tab w:val="left" w:pos="5760"/>
              </w:tabs>
            </w:pPr>
            <w:r w:rsidRPr="00761F89">
              <w:t>Слюсар-ремонтник</w:t>
            </w:r>
          </w:p>
          <w:p w:rsidR="00FB66DD" w:rsidRPr="00D4319B" w:rsidRDefault="00FB66DD" w:rsidP="00761F89">
            <w:pPr>
              <w:tabs>
                <w:tab w:val="left" w:pos="-2880"/>
                <w:tab w:val="left" w:pos="1980"/>
                <w:tab w:val="left" w:pos="5760"/>
              </w:tabs>
              <w:rPr>
                <w:lang w:val="en-US"/>
              </w:rPr>
            </w:pPr>
            <w:r w:rsidRPr="003646CD">
              <w:t>Водій автотранспортних засобів (категорії «В»,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6131</w:t>
            </w:r>
          </w:p>
        </w:tc>
        <w:tc>
          <w:tcPr>
            <w:tcW w:w="5885" w:type="dxa"/>
          </w:tcPr>
          <w:p w:rsidR="00FB66DD" w:rsidRPr="00761F89" w:rsidRDefault="00FB66DD" w:rsidP="00761F89">
            <w:pPr>
              <w:tabs>
                <w:tab w:val="left" w:pos="-2880"/>
                <w:tab w:val="left" w:pos="1980"/>
                <w:tab w:val="left" w:pos="5760"/>
              </w:tabs>
            </w:pPr>
            <w:r w:rsidRPr="00761F89">
              <w:t>Робітник фермерського господарства</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Офіціант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Обліковець з реєстрації бухгалтерських даних</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Державний професійно-технічний навчальний заклад        «Державний Дніпропетровський навчальний центр «Дніпроагротехсервіс» </w:t>
            </w:r>
          </w:p>
          <w:p w:rsidR="00FB66DD" w:rsidRPr="00761F89" w:rsidRDefault="00FB66DD" w:rsidP="00761F89">
            <w:pPr>
              <w:tabs>
                <w:tab w:val="left" w:pos="-2880"/>
                <w:tab w:val="left" w:pos="1980"/>
                <w:tab w:val="left" w:pos="5760"/>
              </w:tabs>
            </w:pPr>
            <w:r w:rsidRPr="00761F89">
              <w:t xml:space="preserve">(49045, Дніпропетровська обл., м. Дніпропетровськ, </w:t>
            </w:r>
          </w:p>
          <w:p w:rsidR="00FB66DD" w:rsidRPr="00761F89" w:rsidRDefault="00FB66DD" w:rsidP="00761F89">
            <w:pPr>
              <w:tabs>
                <w:tab w:val="left" w:pos="-2880"/>
                <w:tab w:val="left" w:pos="1980"/>
                <w:tab w:val="left" w:pos="5760"/>
              </w:tabs>
            </w:pPr>
            <w:r w:rsidRPr="00761F89">
              <w:t>вул. Кільченська, 15), ід. код 20307634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300</w:t>
            </w: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«С»)</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«D1», «D2»)</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125</w:t>
            </w: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«Е1», «Е2»)</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125</w:t>
            </w: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«G1», «G2»)</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125</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Апостолівський навчальний клас</w:t>
            </w:r>
          </w:p>
          <w:p w:rsidR="00FB66DD" w:rsidRPr="00761F89" w:rsidRDefault="00FB66DD" w:rsidP="00761F89">
            <w:pPr>
              <w:tabs>
                <w:tab w:val="left" w:pos="-2880"/>
                <w:tab w:val="left" w:pos="1980"/>
                <w:tab w:val="left" w:pos="5760"/>
              </w:tabs>
            </w:pPr>
            <w:r w:rsidRPr="00761F89">
              <w:t>(53800, м. Апостолово, вул. Каманіна, 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Васильківський навчальний клас</w:t>
            </w:r>
          </w:p>
          <w:p w:rsidR="00FB66DD" w:rsidRPr="00761F89" w:rsidRDefault="00FB66DD" w:rsidP="00761F89">
            <w:pPr>
              <w:tabs>
                <w:tab w:val="left" w:pos="-2880"/>
                <w:tab w:val="left" w:pos="1980"/>
                <w:tab w:val="left" w:pos="5760"/>
              </w:tabs>
            </w:pPr>
            <w:r w:rsidRPr="00761F89">
              <w:t>(52600, смт Васильківка, вул. Леніна, 25)</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Криворізький навчальний клас</w:t>
            </w:r>
          </w:p>
          <w:p w:rsidR="00FB66DD" w:rsidRPr="00761F89" w:rsidRDefault="00FB66DD" w:rsidP="00761F89">
            <w:pPr>
              <w:tabs>
                <w:tab w:val="left" w:pos="-2880"/>
                <w:tab w:val="left" w:pos="1980"/>
                <w:tab w:val="left" w:pos="5760"/>
              </w:tabs>
            </w:pPr>
            <w:r w:rsidRPr="00761F89">
              <w:t>(50000, с. Лозоватівка, вул. Леніна, 135 г)</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Криничанський навчальний клас</w:t>
            </w:r>
          </w:p>
          <w:p w:rsidR="00FB66DD" w:rsidRPr="00761F89" w:rsidRDefault="00FB66DD" w:rsidP="00761F89">
            <w:pPr>
              <w:tabs>
                <w:tab w:val="left" w:pos="-2880"/>
                <w:tab w:val="left" w:pos="1980"/>
                <w:tab w:val="left" w:pos="5760"/>
              </w:tabs>
            </w:pPr>
            <w:r w:rsidRPr="00761F89">
              <w:t>(52300, Криничанський район, с. Світлогірське, вул. Кірова, 62 А)</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Нікопольський навчальний клас</w:t>
            </w:r>
          </w:p>
          <w:p w:rsidR="00FB66DD" w:rsidRPr="00761F89" w:rsidRDefault="00FB66DD" w:rsidP="00761F89">
            <w:pPr>
              <w:tabs>
                <w:tab w:val="left" w:pos="-2880"/>
                <w:tab w:val="left" w:pos="1980"/>
                <w:tab w:val="left" w:pos="5760"/>
              </w:tabs>
            </w:pPr>
            <w:r w:rsidRPr="00761F89">
              <w:t>(52300, м. Нікополь, вул. Карла Лібкнехта, буд. 136)</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150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Павлоградський навчальний клас</w:t>
            </w:r>
          </w:p>
          <w:p w:rsidR="00FB66DD" w:rsidRPr="00761F89" w:rsidRDefault="00FB66DD" w:rsidP="00761F89">
            <w:pPr>
              <w:tabs>
                <w:tab w:val="left" w:pos="-2880"/>
                <w:tab w:val="left" w:pos="1980"/>
                <w:tab w:val="left" w:pos="5760"/>
              </w:tabs>
            </w:pPr>
            <w:r w:rsidRPr="00761F89">
              <w:t>(51400, м. Павлоград, вул. Полтавська, буд. 129)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Покровський навчальний клас</w:t>
            </w:r>
          </w:p>
          <w:p w:rsidR="00FB66DD" w:rsidRPr="00761F89" w:rsidRDefault="00FB66DD" w:rsidP="00761F89">
            <w:pPr>
              <w:tabs>
                <w:tab w:val="left" w:pos="-2880"/>
                <w:tab w:val="left" w:pos="1980"/>
                <w:tab w:val="left" w:pos="5760"/>
              </w:tabs>
            </w:pPr>
            <w:r w:rsidRPr="00761F89">
              <w:t>(53600, смт Покровське, пров. Польовий, буд. 19)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П’ятихатський навчальний клас</w:t>
            </w:r>
          </w:p>
          <w:p w:rsidR="00FB66DD" w:rsidRPr="00761F89" w:rsidRDefault="00FB66DD" w:rsidP="00761F89">
            <w:pPr>
              <w:tabs>
                <w:tab w:val="left" w:pos="-2880"/>
                <w:tab w:val="left" w:pos="1980"/>
                <w:tab w:val="left" w:pos="5760"/>
              </w:tabs>
            </w:pPr>
            <w:r w:rsidRPr="00761F89">
              <w:t>(52100, смт П’ятихатки, вул. Железнякова, буд. 109)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Томаківський навчальний клас</w:t>
            </w:r>
          </w:p>
          <w:p w:rsidR="00FB66DD" w:rsidRPr="00761F89" w:rsidRDefault="00FB66DD" w:rsidP="00761F89">
            <w:pPr>
              <w:tabs>
                <w:tab w:val="left" w:pos="-2880"/>
                <w:tab w:val="left" w:pos="1980"/>
                <w:tab w:val="left" w:pos="5760"/>
              </w:tabs>
            </w:pPr>
            <w:r w:rsidRPr="00761F89">
              <w:t>(53500, с. Мирове, вул. Смурова, буд. 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Царичанський навчальний клас</w:t>
            </w:r>
          </w:p>
          <w:p w:rsidR="00FB66DD" w:rsidRPr="00761F89" w:rsidRDefault="00FB66DD" w:rsidP="00761F89">
            <w:pPr>
              <w:tabs>
                <w:tab w:val="left" w:pos="-2880"/>
                <w:tab w:val="left" w:pos="1980"/>
                <w:tab w:val="left" w:pos="5760"/>
              </w:tabs>
            </w:pPr>
            <w:r w:rsidRPr="00761F89">
              <w:t>(51100, смт Царичанка, вул. Базівська, буд. 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Широківський навчальний клас</w:t>
            </w:r>
          </w:p>
          <w:p w:rsidR="00FB66DD" w:rsidRPr="00761F89" w:rsidRDefault="00FB66DD" w:rsidP="00761F89">
            <w:pPr>
              <w:tabs>
                <w:tab w:val="left" w:pos="-2880"/>
                <w:tab w:val="left" w:pos="1980"/>
                <w:tab w:val="left" w:pos="5760"/>
              </w:tabs>
            </w:pPr>
            <w:r w:rsidRPr="00761F89">
              <w:t>(53700, смт Широке, вул. Леніна, буд. 76)</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професійно-технічний навчальний заклад «Криворізький навчально-виробничий центр»</w:t>
            </w:r>
          </w:p>
          <w:p w:rsidR="00FB66DD" w:rsidRPr="00761F89" w:rsidRDefault="00FB66DD" w:rsidP="00761F89">
            <w:pPr>
              <w:tabs>
                <w:tab w:val="left" w:pos="-2880"/>
                <w:tab w:val="left" w:pos="1980"/>
                <w:tab w:val="left" w:pos="5760"/>
              </w:tabs>
            </w:pPr>
            <w:r w:rsidRPr="00761F89">
              <w:t>(50106, Дніпропетровська обл., м. Кривий Ріг, вул. Фабрична, 5), ід. код 02549581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5129</w:t>
            </w:r>
          </w:p>
        </w:tc>
        <w:tc>
          <w:tcPr>
            <w:tcW w:w="5885" w:type="dxa"/>
          </w:tcPr>
          <w:p w:rsidR="00FB66DD" w:rsidRPr="00761F89" w:rsidRDefault="00FB66DD" w:rsidP="00761F89">
            <w:pPr>
              <w:tabs>
                <w:tab w:val="left" w:pos="-2880"/>
                <w:tab w:val="left" w:pos="1980"/>
                <w:tab w:val="left" w:pos="5760"/>
              </w:tabs>
            </w:pPr>
            <w:r w:rsidRPr="00761F89">
              <w:t>Майстер ресторанного обслуговування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Комунальне підприємство «Навчально-курсовий комбінат Дніпропетровської обласної ради»</w:t>
            </w:r>
          </w:p>
          <w:p w:rsidR="00FB66DD" w:rsidRPr="00761F89" w:rsidRDefault="00FB66DD" w:rsidP="00761F89">
            <w:pPr>
              <w:tabs>
                <w:tab w:val="left" w:pos="-2880"/>
                <w:tab w:val="left" w:pos="1980"/>
                <w:tab w:val="left" w:pos="5760"/>
              </w:tabs>
            </w:pPr>
            <w:r w:rsidRPr="00761F89">
              <w:t xml:space="preserve">(49054, Дніпропетровська обл., м. Дніпропетровськ, </w:t>
            </w:r>
          </w:p>
          <w:p w:rsidR="00FB66DD" w:rsidRPr="00761F89" w:rsidRDefault="00FB66DD" w:rsidP="00761F89">
            <w:pPr>
              <w:tabs>
                <w:tab w:val="left" w:pos="-2880"/>
                <w:tab w:val="left" w:pos="1980"/>
                <w:tab w:val="left" w:pos="5760"/>
              </w:tabs>
            </w:pPr>
            <w:r w:rsidRPr="00761F89">
              <w:t>пр. Кірова, 48в), ід. код 03363192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8131</w:t>
            </w:r>
          </w:p>
        </w:tc>
        <w:tc>
          <w:tcPr>
            <w:tcW w:w="5885" w:type="dxa"/>
          </w:tcPr>
          <w:p w:rsidR="00FB66DD" w:rsidRPr="00761F89" w:rsidRDefault="00FB66DD" w:rsidP="00761F89">
            <w:pPr>
              <w:tabs>
                <w:tab w:val="left" w:pos="-2880"/>
                <w:tab w:val="left" w:pos="1980"/>
                <w:tab w:val="left" w:pos="5760"/>
              </w:tabs>
            </w:pPr>
            <w:r w:rsidRPr="00761F89">
              <w:t>Чистильник димоходів, лежаків та топок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8162</w:t>
            </w:r>
          </w:p>
        </w:tc>
        <w:tc>
          <w:tcPr>
            <w:tcW w:w="5885" w:type="dxa"/>
          </w:tcPr>
          <w:p w:rsidR="00FB66DD" w:rsidRPr="00761F89" w:rsidRDefault="00FB66DD" w:rsidP="00761F89">
            <w:pPr>
              <w:tabs>
                <w:tab w:val="left" w:pos="-2880"/>
                <w:tab w:val="left" w:pos="1980"/>
                <w:tab w:val="left" w:pos="5760"/>
              </w:tabs>
            </w:pPr>
            <w:r w:rsidRPr="00761F89">
              <w:t>Оператор теплового пункту</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8162</w:t>
            </w:r>
          </w:p>
        </w:tc>
        <w:tc>
          <w:tcPr>
            <w:tcW w:w="5885" w:type="dxa"/>
          </w:tcPr>
          <w:p w:rsidR="00FB66DD" w:rsidRPr="00761F89" w:rsidRDefault="00FB66DD" w:rsidP="00761F89">
            <w:pPr>
              <w:tabs>
                <w:tab w:val="left" w:pos="-2880"/>
                <w:tab w:val="left" w:pos="1980"/>
                <w:tab w:val="left" w:pos="5760"/>
              </w:tabs>
            </w:pPr>
            <w:r w:rsidRPr="00761F89">
              <w:t>Оператор котельні</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105</w:t>
            </w:r>
          </w:p>
        </w:tc>
      </w:tr>
      <w:tr w:rsidR="00FB66DD" w:rsidRPr="00761F89" w:rsidTr="009D045C">
        <w:trPr>
          <w:gridBefore w:val="1"/>
        </w:trPr>
        <w:tc>
          <w:tcPr>
            <w:tcW w:w="883" w:type="dxa"/>
          </w:tcPr>
          <w:p w:rsidR="00FB66DD" w:rsidRPr="00761F89" w:rsidRDefault="00FB66DD" w:rsidP="00761F89">
            <w:pPr>
              <w:jc w:val="center"/>
            </w:pPr>
            <w:r w:rsidRPr="00761F89">
              <w:t>7215</w:t>
            </w:r>
          </w:p>
        </w:tc>
        <w:tc>
          <w:tcPr>
            <w:tcW w:w="5885" w:type="dxa"/>
          </w:tcPr>
          <w:p w:rsidR="00FB66DD" w:rsidRPr="00761F89" w:rsidRDefault="00FB66DD" w:rsidP="00761F89">
            <w:pPr>
              <w:tabs>
                <w:tab w:val="left" w:pos="-2880"/>
                <w:tab w:val="left" w:pos="1980"/>
                <w:tab w:val="left" w:pos="5760"/>
              </w:tabs>
            </w:pPr>
            <w:r w:rsidRPr="00761F89">
              <w:t>Стропальник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35</w:t>
            </w:r>
          </w:p>
        </w:tc>
      </w:tr>
      <w:tr w:rsidR="00FB66DD" w:rsidRPr="00761F89" w:rsidTr="009D045C">
        <w:trPr>
          <w:gridBefore w:val="1"/>
        </w:trPr>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Електромеханік з ліфтів</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8163</w:t>
            </w:r>
          </w:p>
        </w:tc>
        <w:tc>
          <w:tcPr>
            <w:tcW w:w="5885" w:type="dxa"/>
          </w:tcPr>
          <w:p w:rsidR="00FB66DD" w:rsidRPr="00761F89" w:rsidRDefault="00FB66DD" w:rsidP="00761F89">
            <w:pPr>
              <w:tabs>
                <w:tab w:val="left" w:pos="-2880"/>
                <w:tab w:val="left" w:pos="1980"/>
                <w:tab w:val="left" w:pos="5760"/>
              </w:tabs>
            </w:pPr>
            <w:r w:rsidRPr="00761F89">
              <w:t>Апаратник хімводоочищення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8333</w:t>
            </w:r>
          </w:p>
        </w:tc>
        <w:tc>
          <w:tcPr>
            <w:tcW w:w="5885" w:type="dxa"/>
          </w:tcPr>
          <w:p w:rsidR="00FB66DD" w:rsidRPr="00761F89" w:rsidRDefault="00FB66DD" w:rsidP="00761F89">
            <w:pPr>
              <w:tabs>
                <w:tab w:val="left" w:pos="-2880"/>
                <w:tab w:val="left" w:pos="1980"/>
                <w:tab w:val="left" w:pos="5760"/>
              </w:tabs>
            </w:pPr>
            <w:r w:rsidRPr="00761F89">
              <w:t>Ліфтер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8163</w:t>
            </w:r>
          </w:p>
        </w:tc>
        <w:tc>
          <w:tcPr>
            <w:tcW w:w="5885" w:type="dxa"/>
          </w:tcPr>
          <w:p w:rsidR="00FB66DD" w:rsidRPr="00761F89" w:rsidRDefault="00FB66DD" w:rsidP="00761F89">
            <w:pPr>
              <w:tabs>
                <w:tab w:val="left" w:pos="-2880"/>
                <w:tab w:val="left" w:pos="1980"/>
                <w:tab w:val="left" w:pos="5760"/>
              </w:tabs>
            </w:pPr>
            <w:r w:rsidRPr="00761F89">
              <w:t>Оператор хлораторної установки</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8323</w:t>
            </w:r>
          </w:p>
        </w:tc>
        <w:tc>
          <w:tcPr>
            <w:tcW w:w="5885" w:type="dxa"/>
          </w:tcPr>
          <w:p w:rsidR="00FB66DD" w:rsidRPr="00761F89" w:rsidRDefault="00FB66DD" w:rsidP="00761F89">
            <w:pPr>
              <w:tabs>
                <w:tab w:val="left" w:pos="-2880"/>
                <w:tab w:val="left" w:pos="1980"/>
                <w:tab w:val="left" w:pos="5760"/>
              </w:tabs>
            </w:pPr>
            <w:r w:rsidRPr="00761F89">
              <w:t xml:space="preserve">Водій трамвая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8323</w:t>
            </w:r>
          </w:p>
        </w:tc>
        <w:tc>
          <w:tcPr>
            <w:tcW w:w="5885" w:type="dxa"/>
          </w:tcPr>
          <w:p w:rsidR="00FB66DD" w:rsidRPr="00761F89" w:rsidRDefault="00FB66DD" w:rsidP="00761F89">
            <w:pPr>
              <w:tabs>
                <w:tab w:val="left" w:pos="-2880"/>
                <w:tab w:val="left" w:pos="1980"/>
                <w:tab w:val="left" w:pos="5760"/>
              </w:tabs>
            </w:pPr>
            <w:r w:rsidRPr="00761F89">
              <w:t>Водій тролейбуса</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Нікопольський опорний учбовий пункт комунального підприємства «Навчально-курсовий комбінат» Дніпропетровської обласної ради» </w:t>
            </w:r>
          </w:p>
          <w:p w:rsidR="00FB66DD" w:rsidRPr="00761F89" w:rsidRDefault="00FB66DD" w:rsidP="00761F89">
            <w:pPr>
              <w:tabs>
                <w:tab w:val="left" w:pos="-2880"/>
                <w:tab w:val="left" w:pos="1980"/>
                <w:tab w:val="left" w:pos="5760"/>
              </w:tabs>
            </w:pPr>
            <w:r w:rsidRPr="00761F89">
              <w:t>(53210, Дніпропетровська обл., м. Нікополь, вул. Шевченка, 132)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8162</w:t>
            </w:r>
          </w:p>
        </w:tc>
        <w:tc>
          <w:tcPr>
            <w:tcW w:w="5885" w:type="dxa"/>
          </w:tcPr>
          <w:p w:rsidR="00FB66DD" w:rsidRPr="00761F89" w:rsidRDefault="00FB66DD" w:rsidP="00761F89">
            <w:pPr>
              <w:tabs>
                <w:tab w:val="left" w:pos="-2880"/>
                <w:tab w:val="left" w:pos="1980"/>
                <w:tab w:val="left" w:pos="5760"/>
              </w:tabs>
            </w:pPr>
            <w:r w:rsidRPr="00761F89">
              <w:t xml:space="preserve">Оператор котельні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7215</w:t>
            </w:r>
          </w:p>
        </w:tc>
        <w:tc>
          <w:tcPr>
            <w:tcW w:w="5885" w:type="dxa"/>
          </w:tcPr>
          <w:p w:rsidR="00FB66DD" w:rsidRPr="00761F89" w:rsidRDefault="00FB66DD" w:rsidP="00761F89">
            <w:pPr>
              <w:tabs>
                <w:tab w:val="left" w:pos="-2880"/>
                <w:tab w:val="left" w:pos="1980"/>
                <w:tab w:val="left" w:pos="5760"/>
              </w:tabs>
            </w:pPr>
            <w:r w:rsidRPr="00761F89">
              <w:t xml:space="preserve">Стропальник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Комунальний заклад освіти Міський центр трудової підготовки учнівської молоді</w:t>
            </w:r>
          </w:p>
          <w:p w:rsidR="00FB66DD" w:rsidRPr="00761F89" w:rsidRDefault="00FB66DD" w:rsidP="00761F89">
            <w:pPr>
              <w:tabs>
                <w:tab w:val="left" w:pos="-2880"/>
                <w:tab w:val="left" w:pos="1980"/>
                <w:tab w:val="left" w:pos="5760"/>
              </w:tabs>
            </w:pPr>
            <w:r w:rsidRPr="00761F89">
              <w:t xml:space="preserve">(53407, Дніпропетровська обл., м. Марганець, </w:t>
            </w:r>
          </w:p>
          <w:p w:rsidR="00FB66DD" w:rsidRPr="00761F89" w:rsidRDefault="00FB66DD" w:rsidP="00761F89">
            <w:pPr>
              <w:tabs>
                <w:tab w:val="left" w:pos="-2880"/>
                <w:tab w:val="left" w:pos="1980"/>
                <w:tab w:val="left" w:pos="5760"/>
              </w:tabs>
            </w:pPr>
            <w:r w:rsidRPr="00761F89">
              <w:t>вул. О. Кошового, 4), ід. код 25518465</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 xml:space="preserve">Слюсар з ремонту автомобілів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4144</w:t>
            </w:r>
          </w:p>
        </w:tc>
        <w:tc>
          <w:tcPr>
            <w:tcW w:w="5885" w:type="dxa"/>
          </w:tcPr>
          <w:p w:rsidR="00FB66DD" w:rsidRPr="00761F89" w:rsidRDefault="00FB66DD" w:rsidP="00761F89">
            <w:pPr>
              <w:tabs>
                <w:tab w:val="left" w:pos="-2880"/>
                <w:tab w:val="left" w:pos="1980"/>
                <w:tab w:val="left" w:pos="5760"/>
              </w:tabs>
            </w:pPr>
            <w:r w:rsidRPr="00761F89">
              <w:t xml:space="preserve">Діловод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 xml:space="preserve">Оператор комп’ютерного набору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5132</w:t>
            </w:r>
          </w:p>
        </w:tc>
        <w:tc>
          <w:tcPr>
            <w:tcW w:w="5885" w:type="dxa"/>
          </w:tcPr>
          <w:p w:rsidR="00FB66DD" w:rsidRPr="00761F89" w:rsidRDefault="00FB66DD" w:rsidP="00761F89">
            <w:pPr>
              <w:tabs>
                <w:tab w:val="left" w:pos="-2880"/>
                <w:tab w:val="left" w:pos="1980"/>
                <w:tab w:val="left" w:pos="5760"/>
              </w:tabs>
            </w:pPr>
            <w:r w:rsidRPr="00761F89">
              <w:t>Молодша медична сестра з догляду за хворими</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20</w:t>
            </w:r>
          </w:p>
        </w:tc>
      </w:tr>
      <w:tr w:rsidR="00FB66DD" w:rsidRPr="00761F89" w:rsidTr="009D045C">
        <w:trPr>
          <w:gridBefore w:val="1"/>
        </w:trPr>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75</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Дніпропетровський центр професійно-технічної освіти державної служби зайнятості </w:t>
            </w:r>
          </w:p>
          <w:p w:rsidR="00FB66DD" w:rsidRPr="00761F89" w:rsidRDefault="00FB66DD" w:rsidP="00761F89">
            <w:pPr>
              <w:tabs>
                <w:tab w:val="left" w:pos="-2880"/>
                <w:tab w:val="left" w:pos="1980"/>
                <w:tab w:val="left" w:pos="5760"/>
              </w:tabs>
            </w:pPr>
            <w:r w:rsidRPr="00761F89">
              <w:t xml:space="preserve">(49006, Дніпропетровська обл., м. Дніпропетровськ, </w:t>
            </w:r>
          </w:p>
          <w:p w:rsidR="00FB66DD" w:rsidRPr="00761F89" w:rsidRDefault="00FB66DD" w:rsidP="00761F89">
            <w:pPr>
              <w:tabs>
                <w:tab w:val="left" w:pos="-2880"/>
                <w:tab w:val="left" w:pos="1980"/>
                <w:tab w:val="left" w:pos="5760"/>
              </w:tabs>
            </w:pPr>
            <w:r w:rsidRPr="00761F89">
              <w:t>вул. Пушкіна, 55), ід. код 36726340</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4212</w:t>
            </w:r>
          </w:p>
        </w:tc>
        <w:tc>
          <w:tcPr>
            <w:tcW w:w="5885" w:type="dxa"/>
          </w:tcPr>
          <w:p w:rsidR="00FB66DD" w:rsidRPr="00761F89" w:rsidRDefault="00FB66DD" w:rsidP="00761F89">
            <w:pPr>
              <w:tabs>
                <w:tab w:val="left" w:pos="-2880"/>
                <w:tab w:val="left" w:pos="1980"/>
                <w:tab w:val="left" w:pos="5760"/>
              </w:tabs>
            </w:pPr>
            <w:r w:rsidRPr="00761F89">
              <w:t>Касир (в банку)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25</w:t>
            </w:r>
          </w:p>
        </w:tc>
      </w:tr>
      <w:tr w:rsidR="00FB66DD" w:rsidRPr="00761F89" w:rsidTr="009D045C">
        <w:trPr>
          <w:gridBefore w:val="1"/>
        </w:trPr>
        <w:tc>
          <w:tcPr>
            <w:tcW w:w="883" w:type="dxa"/>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Офісний службовець (бухгалтерія)</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5132</w:t>
            </w:r>
          </w:p>
        </w:tc>
        <w:tc>
          <w:tcPr>
            <w:tcW w:w="5885" w:type="dxa"/>
          </w:tcPr>
          <w:p w:rsidR="00FB66DD" w:rsidRPr="00761F89" w:rsidRDefault="00FB66DD" w:rsidP="00761F89">
            <w:pPr>
              <w:tabs>
                <w:tab w:val="left" w:pos="-2880"/>
                <w:tab w:val="left" w:pos="1980"/>
                <w:tab w:val="left" w:pos="5760"/>
              </w:tabs>
            </w:pPr>
            <w:r w:rsidRPr="00761F89">
              <w:t>Молодша медична сестра з догляду за хворими</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непродовольчих товарів</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24</w:t>
            </w:r>
          </w:p>
        </w:tc>
      </w:tr>
      <w:tr w:rsidR="00FB66DD" w:rsidRPr="00761F89" w:rsidTr="009D045C">
        <w:trPr>
          <w:gridBefore w:val="1"/>
        </w:trPr>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24</w:t>
            </w:r>
          </w:p>
        </w:tc>
      </w:tr>
      <w:tr w:rsidR="00FB66DD" w:rsidRPr="00761F89" w:rsidTr="009D045C">
        <w:trPr>
          <w:gridBefore w:val="1"/>
        </w:trPr>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r w:rsidRPr="00761F89">
              <w:t>4211</w:t>
            </w:r>
          </w:p>
        </w:tc>
        <w:tc>
          <w:tcPr>
            <w:tcW w:w="5885" w:type="dxa"/>
          </w:tcPr>
          <w:p w:rsidR="00FB66DD" w:rsidRPr="00761F89" w:rsidRDefault="00FB66DD" w:rsidP="00761F89">
            <w:pPr>
              <w:tabs>
                <w:tab w:val="left" w:pos="-2880"/>
                <w:tab w:val="left" w:pos="1980"/>
                <w:tab w:val="left" w:pos="5760"/>
              </w:tabs>
            </w:pPr>
            <w:r w:rsidRPr="00761F89">
              <w:t>Контролер-касир</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r w:rsidRPr="00761F89">
              <w:t>4113</w:t>
            </w:r>
          </w:p>
        </w:tc>
        <w:tc>
          <w:tcPr>
            <w:tcW w:w="5885" w:type="dxa"/>
          </w:tcPr>
          <w:p w:rsidR="00FB66DD" w:rsidRPr="00761F89" w:rsidRDefault="00FB66DD" w:rsidP="00761F89">
            <w:pPr>
              <w:tabs>
                <w:tab w:val="left" w:pos="-2880"/>
                <w:tab w:val="left" w:pos="1980"/>
                <w:tab w:val="left" w:pos="5760"/>
              </w:tabs>
            </w:pPr>
            <w:r w:rsidRPr="00761F89">
              <w:t>Оператор з обробки інформації та програмного забезпечення</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Комунальний заклад освіти «Дніпропетровський обласний медичний ліцей-інтернат «Дніпро»</w:t>
            </w:r>
          </w:p>
          <w:p w:rsidR="00FB66DD" w:rsidRPr="00761F89" w:rsidRDefault="00FB66DD" w:rsidP="00761F89">
            <w:pPr>
              <w:tabs>
                <w:tab w:val="left" w:pos="-2880"/>
                <w:tab w:val="left" w:pos="1980"/>
                <w:tab w:val="left" w:pos="5760"/>
              </w:tabs>
            </w:pPr>
            <w:r w:rsidRPr="00761F89">
              <w:t xml:space="preserve">(49005, Дніпропетровська обл., м. Дніпропетровськ, </w:t>
            </w:r>
          </w:p>
          <w:p w:rsidR="00FB66DD" w:rsidRPr="00761F89" w:rsidRDefault="00FB66DD" w:rsidP="00761F89">
            <w:pPr>
              <w:tabs>
                <w:tab w:val="left" w:pos="-2880"/>
                <w:tab w:val="left" w:pos="1980"/>
                <w:tab w:val="left" w:pos="5760"/>
              </w:tabs>
            </w:pPr>
            <w:r w:rsidRPr="00761F89">
              <w:t>вул. Севастопольська, 17, корп. 4), ід. код 21929668</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5132</w:t>
            </w:r>
          </w:p>
        </w:tc>
        <w:tc>
          <w:tcPr>
            <w:tcW w:w="5885" w:type="dxa"/>
          </w:tcPr>
          <w:p w:rsidR="00FB66DD" w:rsidRPr="00761F89" w:rsidRDefault="00FB66DD" w:rsidP="00761F89">
            <w:pPr>
              <w:tabs>
                <w:tab w:val="left" w:pos="-2880"/>
                <w:tab w:val="left" w:pos="1980"/>
                <w:tab w:val="left" w:pos="5760"/>
              </w:tabs>
            </w:pPr>
            <w:r w:rsidRPr="00761F89">
              <w:t>Молодша медична сестра з догляду за хворими</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80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Товариство з обмеженою відповідальністю «ІНТЕРЛОК-КРИВИЙ РІГ» (для структурного підрозділу з підготовки, перепідготовки та підвищення кваліфікації робітничих кадрів ТОВ «ІНТЕРЛОК-КРИВИЙ РІГ»)</w:t>
            </w:r>
          </w:p>
          <w:p w:rsidR="00FB66DD" w:rsidRPr="00761F89" w:rsidRDefault="00FB66DD" w:rsidP="00761F89">
            <w:pPr>
              <w:tabs>
                <w:tab w:val="left" w:pos="-2880"/>
                <w:tab w:val="left" w:pos="1980"/>
                <w:tab w:val="left" w:pos="5760"/>
              </w:tabs>
            </w:pPr>
            <w:r w:rsidRPr="00761F89">
              <w:t xml:space="preserve">(юр. адр.: 50015, Дніпропетровська обл., м. Кривий Ріг, </w:t>
            </w:r>
          </w:p>
          <w:p w:rsidR="00FB66DD" w:rsidRPr="00761F89" w:rsidRDefault="00FB66DD" w:rsidP="00761F89">
            <w:pPr>
              <w:tabs>
                <w:tab w:val="left" w:pos="-2880"/>
                <w:tab w:val="left" w:pos="1980"/>
                <w:tab w:val="left" w:pos="5760"/>
              </w:tabs>
            </w:pPr>
            <w:r w:rsidRPr="00761F89">
              <w:t>вул. Конституційна, 5; факт. адр.: 50029, Дніпропетровська обл., м. Кривий Ріг, вул. Шостаковича, 8), ід. код 36040891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 xml:space="preserve">Охоронник </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90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Товариство з обмеженою відповідальністю «Фірма «ВІП-ГАРАНТ»</w:t>
            </w:r>
          </w:p>
          <w:p w:rsidR="00FB66DD" w:rsidRPr="00761F89" w:rsidRDefault="00FB66DD" w:rsidP="00761F89">
            <w:pPr>
              <w:tabs>
                <w:tab w:val="left" w:pos="-2880"/>
                <w:tab w:val="left" w:pos="1980"/>
                <w:tab w:val="left" w:pos="5760"/>
              </w:tabs>
            </w:pPr>
            <w:r w:rsidRPr="00761F89">
              <w:t xml:space="preserve">(49124, Дніпропетровська обл., м. Дніпропетровськ, </w:t>
            </w:r>
          </w:p>
          <w:p w:rsidR="00FB66DD" w:rsidRPr="00761F89" w:rsidRDefault="00FB66DD" w:rsidP="00761F89">
            <w:pPr>
              <w:tabs>
                <w:tab w:val="left" w:pos="-2880"/>
                <w:tab w:val="left" w:pos="1980"/>
                <w:tab w:val="left" w:pos="5760"/>
              </w:tabs>
            </w:pPr>
            <w:r w:rsidRPr="00761F89">
              <w:t>вул. Липова, 6), ід. код 32952501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 xml:space="preserve">Охоронник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40</w:t>
            </w:r>
          </w:p>
        </w:tc>
      </w:tr>
      <w:tr w:rsidR="00FB66DD" w:rsidRPr="00761F89" w:rsidTr="009D045C">
        <w:trPr>
          <w:gridBefore w:val="1"/>
        </w:trPr>
        <w:tc>
          <w:tcPr>
            <w:tcW w:w="883" w:type="dxa"/>
          </w:tcPr>
          <w:p w:rsidR="00FB66DD" w:rsidRPr="00761F89" w:rsidRDefault="00FB66DD" w:rsidP="00761F89">
            <w:pPr>
              <w:jc w:val="center"/>
            </w:pPr>
            <w:r w:rsidRPr="00761F89">
              <w:t>4212</w:t>
            </w:r>
          </w:p>
        </w:tc>
        <w:tc>
          <w:tcPr>
            <w:tcW w:w="5885" w:type="dxa"/>
          </w:tcPr>
          <w:p w:rsidR="00FB66DD" w:rsidRPr="00761F89" w:rsidRDefault="00FB66DD" w:rsidP="00761F89">
            <w:pPr>
              <w:tabs>
                <w:tab w:val="left" w:pos="-2880"/>
                <w:tab w:val="left" w:pos="1980"/>
                <w:tab w:val="left" w:pos="5760"/>
              </w:tabs>
            </w:pPr>
            <w:r w:rsidRPr="00761F89">
              <w:t xml:space="preserve">Інкасатор </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40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Державне підприємство «38 відділ інженерно-технічних частин» (для навчального центру ДП «38 ВІТЧ» з початкової професійної підготовки, перепідготовки та підвищення кваліфікації з фізичного захисту, радіаційно-хімічного забезпечення, охорони об’єктів паливно-енергетичного комплексу та охорони праці)</w:t>
            </w:r>
          </w:p>
          <w:p w:rsidR="00FB66DD" w:rsidRPr="00761F89" w:rsidRDefault="00FB66DD" w:rsidP="00761F89">
            <w:pPr>
              <w:tabs>
                <w:tab w:val="left" w:pos="-2880"/>
                <w:tab w:val="left" w:pos="1980"/>
                <w:tab w:val="left" w:pos="5760"/>
              </w:tabs>
            </w:pPr>
            <w:r w:rsidRPr="00761F89">
              <w:t xml:space="preserve">(51915, Дніпропетровська обл., м. Дніпродзержинськ, </w:t>
            </w:r>
          </w:p>
          <w:p w:rsidR="00FB66DD" w:rsidRPr="00761F89" w:rsidRDefault="00FB66DD" w:rsidP="00761F89">
            <w:pPr>
              <w:tabs>
                <w:tab w:val="left" w:pos="-2880"/>
                <w:tab w:val="left" w:pos="1980"/>
                <w:tab w:val="left" w:pos="5760"/>
              </w:tabs>
            </w:pPr>
            <w:r w:rsidRPr="00761F89">
              <w:t>пр. Аношкіна, 181), ід. код 33127487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 xml:space="preserve">Охоронник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120</w:t>
            </w:r>
          </w:p>
        </w:tc>
      </w:tr>
      <w:tr w:rsidR="00FB66DD" w:rsidRPr="00761F89" w:rsidTr="009D045C">
        <w:trPr>
          <w:gridBefore w:val="1"/>
        </w:trPr>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Охоронець</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rPr>
          <w:gridBefore w:val="1"/>
        </w:trPr>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Приватне підприємство «ГУАРД-ЦЕНТР»</w:t>
            </w:r>
          </w:p>
          <w:p w:rsidR="00FB66DD" w:rsidRPr="00761F89" w:rsidRDefault="00FB66DD" w:rsidP="00761F89">
            <w:pPr>
              <w:tabs>
                <w:tab w:val="left" w:pos="-2880"/>
                <w:tab w:val="left" w:pos="1980"/>
                <w:tab w:val="left" w:pos="5760"/>
              </w:tabs>
            </w:pPr>
            <w:r w:rsidRPr="00761F89">
              <w:t xml:space="preserve">(51200, Дніпропетровська обл., м. Новомосковськ, </w:t>
            </w:r>
          </w:p>
          <w:p w:rsidR="00FB66DD" w:rsidRPr="00761F89" w:rsidRDefault="00FB66DD" w:rsidP="00761F89">
            <w:pPr>
              <w:tabs>
                <w:tab w:val="left" w:pos="-2880"/>
                <w:tab w:val="left" w:pos="1980"/>
                <w:tab w:val="left" w:pos="5760"/>
              </w:tabs>
            </w:pPr>
            <w:r w:rsidRPr="00761F89">
              <w:t>вул. Сучкова, 54, кв. 85), ід. код 33905934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rPr>
          <w:gridBefore w:val="1"/>
        </w:trPr>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 xml:space="preserve">Охоронник </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60</w:t>
            </w:r>
          </w:p>
        </w:tc>
      </w:tr>
    </w:tbl>
    <w:p w:rsidR="00FB66DD" w:rsidRDefault="00FB66DD" w:rsidP="00761F89"/>
    <w:p w:rsidR="00FB66DD" w:rsidRDefault="00FB66DD" w:rsidP="00761F89"/>
    <w:p w:rsidR="00FB66DD" w:rsidRDefault="00FB66DD" w:rsidP="00761F89"/>
    <w:p w:rsidR="00FB66DD" w:rsidRDefault="00FB66DD" w:rsidP="00761F89"/>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2.3. ДОНЕЦЬКА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rPr>
                <w:b/>
              </w:rPr>
            </w:pPr>
            <w:r w:rsidRPr="00761F89">
              <w:rPr>
                <w:b/>
              </w:rPr>
              <w:t>Маріупольське вище металургійне професійне училище</w:t>
            </w:r>
          </w:p>
          <w:p w:rsidR="00FB66DD" w:rsidRPr="00761F89" w:rsidRDefault="00FB66DD" w:rsidP="00761F89">
            <w:pPr>
              <w:rPr>
                <w:sz w:val="22"/>
                <w:szCs w:val="22"/>
              </w:rPr>
            </w:pPr>
            <w:r w:rsidRPr="00761F89">
              <w:rPr>
                <w:sz w:val="22"/>
                <w:szCs w:val="22"/>
              </w:rPr>
              <w:t xml:space="preserve">(87552, Донецька обл., м. Маріуполь, пров. Єрмака, 31), </w:t>
            </w:r>
          </w:p>
          <w:p w:rsidR="00FB66DD" w:rsidRPr="00761F89" w:rsidRDefault="00FB66DD" w:rsidP="00761F89">
            <w:pPr>
              <w:rPr>
                <w:sz w:val="22"/>
                <w:szCs w:val="22"/>
              </w:rPr>
            </w:pPr>
            <w:r w:rsidRPr="00761F89">
              <w:rPr>
                <w:sz w:val="22"/>
                <w:szCs w:val="22"/>
              </w:rPr>
              <w:t>ід. код 05536188</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8311</w:t>
            </w:r>
          </w:p>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Помічник машиніста тепловоза</w:t>
            </w:r>
          </w:p>
          <w:p w:rsidR="00FB66DD" w:rsidRPr="00761F89" w:rsidRDefault="00FB66DD" w:rsidP="00761F89">
            <w:pPr>
              <w:tabs>
                <w:tab w:val="left" w:pos="-2880"/>
                <w:tab w:val="left" w:pos="1980"/>
                <w:tab w:val="left" w:pos="5760"/>
              </w:tabs>
            </w:pPr>
            <w:r w:rsidRPr="00761F89">
              <w:t>Слюсар з ремонту рухомого складу</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8211</w:t>
            </w:r>
          </w:p>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Верстатник широкого профілю</w:t>
            </w:r>
          </w:p>
          <w:p w:rsidR="00FB66DD" w:rsidRPr="00761F89" w:rsidRDefault="00FB66DD" w:rsidP="00761F89">
            <w:pPr>
              <w:tabs>
                <w:tab w:val="left" w:pos="-2880"/>
                <w:tab w:val="left" w:pos="1980"/>
                <w:tab w:val="left" w:pos="5760"/>
              </w:tabs>
            </w:pPr>
            <w:r w:rsidRPr="00761F89">
              <w:t>Оператор верстатів з програмним керуванням</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5123</w:t>
            </w:r>
          </w:p>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Буфетник</w:t>
            </w:r>
          </w:p>
          <w:p w:rsidR="00FB66DD" w:rsidRPr="00761F89" w:rsidRDefault="00FB66DD" w:rsidP="00761F89">
            <w:pPr>
              <w:tabs>
                <w:tab w:val="left" w:pos="-2880"/>
                <w:tab w:val="left" w:pos="1980"/>
                <w:tab w:val="left" w:pos="5760"/>
              </w:tabs>
            </w:pPr>
            <w:r w:rsidRPr="00761F89">
              <w:t>Офіціант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Маріупольський професійний ліцей</w:t>
            </w:r>
          </w:p>
          <w:p w:rsidR="00FB66DD" w:rsidRPr="00761F89" w:rsidRDefault="00FB66DD" w:rsidP="00761F89">
            <w:pPr>
              <w:tabs>
                <w:tab w:val="left" w:pos="-2880"/>
                <w:tab w:val="left" w:pos="1980"/>
                <w:tab w:val="left" w:pos="5760"/>
              </w:tabs>
            </w:pPr>
            <w:r w:rsidRPr="00761F89">
              <w:t xml:space="preserve">(87541, Донецька обл., м. Маріуполь, </w:t>
            </w:r>
          </w:p>
          <w:p w:rsidR="00FB66DD" w:rsidRPr="00761F89" w:rsidRDefault="00FB66DD" w:rsidP="00761F89">
            <w:pPr>
              <w:tabs>
                <w:tab w:val="left" w:pos="-2880"/>
                <w:tab w:val="left" w:pos="1980"/>
                <w:tab w:val="left" w:pos="5760"/>
              </w:tabs>
            </w:pPr>
            <w:r w:rsidRPr="00761F89">
              <w:t>вул. Воїнів-Визволителів, 8), ід. код 02542774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 xml:space="preserve">Електрогазозварник </w:t>
            </w:r>
          </w:p>
          <w:p w:rsidR="00FB66DD" w:rsidRPr="00761F89" w:rsidRDefault="00FB66DD" w:rsidP="00761F89">
            <w:pPr>
              <w:tabs>
                <w:tab w:val="left" w:pos="-2880"/>
                <w:tab w:val="left" w:pos="1980"/>
                <w:tab w:val="left" w:pos="5760"/>
              </w:tabs>
            </w:pPr>
            <w:r w:rsidRPr="00761F89">
              <w:t>Електрозварник на автоматичних та напівавтоматичних машинах</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8332</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Машиніст крана автомобільного</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 xml:space="preserve">Електрогазозварник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7141</w:t>
            </w:r>
          </w:p>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Маляр</w:t>
            </w:r>
          </w:p>
          <w:p w:rsidR="00FB66DD" w:rsidRPr="00761F89" w:rsidRDefault="00FB66DD" w:rsidP="00761F89">
            <w:pPr>
              <w:tabs>
                <w:tab w:val="left" w:pos="-2880"/>
                <w:tab w:val="left" w:pos="1980"/>
                <w:tab w:val="left" w:pos="5760"/>
              </w:tabs>
            </w:pPr>
            <w:r w:rsidRPr="00761F89">
              <w:t>Штукатур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45</w:t>
            </w:r>
          </w:p>
        </w:tc>
      </w:tr>
      <w:tr w:rsidR="00FB66DD" w:rsidRPr="00761F89" w:rsidTr="009D045C">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Газорізальник</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7215</w:t>
            </w:r>
          </w:p>
        </w:tc>
        <w:tc>
          <w:tcPr>
            <w:tcW w:w="5885" w:type="dxa"/>
          </w:tcPr>
          <w:p w:rsidR="00FB66DD" w:rsidRPr="00761F89" w:rsidRDefault="00FB66DD" w:rsidP="00761F89">
            <w:pPr>
              <w:tabs>
                <w:tab w:val="left" w:pos="-2880"/>
                <w:tab w:val="left" w:pos="1980"/>
                <w:tab w:val="left" w:pos="5760"/>
              </w:tabs>
            </w:pPr>
            <w:r w:rsidRPr="00761F89">
              <w:t>Стропальник</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Краматорське вище професійне училище</w:t>
            </w:r>
          </w:p>
          <w:p w:rsidR="00FB66DD" w:rsidRPr="00761F89" w:rsidRDefault="00FB66DD" w:rsidP="00761F89">
            <w:pPr>
              <w:tabs>
                <w:tab w:val="left" w:pos="-2880"/>
                <w:tab w:val="left" w:pos="1980"/>
                <w:tab w:val="left" w:pos="5760"/>
              </w:tabs>
            </w:pPr>
            <w:r w:rsidRPr="00761F89">
              <w:t>(84333, Донецька обл., м. Краматорськ, вул. Вознесенського, 5), ід. код 02542975</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Верстатник широкого профілю</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7221</w:t>
            </w:r>
          </w:p>
        </w:tc>
        <w:tc>
          <w:tcPr>
            <w:tcW w:w="5885" w:type="dxa"/>
          </w:tcPr>
          <w:p w:rsidR="00FB66DD" w:rsidRPr="00761F89" w:rsidRDefault="00FB66DD" w:rsidP="00761F89">
            <w:pPr>
              <w:tabs>
                <w:tab w:val="left" w:pos="-2880"/>
                <w:tab w:val="left" w:pos="1980"/>
                <w:tab w:val="left" w:pos="5760"/>
              </w:tabs>
            </w:pPr>
            <w:r w:rsidRPr="00761F89">
              <w:t>Коваль на молотах і пресах</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Манікюрник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rPr>
                <w:lang w:val="en-US"/>
              </w:rPr>
            </w:pPr>
            <w:r w:rsidRPr="00761F89">
              <w:rPr>
                <w:lang w:val="en-US"/>
              </w:rPr>
              <w:t>30</w:t>
            </w:r>
          </w:p>
        </w:tc>
      </w:tr>
      <w:tr w:rsidR="00FB66DD" w:rsidRPr="00761F89" w:rsidTr="009D045C">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Електрозварник ручного зварювання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rPr>
                <w:lang w:val="en-US"/>
              </w:rPr>
            </w:pPr>
            <w:r w:rsidRPr="00761F89">
              <w:rPr>
                <w:lang w:val="en-US"/>
              </w:rPr>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професійно-технічний навчальний заклад «Краматорський центр професійно-технічної освіти»</w:t>
            </w:r>
          </w:p>
          <w:p w:rsidR="00FB66DD" w:rsidRPr="00761F89" w:rsidRDefault="00FB66DD" w:rsidP="00761F89">
            <w:pPr>
              <w:tabs>
                <w:tab w:val="left" w:pos="-2880"/>
                <w:tab w:val="left" w:pos="1980"/>
                <w:tab w:val="left" w:pos="5760"/>
              </w:tabs>
            </w:pPr>
            <w:r w:rsidRPr="00761F89">
              <w:t xml:space="preserve">(84331, Донецька обл., м. Краматорськ, вул. Ювілейна, 62), </w:t>
            </w:r>
          </w:p>
          <w:p w:rsidR="00FB66DD" w:rsidRPr="00761F89" w:rsidRDefault="00FB66DD" w:rsidP="00761F89">
            <w:pPr>
              <w:tabs>
                <w:tab w:val="left" w:pos="-2880"/>
                <w:tab w:val="left" w:pos="1980"/>
                <w:tab w:val="left" w:pos="5760"/>
              </w:tabs>
            </w:pPr>
            <w:r w:rsidRPr="00761F89">
              <w:t>ід. код 02542064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7412</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 xml:space="preserve">Кондитер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5133</w:t>
            </w:r>
          </w:p>
          <w:p w:rsidR="00FB66DD" w:rsidRPr="00761F89" w:rsidRDefault="00FB66DD" w:rsidP="00761F89">
            <w:pPr>
              <w:jc w:val="center"/>
            </w:pPr>
            <w:r w:rsidRPr="00761F89">
              <w:t>5132</w:t>
            </w:r>
          </w:p>
        </w:tc>
        <w:tc>
          <w:tcPr>
            <w:tcW w:w="5885" w:type="dxa"/>
          </w:tcPr>
          <w:p w:rsidR="00FB66DD" w:rsidRPr="00761F89" w:rsidRDefault="00FB66DD" w:rsidP="00761F89">
            <w:pPr>
              <w:tabs>
                <w:tab w:val="left" w:pos="-2880"/>
                <w:tab w:val="left" w:pos="1980"/>
                <w:tab w:val="left" w:pos="5760"/>
              </w:tabs>
            </w:pPr>
            <w:r w:rsidRPr="00761F89">
              <w:t>Соціальний робітник</w:t>
            </w:r>
          </w:p>
          <w:p w:rsidR="00FB66DD" w:rsidRPr="00761F89" w:rsidRDefault="00FB66DD" w:rsidP="00761F89">
            <w:pPr>
              <w:tabs>
                <w:tab w:val="left" w:pos="-2880"/>
                <w:tab w:val="left" w:pos="1980"/>
                <w:tab w:val="left" w:pos="5760"/>
              </w:tabs>
            </w:pPr>
            <w:r w:rsidRPr="00761F89">
              <w:t>Молодша медична сестра з догляду за хворими</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8211</w:t>
            </w:r>
          </w:p>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Верстатник широкого профілю</w:t>
            </w:r>
          </w:p>
          <w:p w:rsidR="00FB66DD" w:rsidRPr="00761F89" w:rsidRDefault="00FB66DD" w:rsidP="00761F89">
            <w:pPr>
              <w:tabs>
                <w:tab w:val="left" w:pos="-2880"/>
                <w:tab w:val="left" w:pos="1980"/>
                <w:tab w:val="left" w:pos="5760"/>
              </w:tabs>
            </w:pPr>
            <w:r w:rsidRPr="00761F89">
              <w:t>Оператор верстатів з програмним керуванням</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Верстатник широкого профілю</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Великоновосілківський професійний ліцей</w:t>
            </w:r>
          </w:p>
          <w:p w:rsidR="00FB66DD" w:rsidRPr="00761F89" w:rsidRDefault="00FB66DD" w:rsidP="00761F89">
            <w:pPr>
              <w:tabs>
                <w:tab w:val="left" w:pos="-2880"/>
                <w:tab w:val="left" w:pos="1980"/>
                <w:tab w:val="left" w:pos="5760"/>
              </w:tabs>
            </w:pPr>
            <w:r w:rsidRPr="00761F89">
              <w:t>(85500, Донецька обл., смт Велика Новосілка, вул. Зарічна, 29-З), ід. код 05536359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8331</w:t>
            </w:r>
          </w:p>
          <w:p w:rsidR="00FB66DD" w:rsidRPr="00761F89" w:rsidRDefault="00FB66DD" w:rsidP="00761F89">
            <w:pPr>
              <w:jc w:val="center"/>
            </w:pPr>
          </w:p>
          <w:p w:rsidR="00FB66DD" w:rsidRPr="00761F89" w:rsidRDefault="00FB66DD" w:rsidP="00761F89">
            <w:pPr>
              <w:jc w:val="center"/>
            </w:pPr>
            <w:r w:rsidRPr="00761F89">
              <w:t>7233</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Тракторист-машиніст сільськогосподарського виробництва </w:t>
            </w:r>
          </w:p>
          <w:p w:rsidR="00FB66DD" w:rsidRPr="00761F89" w:rsidRDefault="00FB66DD" w:rsidP="00761F89">
            <w:pPr>
              <w:tabs>
                <w:tab w:val="left" w:pos="-2880"/>
                <w:tab w:val="left" w:pos="1980"/>
                <w:tab w:val="left" w:pos="5760"/>
              </w:tabs>
            </w:pPr>
            <w:r w:rsidRPr="00761F89">
              <w:t>(категорії «А1», «А2», «В1»)</w:t>
            </w:r>
          </w:p>
          <w:p w:rsidR="00FB66DD" w:rsidRPr="00761F89" w:rsidRDefault="00FB66DD" w:rsidP="00761F89">
            <w:pPr>
              <w:tabs>
                <w:tab w:val="left" w:pos="-2880"/>
                <w:tab w:val="left" w:pos="1980"/>
                <w:tab w:val="left" w:pos="5760"/>
              </w:tabs>
            </w:pPr>
            <w:r w:rsidRPr="00761F89">
              <w:t xml:space="preserve">Слюсар з ремонту сільськогосподарських машин та устаткування </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7412</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 xml:space="preserve">Кондитер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 xml:space="preserve">Електрогазозварник </w:t>
            </w:r>
          </w:p>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 xml:space="preserve">Тракторист-машиніст сільськогосподарського виробництва (категорія «А1»)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Білозерський професійний гірничий ліцей</w:t>
            </w:r>
          </w:p>
          <w:p w:rsidR="00FB66DD" w:rsidRDefault="00FB66DD" w:rsidP="00761F89">
            <w:pPr>
              <w:tabs>
                <w:tab w:val="left" w:pos="-2880"/>
                <w:tab w:val="left" w:pos="1980"/>
                <w:tab w:val="left" w:pos="5760"/>
              </w:tabs>
            </w:pPr>
            <w:r w:rsidRPr="00761F89">
              <w:t xml:space="preserve">(85013, Донецька обл., м. Добропілля, м. Білозерське, </w:t>
            </w:r>
          </w:p>
          <w:p w:rsidR="00FB66DD" w:rsidRPr="00761F89" w:rsidRDefault="00FB66DD" w:rsidP="00761F89">
            <w:pPr>
              <w:tabs>
                <w:tab w:val="left" w:pos="-2880"/>
                <w:tab w:val="left" w:pos="1980"/>
                <w:tab w:val="left" w:pos="5760"/>
              </w:tabs>
            </w:pPr>
            <w:r w:rsidRPr="00761F89">
              <w:t>вул. Фестивальна, 8 А), ід. код 02543354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7241</w:t>
            </w:r>
          </w:p>
          <w:p w:rsidR="00FB66DD" w:rsidRPr="00761F89" w:rsidRDefault="00FB66DD" w:rsidP="00761F89">
            <w:pPr>
              <w:jc w:val="center"/>
            </w:pPr>
            <w:r w:rsidRPr="00761F89">
              <w:t>8333</w:t>
            </w:r>
          </w:p>
          <w:p w:rsidR="00FB66DD" w:rsidRPr="00761F89" w:rsidRDefault="00FB66DD" w:rsidP="00761F89">
            <w:pPr>
              <w:jc w:val="center"/>
            </w:pPr>
            <w:r w:rsidRPr="00761F89">
              <w:t>7111</w:t>
            </w:r>
          </w:p>
        </w:tc>
        <w:tc>
          <w:tcPr>
            <w:tcW w:w="5885" w:type="dxa"/>
          </w:tcPr>
          <w:p w:rsidR="00FB66DD" w:rsidRPr="00761F89" w:rsidRDefault="00FB66DD" w:rsidP="00761F89">
            <w:pPr>
              <w:tabs>
                <w:tab w:val="left" w:pos="-2880"/>
                <w:tab w:val="left" w:pos="1980"/>
                <w:tab w:val="left" w:pos="5760"/>
              </w:tabs>
            </w:pPr>
            <w:r w:rsidRPr="00761F89">
              <w:t>Електрослюсар підземний</w:t>
            </w:r>
          </w:p>
          <w:p w:rsidR="00FB66DD" w:rsidRPr="00761F89" w:rsidRDefault="00FB66DD" w:rsidP="00761F89">
            <w:pPr>
              <w:tabs>
                <w:tab w:val="left" w:pos="-2880"/>
                <w:tab w:val="left" w:pos="1980"/>
                <w:tab w:val="left" w:pos="5760"/>
              </w:tabs>
            </w:pPr>
            <w:r w:rsidRPr="00761F89">
              <w:t>Машиніст підземних установок</w:t>
            </w:r>
          </w:p>
          <w:p w:rsidR="00FB66DD" w:rsidRPr="00761F89" w:rsidRDefault="00FB66DD" w:rsidP="00761F89">
            <w:pPr>
              <w:tabs>
                <w:tab w:val="left" w:pos="-2880"/>
                <w:tab w:val="left" w:pos="1980"/>
                <w:tab w:val="left" w:pos="5760"/>
              </w:tabs>
            </w:pPr>
            <w:r w:rsidRPr="00761F89">
              <w:t>Гірник підземний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7241</w:t>
            </w:r>
          </w:p>
          <w:p w:rsidR="00FB66DD" w:rsidRPr="00761F89" w:rsidRDefault="00FB66DD" w:rsidP="00761F89">
            <w:pPr>
              <w:jc w:val="center"/>
            </w:pPr>
            <w:r w:rsidRPr="00761F89">
              <w:t>8311</w:t>
            </w:r>
          </w:p>
          <w:p w:rsidR="00FB66DD" w:rsidRPr="00761F89" w:rsidRDefault="00FB66DD" w:rsidP="00761F89">
            <w:pPr>
              <w:jc w:val="center"/>
            </w:pPr>
            <w:r w:rsidRPr="00761F89">
              <w:t>8333</w:t>
            </w:r>
          </w:p>
        </w:tc>
        <w:tc>
          <w:tcPr>
            <w:tcW w:w="5885" w:type="dxa"/>
          </w:tcPr>
          <w:p w:rsidR="00FB66DD" w:rsidRPr="00761F89" w:rsidRDefault="00FB66DD" w:rsidP="00761F89">
            <w:pPr>
              <w:tabs>
                <w:tab w:val="left" w:pos="-2880"/>
                <w:tab w:val="left" w:pos="1980"/>
                <w:tab w:val="left" w:pos="5760"/>
              </w:tabs>
            </w:pPr>
            <w:r w:rsidRPr="00761F89">
              <w:t>Електрослюсар підземний</w:t>
            </w:r>
          </w:p>
          <w:p w:rsidR="00FB66DD" w:rsidRPr="00761F89" w:rsidRDefault="00FB66DD" w:rsidP="00761F89">
            <w:pPr>
              <w:tabs>
                <w:tab w:val="left" w:pos="-2880"/>
                <w:tab w:val="left" w:pos="1980"/>
                <w:tab w:val="left" w:pos="5760"/>
              </w:tabs>
            </w:pPr>
            <w:r w:rsidRPr="00761F89">
              <w:t>Машиніст електровоза</w:t>
            </w:r>
          </w:p>
          <w:p w:rsidR="00FB66DD" w:rsidRPr="00761F89" w:rsidRDefault="00FB66DD" w:rsidP="00761F89">
            <w:pPr>
              <w:tabs>
                <w:tab w:val="left" w:pos="-2880"/>
                <w:tab w:val="left" w:pos="1980"/>
                <w:tab w:val="left" w:pos="5760"/>
              </w:tabs>
            </w:pPr>
            <w:r w:rsidRPr="00761F89">
              <w:t>Машиніст підземних установок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7241</w:t>
            </w:r>
          </w:p>
          <w:p w:rsidR="00FB66DD" w:rsidRPr="00761F89" w:rsidRDefault="00FB66DD" w:rsidP="00761F89">
            <w:pPr>
              <w:jc w:val="center"/>
            </w:pPr>
            <w:r w:rsidRPr="00761F89">
              <w:t>7111</w:t>
            </w:r>
          </w:p>
        </w:tc>
        <w:tc>
          <w:tcPr>
            <w:tcW w:w="5885" w:type="dxa"/>
          </w:tcPr>
          <w:p w:rsidR="00FB66DD" w:rsidRPr="00761F89" w:rsidRDefault="00FB66DD" w:rsidP="00761F89">
            <w:pPr>
              <w:tabs>
                <w:tab w:val="left" w:pos="-2880"/>
                <w:tab w:val="left" w:pos="1980"/>
                <w:tab w:val="left" w:pos="5760"/>
              </w:tabs>
            </w:pPr>
            <w:r w:rsidRPr="00761F89">
              <w:t>Електрослюсар підземний</w:t>
            </w:r>
          </w:p>
          <w:p w:rsidR="00FB66DD" w:rsidRPr="00761F89" w:rsidRDefault="00FB66DD" w:rsidP="00761F89">
            <w:pPr>
              <w:tabs>
                <w:tab w:val="left" w:pos="-2880"/>
                <w:tab w:val="left" w:pos="1980"/>
                <w:tab w:val="left" w:pos="5760"/>
              </w:tabs>
            </w:pPr>
            <w:r w:rsidRPr="00761F89">
              <w:t>Гірник підземний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7241</w:t>
            </w:r>
          </w:p>
          <w:p w:rsidR="00FB66DD" w:rsidRPr="00761F89" w:rsidRDefault="00FB66DD" w:rsidP="00761F89">
            <w:pPr>
              <w:jc w:val="center"/>
            </w:pPr>
            <w:r w:rsidRPr="00761F89">
              <w:t>8333</w:t>
            </w:r>
          </w:p>
        </w:tc>
        <w:tc>
          <w:tcPr>
            <w:tcW w:w="5885" w:type="dxa"/>
          </w:tcPr>
          <w:p w:rsidR="00FB66DD" w:rsidRPr="00761F89" w:rsidRDefault="00FB66DD" w:rsidP="00761F89">
            <w:pPr>
              <w:tabs>
                <w:tab w:val="left" w:pos="-2880"/>
                <w:tab w:val="left" w:pos="1980"/>
                <w:tab w:val="left" w:pos="5760"/>
              </w:tabs>
            </w:pPr>
            <w:r w:rsidRPr="00761F89">
              <w:t>Електрослюсар підземний</w:t>
            </w:r>
          </w:p>
          <w:p w:rsidR="00FB66DD" w:rsidRPr="00761F89" w:rsidRDefault="00FB66DD" w:rsidP="00761F89">
            <w:pPr>
              <w:tabs>
                <w:tab w:val="left" w:pos="-2880"/>
                <w:tab w:val="left" w:pos="1980"/>
                <w:tab w:val="left" w:pos="5760"/>
              </w:tabs>
            </w:pPr>
            <w:r w:rsidRPr="00761F89">
              <w:t>Машиніст підземних установок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8333</w:t>
            </w:r>
          </w:p>
        </w:tc>
        <w:tc>
          <w:tcPr>
            <w:tcW w:w="5885" w:type="dxa"/>
          </w:tcPr>
          <w:p w:rsidR="00FB66DD" w:rsidRPr="00761F89" w:rsidRDefault="00FB66DD" w:rsidP="00761F89">
            <w:pPr>
              <w:tabs>
                <w:tab w:val="left" w:pos="-2880"/>
                <w:tab w:val="left" w:pos="1980"/>
                <w:tab w:val="left" w:pos="5760"/>
              </w:tabs>
            </w:pPr>
            <w:r w:rsidRPr="00761F89">
              <w:t>Машиніст підземних установок</w:t>
            </w:r>
          </w:p>
        </w:tc>
        <w:tc>
          <w:tcPr>
            <w:tcW w:w="2160" w:type="dxa"/>
            <w:vAlign w:val="center"/>
          </w:tcPr>
          <w:p w:rsidR="00FB66DD" w:rsidRPr="00761F89" w:rsidRDefault="00FB66DD" w:rsidP="00761F89">
            <w:pPr>
              <w:jc w:val="center"/>
            </w:pPr>
            <w:r w:rsidRPr="00761F89">
              <w:t>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7241</w:t>
            </w:r>
          </w:p>
          <w:p w:rsidR="00FB66DD" w:rsidRPr="00761F89" w:rsidRDefault="00FB66DD" w:rsidP="00761F89">
            <w:pPr>
              <w:jc w:val="center"/>
            </w:pPr>
            <w:r w:rsidRPr="00761F89">
              <w:t>8311</w:t>
            </w:r>
          </w:p>
        </w:tc>
        <w:tc>
          <w:tcPr>
            <w:tcW w:w="5885" w:type="dxa"/>
          </w:tcPr>
          <w:p w:rsidR="00FB66DD" w:rsidRPr="00761F89" w:rsidRDefault="00FB66DD" w:rsidP="00761F89">
            <w:pPr>
              <w:tabs>
                <w:tab w:val="left" w:pos="-2880"/>
                <w:tab w:val="left" w:pos="1980"/>
                <w:tab w:val="left" w:pos="5760"/>
              </w:tabs>
            </w:pPr>
            <w:r w:rsidRPr="00761F89">
              <w:t>Електрослюсар підземний</w:t>
            </w:r>
          </w:p>
          <w:p w:rsidR="00FB66DD" w:rsidRPr="00761F89" w:rsidRDefault="00FB66DD" w:rsidP="00761F89">
            <w:pPr>
              <w:tabs>
                <w:tab w:val="left" w:pos="-2880"/>
                <w:tab w:val="left" w:pos="1980"/>
                <w:tab w:val="left" w:pos="5760"/>
              </w:tabs>
            </w:pPr>
            <w:r w:rsidRPr="00761F89">
              <w:t>Машиніст електровоза</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навчальний заклад «Димитровський професійний гірничий ліцей»</w:t>
            </w:r>
          </w:p>
          <w:p w:rsidR="00FB66DD" w:rsidRPr="00761F89" w:rsidRDefault="00FB66DD" w:rsidP="00761F89">
            <w:pPr>
              <w:tabs>
                <w:tab w:val="left" w:pos="-2880"/>
                <w:tab w:val="left" w:pos="1980"/>
                <w:tab w:val="left" w:pos="5760"/>
              </w:tabs>
            </w:pPr>
            <w:r w:rsidRPr="00761F89">
              <w:t xml:space="preserve">(85322, Донецька обл., м. Димитров, вул. Артема, 73), </w:t>
            </w:r>
          </w:p>
          <w:p w:rsidR="00FB66DD" w:rsidRPr="00761F89" w:rsidRDefault="00FB66DD" w:rsidP="00761F89">
            <w:pPr>
              <w:tabs>
                <w:tab w:val="left" w:pos="-2880"/>
                <w:tab w:val="left" w:pos="1980"/>
                <w:tab w:val="left" w:pos="5760"/>
              </w:tabs>
            </w:pPr>
            <w:r w:rsidRPr="00761F89">
              <w:t>ід. код 02542840</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tc>
        <w:tc>
          <w:tcPr>
            <w:tcW w:w="2160" w:type="dxa"/>
            <w:vAlign w:val="center"/>
          </w:tcPr>
          <w:p w:rsidR="00FB66DD" w:rsidRPr="00761F89" w:rsidRDefault="00FB66DD" w:rsidP="00761F89">
            <w:pPr>
              <w:jc w:val="center"/>
            </w:pPr>
            <w:r w:rsidRPr="00761F89">
              <w:t>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7412</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 xml:space="preserve">Кондитер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5220</w:t>
            </w:r>
          </w:p>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p w:rsidR="00FB66DD" w:rsidRPr="00761F89" w:rsidRDefault="00FB66DD" w:rsidP="00761F89">
            <w:pPr>
              <w:tabs>
                <w:tab w:val="left" w:pos="-2880"/>
                <w:tab w:val="left" w:pos="1980"/>
                <w:tab w:val="left" w:pos="5760"/>
              </w:tabs>
            </w:pPr>
            <w:r w:rsidRPr="00761F89">
              <w:t>Продавець непродовольчих товарів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5220</w:t>
            </w:r>
          </w:p>
          <w:p w:rsidR="00FB66DD" w:rsidRPr="00761F89" w:rsidRDefault="00FB66DD" w:rsidP="00761F89">
            <w:pPr>
              <w:jc w:val="center"/>
            </w:pPr>
            <w:r w:rsidRPr="00761F89">
              <w:t>4211</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p w:rsidR="00FB66DD" w:rsidRPr="00761F89" w:rsidRDefault="00FB66DD" w:rsidP="00761F89">
            <w:pPr>
              <w:tabs>
                <w:tab w:val="left" w:pos="-2880"/>
                <w:tab w:val="left" w:pos="1980"/>
                <w:tab w:val="left" w:pos="5760"/>
              </w:tabs>
            </w:pPr>
            <w:r w:rsidRPr="00761F89">
              <w:t>Контролер-касир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vAlign w:val="center"/>
          </w:tcPr>
          <w:p w:rsidR="00FB66DD" w:rsidRPr="00761F89" w:rsidRDefault="00FB66DD" w:rsidP="00761F89">
            <w:pPr>
              <w:jc w:val="center"/>
            </w:pPr>
            <w:r w:rsidRPr="00761F89">
              <w:t>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Костянтинівський професійний будівельний ліцей</w:t>
            </w:r>
          </w:p>
          <w:p w:rsidR="00FB66DD" w:rsidRPr="00761F89" w:rsidRDefault="00FB66DD" w:rsidP="00761F89">
            <w:pPr>
              <w:tabs>
                <w:tab w:val="left" w:pos="-2880"/>
                <w:tab w:val="left" w:pos="1980"/>
                <w:tab w:val="left" w:pos="5760"/>
              </w:tabs>
            </w:pPr>
            <w:r w:rsidRPr="00761F89">
              <w:t xml:space="preserve">(85113, Донецька обл., м. Костянтинівка, вул. Калініна, 78), </w:t>
            </w:r>
          </w:p>
          <w:p w:rsidR="00FB66DD" w:rsidRPr="00761F89" w:rsidRDefault="00FB66DD" w:rsidP="00761F89">
            <w:pPr>
              <w:tabs>
                <w:tab w:val="left" w:pos="-2880"/>
                <w:tab w:val="left" w:pos="1980"/>
                <w:tab w:val="left" w:pos="5760"/>
              </w:tabs>
            </w:pPr>
            <w:r w:rsidRPr="00761F89">
              <w:t>ід. код 02542171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p w:rsidR="00FB66DD" w:rsidRPr="00761F89" w:rsidRDefault="00FB66DD" w:rsidP="00761F89">
            <w:pPr>
              <w:tabs>
                <w:tab w:val="left" w:pos="-2880"/>
                <w:tab w:val="left" w:pos="1980"/>
                <w:tab w:val="left" w:pos="5760"/>
              </w:tabs>
            </w:pPr>
            <w:r w:rsidRPr="00761F89">
              <w:t>Контролер зварювальних робіт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7231</w:t>
            </w:r>
          </w:p>
        </w:tc>
        <w:tc>
          <w:tcPr>
            <w:tcW w:w="5885" w:type="dxa"/>
          </w:tcPr>
          <w:p w:rsidR="00FB66DD" w:rsidRPr="00761F89" w:rsidRDefault="00FB66DD" w:rsidP="00761F89">
            <w:pPr>
              <w:tabs>
                <w:tab w:val="left" w:pos="-2880"/>
                <w:tab w:val="left" w:pos="1980"/>
                <w:tab w:val="left" w:pos="5760"/>
              </w:tabs>
            </w:pPr>
            <w:r w:rsidRPr="00761F89">
              <w:t>Електрозварник ручного зварювання</w:t>
            </w:r>
          </w:p>
          <w:p w:rsidR="00FB66DD" w:rsidRPr="00761F89" w:rsidRDefault="00FB66DD" w:rsidP="00761F89">
            <w:pPr>
              <w:tabs>
                <w:tab w:val="left" w:pos="-2880"/>
                <w:tab w:val="left" w:pos="1980"/>
                <w:tab w:val="left" w:pos="5760"/>
              </w:tabs>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7412</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 xml:space="preserve">Кондитер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7122</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Муляр</w:t>
            </w:r>
          </w:p>
          <w:p w:rsidR="00FB66DD" w:rsidRPr="00761F89" w:rsidRDefault="00FB66DD" w:rsidP="00761F89">
            <w:pPr>
              <w:tabs>
                <w:tab w:val="left" w:pos="-2880"/>
                <w:tab w:val="left" w:pos="1980"/>
                <w:tab w:val="left" w:pos="5760"/>
              </w:tabs>
            </w:pPr>
            <w:r w:rsidRPr="00761F89">
              <w:t>Електрозварник ручного зварювання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4112</w:t>
            </w:r>
          </w:p>
          <w:p w:rsidR="00FB66DD" w:rsidRPr="00761F89" w:rsidRDefault="00FB66DD" w:rsidP="00761F89">
            <w:pPr>
              <w:jc w:val="center"/>
            </w:pPr>
            <w:r w:rsidRPr="00761F89">
              <w:t>4115</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Секретар керівника (організації, підприємства, установи)</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2.4. ЖИТОМИРСЬКА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 xml:space="preserve">Державний навчальний заклад «Житомирське вище професійне училище будівництва і дизайну» </w:t>
            </w:r>
          </w:p>
          <w:p w:rsidR="00FB66DD" w:rsidRPr="00761F89" w:rsidRDefault="00FB66DD" w:rsidP="00761F89">
            <w:pPr>
              <w:tabs>
                <w:tab w:val="left" w:pos="-2880"/>
                <w:tab w:val="left" w:pos="1980"/>
                <w:tab w:val="left" w:pos="5760"/>
              </w:tabs>
            </w:pPr>
            <w:r w:rsidRPr="00761F89">
              <w:t>(10014, м. Житомир, вул. Якіра, 5), ід. код 02543466</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7129</w:t>
            </w:r>
          </w:p>
          <w:p w:rsidR="00FB66DD" w:rsidRPr="00761F89" w:rsidRDefault="00FB66DD" w:rsidP="00761F89">
            <w:pPr>
              <w:jc w:val="center"/>
            </w:pPr>
            <w:r w:rsidRPr="00761F89">
              <w:t>7133</w:t>
            </w:r>
          </w:p>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Монтажник систем утеплення будівель</w:t>
            </w:r>
          </w:p>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75</w:t>
            </w:r>
          </w:p>
        </w:tc>
      </w:tr>
      <w:tr w:rsidR="00FB66DD" w:rsidRPr="00761F89" w:rsidTr="009D045C">
        <w:tc>
          <w:tcPr>
            <w:tcW w:w="883" w:type="dxa"/>
          </w:tcPr>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Монтажник систем утеплення будівель</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tcPr>
          <w:p w:rsidR="00FB66DD" w:rsidRPr="00761F89" w:rsidRDefault="00FB66DD" w:rsidP="00761F89">
            <w:pPr>
              <w:jc w:val="center"/>
            </w:pPr>
            <w:r w:rsidRPr="00761F89">
              <w:t>7122</w:t>
            </w:r>
          </w:p>
          <w:p w:rsidR="00FB66DD" w:rsidRPr="00761F89" w:rsidRDefault="00FB66DD" w:rsidP="00761F89">
            <w:pPr>
              <w:jc w:val="center"/>
            </w:pPr>
            <w:r w:rsidRPr="00761F89">
              <w:t>7124</w:t>
            </w:r>
          </w:p>
        </w:tc>
        <w:tc>
          <w:tcPr>
            <w:tcW w:w="5885" w:type="dxa"/>
          </w:tcPr>
          <w:p w:rsidR="00FB66DD" w:rsidRPr="00761F89" w:rsidRDefault="00FB66DD" w:rsidP="00761F89">
            <w:pPr>
              <w:tabs>
                <w:tab w:val="left" w:pos="-2880"/>
                <w:tab w:val="left" w:pos="1980"/>
                <w:tab w:val="left" w:pos="5760"/>
              </w:tabs>
            </w:pPr>
            <w:r w:rsidRPr="00761F89">
              <w:t>Муляр</w:t>
            </w:r>
          </w:p>
          <w:p w:rsidR="00FB66DD" w:rsidRPr="00761F89" w:rsidRDefault="00FB66DD" w:rsidP="00761F89">
            <w:pPr>
              <w:tabs>
                <w:tab w:val="left" w:pos="-2880"/>
                <w:tab w:val="left" w:pos="1980"/>
                <w:tab w:val="left" w:pos="5760"/>
              </w:tabs>
            </w:pPr>
            <w:r w:rsidRPr="00761F89">
              <w:t>Столяр будівельний</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Бердичівський професійний будівельний ліцей</w:t>
            </w:r>
          </w:p>
          <w:p w:rsidR="00FB66DD" w:rsidRPr="00761F89" w:rsidRDefault="00FB66DD" w:rsidP="00761F89">
            <w:pPr>
              <w:tabs>
                <w:tab w:val="left" w:pos="-2880"/>
                <w:tab w:val="left" w:pos="1980"/>
                <w:tab w:val="left" w:pos="5760"/>
              </w:tabs>
            </w:pPr>
            <w:r w:rsidRPr="00761F89">
              <w:t>(13300 Житомирська обл., м. Бердичів, вул. Котовського, 41),</w:t>
            </w:r>
          </w:p>
          <w:p w:rsidR="00FB66DD" w:rsidRPr="00761F89" w:rsidRDefault="00FB66DD" w:rsidP="00761F89">
            <w:pPr>
              <w:tabs>
                <w:tab w:val="left" w:pos="-2880"/>
                <w:tab w:val="left" w:pos="1980"/>
                <w:tab w:val="left" w:pos="5760"/>
              </w:tabs>
            </w:pPr>
            <w:r w:rsidRPr="00761F89">
              <w:t>ід. код 02543489)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7139</w:t>
            </w:r>
          </w:p>
        </w:tc>
        <w:tc>
          <w:tcPr>
            <w:tcW w:w="5885" w:type="dxa"/>
          </w:tcPr>
          <w:p w:rsidR="00FB66DD" w:rsidRPr="00761F89" w:rsidRDefault="00FB66DD" w:rsidP="00761F89">
            <w:pPr>
              <w:tabs>
                <w:tab w:val="left" w:pos="-2880"/>
                <w:tab w:val="left" w:pos="1980"/>
                <w:tab w:val="left" w:pos="5760"/>
              </w:tabs>
            </w:pPr>
            <w:r w:rsidRPr="00761F89">
              <w:t>Опоряджувальник будівельний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Штукатур</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45</w:t>
            </w:r>
          </w:p>
        </w:tc>
      </w:tr>
      <w:tr w:rsidR="00FB66DD" w:rsidRPr="00761F89" w:rsidTr="009D045C">
        <w:tc>
          <w:tcPr>
            <w:tcW w:w="883" w:type="dxa"/>
          </w:tcPr>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7122</w:t>
            </w:r>
          </w:p>
          <w:p w:rsidR="00FB66DD" w:rsidRPr="00761F89" w:rsidRDefault="00FB66DD" w:rsidP="00761F89">
            <w:pPr>
              <w:jc w:val="center"/>
            </w:pPr>
            <w:r w:rsidRPr="00761F89">
              <w:t>7123</w:t>
            </w:r>
          </w:p>
        </w:tc>
        <w:tc>
          <w:tcPr>
            <w:tcW w:w="5885" w:type="dxa"/>
          </w:tcPr>
          <w:p w:rsidR="00FB66DD" w:rsidRPr="00761F89" w:rsidRDefault="00FB66DD" w:rsidP="00761F89">
            <w:pPr>
              <w:tabs>
                <w:tab w:val="left" w:pos="-2880"/>
                <w:tab w:val="left" w:pos="1980"/>
                <w:tab w:val="left" w:pos="5760"/>
              </w:tabs>
            </w:pPr>
            <w:r w:rsidRPr="00761F89">
              <w:t>Муляр</w:t>
            </w:r>
          </w:p>
          <w:p w:rsidR="00FB66DD" w:rsidRPr="00761F89" w:rsidRDefault="00FB66DD" w:rsidP="00761F89">
            <w:pPr>
              <w:tabs>
                <w:tab w:val="left" w:pos="-2880"/>
                <w:tab w:val="left" w:pos="1980"/>
                <w:tab w:val="left" w:pos="5760"/>
              </w:tabs>
            </w:pPr>
            <w:r w:rsidRPr="00761F89">
              <w:t>Бетоняр</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7122</w:t>
            </w:r>
          </w:p>
        </w:tc>
        <w:tc>
          <w:tcPr>
            <w:tcW w:w="5885" w:type="dxa"/>
          </w:tcPr>
          <w:p w:rsidR="00FB66DD" w:rsidRPr="00761F89" w:rsidRDefault="00FB66DD" w:rsidP="00761F89">
            <w:pPr>
              <w:tabs>
                <w:tab w:val="left" w:pos="-2880"/>
                <w:tab w:val="left" w:pos="1980"/>
                <w:tab w:val="left" w:pos="5760"/>
              </w:tabs>
            </w:pPr>
            <w:r w:rsidRPr="00761F89">
              <w:t>Муляр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7123</w:t>
            </w:r>
          </w:p>
        </w:tc>
        <w:tc>
          <w:tcPr>
            <w:tcW w:w="5885" w:type="dxa"/>
          </w:tcPr>
          <w:p w:rsidR="00FB66DD" w:rsidRPr="00761F89" w:rsidRDefault="00FB66DD" w:rsidP="00761F89">
            <w:pPr>
              <w:tabs>
                <w:tab w:val="left" w:pos="-2880"/>
                <w:tab w:val="left" w:pos="1980"/>
                <w:tab w:val="left" w:pos="5760"/>
              </w:tabs>
            </w:pPr>
            <w:r w:rsidRPr="00761F89">
              <w:t>Бетоняр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7122</w:t>
            </w:r>
          </w:p>
        </w:tc>
        <w:tc>
          <w:tcPr>
            <w:tcW w:w="5885" w:type="dxa"/>
          </w:tcPr>
          <w:p w:rsidR="00FB66DD" w:rsidRPr="00761F89" w:rsidRDefault="00FB66DD" w:rsidP="00761F89">
            <w:pPr>
              <w:tabs>
                <w:tab w:val="left" w:pos="-2880"/>
                <w:tab w:val="left" w:pos="1980"/>
                <w:tab w:val="left" w:pos="5760"/>
              </w:tabs>
            </w:pPr>
            <w:r w:rsidRPr="00761F89">
              <w:t>Пічник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Монтажник гіпсокартонних конструкцій</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Житомирський професійний ліцей сфери послуг</w:t>
            </w:r>
          </w:p>
          <w:p w:rsidR="00FB66DD" w:rsidRPr="00761F89" w:rsidRDefault="00FB66DD" w:rsidP="00761F89">
            <w:pPr>
              <w:tabs>
                <w:tab w:val="left" w:pos="-2880"/>
                <w:tab w:val="left" w:pos="1980"/>
                <w:tab w:val="left" w:pos="5760"/>
              </w:tabs>
            </w:pPr>
            <w:r w:rsidRPr="00761F89">
              <w:t>(10005, м. Житомир, вул. Черняховського, 102а), ід. код 03063024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7433</w:t>
            </w:r>
          </w:p>
          <w:p w:rsidR="00FB66DD" w:rsidRPr="00761F89" w:rsidRDefault="00FB66DD" w:rsidP="00761F89">
            <w:pPr>
              <w:jc w:val="center"/>
            </w:pPr>
            <w:r w:rsidRPr="00761F89">
              <w:t>7435</w:t>
            </w:r>
          </w:p>
        </w:tc>
        <w:tc>
          <w:tcPr>
            <w:tcW w:w="5885" w:type="dxa"/>
          </w:tcPr>
          <w:p w:rsidR="00FB66DD" w:rsidRPr="00761F89" w:rsidRDefault="00FB66DD" w:rsidP="00761F89">
            <w:pPr>
              <w:tabs>
                <w:tab w:val="left" w:pos="-2880"/>
                <w:tab w:val="left" w:pos="1980"/>
                <w:tab w:val="left" w:pos="5760"/>
              </w:tabs>
            </w:pPr>
            <w:r w:rsidRPr="00761F89">
              <w:t xml:space="preserve">Кравець </w:t>
            </w:r>
          </w:p>
          <w:p w:rsidR="00FB66DD" w:rsidRPr="00761F89" w:rsidRDefault="00FB66DD" w:rsidP="00761F89">
            <w:pPr>
              <w:tabs>
                <w:tab w:val="left" w:pos="-2880"/>
                <w:tab w:val="left" w:pos="1980"/>
                <w:tab w:val="left" w:pos="5760"/>
              </w:tabs>
            </w:pPr>
            <w:r w:rsidRPr="00761F89">
              <w:t>Закрійник</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7433</w:t>
            </w:r>
          </w:p>
        </w:tc>
        <w:tc>
          <w:tcPr>
            <w:tcW w:w="5885" w:type="dxa"/>
          </w:tcPr>
          <w:p w:rsidR="00FB66DD" w:rsidRPr="00761F89" w:rsidRDefault="00FB66DD" w:rsidP="00761F89">
            <w:pPr>
              <w:tabs>
                <w:tab w:val="left" w:pos="-2880"/>
                <w:tab w:val="left" w:pos="1980"/>
                <w:tab w:val="left" w:pos="5760"/>
              </w:tabs>
            </w:pPr>
            <w:r w:rsidRPr="00761F89">
              <w:t>Кравець</w:t>
            </w:r>
          </w:p>
        </w:tc>
        <w:tc>
          <w:tcPr>
            <w:tcW w:w="2160" w:type="dxa"/>
            <w:vAlign w:val="center"/>
          </w:tcPr>
          <w:p w:rsidR="00FB66DD" w:rsidRPr="00761F89" w:rsidRDefault="00FB66DD" w:rsidP="00761F89">
            <w:pPr>
              <w:jc w:val="center"/>
            </w:pPr>
            <w:r w:rsidRPr="00761F89">
              <w:t>ППП, ПТН, ПК</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7433</w:t>
            </w:r>
          </w:p>
          <w:p w:rsidR="00FB66DD" w:rsidRPr="00761F89" w:rsidRDefault="00FB66DD" w:rsidP="00761F89">
            <w:pPr>
              <w:jc w:val="center"/>
            </w:pPr>
            <w:r w:rsidRPr="00761F89">
              <w:t>8263</w:t>
            </w:r>
          </w:p>
        </w:tc>
        <w:tc>
          <w:tcPr>
            <w:tcW w:w="5885" w:type="dxa"/>
          </w:tcPr>
          <w:p w:rsidR="00FB66DD" w:rsidRPr="00761F89" w:rsidRDefault="00FB66DD" w:rsidP="00761F89">
            <w:pPr>
              <w:tabs>
                <w:tab w:val="left" w:pos="-2880"/>
                <w:tab w:val="left" w:pos="1980"/>
                <w:tab w:val="left" w:pos="5760"/>
              </w:tabs>
            </w:pPr>
            <w:r w:rsidRPr="00761F89">
              <w:t xml:space="preserve">Кравець </w:t>
            </w:r>
          </w:p>
          <w:p w:rsidR="00FB66DD" w:rsidRPr="00761F89" w:rsidRDefault="00FB66DD" w:rsidP="00761F89">
            <w:pPr>
              <w:tabs>
                <w:tab w:val="left" w:pos="-2880"/>
                <w:tab w:val="left" w:pos="1980"/>
                <w:tab w:val="left" w:pos="5760"/>
              </w:tabs>
            </w:pPr>
            <w:r w:rsidRPr="00761F89">
              <w:t>Вишивальник</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Манікюрник</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7435</w:t>
            </w:r>
          </w:p>
        </w:tc>
        <w:tc>
          <w:tcPr>
            <w:tcW w:w="5885" w:type="dxa"/>
          </w:tcPr>
          <w:p w:rsidR="00FB66DD" w:rsidRPr="00761F89" w:rsidRDefault="00FB66DD" w:rsidP="00761F89">
            <w:pPr>
              <w:tabs>
                <w:tab w:val="left" w:pos="-2880"/>
                <w:tab w:val="left" w:pos="1980"/>
                <w:tab w:val="left" w:pos="5760"/>
              </w:tabs>
            </w:pPr>
            <w:r w:rsidRPr="00761F89">
              <w:t xml:space="preserve">Закрійник </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Візажист</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Візажист</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Центр професійно-технічної освіти м. Житомира </w:t>
            </w:r>
          </w:p>
          <w:p w:rsidR="00FB66DD" w:rsidRPr="00761F89" w:rsidRDefault="00FB66DD" w:rsidP="00761F89">
            <w:pPr>
              <w:tabs>
                <w:tab w:val="left" w:pos="-2880"/>
                <w:tab w:val="left" w:pos="1980"/>
                <w:tab w:val="left" w:pos="5760"/>
              </w:tabs>
            </w:pPr>
            <w:r w:rsidRPr="00761F89">
              <w:t>(10009, м. Житомир, вул. Селецька, 5), ід. код 02543584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7212</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Слюсар з ремонту автомобілів </w:t>
            </w:r>
          </w:p>
          <w:p w:rsidR="00FB66DD" w:rsidRPr="00761F89" w:rsidRDefault="00FB66DD" w:rsidP="00761F89">
            <w:pPr>
              <w:tabs>
                <w:tab w:val="left" w:pos="-2880"/>
                <w:tab w:val="left" w:pos="1980"/>
                <w:tab w:val="left" w:pos="5760"/>
              </w:tabs>
            </w:pPr>
            <w:r w:rsidRPr="00761F89">
              <w:t xml:space="preserve">Електрозварник ручного зварювання </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Кухар</w:t>
            </w:r>
          </w:p>
          <w:p w:rsidR="00FB66DD" w:rsidRPr="00761F89" w:rsidRDefault="00FB66DD" w:rsidP="00761F89">
            <w:pPr>
              <w:tabs>
                <w:tab w:val="left" w:pos="-2880"/>
                <w:tab w:val="left" w:pos="1980"/>
                <w:tab w:val="left" w:pos="5760"/>
              </w:tabs>
            </w:pPr>
            <w:r w:rsidRPr="00761F89">
              <w:t>Бармен</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8331</w:t>
            </w:r>
          </w:p>
          <w:p w:rsidR="00FB66DD" w:rsidRPr="00761F89" w:rsidRDefault="00FB66DD" w:rsidP="00761F89">
            <w:pPr>
              <w:jc w:val="center"/>
            </w:pPr>
            <w:r w:rsidRPr="00761F89">
              <w:t>7233</w:t>
            </w:r>
          </w:p>
          <w:p w:rsidR="00FB66DD" w:rsidRPr="00761F89" w:rsidRDefault="00FB66DD" w:rsidP="00761F89">
            <w:pPr>
              <w:jc w:val="center"/>
            </w:pP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«A1», «A2», «D1», «G1», «G2»)</w:t>
            </w:r>
          </w:p>
          <w:p w:rsidR="00FB66DD" w:rsidRPr="00761F89" w:rsidRDefault="00FB66DD" w:rsidP="00761F89">
            <w:pPr>
              <w:tabs>
                <w:tab w:val="left" w:pos="-2880"/>
                <w:tab w:val="left" w:pos="1980"/>
                <w:tab w:val="left" w:pos="5760"/>
              </w:tabs>
            </w:pPr>
            <w:r w:rsidRPr="00761F89">
              <w:t xml:space="preserve">Слюсар з ремонту дорожньо-будівельних машин та тракторів </w:t>
            </w:r>
          </w:p>
          <w:p w:rsidR="00FB66DD" w:rsidRPr="00761F89" w:rsidRDefault="00FB66DD" w:rsidP="00761F89">
            <w:pPr>
              <w:tabs>
                <w:tab w:val="left" w:pos="-2880"/>
                <w:tab w:val="left" w:pos="1980"/>
                <w:tab w:val="left" w:pos="5760"/>
              </w:tabs>
            </w:pPr>
            <w:r w:rsidRPr="00761F89">
              <w:t>Водій автотранспортних засобів (категорія «С1»)</w:t>
            </w:r>
          </w:p>
        </w:tc>
        <w:tc>
          <w:tcPr>
            <w:tcW w:w="216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8332</w:t>
            </w:r>
          </w:p>
          <w:p w:rsidR="00FB66DD" w:rsidRPr="00761F89" w:rsidRDefault="00FB66DD" w:rsidP="00761F89">
            <w:pPr>
              <w:jc w:val="center"/>
            </w:pPr>
            <w:r w:rsidRPr="00761F89">
              <w:t>7231</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Машиніст крана автомобільного </w:t>
            </w:r>
          </w:p>
          <w:p w:rsidR="00FB66DD" w:rsidRPr="00761F89" w:rsidRDefault="00FB66DD" w:rsidP="00761F89">
            <w:pPr>
              <w:tabs>
                <w:tab w:val="left" w:pos="-2880"/>
                <w:tab w:val="left" w:pos="1980"/>
                <w:tab w:val="left" w:pos="5760"/>
              </w:tabs>
            </w:pPr>
            <w:r w:rsidRPr="00761F89">
              <w:t xml:space="preserve">Слюсар з ремонту автомобілів </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p>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 xml:space="preserve">Кухар </w:t>
            </w:r>
          </w:p>
          <w:p w:rsidR="00FB66DD" w:rsidRPr="00761F89" w:rsidRDefault="00FB66DD" w:rsidP="00761F89">
            <w:pPr>
              <w:tabs>
                <w:tab w:val="left" w:pos="-2880"/>
                <w:tab w:val="left" w:pos="1980"/>
                <w:tab w:val="left" w:pos="5760"/>
              </w:tabs>
            </w:pPr>
            <w:r w:rsidRPr="00761F89">
              <w:t>Офіціант</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5220</w:t>
            </w:r>
          </w:p>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 xml:space="preserve">Продавець продовольчих товарів </w:t>
            </w:r>
          </w:p>
          <w:p w:rsidR="00FB66DD" w:rsidRPr="00761F89" w:rsidRDefault="00FB66DD" w:rsidP="00761F89">
            <w:pPr>
              <w:tabs>
                <w:tab w:val="left" w:pos="-2880"/>
                <w:tab w:val="left" w:pos="1980"/>
                <w:tab w:val="left" w:pos="5760"/>
              </w:tabs>
            </w:pPr>
            <w:r w:rsidRPr="00761F89">
              <w:t>Бармен</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Електрогазозварник </w:t>
            </w:r>
          </w:p>
          <w:p w:rsidR="00FB66DD" w:rsidRPr="00761F89" w:rsidRDefault="00FB66DD" w:rsidP="00761F89">
            <w:pPr>
              <w:tabs>
                <w:tab w:val="left" w:pos="-2880"/>
                <w:tab w:val="left" w:pos="1980"/>
                <w:tab w:val="left" w:pos="5760"/>
              </w:tabs>
            </w:pPr>
            <w:r w:rsidRPr="00761F89">
              <w:t xml:space="preserve">Водій автотранспортних засобів (категорія «С1»)  </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Слюсар з ремонту автомобілів </w:t>
            </w:r>
          </w:p>
          <w:p w:rsidR="00FB66DD" w:rsidRPr="00761F89" w:rsidRDefault="00FB66DD" w:rsidP="00761F89">
            <w:pPr>
              <w:tabs>
                <w:tab w:val="left" w:pos="-2880"/>
                <w:tab w:val="left" w:pos="1980"/>
                <w:tab w:val="left" w:pos="5760"/>
              </w:tabs>
            </w:pPr>
            <w:r w:rsidRPr="00761F89">
              <w:t xml:space="preserve">Водій автотранспортних засобів (категорія  «С»)  </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«A1»)</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10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«A2»)</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10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«D1»)</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10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«G1», «G2»)</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10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навчальний заклад «Новоград-Волинське вище професійне училище»</w:t>
            </w:r>
          </w:p>
          <w:p w:rsidR="00FB66DD" w:rsidRPr="00761F89" w:rsidRDefault="00FB66DD" w:rsidP="00761F89">
            <w:pPr>
              <w:tabs>
                <w:tab w:val="left" w:pos="-2880"/>
                <w:tab w:val="left" w:pos="1980"/>
                <w:tab w:val="left" w:pos="5760"/>
              </w:tabs>
            </w:pPr>
            <w:r w:rsidRPr="00761F89">
              <w:t xml:space="preserve">(11707,  Житомирська обл., м. Новоград-Волинський, </w:t>
            </w:r>
          </w:p>
          <w:p w:rsidR="00FB66DD" w:rsidRPr="00761F89" w:rsidRDefault="00FB66DD" w:rsidP="00761F89">
            <w:pPr>
              <w:tabs>
                <w:tab w:val="left" w:pos="-2880"/>
                <w:tab w:val="left" w:pos="1980"/>
                <w:tab w:val="left" w:pos="5760"/>
              </w:tabs>
            </w:pPr>
            <w:r w:rsidRPr="00761F89">
              <w:t>вул. Пушкіна, 47/37), ід. код  02543437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Візажист</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Товариство  з  обмеженою  відповідальністю «Технічний  ліцей»  </w:t>
            </w:r>
          </w:p>
          <w:p w:rsidR="00FB66DD" w:rsidRPr="00761F89" w:rsidRDefault="00FB66DD" w:rsidP="00761F89">
            <w:pPr>
              <w:tabs>
                <w:tab w:val="left" w:pos="-2880"/>
                <w:tab w:val="left" w:pos="1980"/>
                <w:tab w:val="left" w:pos="5760"/>
              </w:tabs>
            </w:pPr>
            <w:r w:rsidRPr="00761F89">
              <w:t>(13043,  Житомирська обл., Романівський р-н, с. Романівка,</w:t>
            </w:r>
          </w:p>
          <w:p w:rsidR="00FB66DD" w:rsidRPr="00761F89" w:rsidRDefault="00FB66DD" w:rsidP="00761F89">
            <w:pPr>
              <w:tabs>
                <w:tab w:val="left" w:pos="-2880"/>
                <w:tab w:val="left" w:pos="1980"/>
                <w:tab w:val="left" w:pos="5760"/>
              </w:tabs>
            </w:pPr>
            <w:r w:rsidRPr="00761F89">
              <w:t>вул. Шкільна, 5), ід. код 32689049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«В1»)</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20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(категорії «А2», «В1»)</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20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«А1»)</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«А2»)</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20</w:t>
            </w:r>
          </w:p>
        </w:tc>
      </w:tr>
      <w:tr w:rsidR="00FB66DD" w:rsidRPr="00761F89" w:rsidTr="009D045C">
        <w:tc>
          <w:tcPr>
            <w:tcW w:w="883" w:type="dxa"/>
          </w:tcPr>
          <w:p w:rsidR="00FB66DD" w:rsidRPr="00761F89" w:rsidRDefault="00FB66DD" w:rsidP="00761F89">
            <w:pPr>
              <w:jc w:val="center"/>
            </w:pPr>
            <w:r w:rsidRPr="00761F89">
              <w:t>6131</w:t>
            </w:r>
          </w:p>
        </w:tc>
        <w:tc>
          <w:tcPr>
            <w:tcW w:w="5885" w:type="dxa"/>
          </w:tcPr>
          <w:p w:rsidR="00FB66DD" w:rsidRPr="00761F89" w:rsidRDefault="00FB66DD" w:rsidP="00761F89">
            <w:pPr>
              <w:tabs>
                <w:tab w:val="left" w:pos="-2880"/>
                <w:tab w:val="left" w:pos="1980"/>
                <w:tab w:val="left" w:pos="5760"/>
              </w:tabs>
            </w:pPr>
            <w:r w:rsidRPr="00761F89">
              <w:t>Робітник фермерського господарства</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«D»)</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засобів(категорія «С»)</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3646CD" w:rsidRDefault="00FB66DD" w:rsidP="00761F89">
            <w:pPr>
              <w:jc w:val="center"/>
            </w:pPr>
            <w:r w:rsidRPr="003646CD">
              <w:t>8322</w:t>
            </w:r>
          </w:p>
        </w:tc>
        <w:tc>
          <w:tcPr>
            <w:tcW w:w="5885" w:type="dxa"/>
          </w:tcPr>
          <w:p w:rsidR="00FB66DD" w:rsidRPr="003646CD" w:rsidRDefault="00FB66DD" w:rsidP="00761F89">
            <w:pPr>
              <w:tabs>
                <w:tab w:val="left" w:pos="-2880"/>
                <w:tab w:val="left" w:pos="1980"/>
                <w:tab w:val="left" w:pos="5760"/>
              </w:tabs>
            </w:pPr>
            <w:r w:rsidRPr="003646CD">
              <w:t>Водій автотранспортних засобів (категорії «В», «С»)</w:t>
            </w:r>
          </w:p>
        </w:tc>
        <w:tc>
          <w:tcPr>
            <w:tcW w:w="2160" w:type="dxa"/>
            <w:vAlign w:val="center"/>
          </w:tcPr>
          <w:p w:rsidR="00FB66DD" w:rsidRPr="003646CD" w:rsidRDefault="00FB66DD" w:rsidP="00761F89">
            <w:pPr>
              <w:jc w:val="center"/>
            </w:pPr>
            <w:r w:rsidRPr="003646CD">
              <w:t>ПТН</w:t>
            </w:r>
          </w:p>
        </w:tc>
        <w:tc>
          <w:tcPr>
            <w:tcW w:w="900" w:type="dxa"/>
            <w:vAlign w:val="center"/>
          </w:tcPr>
          <w:p w:rsidR="00FB66DD" w:rsidRPr="003646CD" w:rsidRDefault="00FB66DD" w:rsidP="00761F89">
            <w:pPr>
              <w:jc w:val="center"/>
            </w:pPr>
            <w:r w:rsidRPr="003646CD">
              <w:t>60</w:t>
            </w:r>
          </w:p>
        </w:tc>
      </w:tr>
      <w:tr w:rsidR="00FB66DD" w:rsidRPr="00761F89" w:rsidTr="009D045C">
        <w:tc>
          <w:tcPr>
            <w:tcW w:w="883" w:type="dxa"/>
          </w:tcPr>
          <w:p w:rsidR="00FB66DD" w:rsidRPr="00761F89" w:rsidRDefault="00FB66DD" w:rsidP="00761F89">
            <w:pPr>
              <w:jc w:val="center"/>
            </w:pPr>
            <w:r w:rsidRPr="00761F89">
              <w:t>5149</w:t>
            </w:r>
          </w:p>
        </w:tc>
        <w:tc>
          <w:tcPr>
            <w:tcW w:w="5885" w:type="dxa"/>
          </w:tcPr>
          <w:p w:rsidR="00FB66DD" w:rsidRPr="00761F89" w:rsidRDefault="00FB66DD" w:rsidP="00761F89">
            <w:pPr>
              <w:tabs>
                <w:tab w:val="left" w:pos="-2880"/>
                <w:tab w:val="left" w:pos="1980"/>
                <w:tab w:val="left" w:pos="5760"/>
              </w:tabs>
            </w:pPr>
            <w:r w:rsidRPr="00761F89">
              <w:t>Інструктор з індивідуального навчання водінню</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7436</w:t>
            </w:r>
          </w:p>
        </w:tc>
        <w:tc>
          <w:tcPr>
            <w:tcW w:w="5885" w:type="dxa"/>
          </w:tcPr>
          <w:p w:rsidR="00FB66DD" w:rsidRPr="00761F89" w:rsidRDefault="00FB66DD" w:rsidP="00761F89">
            <w:pPr>
              <w:tabs>
                <w:tab w:val="left" w:pos="-2880"/>
                <w:tab w:val="left" w:pos="1980"/>
                <w:tab w:val="left" w:pos="5760"/>
              </w:tabs>
            </w:pPr>
            <w:r w:rsidRPr="00761F89">
              <w:t>Швачка</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непродовольчих товарів</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Житомирська філія Товариства з обмеженою  відповідальністю «Технічний ліцей»</w:t>
            </w:r>
          </w:p>
          <w:p w:rsidR="00FB66DD" w:rsidRPr="00761F89" w:rsidRDefault="00FB66DD" w:rsidP="00761F89">
            <w:pPr>
              <w:tabs>
                <w:tab w:val="left" w:pos="-2880"/>
                <w:tab w:val="left" w:pos="1980"/>
                <w:tab w:val="left" w:pos="5760"/>
              </w:tabs>
            </w:pPr>
            <w:r w:rsidRPr="00761F89">
              <w:t>(10030, м. Житомир, вул. Московська, 11) ід. код 39054619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Малинський лісотехнічний коледж</w:t>
            </w:r>
          </w:p>
          <w:p w:rsidR="00FB66DD" w:rsidRPr="00761F89" w:rsidRDefault="00FB66DD" w:rsidP="00761F89">
            <w:pPr>
              <w:tabs>
                <w:tab w:val="left" w:pos="-2880"/>
                <w:tab w:val="left" w:pos="1980"/>
                <w:tab w:val="left" w:pos="5760"/>
              </w:tabs>
            </w:pPr>
            <w:r w:rsidRPr="00761F89">
              <w:t xml:space="preserve">(11645, Житомирська обл., Малинський р-н, с. Гамарня), </w:t>
            </w:r>
          </w:p>
          <w:p w:rsidR="00FB66DD" w:rsidRPr="00761F89" w:rsidRDefault="00FB66DD" w:rsidP="00761F89">
            <w:pPr>
              <w:tabs>
                <w:tab w:val="left" w:pos="-2880"/>
                <w:tab w:val="left" w:pos="1980"/>
                <w:tab w:val="left" w:pos="5760"/>
              </w:tabs>
            </w:pPr>
            <w:r w:rsidRPr="00761F89">
              <w:t>ід. код 00993930</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6141</w:t>
            </w:r>
          </w:p>
        </w:tc>
        <w:tc>
          <w:tcPr>
            <w:tcW w:w="5885" w:type="dxa"/>
          </w:tcPr>
          <w:p w:rsidR="00FB66DD" w:rsidRPr="00761F89" w:rsidRDefault="00FB66DD" w:rsidP="00761F89">
            <w:pPr>
              <w:tabs>
                <w:tab w:val="left" w:pos="-2880"/>
                <w:tab w:val="left" w:pos="1980"/>
                <w:tab w:val="left" w:pos="5760"/>
              </w:tabs>
            </w:pPr>
            <w:r w:rsidRPr="00761F89">
              <w:t>Лісник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6141</w:t>
            </w:r>
          </w:p>
        </w:tc>
        <w:tc>
          <w:tcPr>
            <w:tcW w:w="5885" w:type="dxa"/>
          </w:tcPr>
          <w:p w:rsidR="00FB66DD" w:rsidRPr="00761F89" w:rsidRDefault="00FB66DD" w:rsidP="00761F89">
            <w:pPr>
              <w:tabs>
                <w:tab w:val="left" w:pos="-2880"/>
                <w:tab w:val="left" w:pos="1980"/>
                <w:tab w:val="left" w:pos="5760"/>
              </w:tabs>
            </w:pPr>
            <w:r w:rsidRPr="00761F89">
              <w:t>Лісоруб</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6141</w:t>
            </w:r>
          </w:p>
        </w:tc>
        <w:tc>
          <w:tcPr>
            <w:tcW w:w="5885" w:type="dxa"/>
          </w:tcPr>
          <w:p w:rsidR="00FB66DD" w:rsidRPr="00761F89" w:rsidRDefault="00FB66DD" w:rsidP="00761F89">
            <w:pPr>
              <w:tabs>
                <w:tab w:val="left" w:pos="-2880"/>
                <w:tab w:val="left" w:pos="1980"/>
                <w:tab w:val="left" w:pos="5760"/>
              </w:tabs>
            </w:pPr>
            <w:r w:rsidRPr="00761F89">
              <w:t>Лісоруб</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7423</w:t>
            </w:r>
          </w:p>
        </w:tc>
        <w:tc>
          <w:tcPr>
            <w:tcW w:w="5885" w:type="dxa"/>
          </w:tcPr>
          <w:p w:rsidR="00FB66DD" w:rsidRPr="00761F89" w:rsidRDefault="00FB66DD" w:rsidP="00761F89">
            <w:pPr>
              <w:tabs>
                <w:tab w:val="left" w:pos="-2880"/>
                <w:tab w:val="left" w:pos="1980"/>
                <w:tab w:val="left" w:pos="5760"/>
              </w:tabs>
            </w:pPr>
            <w:r w:rsidRPr="00761F89">
              <w:t>Верстатник деревообробних верстатів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Приватне акціонерне товариство «Вищий навчальний заклад «Міжрегіональна Академія управління персоналом»</w:t>
            </w:r>
          </w:p>
          <w:p w:rsidR="00FB66DD" w:rsidRPr="00761F89" w:rsidRDefault="00FB66DD" w:rsidP="00761F89">
            <w:pPr>
              <w:tabs>
                <w:tab w:val="left" w:pos="-2880"/>
                <w:tab w:val="left" w:pos="1980"/>
                <w:tab w:val="left" w:pos="5760"/>
              </w:tabs>
            </w:pPr>
            <w:r w:rsidRPr="00761F89">
              <w:t>(03039, м.Київ, вул. Фрометівська, 2), ід. код 00127522</w:t>
            </w:r>
          </w:p>
          <w:p w:rsidR="00FB66DD" w:rsidRPr="00761F89" w:rsidRDefault="00FB66DD" w:rsidP="00761F89">
            <w:pPr>
              <w:tabs>
                <w:tab w:val="left" w:pos="-2880"/>
                <w:tab w:val="left" w:pos="1980"/>
                <w:tab w:val="left" w:pos="5760"/>
              </w:tabs>
            </w:pPr>
            <w:r w:rsidRPr="00761F89">
              <w:rPr>
                <w:b/>
              </w:rPr>
              <w:t>для Коледжу при Житомирському інституті Приватного акціонерного товариства «Вищий навчальний заклад «Міжрегіональна Академія управління персоналом</w:t>
            </w:r>
          </w:p>
          <w:p w:rsidR="00FB66DD" w:rsidRPr="00761F89" w:rsidRDefault="00FB66DD" w:rsidP="00761F89">
            <w:pPr>
              <w:tabs>
                <w:tab w:val="left" w:pos="-2880"/>
                <w:tab w:val="left" w:pos="1980"/>
                <w:tab w:val="left" w:pos="5760"/>
              </w:tabs>
            </w:pPr>
            <w:r w:rsidRPr="00761F89">
              <w:t>(10003, м. Житомир,  вул. Перемоги, 26), ід. код 36482918</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Обліковець з реєстрації бухгалтерських даних</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Острівський міжшкільний навчально-виробничий комбінат</w:t>
            </w:r>
          </w:p>
          <w:p w:rsidR="00FB66DD" w:rsidRPr="00761F89" w:rsidRDefault="00FB66DD" w:rsidP="00761F89">
            <w:pPr>
              <w:tabs>
                <w:tab w:val="left" w:pos="-2880"/>
                <w:tab w:val="left" w:pos="1980"/>
                <w:tab w:val="left" w:pos="5760"/>
              </w:tabs>
            </w:pPr>
            <w:r w:rsidRPr="00761F89">
              <w:t xml:space="preserve">(11100, Житомирська обл., </w:t>
            </w:r>
          </w:p>
          <w:p w:rsidR="00FB66DD" w:rsidRPr="00761F89" w:rsidRDefault="00FB66DD" w:rsidP="00761F89">
            <w:pPr>
              <w:tabs>
                <w:tab w:val="left" w:pos="-2880"/>
                <w:tab w:val="left" w:pos="1980"/>
                <w:tab w:val="left" w:pos="5760"/>
              </w:tabs>
            </w:pPr>
            <w:r w:rsidRPr="00761F89">
              <w:t xml:space="preserve">Овруцький р-н, с. Острів, вул. Радянська, 1а), </w:t>
            </w:r>
          </w:p>
          <w:p w:rsidR="00FB66DD" w:rsidRPr="00761F89" w:rsidRDefault="00FB66DD" w:rsidP="00761F89">
            <w:pPr>
              <w:tabs>
                <w:tab w:val="left" w:pos="-2880"/>
                <w:tab w:val="left" w:pos="1980"/>
                <w:tab w:val="left" w:pos="5760"/>
              </w:tabs>
            </w:pPr>
            <w:r w:rsidRPr="00761F89">
              <w:t>ід. код 24702698</w:t>
            </w:r>
            <w:r w:rsidRPr="00761F89">
              <w:tab/>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35</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«С1»)</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70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Ярунський міжшкільний навчально-виробничий комбінат</w:t>
            </w:r>
          </w:p>
          <w:p w:rsidR="00FB66DD" w:rsidRPr="00761F89" w:rsidRDefault="00FB66DD" w:rsidP="00761F89">
            <w:pPr>
              <w:tabs>
                <w:tab w:val="left" w:pos="-2880"/>
                <w:tab w:val="left" w:pos="1980"/>
                <w:tab w:val="left" w:pos="5760"/>
              </w:tabs>
            </w:pPr>
            <w:r w:rsidRPr="00761F89">
              <w:t>(11762. Житомирська обл., Новоград-Волинський р-н, с. Ярунь, вул. Паркова, 14), ід. код 20415677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Водій автотранспортних засобів (категорія «В»)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Водій автотранспортних засобів (категорія «С»)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w:t>
            </w:r>
          </w:p>
          <w:p w:rsidR="00FB66DD" w:rsidRPr="00761F89" w:rsidRDefault="00FB66DD" w:rsidP="00761F89">
            <w:pPr>
              <w:tabs>
                <w:tab w:val="left" w:pos="-2880"/>
                <w:tab w:val="left" w:pos="1980"/>
                <w:tab w:val="left" w:pos="5760"/>
              </w:tabs>
            </w:pPr>
            <w:r w:rsidRPr="00761F89">
              <w:t xml:space="preserve">виробництва (категорія «А1») </w:t>
            </w:r>
          </w:p>
        </w:tc>
        <w:tc>
          <w:tcPr>
            <w:tcW w:w="2160" w:type="dxa"/>
            <w:vAlign w:val="center"/>
          </w:tcPr>
          <w:p w:rsidR="00FB66DD" w:rsidRPr="00761F89" w:rsidRDefault="00FB66DD" w:rsidP="00761F89">
            <w:pPr>
              <w:jc w:val="center"/>
            </w:pPr>
          </w:p>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p>
          <w:p w:rsidR="00FB66DD" w:rsidRPr="00761F89" w:rsidRDefault="00FB66DD" w:rsidP="00761F89">
            <w:pPr>
              <w:jc w:val="center"/>
            </w:pPr>
            <w:r w:rsidRPr="00761F89">
              <w:t>40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Радомишльська загальноосвітня школа І-ІІІ ступенів № 5 </w:t>
            </w:r>
          </w:p>
          <w:p w:rsidR="00FB66DD" w:rsidRPr="00761F89" w:rsidRDefault="00FB66DD" w:rsidP="00761F89">
            <w:pPr>
              <w:tabs>
                <w:tab w:val="left" w:pos="-2880"/>
                <w:tab w:val="left" w:pos="1980"/>
                <w:tab w:val="left" w:pos="5760"/>
              </w:tabs>
              <w:rPr>
                <w:b/>
              </w:rPr>
            </w:pPr>
            <w:r w:rsidRPr="00761F89">
              <w:rPr>
                <w:b/>
              </w:rPr>
              <w:t>ім. В. М. Чорновола Житомирської області</w:t>
            </w:r>
          </w:p>
          <w:p w:rsidR="00FB66DD" w:rsidRPr="00761F89" w:rsidRDefault="00FB66DD" w:rsidP="00761F89">
            <w:pPr>
              <w:tabs>
                <w:tab w:val="left" w:pos="-2880"/>
                <w:tab w:val="left" w:pos="1980"/>
                <w:tab w:val="left" w:pos="5760"/>
              </w:tabs>
            </w:pPr>
            <w:r w:rsidRPr="00761F89">
              <w:t xml:space="preserve">(12201, Житомирська обл., м. Радомишль, </w:t>
            </w:r>
          </w:p>
          <w:p w:rsidR="00FB66DD" w:rsidRPr="00761F89" w:rsidRDefault="00FB66DD" w:rsidP="00761F89">
            <w:pPr>
              <w:tabs>
                <w:tab w:val="left" w:pos="-2880"/>
                <w:tab w:val="left" w:pos="1980"/>
                <w:tab w:val="left" w:pos="5760"/>
              </w:tabs>
            </w:pPr>
            <w:r w:rsidRPr="00761F89">
              <w:t>пл. Соборний Майдан, 6), ід. код 20418799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17</w:t>
            </w:r>
          </w:p>
        </w:tc>
      </w:tr>
    </w:tbl>
    <w:p w:rsidR="00FB66DD" w:rsidRDefault="00FB66DD" w:rsidP="00761F89"/>
    <w:p w:rsidR="00FB66DD" w:rsidRDefault="00FB66DD" w:rsidP="00761F89"/>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2.5. ЗАКАРПАТСЬКА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Вище професійне училище № 3 м. Мукачево</w:t>
            </w:r>
          </w:p>
          <w:p w:rsidR="00FB66DD" w:rsidRPr="00761F89" w:rsidRDefault="00FB66DD" w:rsidP="00761F89">
            <w:pPr>
              <w:tabs>
                <w:tab w:val="left" w:pos="-2880"/>
                <w:tab w:val="left" w:pos="1980"/>
                <w:tab w:val="left" w:pos="5760"/>
              </w:tabs>
            </w:pPr>
            <w:r w:rsidRPr="00761F89">
              <w:t xml:space="preserve">(89600, Закарпатська обл., м. Мукачево, </w:t>
            </w:r>
          </w:p>
          <w:p w:rsidR="00FB66DD" w:rsidRPr="00761F89" w:rsidRDefault="00FB66DD" w:rsidP="00761F89">
            <w:pPr>
              <w:tabs>
                <w:tab w:val="left" w:pos="-2880"/>
                <w:tab w:val="left" w:pos="1980"/>
                <w:tab w:val="left" w:pos="5760"/>
              </w:tabs>
            </w:pPr>
            <w:r w:rsidRPr="00761F89">
              <w:t>вул. Кооперативна, 2), ід. код 03566191</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Електромеханік з ремонту та обслуговування лічильно-обчислювальних машин</w:t>
            </w:r>
          </w:p>
        </w:tc>
        <w:tc>
          <w:tcPr>
            <w:tcW w:w="2160" w:type="dxa"/>
            <w:vAlign w:val="center"/>
          </w:tcPr>
          <w:p w:rsidR="00FB66DD" w:rsidRPr="00761F89" w:rsidRDefault="00FB66DD" w:rsidP="00761F89">
            <w:pPr>
              <w:jc w:val="center"/>
              <w:rPr>
                <w:bCs/>
              </w:rPr>
            </w:pPr>
            <w:r w:rsidRPr="00761F89">
              <w:rPr>
                <w:bCs/>
              </w:rPr>
              <w:t>ППП, ПТН, ПрП</w:t>
            </w:r>
          </w:p>
        </w:tc>
        <w:tc>
          <w:tcPr>
            <w:tcW w:w="900" w:type="dxa"/>
            <w:vAlign w:val="center"/>
          </w:tcPr>
          <w:p w:rsidR="00FB66DD" w:rsidRPr="00761F89" w:rsidRDefault="00FB66DD" w:rsidP="00761F89">
            <w:pPr>
              <w:jc w:val="center"/>
            </w:pPr>
            <w:r w:rsidRPr="00761F89">
              <w:t>60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6</w:t>
            </w:r>
            <w:r w:rsidRPr="00761F89">
              <w:rPr>
                <w:b/>
                <w:u w:val="single"/>
              </w:rPr>
              <w:t>. ІВАНО-ФРАНКІВСЬКА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Коломийський індустріально-педагогічний технікум</w:t>
            </w:r>
          </w:p>
          <w:p w:rsidR="00FB66DD" w:rsidRPr="00761F89" w:rsidRDefault="00FB66DD" w:rsidP="00761F89">
            <w:pPr>
              <w:tabs>
                <w:tab w:val="left" w:pos="-2880"/>
                <w:tab w:val="left" w:pos="1980"/>
                <w:tab w:val="left" w:pos="5760"/>
              </w:tabs>
            </w:pPr>
            <w:r w:rsidRPr="00761F89">
              <w:t xml:space="preserve">(78200, Івано-Франківська обл., м. Коломия, вул. Лисенка, 11), </w:t>
            </w:r>
          </w:p>
          <w:p w:rsidR="00FB66DD" w:rsidRPr="00761F89" w:rsidRDefault="00FB66DD" w:rsidP="00761F89">
            <w:pPr>
              <w:tabs>
                <w:tab w:val="left" w:pos="-2880"/>
                <w:tab w:val="left" w:pos="1980"/>
                <w:tab w:val="left" w:pos="5760"/>
              </w:tabs>
            </w:pPr>
            <w:r w:rsidRPr="00761F89">
              <w:t>ід. код 20568004</w:t>
            </w:r>
          </w:p>
        </w:tc>
        <w:tc>
          <w:tcPr>
            <w:tcW w:w="2160" w:type="dxa"/>
          </w:tcPr>
          <w:p w:rsidR="00FB66DD" w:rsidRPr="00761F89" w:rsidRDefault="00FB66DD" w:rsidP="00761F89">
            <w:pPr>
              <w:jc w:val="center"/>
            </w:pPr>
          </w:p>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7133</w:t>
            </w:r>
          </w:p>
          <w:p w:rsidR="00FB66DD" w:rsidRPr="00761F89" w:rsidRDefault="00FB66DD" w:rsidP="00761F89">
            <w:pPr>
              <w:jc w:val="center"/>
              <w:rPr>
                <w:bCs/>
              </w:rPr>
            </w:pPr>
            <w:r w:rsidRPr="00761F89">
              <w:rPr>
                <w:bCs/>
              </w:rPr>
              <w:t>7132</w:t>
            </w:r>
          </w:p>
          <w:p w:rsidR="00FB66DD" w:rsidRPr="00761F89" w:rsidRDefault="00FB66DD" w:rsidP="00761F89">
            <w:pPr>
              <w:jc w:val="center"/>
              <w:rPr>
                <w:bCs/>
              </w:rPr>
            </w:pPr>
            <w:r w:rsidRPr="00761F89">
              <w:rPr>
                <w:bCs/>
              </w:rPr>
              <w:t>7141</w:t>
            </w:r>
          </w:p>
        </w:tc>
        <w:tc>
          <w:tcPr>
            <w:tcW w:w="5885" w:type="dxa"/>
          </w:tcPr>
          <w:p w:rsidR="00FB66DD" w:rsidRPr="00761F89" w:rsidRDefault="00FB66DD" w:rsidP="00761F89">
            <w:pPr>
              <w:rPr>
                <w:bCs/>
              </w:rPr>
            </w:pPr>
            <w:r w:rsidRPr="00761F89">
              <w:rPr>
                <w:bCs/>
              </w:rPr>
              <w:t>Штукатур</w:t>
            </w:r>
          </w:p>
          <w:p w:rsidR="00FB66DD" w:rsidRPr="00761F89" w:rsidRDefault="00FB66DD" w:rsidP="00761F89">
            <w:pPr>
              <w:rPr>
                <w:bCs/>
              </w:rPr>
            </w:pPr>
            <w:r w:rsidRPr="00761F89">
              <w:rPr>
                <w:bCs/>
              </w:rPr>
              <w:t>Лицювальник-плиточник</w:t>
            </w:r>
          </w:p>
          <w:p w:rsidR="00FB66DD" w:rsidRPr="00761F89" w:rsidRDefault="00FB66DD" w:rsidP="00761F89">
            <w:pPr>
              <w:rPr>
                <w:bCs/>
              </w:rPr>
            </w:pPr>
            <w:r w:rsidRPr="00761F89">
              <w:rPr>
                <w:bCs/>
              </w:rPr>
              <w:t>Маляр</w:t>
            </w:r>
          </w:p>
        </w:tc>
        <w:tc>
          <w:tcPr>
            <w:tcW w:w="2160" w:type="dxa"/>
            <w:vAlign w:val="center"/>
          </w:tcPr>
          <w:p w:rsidR="00FB66DD" w:rsidRPr="00761F89" w:rsidRDefault="00FB66DD" w:rsidP="00761F89">
            <w:pPr>
              <w:jc w:val="center"/>
              <w:rPr>
                <w:bCs/>
              </w:rP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5122</w:t>
            </w:r>
          </w:p>
          <w:p w:rsidR="00FB66DD" w:rsidRPr="00761F89" w:rsidRDefault="00FB66DD" w:rsidP="00761F89">
            <w:pPr>
              <w:jc w:val="center"/>
              <w:rPr>
                <w:bCs/>
              </w:rPr>
            </w:pPr>
            <w:r w:rsidRPr="00761F89">
              <w:rPr>
                <w:bCs/>
              </w:rPr>
              <w:t>7412</w:t>
            </w:r>
          </w:p>
        </w:tc>
        <w:tc>
          <w:tcPr>
            <w:tcW w:w="5885" w:type="dxa"/>
          </w:tcPr>
          <w:p w:rsidR="00FB66DD" w:rsidRPr="00761F89" w:rsidRDefault="00FB66DD" w:rsidP="00761F89">
            <w:pPr>
              <w:rPr>
                <w:bCs/>
              </w:rPr>
            </w:pPr>
            <w:r w:rsidRPr="00761F89">
              <w:rPr>
                <w:bCs/>
              </w:rPr>
              <w:t>Кухар</w:t>
            </w:r>
          </w:p>
          <w:p w:rsidR="00FB66DD" w:rsidRPr="00761F89" w:rsidRDefault="00FB66DD" w:rsidP="00761F89">
            <w:pPr>
              <w:rPr>
                <w:bCs/>
              </w:rPr>
            </w:pPr>
            <w:r w:rsidRPr="00761F89">
              <w:rPr>
                <w:bCs/>
              </w:rPr>
              <w:t>Кондитер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7124</w:t>
            </w:r>
          </w:p>
          <w:p w:rsidR="00FB66DD" w:rsidRPr="00761F89" w:rsidRDefault="00FB66DD" w:rsidP="00761F89">
            <w:pPr>
              <w:jc w:val="center"/>
              <w:rPr>
                <w:bCs/>
              </w:rPr>
            </w:pPr>
            <w:r w:rsidRPr="00761F89">
              <w:rPr>
                <w:bCs/>
              </w:rPr>
              <w:t>7132</w:t>
            </w:r>
          </w:p>
        </w:tc>
        <w:tc>
          <w:tcPr>
            <w:tcW w:w="5885" w:type="dxa"/>
          </w:tcPr>
          <w:p w:rsidR="00FB66DD" w:rsidRPr="00761F89" w:rsidRDefault="00FB66DD" w:rsidP="00761F89">
            <w:pPr>
              <w:rPr>
                <w:bCs/>
              </w:rPr>
            </w:pPr>
            <w:r w:rsidRPr="00761F89">
              <w:rPr>
                <w:bCs/>
              </w:rPr>
              <w:t>Столяр будівельний</w:t>
            </w:r>
          </w:p>
          <w:p w:rsidR="00FB66DD" w:rsidRPr="00761F89" w:rsidRDefault="00FB66DD" w:rsidP="00761F89">
            <w:pPr>
              <w:rPr>
                <w:bCs/>
              </w:rPr>
            </w:pPr>
            <w:r w:rsidRPr="00761F89">
              <w:rPr>
                <w:bCs/>
              </w:rPr>
              <w:t>Паркетник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7122</w:t>
            </w:r>
          </w:p>
          <w:p w:rsidR="00FB66DD" w:rsidRPr="00761F89" w:rsidRDefault="00FB66DD" w:rsidP="00761F89">
            <w:pPr>
              <w:jc w:val="center"/>
              <w:rPr>
                <w:bCs/>
              </w:rPr>
            </w:pPr>
            <w:r w:rsidRPr="00761F89">
              <w:rPr>
                <w:bCs/>
              </w:rPr>
              <w:t>7133</w:t>
            </w:r>
          </w:p>
        </w:tc>
        <w:tc>
          <w:tcPr>
            <w:tcW w:w="5885" w:type="dxa"/>
          </w:tcPr>
          <w:p w:rsidR="00FB66DD" w:rsidRPr="00761F89" w:rsidRDefault="00FB66DD" w:rsidP="00761F89">
            <w:pPr>
              <w:rPr>
                <w:bCs/>
              </w:rPr>
            </w:pPr>
            <w:r w:rsidRPr="00761F89">
              <w:rPr>
                <w:bCs/>
              </w:rPr>
              <w:t>Муляр</w:t>
            </w:r>
          </w:p>
          <w:p w:rsidR="00FB66DD" w:rsidRPr="00761F89" w:rsidRDefault="00FB66DD" w:rsidP="00761F89">
            <w:pPr>
              <w:rPr>
                <w:bCs/>
              </w:rPr>
            </w:pPr>
            <w:r w:rsidRPr="00761F89">
              <w:rPr>
                <w:bCs/>
              </w:rPr>
              <w:t>Штукатур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7231</w:t>
            </w:r>
          </w:p>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Слюсар з ремонту автомобілів</w:t>
            </w:r>
          </w:p>
          <w:p w:rsidR="00FB66DD" w:rsidRPr="00761F89" w:rsidRDefault="00FB66DD" w:rsidP="00761F89">
            <w:pPr>
              <w:rPr>
                <w:bCs/>
              </w:rPr>
            </w:pPr>
            <w:r w:rsidRPr="00761F89">
              <w:rPr>
                <w:bCs/>
              </w:rPr>
              <w:t>Електрозварник ручного зварювання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5220</w:t>
            </w:r>
          </w:p>
          <w:p w:rsidR="00FB66DD" w:rsidRPr="00761F89" w:rsidRDefault="00FB66DD" w:rsidP="00761F89">
            <w:pPr>
              <w:jc w:val="center"/>
              <w:rPr>
                <w:bCs/>
              </w:rPr>
            </w:pPr>
            <w:r w:rsidRPr="00761F89">
              <w:rPr>
                <w:bCs/>
              </w:rPr>
              <w:t>5220</w:t>
            </w:r>
          </w:p>
        </w:tc>
        <w:tc>
          <w:tcPr>
            <w:tcW w:w="5885" w:type="dxa"/>
          </w:tcPr>
          <w:p w:rsidR="00FB66DD" w:rsidRPr="00761F89" w:rsidRDefault="00FB66DD" w:rsidP="00761F89">
            <w:pPr>
              <w:rPr>
                <w:bCs/>
              </w:rPr>
            </w:pPr>
            <w:r w:rsidRPr="00761F89">
              <w:rPr>
                <w:bCs/>
              </w:rPr>
              <w:t>Продавець продовольчих товарів</w:t>
            </w:r>
          </w:p>
          <w:p w:rsidR="00FB66DD" w:rsidRPr="00761F89" w:rsidRDefault="00FB66DD" w:rsidP="00761F89">
            <w:pPr>
              <w:rPr>
                <w:bCs/>
              </w:rPr>
            </w:pPr>
            <w:r w:rsidRPr="00761F89">
              <w:rPr>
                <w:bCs/>
              </w:rPr>
              <w:t>Продавець непродовольчих товарів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Міжшкільний навчально-виробничий комбінат Болехівської міської ради Івано-Франківської області</w:t>
            </w:r>
          </w:p>
          <w:p w:rsidR="00FB66DD" w:rsidRPr="00761F89" w:rsidRDefault="00FB66DD" w:rsidP="00761F89">
            <w:pPr>
              <w:rPr>
                <w:bCs/>
              </w:rPr>
            </w:pPr>
            <w:r w:rsidRPr="00761F89">
              <w:rPr>
                <w:bCs/>
              </w:rPr>
              <w:t xml:space="preserve">(77201,  Івано-Франківська обл.,  м. Болехів, </w:t>
            </w:r>
          </w:p>
          <w:p w:rsidR="00FB66DD" w:rsidRPr="00761F89" w:rsidRDefault="00FB66DD" w:rsidP="00761F89">
            <w:pPr>
              <w:rPr>
                <w:bCs/>
              </w:rPr>
            </w:pPr>
            <w:r w:rsidRPr="00761F89">
              <w:rPr>
                <w:bCs/>
              </w:rPr>
              <w:t>вул. Д. Галицького, 65), ід. код 20558537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tc>
        <w:tc>
          <w:tcPr>
            <w:tcW w:w="5885" w:type="dxa"/>
          </w:tcPr>
          <w:p w:rsidR="00FB66DD" w:rsidRPr="00761F89" w:rsidRDefault="00FB66DD" w:rsidP="00761F89">
            <w:pPr>
              <w:rPr>
                <w:bCs/>
              </w:rPr>
            </w:pPr>
            <w:r w:rsidRPr="00761F89">
              <w:rPr>
                <w:bCs/>
              </w:rPr>
              <w:t xml:space="preserve">Оператор комп’ютерного набору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8263</w:t>
            </w:r>
          </w:p>
        </w:tc>
        <w:tc>
          <w:tcPr>
            <w:tcW w:w="5885" w:type="dxa"/>
          </w:tcPr>
          <w:p w:rsidR="00FB66DD" w:rsidRPr="00761F89" w:rsidRDefault="00FB66DD" w:rsidP="00761F89">
            <w:pPr>
              <w:rPr>
                <w:bCs/>
              </w:rPr>
            </w:pPr>
            <w:r w:rsidRPr="00761F89">
              <w:rPr>
                <w:bCs/>
              </w:rPr>
              <w:t>Швачка</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7</w:t>
            </w:r>
            <w:r w:rsidRPr="00761F89">
              <w:rPr>
                <w:b/>
                <w:u w:val="single"/>
              </w:rPr>
              <w:t>. КИЇВСЬКА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Аварійно-рятувальний загін спеціального призначення головного управління державної служби України з надзвичайних ситуацій у Київській області</w:t>
            </w:r>
          </w:p>
          <w:p w:rsidR="00FB66DD" w:rsidRPr="00761F89" w:rsidRDefault="00FB66DD" w:rsidP="00761F89">
            <w:pPr>
              <w:tabs>
                <w:tab w:val="left" w:pos="-2880"/>
                <w:tab w:val="left" w:pos="1980"/>
                <w:tab w:val="left" w:pos="5760"/>
              </w:tabs>
            </w:pPr>
            <w:r w:rsidRPr="00761F89">
              <w:t xml:space="preserve">(юр. адреса: 09100, Київська обл., м. Біла Церква, </w:t>
            </w:r>
          </w:p>
          <w:p w:rsidR="00FB66DD" w:rsidRPr="00761F89" w:rsidRDefault="00FB66DD" w:rsidP="00761F89">
            <w:pPr>
              <w:tabs>
                <w:tab w:val="left" w:pos="-2880"/>
                <w:tab w:val="left" w:pos="1980"/>
                <w:tab w:val="left" w:pos="5760"/>
              </w:tabs>
            </w:pPr>
            <w:r w:rsidRPr="00761F89">
              <w:t>вул. Заводська, 3</w:t>
            </w:r>
          </w:p>
          <w:p w:rsidR="00FB66DD" w:rsidRPr="00761F89" w:rsidRDefault="00FB66DD" w:rsidP="00761F89">
            <w:pPr>
              <w:tabs>
                <w:tab w:val="left" w:pos="-2880"/>
                <w:tab w:val="left" w:pos="1980"/>
                <w:tab w:val="left" w:pos="5760"/>
              </w:tabs>
            </w:pPr>
            <w:r w:rsidRPr="00761F89">
              <w:t xml:space="preserve">факт. адреса: 08162, Київська обл., смт Чабани, </w:t>
            </w:r>
          </w:p>
          <w:p w:rsidR="00FB66DD" w:rsidRPr="00761F89" w:rsidRDefault="00FB66DD" w:rsidP="00761F89">
            <w:pPr>
              <w:tabs>
                <w:tab w:val="left" w:pos="-2880"/>
                <w:tab w:val="left" w:pos="1980"/>
                <w:tab w:val="left" w:pos="5760"/>
              </w:tabs>
            </w:pPr>
            <w:r w:rsidRPr="00761F89">
              <w:t>вул. Машинобудівельників, 14), ід. код 36055819</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8333</w:t>
            </w:r>
          </w:p>
        </w:tc>
        <w:tc>
          <w:tcPr>
            <w:tcW w:w="5885" w:type="dxa"/>
          </w:tcPr>
          <w:p w:rsidR="00FB66DD" w:rsidRPr="00761F89" w:rsidRDefault="00FB66DD" w:rsidP="00761F89">
            <w:pPr>
              <w:rPr>
                <w:bCs/>
              </w:rPr>
            </w:pPr>
            <w:r w:rsidRPr="00761F89">
              <w:rPr>
                <w:bCs/>
              </w:rPr>
              <w:t>Машиніст насосних установок пожежно-рятувального транспортного засобу</w:t>
            </w:r>
          </w:p>
        </w:tc>
        <w:tc>
          <w:tcPr>
            <w:tcW w:w="2160" w:type="dxa"/>
            <w:vAlign w:val="center"/>
          </w:tcPr>
          <w:p w:rsidR="00FB66DD" w:rsidRPr="00761F89" w:rsidRDefault="00FB66DD" w:rsidP="00761F89">
            <w:pPr>
              <w:jc w:val="center"/>
              <w:rPr>
                <w:bCs/>
              </w:rPr>
            </w:pPr>
            <w:r w:rsidRPr="00761F89">
              <w:rPr>
                <w:bCs/>
              </w:rPr>
              <w:t>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8333</w:t>
            </w:r>
          </w:p>
        </w:tc>
        <w:tc>
          <w:tcPr>
            <w:tcW w:w="5885" w:type="dxa"/>
          </w:tcPr>
          <w:p w:rsidR="00FB66DD" w:rsidRPr="00761F89" w:rsidRDefault="00FB66DD" w:rsidP="00761F89">
            <w:pPr>
              <w:rPr>
                <w:bCs/>
              </w:rPr>
            </w:pPr>
            <w:r w:rsidRPr="00761F89">
              <w:rPr>
                <w:bCs/>
              </w:rPr>
              <w:t>Машиніст автопідіймача (автодрабини) пожежного пересувного</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5161</w:t>
            </w:r>
          </w:p>
        </w:tc>
        <w:tc>
          <w:tcPr>
            <w:tcW w:w="5885" w:type="dxa"/>
          </w:tcPr>
          <w:p w:rsidR="00FB66DD" w:rsidRPr="00761F89" w:rsidRDefault="00FB66DD" w:rsidP="00761F89">
            <w:pPr>
              <w:rPr>
                <w:bCs/>
              </w:rPr>
            </w:pPr>
            <w:r w:rsidRPr="00761F89">
              <w:rPr>
                <w:bCs/>
              </w:rPr>
              <w:t>Пожежний-рятувальник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Рятувальник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4223</w:t>
            </w:r>
          </w:p>
        </w:tc>
        <w:tc>
          <w:tcPr>
            <w:tcW w:w="5885" w:type="dxa"/>
          </w:tcPr>
          <w:p w:rsidR="00FB66DD" w:rsidRPr="00761F89" w:rsidRDefault="00FB66DD" w:rsidP="00761F89">
            <w:pPr>
              <w:rPr>
                <w:bCs/>
              </w:rPr>
            </w:pPr>
            <w:r w:rsidRPr="00761F89">
              <w:rPr>
                <w:bCs/>
              </w:rPr>
              <w:t>Радіотелефоніст</w:t>
            </w:r>
          </w:p>
        </w:tc>
        <w:tc>
          <w:tcPr>
            <w:tcW w:w="2160" w:type="dxa"/>
            <w:vAlign w:val="center"/>
          </w:tcPr>
          <w:p w:rsidR="00FB66DD" w:rsidRPr="00761F89" w:rsidRDefault="00FB66DD" w:rsidP="00761F89">
            <w:pPr>
              <w:jc w:val="center"/>
            </w:pPr>
            <w:r w:rsidRPr="00761F89">
              <w:t>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8340</w:t>
            </w:r>
          </w:p>
        </w:tc>
        <w:tc>
          <w:tcPr>
            <w:tcW w:w="5885" w:type="dxa"/>
          </w:tcPr>
          <w:p w:rsidR="00FB66DD" w:rsidRPr="00761F89" w:rsidRDefault="00FB66DD" w:rsidP="00761F89">
            <w:pPr>
              <w:rPr>
                <w:bCs/>
              </w:rPr>
            </w:pPr>
            <w:r w:rsidRPr="00761F89">
              <w:rPr>
                <w:bCs/>
              </w:rPr>
              <w:t>Матрос-рятувальник</w:t>
            </w:r>
          </w:p>
        </w:tc>
        <w:tc>
          <w:tcPr>
            <w:tcW w:w="2160" w:type="dxa"/>
            <w:vAlign w:val="center"/>
          </w:tcPr>
          <w:p w:rsidR="00FB66DD" w:rsidRPr="00761F89" w:rsidRDefault="00FB66DD" w:rsidP="00761F89">
            <w:pPr>
              <w:jc w:val="center"/>
            </w:pPr>
            <w:r w:rsidRPr="00761F89">
              <w:t>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Білоцерківський коледж сервісу та дизайну</w:t>
            </w:r>
          </w:p>
          <w:p w:rsidR="00FB66DD" w:rsidRPr="00761F89" w:rsidRDefault="00FB66DD" w:rsidP="00761F89">
            <w:pPr>
              <w:rPr>
                <w:bCs/>
              </w:rPr>
            </w:pPr>
            <w:r w:rsidRPr="00761F89">
              <w:rPr>
                <w:bCs/>
              </w:rPr>
              <w:t xml:space="preserve">(09117, Київська обл., м. Біла Церква, вул. Шевченка, 91), </w:t>
            </w:r>
          </w:p>
          <w:p w:rsidR="00FB66DD" w:rsidRPr="00761F89" w:rsidRDefault="00FB66DD" w:rsidP="00761F89">
            <w:pPr>
              <w:rPr>
                <w:bCs/>
              </w:rPr>
            </w:pPr>
            <w:r w:rsidRPr="00761F89">
              <w:rPr>
                <w:bCs/>
              </w:rPr>
              <w:t>ід. код 05536707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7433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Кравець</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 ПТН, ПК,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95</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7435</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Закрійник</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50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7436</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Швачка</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25</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4112</w:t>
            </w:r>
            <w:r w:rsidRPr="00761F89">
              <w:rPr>
                <w:bCs/>
              </w:rPr>
              <w:br/>
              <w:t>4115</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Оператор комп’ютерного набору</w:t>
            </w:r>
          </w:p>
          <w:p w:rsidR="00FB66DD" w:rsidRPr="00761F89" w:rsidRDefault="00FB66DD" w:rsidP="00761F89">
            <w:pPr>
              <w:rPr>
                <w:bCs/>
              </w:rPr>
            </w:pPr>
            <w:r w:rsidRPr="00761F89">
              <w:rPr>
                <w:bCs/>
              </w:rPr>
              <w:t>Секретар керівника (організації, підприємства, установи)</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7231</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15</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4113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7212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Перукар (перукар-модельєр)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 ПТН, ПК</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100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Державний навчальний заклад «Богуславський центр професійно-технічної освіти»</w:t>
            </w:r>
          </w:p>
          <w:p w:rsidR="00FB66DD" w:rsidRPr="00761F89" w:rsidRDefault="00FB66DD" w:rsidP="00761F89">
            <w:pPr>
              <w:rPr>
                <w:bCs/>
              </w:rPr>
            </w:pPr>
            <w:r w:rsidRPr="00761F89">
              <w:rPr>
                <w:bCs/>
              </w:rPr>
              <w:t xml:space="preserve">(09700, Київська обл., м. Богуслав, вул. Франка, 31), </w:t>
            </w:r>
          </w:p>
          <w:p w:rsidR="00FB66DD" w:rsidRPr="00761F89" w:rsidRDefault="00FB66DD" w:rsidP="00761F89">
            <w:pPr>
              <w:rPr>
                <w:bCs/>
              </w:rPr>
            </w:pPr>
            <w:r w:rsidRPr="00761F89">
              <w:rPr>
                <w:bCs/>
              </w:rPr>
              <w:t>ід. код 26078726</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7133</w:t>
            </w:r>
          </w:p>
          <w:p w:rsidR="00FB66DD" w:rsidRPr="00761F89" w:rsidRDefault="00FB66DD" w:rsidP="00761F89">
            <w:pPr>
              <w:jc w:val="center"/>
              <w:rPr>
                <w:bCs/>
              </w:rPr>
            </w:pPr>
            <w:r w:rsidRPr="00761F89">
              <w:rPr>
                <w:bCs/>
              </w:rPr>
              <w:t>7132 7141</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Штукатур</w:t>
            </w:r>
          </w:p>
          <w:p w:rsidR="00FB66DD" w:rsidRPr="00761F89" w:rsidRDefault="00FB66DD" w:rsidP="00761F89">
            <w:pPr>
              <w:rPr>
                <w:bCs/>
              </w:rPr>
            </w:pPr>
            <w:r w:rsidRPr="00761F89">
              <w:rPr>
                <w:bCs/>
              </w:rPr>
              <w:t xml:space="preserve">Лицювальник-плиточник </w:t>
            </w:r>
          </w:p>
          <w:p w:rsidR="00FB66DD" w:rsidRPr="00761F89" w:rsidRDefault="00FB66DD" w:rsidP="00761F89">
            <w:pPr>
              <w:rPr>
                <w:bCs/>
              </w:rPr>
            </w:pPr>
            <w:r w:rsidRPr="00761F89">
              <w:rPr>
                <w:bCs/>
              </w:rPr>
              <w:t>Маляр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7133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Штукатур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7141</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Маляр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7132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Лицювальник-плиточник</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CB15C1">
            <w:pPr>
              <w:jc w:val="center"/>
              <w:rPr>
                <w:bCs/>
              </w:rPr>
            </w:pPr>
            <w:r w:rsidRPr="00CB15C1">
              <w:rPr>
                <w:bCs/>
              </w:rPr>
              <w:t>7231</w:t>
            </w:r>
          </w:p>
          <w:p w:rsidR="00FB66DD" w:rsidRPr="00CB15C1" w:rsidRDefault="00FB66DD" w:rsidP="00761F89">
            <w:pPr>
              <w:jc w:val="center"/>
              <w:rPr>
                <w:bCs/>
              </w:rPr>
            </w:pPr>
            <w:r w:rsidRPr="00CB15C1">
              <w:rPr>
                <w:bCs/>
              </w:rPr>
              <w:t>8322</w:t>
            </w:r>
          </w:p>
        </w:tc>
        <w:tc>
          <w:tcPr>
            <w:tcW w:w="5885" w:type="dxa"/>
            <w:tcBorders>
              <w:top w:val="single" w:sz="4" w:space="0" w:color="auto"/>
              <w:left w:val="single" w:sz="4" w:space="0" w:color="auto"/>
              <w:bottom w:val="single" w:sz="4" w:space="0" w:color="auto"/>
              <w:right w:val="single" w:sz="4" w:space="0" w:color="auto"/>
            </w:tcBorders>
          </w:tcPr>
          <w:p w:rsidR="00FB66DD" w:rsidRPr="00CB15C1" w:rsidRDefault="00FB66DD" w:rsidP="00761F89">
            <w:pPr>
              <w:rPr>
                <w:bCs/>
              </w:rPr>
            </w:pPr>
            <w:r w:rsidRPr="00CB15C1">
              <w:rPr>
                <w:bCs/>
              </w:rPr>
              <w:t>Слюсар з ремонту автомобілів</w:t>
            </w:r>
          </w:p>
          <w:p w:rsidR="00FB66DD" w:rsidRPr="00CB15C1" w:rsidRDefault="00FB66DD" w:rsidP="00761F89">
            <w:pPr>
              <w:rPr>
                <w:bCs/>
              </w:rPr>
            </w:pPr>
            <w:r w:rsidRPr="00CB15C1">
              <w:rPr>
                <w:bCs/>
              </w:rPr>
              <w:t xml:space="preserve">Водій автотранспортних засобів </w:t>
            </w:r>
          </w:p>
          <w:p w:rsidR="00FB66DD" w:rsidRPr="00CB15C1" w:rsidRDefault="00FB66DD" w:rsidP="00761F89">
            <w:pPr>
              <w:rPr>
                <w:bCs/>
              </w:rPr>
            </w:pPr>
            <w:r w:rsidRPr="00CB15C1">
              <w:rPr>
                <w:bCs/>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60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rPr>
                <w:bCs/>
              </w:rPr>
            </w:pPr>
            <w:r w:rsidRPr="00CB15C1">
              <w:rPr>
                <w:bCs/>
              </w:rPr>
              <w:t>8322</w:t>
            </w:r>
          </w:p>
        </w:tc>
        <w:tc>
          <w:tcPr>
            <w:tcW w:w="5885" w:type="dxa"/>
            <w:tcBorders>
              <w:top w:val="single" w:sz="4" w:space="0" w:color="auto"/>
              <w:left w:val="single" w:sz="4" w:space="0" w:color="auto"/>
              <w:bottom w:val="single" w:sz="4" w:space="0" w:color="auto"/>
              <w:right w:val="single" w:sz="4" w:space="0" w:color="auto"/>
            </w:tcBorders>
          </w:tcPr>
          <w:p w:rsidR="00FB66DD" w:rsidRPr="00CB15C1" w:rsidRDefault="00FB66DD" w:rsidP="00761F89">
            <w:pPr>
              <w:rPr>
                <w:bCs/>
              </w:rPr>
            </w:pPr>
            <w:r w:rsidRPr="00CB15C1">
              <w:rPr>
                <w:bCs/>
              </w:rPr>
              <w:t>Водій автотранспортних засобів (категорія «С»)</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90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rPr>
                <w:bCs/>
              </w:rPr>
            </w:pPr>
            <w:r w:rsidRPr="00CB15C1">
              <w:rPr>
                <w:bCs/>
              </w:rPr>
              <w:t>7231</w:t>
            </w:r>
          </w:p>
        </w:tc>
        <w:tc>
          <w:tcPr>
            <w:tcW w:w="5885" w:type="dxa"/>
            <w:tcBorders>
              <w:top w:val="single" w:sz="4" w:space="0" w:color="auto"/>
              <w:left w:val="single" w:sz="4" w:space="0" w:color="auto"/>
              <w:bottom w:val="single" w:sz="4" w:space="0" w:color="auto"/>
              <w:right w:val="single" w:sz="4" w:space="0" w:color="auto"/>
            </w:tcBorders>
          </w:tcPr>
          <w:p w:rsidR="00FB66DD" w:rsidRPr="00CB15C1" w:rsidRDefault="00FB66DD" w:rsidP="00761F89">
            <w:pPr>
              <w:rPr>
                <w:bCs/>
              </w:rPr>
            </w:pPr>
            <w:r w:rsidRPr="00CB15C1">
              <w:rPr>
                <w:bCs/>
              </w:rPr>
              <w:t>Слюсар з ремонту автомобілів</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15</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rPr>
                <w:bCs/>
              </w:rPr>
            </w:pPr>
            <w:r w:rsidRPr="00CB15C1">
              <w:rPr>
                <w:bCs/>
              </w:rPr>
              <w:t>8322</w:t>
            </w:r>
          </w:p>
        </w:tc>
        <w:tc>
          <w:tcPr>
            <w:tcW w:w="5885" w:type="dxa"/>
            <w:tcBorders>
              <w:top w:val="single" w:sz="4" w:space="0" w:color="auto"/>
              <w:left w:val="single" w:sz="4" w:space="0" w:color="auto"/>
              <w:bottom w:val="single" w:sz="4" w:space="0" w:color="auto"/>
              <w:right w:val="single" w:sz="4" w:space="0" w:color="auto"/>
            </w:tcBorders>
          </w:tcPr>
          <w:p w:rsidR="00FB66DD" w:rsidRPr="00CB15C1" w:rsidRDefault="00FB66DD" w:rsidP="00761F89">
            <w:pPr>
              <w:rPr>
                <w:bCs/>
              </w:rPr>
            </w:pPr>
            <w:r w:rsidRPr="00CB15C1">
              <w:rPr>
                <w:bCs/>
              </w:rPr>
              <w:t>Водій автотранспортних засобів (категорія «В»)</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60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rPr>
                <w:bCs/>
              </w:rPr>
            </w:pPr>
            <w:r w:rsidRPr="00CB15C1">
              <w:rPr>
                <w:bCs/>
              </w:rPr>
              <w:t>8322</w:t>
            </w:r>
          </w:p>
        </w:tc>
        <w:tc>
          <w:tcPr>
            <w:tcW w:w="5885" w:type="dxa"/>
            <w:tcBorders>
              <w:top w:val="single" w:sz="4" w:space="0" w:color="auto"/>
              <w:left w:val="single" w:sz="4" w:space="0" w:color="auto"/>
              <w:bottom w:val="single" w:sz="4" w:space="0" w:color="auto"/>
              <w:right w:val="single" w:sz="4" w:space="0" w:color="auto"/>
            </w:tcBorders>
          </w:tcPr>
          <w:p w:rsidR="00FB66DD" w:rsidRPr="00CB15C1" w:rsidRDefault="00FB66DD" w:rsidP="00761F89">
            <w:pPr>
              <w:rPr>
                <w:bCs/>
              </w:rPr>
            </w:pPr>
            <w:r w:rsidRPr="00CB15C1">
              <w:rPr>
                <w:bCs/>
              </w:rPr>
              <w:t xml:space="preserve">Водій автотранспортних засобів </w:t>
            </w:r>
          </w:p>
          <w:p w:rsidR="00FB66DD" w:rsidRPr="00CB15C1" w:rsidRDefault="00FB66DD" w:rsidP="00761F89">
            <w:pPr>
              <w:rPr>
                <w:bCs/>
              </w:rPr>
            </w:pPr>
            <w:r w:rsidRPr="00CB15C1">
              <w:rPr>
                <w:bCs/>
              </w:rPr>
              <w:t>Водій автотранспортних засобів (категорії «В» і «С»)</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CB15C1" w:rsidRDefault="00FB66DD" w:rsidP="00761F89">
            <w:pPr>
              <w:jc w:val="center"/>
            </w:pPr>
            <w:r w:rsidRPr="00CB15C1">
              <w:t>90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7212</w:t>
            </w:r>
          </w:p>
          <w:p w:rsidR="00FB66DD" w:rsidRPr="00761F89" w:rsidRDefault="00FB66DD" w:rsidP="00761F89">
            <w:pPr>
              <w:jc w:val="center"/>
              <w:rPr>
                <w:bCs/>
              </w:rPr>
            </w:pPr>
            <w:r w:rsidRPr="00761F89">
              <w:rPr>
                <w:bCs/>
              </w:rPr>
              <w:t>7213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Електрогазозварник</w:t>
            </w:r>
          </w:p>
          <w:p w:rsidR="00FB66DD" w:rsidRPr="00761F89" w:rsidRDefault="00FB66DD" w:rsidP="00761F89">
            <w:pPr>
              <w:rPr>
                <w:bCs/>
              </w:rPr>
            </w:pPr>
            <w:r w:rsidRPr="00761F89">
              <w:rPr>
                <w:bCs/>
              </w:rPr>
              <w:t>Рихтувальник кузовів</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7212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 xml:space="preserve">Електрогазозварник </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5122</w:t>
            </w:r>
          </w:p>
          <w:p w:rsidR="00FB66DD" w:rsidRPr="00761F89" w:rsidRDefault="00FB66DD" w:rsidP="00761F89">
            <w:pPr>
              <w:jc w:val="center"/>
              <w:rPr>
                <w:bCs/>
              </w:rPr>
            </w:pPr>
            <w:r w:rsidRPr="00761F89">
              <w:rPr>
                <w:bCs/>
              </w:rPr>
              <w:t>5123</w:t>
            </w:r>
          </w:p>
          <w:p w:rsidR="00FB66DD" w:rsidRPr="00761F89" w:rsidRDefault="00FB66DD" w:rsidP="00761F89">
            <w:pPr>
              <w:jc w:val="center"/>
              <w:rPr>
                <w:bCs/>
              </w:rPr>
            </w:pPr>
            <w:r w:rsidRPr="00761F89">
              <w:rPr>
                <w:bCs/>
              </w:rPr>
              <w:t>5123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Кухар</w:t>
            </w:r>
          </w:p>
          <w:p w:rsidR="00FB66DD" w:rsidRPr="00761F89" w:rsidRDefault="00FB66DD" w:rsidP="00761F89">
            <w:pPr>
              <w:rPr>
                <w:bCs/>
              </w:rPr>
            </w:pPr>
            <w:r w:rsidRPr="00761F89">
              <w:rPr>
                <w:bCs/>
              </w:rPr>
              <w:t>Офіціант</w:t>
            </w:r>
          </w:p>
          <w:p w:rsidR="00FB66DD" w:rsidRPr="00761F89" w:rsidRDefault="00FB66DD" w:rsidP="00761F89">
            <w:pPr>
              <w:rPr>
                <w:bCs/>
              </w:rPr>
            </w:pPr>
            <w:r w:rsidRPr="00761F89">
              <w:rPr>
                <w:bCs/>
              </w:rPr>
              <w:t>Бармен</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jc w:val="center"/>
              <w:rPr>
                <w:bCs/>
              </w:rPr>
            </w:pPr>
            <w:r w:rsidRPr="00761F89">
              <w:rPr>
                <w:bCs/>
              </w:rPr>
              <w:t>5123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Офіціант</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jc w:val="center"/>
              <w:rPr>
                <w:bCs/>
              </w:rPr>
            </w:pPr>
            <w:r w:rsidRPr="00761F89">
              <w:rPr>
                <w:bCs/>
              </w:rPr>
              <w:t>5123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Бармен</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jc w:val="center"/>
              <w:rPr>
                <w:bCs/>
              </w:rPr>
            </w:pPr>
            <w:r w:rsidRPr="00761F89">
              <w:rPr>
                <w:bCs/>
              </w:rPr>
              <w:t>5122</w:t>
            </w:r>
          </w:p>
          <w:p w:rsidR="00FB66DD" w:rsidRPr="00761F89" w:rsidRDefault="00FB66DD" w:rsidP="00761F89">
            <w:pPr>
              <w:jc w:val="center"/>
              <w:rPr>
                <w:bCs/>
              </w:rPr>
            </w:pPr>
            <w:r w:rsidRPr="00761F89">
              <w:rPr>
                <w:bCs/>
              </w:rPr>
              <w:t>7412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Кухар</w:t>
            </w:r>
          </w:p>
          <w:p w:rsidR="00FB66DD" w:rsidRPr="00761F89" w:rsidRDefault="00FB66DD" w:rsidP="00761F89">
            <w:pPr>
              <w:rPr>
                <w:bCs/>
              </w:rPr>
            </w:pPr>
            <w:r w:rsidRPr="00761F89">
              <w:rPr>
                <w:bCs/>
              </w:rPr>
              <w:t>Кондитер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60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7412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Кондитер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5122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Кухар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 ПТН, ПК,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60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7124</w:t>
            </w:r>
          </w:p>
          <w:p w:rsidR="00FB66DD" w:rsidRPr="00761F89" w:rsidRDefault="00FB66DD" w:rsidP="00761F89">
            <w:pPr>
              <w:jc w:val="center"/>
              <w:rPr>
                <w:bCs/>
              </w:rPr>
            </w:pPr>
            <w:r w:rsidRPr="00761F89">
              <w:rPr>
                <w:bCs/>
              </w:rPr>
              <w:t>7122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Столяр будівельний</w:t>
            </w:r>
          </w:p>
          <w:p w:rsidR="00FB66DD" w:rsidRPr="00761F89" w:rsidRDefault="00FB66DD" w:rsidP="00761F89">
            <w:pPr>
              <w:rPr>
                <w:bCs/>
              </w:rPr>
            </w:pPr>
            <w:r w:rsidRPr="00761F89">
              <w:rPr>
                <w:bCs/>
              </w:rPr>
              <w:t>Муляр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7122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Муляр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7124</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Столяр будівельний</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7241</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Електромонтер з ремонту та обслуговування електроустаткування</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 ПТН, ПрП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60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4222</w:t>
            </w:r>
          </w:p>
          <w:p w:rsidR="00FB66DD" w:rsidRPr="00761F89" w:rsidRDefault="00FB66DD" w:rsidP="00761F89">
            <w:pPr>
              <w:jc w:val="center"/>
              <w:rPr>
                <w:bCs/>
              </w:rPr>
            </w:pPr>
            <w:r w:rsidRPr="00761F89">
              <w:rPr>
                <w:bCs/>
              </w:rPr>
              <w:t>4112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Адміністратор</w:t>
            </w:r>
          </w:p>
          <w:p w:rsidR="00FB66DD" w:rsidRPr="00761F89" w:rsidRDefault="00FB66DD" w:rsidP="00761F89">
            <w:pPr>
              <w:rPr>
                <w:bCs/>
              </w:rPr>
            </w:pPr>
            <w:r w:rsidRPr="00761F89">
              <w:rPr>
                <w:bCs/>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4222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Адміністратор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rPr>
                <w:bCs/>
              </w:rPr>
            </w:pPr>
            <w:r w:rsidRPr="00761F89">
              <w:rPr>
                <w:bCs/>
              </w:rPr>
              <w:t>4112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bCs/>
              </w:rPr>
            </w:pPr>
            <w:r w:rsidRPr="00761F89">
              <w:rPr>
                <w:bCs/>
              </w:rPr>
              <w:t>Оператор комп’ютерного набору</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ППП, ПТН</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jc w:val="center"/>
            </w:pPr>
            <w:r w:rsidRPr="00761F89">
              <w:t>45</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8</w:t>
            </w:r>
            <w:r w:rsidRPr="00761F89">
              <w:rPr>
                <w:b/>
                <w:u w:val="single"/>
              </w:rPr>
              <w:t>. м. КИЇВ</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Київське вище професійне училище деревообробки</w:t>
            </w:r>
          </w:p>
          <w:p w:rsidR="00FB66DD" w:rsidRPr="00761F89" w:rsidRDefault="00FB66DD" w:rsidP="00761F89">
            <w:pPr>
              <w:tabs>
                <w:tab w:val="left" w:pos="-2880"/>
                <w:tab w:val="left" w:pos="1980"/>
                <w:tab w:val="left" w:pos="5760"/>
              </w:tabs>
            </w:pPr>
            <w:r w:rsidRPr="00761F89">
              <w:t>(01013, м. Київ, вул. Деревообробна, 3), ід. код 02544388</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7422</w:t>
            </w:r>
          </w:p>
          <w:p w:rsidR="00FB66DD" w:rsidRPr="00761F89" w:rsidRDefault="00FB66DD" w:rsidP="00761F89">
            <w:pPr>
              <w:jc w:val="center"/>
            </w:pPr>
            <w:r w:rsidRPr="00761F89">
              <w:t>7331</w:t>
            </w:r>
          </w:p>
          <w:p w:rsidR="00FB66DD" w:rsidRPr="00761F89" w:rsidRDefault="00FB66DD" w:rsidP="00761F89">
            <w:pPr>
              <w:jc w:val="center"/>
            </w:pPr>
            <w:r w:rsidRPr="00761F89">
              <w:t>7423</w:t>
            </w:r>
          </w:p>
        </w:tc>
        <w:tc>
          <w:tcPr>
            <w:tcW w:w="5885" w:type="dxa"/>
          </w:tcPr>
          <w:p w:rsidR="00FB66DD" w:rsidRPr="00761F89" w:rsidRDefault="00FB66DD" w:rsidP="00761F89">
            <w:pPr>
              <w:tabs>
                <w:tab w:val="left" w:pos="-2880"/>
                <w:tab w:val="left" w:pos="1980"/>
                <w:tab w:val="left" w:pos="5760"/>
              </w:tabs>
            </w:pPr>
            <w:r w:rsidRPr="00761F89">
              <w:t>Столяр</w:t>
            </w:r>
          </w:p>
          <w:p w:rsidR="00FB66DD" w:rsidRPr="00761F89" w:rsidRDefault="00FB66DD" w:rsidP="00761F89">
            <w:pPr>
              <w:tabs>
                <w:tab w:val="left" w:pos="-2880"/>
                <w:tab w:val="left" w:pos="1980"/>
                <w:tab w:val="left" w:pos="5760"/>
              </w:tabs>
            </w:pPr>
            <w:r w:rsidRPr="00761F89">
              <w:t>Виробник художніх виробів з дерева</w:t>
            </w:r>
          </w:p>
          <w:p w:rsidR="00FB66DD" w:rsidRPr="00761F89" w:rsidRDefault="00FB66DD" w:rsidP="00761F89">
            <w:pPr>
              <w:tabs>
                <w:tab w:val="left" w:pos="-2880"/>
                <w:tab w:val="left" w:pos="1980"/>
                <w:tab w:val="left" w:pos="5760"/>
              </w:tabs>
            </w:pPr>
            <w:r w:rsidRPr="00761F89">
              <w:t>Верстатник деревообробних верстатів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7422</w:t>
            </w:r>
          </w:p>
          <w:p w:rsidR="00FB66DD" w:rsidRPr="00761F89" w:rsidRDefault="00FB66DD" w:rsidP="00761F89">
            <w:pPr>
              <w:jc w:val="center"/>
            </w:pPr>
            <w:r w:rsidRPr="00761F89">
              <w:t>7437</w:t>
            </w:r>
          </w:p>
          <w:p w:rsidR="00FB66DD" w:rsidRPr="00761F89" w:rsidRDefault="00FB66DD" w:rsidP="00761F89">
            <w:pPr>
              <w:jc w:val="center"/>
            </w:pPr>
            <w:r w:rsidRPr="00761F89">
              <w:t>7423</w:t>
            </w:r>
          </w:p>
        </w:tc>
        <w:tc>
          <w:tcPr>
            <w:tcW w:w="5885" w:type="dxa"/>
          </w:tcPr>
          <w:p w:rsidR="00FB66DD" w:rsidRPr="00761F89" w:rsidRDefault="00FB66DD" w:rsidP="00761F89">
            <w:pPr>
              <w:tabs>
                <w:tab w:val="left" w:pos="-2880"/>
                <w:tab w:val="left" w:pos="1980"/>
                <w:tab w:val="left" w:pos="5760"/>
              </w:tabs>
            </w:pPr>
            <w:r w:rsidRPr="00761F89">
              <w:t>Столяр</w:t>
            </w:r>
          </w:p>
          <w:p w:rsidR="00FB66DD" w:rsidRPr="00761F89" w:rsidRDefault="00FB66DD" w:rsidP="00761F89">
            <w:pPr>
              <w:tabs>
                <w:tab w:val="left" w:pos="-2880"/>
                <w:tab w:val="left" w:pos="1980"/>
                <w:tab w:val="left" w:pos="5760"/>
              </w:tabs>
            </w:pPr>
            <w:r w:rsidRPr="00761F89">
              <w:t>Оббивальник меблів</w:t>
            </w:r>
          </w:p>
          <w:p w:rsidR="00FB66DD" w:rsidRPr="00761F89" w:rsidRDefault="00FB66DD" w:rsidP="00761F89">
            <w:pPr>
              <w:tabs>
                <w:tab w:val="left" w:pos="-2880"/>
                <w:tab w:val="left" w:pos="1980"/>
                <w:tab w:val="left" w:pos="5760"/>
              </w:tabs>
            </w:pPr>
            <w:r w:rsidRPr="00761F89">
              <w:t>Верстатник деревообробних верстатів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7422</w:t>
            </w:r>
          </w:p>
          <w:p w:rsidR="00FB66DD" w:rsidRPr="00761F89" w:rsidRDefault="00FB66DD" w:rsidP="00761F89">
            <w:pPr>
              <w:jc w:val="center"/>
            </w:pPr>
            <w:r w:rsidRPr="00761F89">
              <w:t>7331</w:t>
            </w:r>
          </w:p>
        </w:tc>
        <w:tc>
          <w:tcPr>
            <w:tcW w:w="5885" w:type="dxa"/>
          </w:tcPr>
          <w:p w:rsidR="00FB66DD" w:rsidRPr="00761F89" w:rsidRDefault="00FB66DD" w:rsidP="00761F89">
            <w:pPr>
              <w:tabs>
                <w:tab w:val="left" w:pos="-2880"/>
                <w:tab w:val="left" w:pos="1980"/>
                <w:tab w:val="left" w:pos="5760"/>
              </w:tabs>
            </w:pPr>
            <w:r w:rsidRPr="00761F89">
              <w:t>Столяр</w:t>
            </w:r>
          </w:p>
          <w:p w:rsidR="00FB66DD" w:rsidRPr="00761F89" w:rsidRDefault="00FB66DD" w:rsidP="00761F89">
            <w:pPr>
              <w:tabs>
                <w:tab w:val="left" w:pos="-2880"/>
                <w:tab w:val="left" w:pos="1980"/>
                <w:tab w:val="left" w:pos="5760"/>
              </w:tabs>
            </w:pPr>
            <w:r w:rsidRPr="00761F89">
              <w:t>Виробник художніх виробів з дерева</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7422</w:t>
            </w:r>
          </w:p>
          <w:p w:rsidR="00FB66DD" w:rsidRPr="00761F89" w:rsidRDefault="00FB66DD" w:rsidP="00761F89">
            <w:pPr>
              <w:jc w:val="center"/>
            </w:pPr>
            <w:r w:rsidRPr="00761F89">
              <w:t>7423</w:t>
            </w:r>
          </w:p>
        </w:tc>
        <w:tc>
          <w:tcPr>
            <w:tcW w:w="5885" w:type="dxa"/>
          </w:tcPr>
          <w:p w:rsidR="00FB66DD" w:rsidRPr="00761F89" w:rsidRDefault="00FB66DD" w:rsidP="00761F89">
            <w:pPr>
              <w:tabs>
                <w:tab w:val="left" w:pos="-2880"/>
                <w:tab w:val="left" w:pos="1980"/>
                <w:tab w:val="left" w:pos="5760"/>
              </w:tabs>
            </w:pPr>
            <w:r w:rsidRPr="00761F89">
              <w:t>Столяр</w:t>
            </w:r>
          </w:p>
          <w:p w:rsidR="00FB66DD" w:rsidRPr="00761F89" w:rsidRDefault="00FB66DD" w:rsidP="00761F89">
            <w:pPr>
              <w:tabs>
                <w:tab w:val="left" w:pos="-2880"/>
                <w:tab w:val="left" w:pos="1980"/>
                <w:tab w:val="left" w:pos="5760"/>
              </w:tabs>
            </w:pPr>
            <w:r w:rsidRPr="00761F89">
              <w:t>Верстатник деревообробних верстатів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240</w:t>
            </w:r>
          </w:p>
        </w:tc>
      </w:tr>
      <w:tr w:rsidR="00FB66DD" w:rsidRPr="00761F89" w:rsidTr="009D045C">
        <w:tc>
          <w:tcPr>
            <w:tcW w:w="883" w:type="dxa"/>
          </w:tcPr>
          <w:p w:rsidR="00FB66DD" w:rsidRPr="00761F89" w:rsidRDefault="00FB66DD" w:rsidP="00761F89">
            <w:pPr>
              <w:jc w:val="center"/>
            </w:pPr>
            <w:r w:rsidRPr="00761F89">
              <w:t>7422</w:t>
            </w:r>
          </w:p>
          <w:p w:rsidR="00FB66DD" w:rsidRPr="00761F89" w:rsidRDefault="00FB66DD" w:rsidP="00761F89">
            <w:pPr>
              <w:jc w:val="center"/>
            </w:pPr>
            <w:r w:rsidRPr="00761F89">
              <w:t>7437</w:t>
            </w:r>
          </w:p>
        </w:tc>
        <w:tc>
          <w:tcPr>
            <w:tcW w:w="5885" w:type="dxa"/>
          </w:tcPr>
          <w:p w:rsidR="00FB66DD" w:rsidRPr="00761F89" w:rsidRDefault="00FB66DD" w:rsidP="00761F89">
            <w:pPr>
              <w:tabs>
                <w:tab w:val="left" w:pos="-2880"/>
                <w:tab w:val="left" w:pos="1980"/>
                <w:tab w:val="left" w:pos="5760"/>
              </w:tabs>
            </w:pPr>
            <w:r w:rsidRPr="00761F89">
              <w:t>Столяр</w:t>
            </w:r>
          </w:p>
          <w:p w:rsidR="00FB66DD" w:rsidRPr="00761F89" w:rsidRDefault="00FB66DD" w:rsidP="00761F89">
            <w:pPr>
              <w:tabs>
                <w:tab w:val="left" w:pos="-2880"/>
                <w:tab w:val="left" w:pos="1980"/>
                <w:tab w:val="left" w:pos="5760"/>
              </w:tabs>
            </w:pPr>
            <w:r w:rsidRPr="00761F89">
              <w:t>Оббивальник меблів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7422</w:t>
            </w:r>
          </w:p>
        </w:tc>
        <w:tc>
          <w:tcPr>
            <w:tcW w:w="5885" w:type="dxa"/>
          </w:tcPr>
          <w:p w:rsidR="00FB66DD" w:rsidRPr="00761F89" w:rsidRDefault="00FB66DD" w:rsidP="00761F89">
            <w:pPr>
              <w:tabs>
                <w:tab w:val="left" w:pos="-2880"/>
                <w:tab w:val="left" w:pos="1980"/>
                <w:tab w:val="left" w:pos="5760"/>
              </w:tabs>
            </w:pPr>
            <w:r w:rsidRPr="00761F89">
              <w:t>Столяр</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7423</w:t>
            </w:r>
          </w:p>
        </w:tc>
        <w:tc>
          <w:tcPr>
            <w:tcW w:w="5885" w:type="dxa"/>
            <w:vAlign w:val="center"/>
          </w:tcPr>
          <w:p w:rsidR="00FB66DD" w:rsidRPr="00761F89" w:rsidRDefault="00FB66DD" w:rsidP="00761F89">
            <w:pPr>
              <w:snapToGrid w:val="0"/>
            </w:pPr>
            <w:r w:rsidRPr="00761F89">
              <w:t>Верстатник деревообробних верстатів</w:t>
            </w:r>
          </w:p>
        </w:tc>
        <w:tc>
          <w:tcPr>
            <w:tcW w:w="2160" w:type="dxa"/>
            <w:vAlign w:val="center"/>
          </w:tcPr>
          <w:p w:rsidR="00FB66DD" w:rsidRPr="00761F89" w:rsidRDefault="00FB66DD" w:rsidP="00761F89">
            <w:pPr>
              <w:snapToGrid w:val="0"/>
              <w:jc w:val="center"/>
            </w:pPr>
            <w:r w:rsidRPr="00761F89">
              <w:t>ППП, ПТН, ПрП, ПК</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7120</w:t>
            </w:r>
          </w:p>
        </w:tc>
        <w:tc>
          <w:tcPr>
            <w:tcW w:w="5885" w:type="dxa"/>
            <w:vAlign w:val="center"/>
          </w:tcPr>
          <w:p w:rsidR="00FB66DD" w:rsidRPr="00761F89" w:rsidRDefault="00FB66DD" w:rsidP="00761F89">
            <w:pPr>
              <w:snapToGrid w:val="0"/>
            </w:pPr>
            <w:r w:rsidRPr="00761F89">
              <w:t>Деревообробник будівельний</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50</w:t>
            </w:r>
          </w:p>
        </w:tc>
      </w:tr>
      <w:tr w:rsidR="00FB66DD" w:rsidRPr="00761F89" w:rsidTr="009D045C">
        <w:tc>
          <w:tcPr>
            <w:tcW w:w="883" w:type="dxa"/>
          </w:tcPr>
          <w:p w:rsidR="00FB66DD" w:rsidRPr="00761F89" w:rsidRDefault="00FB66DD" w:rsidP="00761F89">
            <w:pPr>
              <w:snapToGrid w:val="0"/>
              <w:jc w:val="center"/>
            </w:pPr>
            <w:r w:rsidRPr="00761F89">
              <w:t>5122</w:t>
            </w:r>
          </w:p>
        </w:tc>
        <w:tc>
          <w:tcPr>
            <w:tcW w:w="5885" w:type="dxa"/>
            <w:vAlign w:val="center"/>
          </w:tcPr>
          <w:p w:rsidR="00FB66DD" w:rsidRPr="00761F89" w:rsidRDefault="00FB66DD" w:rsidP="00761F89">
            <w:pPr>
              <w:snapToGrid w:val="0"/>
            </w:pPr>
            <w:r w:rsidRPr="00761F89">
              <w:t>Кухар</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5169</w:t>
            </w:r>
          </w:p>
        </w:tc>
        <w:tc>
          <w:tcPr>
            <w:tcW w:w="5885" w:type="dxa"/>
            <w:vAlign w:val="center"/>
          </w:tcPr>
          <w:p w:rsidR="00FB66DD" w:rsidRPr="00761F89" w:rsidRDefault="00FB66DD" w:rsidP="00761F89">
            <w:pPr>
              <w:snapToGrid w:val="0"/>
            </w:pPr>
            <w:r w:rsidRPr="00761F89">
              <w:t>Охоронник</w:t>
            </w:r>
          </w:p>
        </w:tc>
        <w:tc>
          <w:tcPr>
            <w:tcW w:w="2160" w:type="dxa"/>
            <w:vAlign w:val="center"/>
          </w:tcPr>
          <w:p w:rsidR="00FB66DD" w:rsidRPr="00761F89" w:rsidRDefault="00FB66DD" w:rsidP="00761F89">
            <w:pPr>
              <w:snapToGrid w:val="0"/>
              <w:jc w:val="center"/>
            </w:pPr>
            <w:r w:rsidRPr="00761F89">
              <w:t>ПТН</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p>
        </w:tc>
        <w:tc>
          <w:tcPr>
            <w:tcW w:w="5885" w:type="dxa"/>
            <w:vAlign w:val="center"/>
          </w:tcPr>
          <w:p w:rsidR="00FB66DD" w:rsidRPr="00761F89" w:rsidRDefault="00FB66DD" w:rsidP="00761F89">
            <w:pPr>
              <w:snapToGrid w:val="0"/>
              <w:rPr>
                <w:b/>
              </w:rPr>
            </w:pPr>
            <w:r w:rsidRPr="00761F89">
              <w:rPr>
                <w:b/>
              </w:rPr>
              <w:t>Державний навчальний заклад «Київське регіональне вище професійне училище будівництва»</w:t>
            </w:r>
          </w:p>
          <w:p w:rsidR="00FB66DD" w:rsidRPr="00761F89" w:rsidRDefault="00FB66DD" w:rsidP="00761F89">
            <w:pPr>
              <w:snapToGrid w:val="0"/>
            </w:pPr>
            <w:r w:rsidRPr="00761F89">
              <w:t>(03040, м. Київ, вул. Бубнова (Маричанська), 4), ід. код 37308938</w:t>
            </w:r>
          </w:p>
        </w:tc>
        <w:tc>
          <w:tcPr>
            <w:tcW w:w="2160" w:type="dxa"/>
            <w:vAlign w:val="center"/>
          </w:tcPr>
          <w:p w:rsidR="00FB66DD" w:rsidRPr="00761F89" w:rsidRDefault="00FB66DD" w:rsidP="00761F89">
            <w:pPr>
              <w:snapToGrid w:val="0"/>
              <w:jc w:val="center"/>
            </w:pPr>
          </w:p>
        </w:tc>
        <w:tc>
          <w:tcPr>
            <w:tcW w:w="900" w:type="dxa"/>
            <w:vAlign w:val="center"/>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7331</w:t>
            </w:r>
          </w:p>
          <w:p w:rsidR="00FB66DD" w:rsidRPr="00761F89" w:rsidRDefault="00FB66DD" w:rsidP="00761F89">
            <w:pPr>
              <w:snapToGrid w:val="0"/>
              <w:jc w:val="center"/>
            </w:pPr>
            <w:r w:rsidRPr="00761F89">
              <w:t>6113</w:t>
            </w:r>
          </w:p>
          <w:p w:rsidR="00FB66DD" w:rsidRPr="00761F89" w:rsidRDefault="00FB66DD" w:rsidP="00761F89">
            <w:pPr>
              <w:snapToGrid w:val="0"/>
              <w:jc w:val="center"/>
            </w:pPr>
            <w:r w:rsidRPr="00761F89">
              <w:t>6113</w:t>
            </w:r>
          </w:p>
        </w:tc>
        <w:tc>
          <w:tcPr>
            <w:tcW w:w="5885" w:type="dxa"/>
            <w:vAlign w:val="center"/>
          </w:tcPr>
          <w:p w:rsidR="00FB66DD" w:rsidRPr="00761F89" w:rsidRDefault="00FB66DD" w:rsidP="00761F89">
            <w:pPr>
              <w:snapToGrid w:val="0"/>
            </w:pPr>
            <w:r w:rsidRPr="00761F89">
              <w:t>Флорист</w:t>
            </w:r>
          </w:p>
          <w:p w:rsidR="00FB66DD" w:rsidRPr="00761F89" w:rsidRDefault="00FB66DD" w:rsidP="00761F89">
            <w:pPr>
              <w:snapToGrid w:val="0"/>
            </w:pPr>
            <w:r w:rsidRPr="00761F89">
              <w:t xml:space="preserve">Квітникар </w:t>
            </w:r>
          </w:p>
          <w:p w:rsidR="00FB66DD" w:rsidRPr="00761F89" w:rsidRDefault="00FB66DD" w:rsidP="00761F89">
            <w:pPr>
              <w:snapToGrid w:val="0"/>
            </w:pPr>
            <w:r w:rsidRPr="00761F89">
              <w:t>Озеленювач</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7331</w:t>
            </w:r>
          </w:p>
          <w:p w:rsidR="00FB66DD" w:rsidRPr="00761F89" w:rsidRDefault="00FB66DD" w:rsidP="00761F89">
            <w:pPr>
              <w:snapToGrid w:val="0"/>
              <w:jc w:val="center"/>
            </w:pPr>
            <w:r w:rsidRPr="00761F89">
              <w:t>6113</w:t>
            </w:r>
          </w:p>
        </w:tc>
        <w:tc>
          <w:tcPr>
            <w:tcW w:w="5885" w:type="dxa"/>
            <w:vAlign w:val="center"/>
          </w:tcPr>
          <w:p w:rsidR="00FB66DD" w:rsidRPr="00761F89" w:rsidRDefault="00FB66DD" w:rsidP="00761F89">
            <w:pPr>
              <w:snapToGrid w:val="0"/>
            </w:pPr>
            <w:r w:rsidRPr="00761F89">
              <w:t>Флорист</w:t>
            </w:r>
          </w:p>
          <w:p w:rsidR="00FB66DD" w:rsidRPr="00761F89" w:rsidRDefault="00FB66DD" w:rsidP="00761F89">
            <w:pPr>
              <w:snapToGrid w:val="0"/>
            </w:pPr>
            <w:r w:rsidRPr="00761F89">
              <w:t>Озеленювач</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90</w:t>
            </w:r>
          </w:p>
        </w:tc>
      </w:tr>
      <w:tr w:rsidR="00FB66DD" w:rsidRPr="00761F89" w:rsidTr="009D045C">
        <w:tc>
          <w:tcPr>
            <w:tcW w:w="883" w:type="dxa"/>
          </w:tcPr>
          <w:p w:rsidR="00FB66DD" w:rsidRPr="00761F89" w:rsidRDefault="00FB66DD" w:rsidP="00761F89">
            <w:pPr>
              <w:snapToGrid w:val="0"/>
              <w:jc w:val="center"/>
            </w:pPr>
            <w:r w:rsidRPr="00761F89">
              <w:t>7133</w:t>
            </w:r>
          </w:p>
          <w:p w:rsidR="00FB66DD" w:rsidRPr="00761F89" w:rsidRDefault="00FB66DD" w:rsidP="00761F89">
            <w:pPr>
              <w:snapToGrid w:val="0"/>
              <w:jc w:val="center"/>
            </w:pPr>
            <w:r w:rsidRPr="00761F89">
              <w:t>7132</w:t>
            </w:r>
          </w:p>
          <w:p w:rsidR="00FB66DD" w:rsidRPr="00761F89" w:rsidRDefault="00FB66DD" w:rsidP="00761F89">
            <w:pPr>
              <w:snapToGrid w:val="0"/>
              <w:jc w:val="center"/>
            </w:pPr>
            <w:r w:rsidRPr="00761F89">
              <w:t>7141</w:t>
            </w:r>
          </w:p>
        </w:tc>
        <w:tc>
          <w:tcPr>
            <w:tcW w:w="5885" w:type="dxa"/>
            <w:vAlign w:val="center"/>
          </w:tcPr>
          <w:p w:rsidR="00FB66DD" w:rsidRPr="00761F89" w:rsidRDefault="00FB66DD" w:rsidP="00761F89">
            <w:pPr>
              <w:snapToGrid w:val="0"/>
            </w:pPr>
            <w:r w:rsidRPr="00761F89">
              <w:t>Штукатур</w:t>
            </w:r>
          </w:p>
          <w:p w:rsidR="00FB66DD" w:rsidRPr="00761F89" w:rsidRDefault="00FB66DD" w:rsidP="00761F89">
            <w:pPr>
              <w:snapToGrid w:val="0"/>
            </w:pPr>
            <w:r w:rsidRPr="00761F89">
              <w:t>Лицювальник-плиточник</w:t>
            </w:r>
          </w:p>
          <w:p w:rsidR="00FB66DD" w:rsidRPr="00761F89" w:rsidRDefault="00FB66DD" w:rsidP="00761F89">
            <w:pPr>
              <w:snapToGrid w:val="0"/>
            </w:pPr>
            <w:r w:rsidRPr="00761F89">
              <w:t>Маляр</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7231</w:t>
            </w:r>
          </w:p>
          <w:p w:rsidR="00FB66DD" w:rsidRPr="00761F89" w:rsidRDefault="00FB66DD" w:rsidP="00761F89">
            <w:pPr>
              <w:snapToGrid w:val="0"/>
              <w:jc w:val="center"/>
            </w:pPr>
            <w:r w:rsidRPr="00761F89">
              <w:t>8322</w:t>
            </w:r>
          </w:p>
        </w:tc>
        <w:tc>
          <w:tcPr>
            <w:tcW w:w="5885" w:type="dxa"/>
            <w:vAlign w:val="center"/>
          </w:tcPr>
          <w:p w:rsidR="00FB66DD" w:rsidRPr="00761F89" w:rsidRDefault="00FB66DD" w:rsidP="00761F89">
            <w:pPr>
              <w:snapToGrid w:val="0"/>
            </w:pPr>
            <w:r w:rsidRPr="00761F89">
              <w:t>Слюсар з ремонту автомобілів</w:t>
            </w:r>
          </w:p>
          <w:p w:rsidR="00FB66DD" w:rsidRPr="00761F89" w:rsidRDefault="00FB66DD" w:rsidP="00761F89">
            <w:pPr>
              <w:snapToGrid w:val="0"/>
            </w:pPr>
            <w:r w:rsidRPr="00761F89">
              <w:t xml:space="preserve">Водій автотранспортних засобів (категорія «С1») </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7231</w:t>
            </w:r>
          </w:p>
          <w:p w:rsidR="00FB66DD" w:rsidRPr="00761F89" w:rsidRDefault="00FB66DD" w:rsidP="00761F89">
            <w:pPr>
              <w:snapToGrid w:val="0"/>
              <w:jc w:val="center"/>
            </w:pPr>
            <w:r w:rsidRPr="00761F89">
              <w:t>7213</w:t>
            </w:r>
          </w:p>
          <w:p w:rsidR="00FB66DD" w:rsidRPr="00761F89" w:rsidRDefault="00FB66DD" w:rsidP="00761F89">
            <w:pPr>
              <w:snapToGrid w:val="0"/>
              <w:jc w:val="center"/>
            </w:pPr>
            <w:r w:rsidRPr="00761F89">
              <w:t>7212</w:t>
            </w:r>
          </w:p>
        </w:tc>
        <w:tc>
          <w:tcPr>
            <w:tcW w:w="5885" w:type="dxa"/>
            <w:vAlign w:val="center"/>
          </w:tcPr>
          <w:p w:rsidR="00FB66DD" w:rsidRPr="00761F89" w:rsidRDefault="00FB66DD" w:rsidP="00761F89">
            <w:pPr>
              <w:snapToGrid w:val="0"/>
            </w:pPr>
            <w:r w:rsidRPr="00761F89">
              <w:t>Слюсар з ремонту автомобілів</w:t>
            </w:r>
          </w:p>
          <w:p w:rsidR="00FB66DD" w:rsidRPr="00761F89" w:rsidRDefault="00FB66DD" w:rsidP="00761F89">
            <w:pPr>
              <w:snapToGrid w:val="0"/>
            </w:pPr>
            <w:r w:rsidRPr="00761F89">
              <w:t>Рихтувальник кузовів</w:t>
            </w:r>
          </w:p>
          <w:p w:rsidR="00FB66DD" w:rsidRPr="00761F89" w:rsidRDefault="00FB66DD" w:rsidP="00761F89">
            <w:pPr>
              <w:snapToGrid w:val="0"/>
            </w:pPr>
            <w:r w:rsidRPr="00761F89">
              <w:t>Електрозварник ручного зварювання</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7231</w:t>
            </w:r>
          </w:p>
          <w:p w:rsidR="00FB66DD" w:rsidRPr="00761F89" w:rsidRDefault="00FB66DD" w:rsidP="00761F89">
            <w:pPr>
              <w:snapToGrid w:val="0"/>
              <w:jc w:val="center"/>
            </w:pPr>
            <w:r w:rsidRPr="00761F89">
              <w:t>7213</w:t>
            </w:r>
          </w:p>
        </w:tc>
        <w:tc>
          <w:tcPr>
            <w:tcW w:w="5885" w:type="dxa"/>
            <w:vAlign w:val="center"/>
          </w:tcPr>
          <w:p w:rsidR="00FB66DD" w:rsidRPr="00761F89" w:rsidRDefault="00FB66DD" w:rsidP="00761F89">
            <w:pPr>
              <w:snapToGrid w:val="0"/>
            </w:pPr>
            <w:r w:rsidRPr="00761F89">
              <w:t>Слюсар з ремонту автомобілів</w:t>
            </w:r>
          </w:p>
          <w:p w:rsidR="00FB66DD" w:rsidRPr="00761F89" w:rsidRDefault="00FB66DD" w:rsidP="00761F89">
            <w:pPr>
              <w:snapToGrid w:val="0"/>
            </w:pPr>
            <w:r w:rsidRPr="00761F89">
              <w:t>Рихтувальник кузовів</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4113</w:t>
            </w:r>
          </w:p>
        </w:tc>
        <w:tc>
          <w:tcPr>
            <w:tcW w:w="5885" w:type="dxa"/>
            <w:vAlign w:val="center"/>
          </w:tcPr>
          <w:p w:rsidR="00FB66DD" w:rsidRPr="00761F89" w:rsidRDefault="00FB66DD" w:rsidP="00761F89">
            <w:pPr>
              <w:snapToGrid w:val="0"/>
            </w:pPr>
            <w:r w:rsidRPr="00761F89">
              <w:t>Оператор з обробки інформації та програмного забезпечення</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4112</w:t>
            </w:r>
          </w:p>
          <w:p w:rsidR="00FB66DD" w:rsidRPr="00761F89" w:rsidRDefault="00FB66DD" w:rsidP="00761F89">
            <w:pPr>
              <w:snapToGrid w:val="0"/>
              <w:jc w:val="center"/>
            </w:pPr>
            <w:r w:rsidRPr="00761F89">
              <w:t>4115</w:t>
            </w:r>
          </w:p>
        </w:tc>
        <w:tc>
          <w:tcPr>
            <w:tcW w:w="5885" w:type="dxa"/>
            <w:vAlign w:val="center"/>
          </w:tcPr>
          <w:p w:rsidR="00FB66DD" w:rsidRPr="00761F89" w:rsidRDefault="00FB66DD" w:rsidP="00761F89">
            <w:pPr>
              <w:snapToGrid w:val="0"/>
            </w:pPr>
            <w:r w:rsidRPr="00761F89">
              <w:t>Оператор комп</w:t>
            </w:r>
            <w:r w:rsidRPr="00761F89">
              <w:rPr>
                <w:lang w:val="en-US"/>
              </w:rPr>
              <w:t>’</w:t>
            </w:r>
            <w:r w:rsidRPr="00761F89">
              <w:t>ютерного набору</w:t>
            </w:r>
          </w:p>
          <w:p w:rsidR="00FB66DD" w:rsidRPr="00761F89" w:rsidRDefault="00FB66DD" w:rsidP="00761F89">
            <w:pPr>
              <w:snapToGrid w:val="0"/>
            </w:pPr>
            <w:r w:rsidRPr="00761F89">
              <w:t>Секретар керівника (організації, підприємства, установи)</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7133</w:t>
            </w:r>
          </w:p>
          <w:p w:rsidR="00FB66DD" w:rsidRPr="00761F89" w:rsidRDefault="00FB66DD" w:rsidP="00761F89">
            <w:pPr>
              <w:snapToGrid w:val="0"/>
              <w:jc w:val="center"/>
            </w:pPr>
            <w:r w:rsidRPr="00761F89">
              <w:t>7132</w:t>
            </w:r>
          </w:p>
        </w:tc>
        <w:tc>
          <w:tcPr>
            <w:tcW w:w="5885" w:type="dxa"/>
            <w:vAlign w:val="center"/>
          </w:tcPr>
          <w:p w:rsidR="00FB66DD" w:rsidRPr="00761F89" w:rsidRDefault="00FB66DD" w:rsidP="00761F89">
            <w:pPr>
              <w:snapToGrid w:val="0"/>
            </w:pPr>
            <w:r w:rsidRPr="00761F89">
              <w:t>Штукатур</w:t>
            </w:r>
          </w:p>
          <w:p w:rsidR="00FB66DD" w:rsidRPr="00761F89" w:rsidRDefault="00FB66DD" w:rsidP="00761F89">
            <w:pPr>
              <w:snapToGrid w:val="0"/>
            </w:pPr>
            <w:r w:rsidRPr="00761F89">
              <w:t>Лицювальник-плиточник</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7212</w:t>
            </w:r>
          </w:p>
        </w:tc>
        <w:tc>
          <w:tcPr>
            <w:tcW w:w="5885" w:type="dxa"/>
            <w:vAlign w:val="center"/>
          </w:tcPr>
          <w:p w:rsidR="00FB66DD" w:rsidRPr="00761F89" w:rsidRDefault="00FB66DD" w:rsidP="00761F89">
            <w:pPr>
              <w:snapToGrid w:val="0"/>
            </w:pPr>
            <w:r w:rsidRPr="00761F89">
              <w:t>Електрогазозварник</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7136</w:t>
            </w:r>
          </w:p>
        </w:tc>
        <w:tc>
          <w:tcPr>
            <w:tcW w:w="5885" w:type="dxa"/>
            <w:vAlign w:val="center"/>
          </w:tcPr>
          <w:p w:rsidR="00FB66DD" w:rsidRPr="00761F89" w:rsidRDefault="00FB66DD" w:rsidP="00761F89">
            <w:pPr>
              <w:snapToGrid w:val="0"/>
            </w:pPr>
            <w:r w:rsidRPr="00761F89">
              <w:t>Монтажник санітарно-технічних систем і утеплення</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7231</w:t>
            </w:r>
          </w:p>
        </w:tc>
        <w:tc>
          <w:tcPr>
            <w:tcW w:w="5885" w:type="dxa"/>
            <w:vAlign w:val="center"/>
          </w:tcPr>
          <w:p w:rsidR="00FB66DD" w:rsidRPr="00761F89" w:rsidRDefault="00FB66DD" w:rsidP="00761F89">
            <w:pPr>
              <w:snapToGrid w:val="0"/>
            </w:pPr>
            <w:r w:rsidRPr="00761F89">
              <w:t xml:space="preserve">Слюсар з ремонту автомобілів </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8322</w:t>
            </w:r>
          </w:p>
          <w:p w:rsidR="00FB66DD" w:rsidRPr="00761F89" w:rsidRDefault="00FB66DD" w:rsidP="00761F89">
            <w:pPr>
              <w:snapToGrid w:val="0"/>
              <w:jc w:val="center"/>
            </w:pPr>
            <w:r w:rsidRPr="00761F89">
              <w:t>5169</w:t>
            </w:r>
          </w:p>
        </w:tc>
        <w:tc>
          <w:tcPr>
            <w:tcW w:w="5885" w:type="dxa"/>
            <w:vAlign w:val="center"/>
          </w:tcPr>
          <w:p w:rsidR="00FB66DD" w:rsidRPr="00761F89" w:rsidRDefault="00FB66DD" w:rsidP="00761F89">
            <w:pPr>
              <w:snapToGrid w:val="0"/>
            </w:pPr>
            <w:r w:rsidRPr="00761F89">
              <w:t>Водій автотранспортних засобів (категорія «В»)</w:t>
            </w:r>
          </w:p>
          <w:p w:rsidR="00FB66DD" w:rsidRPr="00761F89" w:rsidRDefault="00FB66DD" w:rsidP="00761F89">
            <w:pPr>
              <w:snapToGrid w:val="0"/>
            </w:pPr>
            <w:r w:rsidRPr="00761F89">
              <w:t>Охоронник</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8322</w:t>
            </w:r>
          </w:p>
        </w:tc>
        <w:tc>
          <w:tcPr>
            <w:tcW w:w="5885" w:type="dxa"/>
            <w:vAlign w:val="center"/>
          </w:tcPr>
          <w:p w:rsidR="00FB66DD" w:rsidRPr="00761F89" w:rsidRDefault="00FB66DD" w:rsidP="00761F89">
            <w:pPr>
              <w:snapToGrid w:val="0"/>
            </w:pPr>
            <w:r w:rsidRPr="00761F89">
              <w:t>Водій автотранспортних засобів (категорія «В»)</w:t>
            </w:r>
          </w:p>
        </w:tc>
        <w:tc>
          <w:tcPr>
            <w:tcW w:w="2160" w:type="dxa"/>
            <w:vAlign w:val="center"/>
          </w:tcPr>
          <w:p w:rsidR="00FB66DD" w:rsidRPr="00761F89" w:rsidRDefault="00FB66DD" w:rsidP="00761F89">
            <w:pPr>
              <w:snapToGrid w:val="0"/>
              <w:jc w:val="center"/>
            </w:pPr>
            <w:r w:rsidRPr="00761F89">
              <w:t>ПТН</w:t>
            </w:r>
          </w:p>
        </w:tc>
        <w:tc>
          <w:tcPr>
            <w:tcW w:w="900" w:type="dxa"/>
            <w:vAlign w:val="center"/>
          </w:tcPr>
          <w:p w:rsidR="00FB66DD" w:rsidRPr="00761F89" w:rsidRDefault="00FB66DD" w:rsidP="00761F89">
            <w:pPr>
              <w:snapToGrid w:val="0"/>
              <w:jc w:val="center"/>
            </w:pPr>
            <w:r w:rsidRPr="00761F89">
              <w:t>90</w:t>
            </w:r>
          </w:p>
        </w:tc>
      </w:tr>
      <w:tr w:rsidR="00FB66DD" w:rsidRPr="00761F89" w:rsidTr="009D045C">
        <w:tc>
          <w:tcPr>
            <w:tcW w:w="883" w:type="dxa"/>
          </w:tcPr>
          <w:p w:rsidR="00FB66DD" w:rsidRPr="00761F89" w:rsidRDefault="00FB66DD" w:rsidP="00761F89">
            <w:pPr>
              <w:snapToGrid w:val="0"/>
              <w:jc w:val="center"/>
            </w:pPr>
          </w:p>
        </w:tc>
        <w:tc>
          <w:tcPr>
            <w:tcW w:w="5885" w:type="dxa"/>
            <w:vAlign w:val="center"/>
          </w:tcPr>
          <w:p w:rsidR="00FB66DD" w:rsidRPr="00761F89" w:rsidRDefault="00FB66DD" w:rsidP="00761F89">
            <w:pPr>
              <w:snapToGrid w:val="0"/>
              <w:rPr>
                <w:b/>
              </w:rPr>
            </w:pPr>
            <w:r w:rsidRPr="00761F89">
              <w:rPr>
                <w:b/>
              </w:rPr>
              <w:t>Київське вище професійне училище будівництва і дизайну</w:t>
            </w:r>
          </w:p>
          <w:p w:rsidR="00FB66DD" w:rsidRPr="00761F89" w:rsidRDefault="00FB66DD" w:rsidP="00761F89">
            <w:pPr>
              <w:snapToGrid w:val="0"/>
            </w:pPr>
            <w:r w:rsidRPr="00761F89">
              <w:t>(03061, м. Київ, вул. М. Шепелєва, 3), ід. код 02544490</w:t>
            </w:r>
          </w:p>
        </w:tc>
        <w:tc>
          <w:tcPr>
            <w:tcW w:w="2160" w:type="dxa"/>
            <w:vAlign w:val="center"/>
          </w:tcPr>
          <w:p w:rsidR="00FB66DD" w:rsidRPr="00761F89" w:rsidRDefault="00FB66DD" w:rsidP="00761F89">
            <w:pPr>
              <w:snapToGrid w:val="0"/>
              <w:jc w:val="center"/>
            </w:pPr>
          </w:p>
        </w:tc>
        <w:tc>
          <w:tcPr>
            <w:tcW w:w="900" w:type="dxa"/>
            <w:vAlign w:val="center"/>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4113</w:t>
            </w:r>
          </w:p>
        </w:tc>
        <w:tc>
          <w:tcPr>
            <w:tcW w:w="5885" w:type="dxa"/>
            <w:vAlign w:val="center"/>
          </w:tcPr>
          <w:p w:rsidR="00FB66DD" w:rsidRPr="00761F89" w:rsidRDefault="00FB66DD" w:rsidP="00761F89">
            <w:pPr>
              <w:snapToGrid w:val="0"/>
            </w:pPr>
            <w:r w:rsidRPr="00761F89">
              <w:t>Оператор з обробки інформації та програмного забезпечення</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4222</w:t>
            </w:r>
          </w:p>
          <w:p w:rsidR="00FB66DD" w:rsidRPr="00761F89" w:rsidRDefault="00FB66DD" w:rsidP="00761F89">
            <w:pPr>
              <w:snapToGrid w:val="0"/>
              <w:jc w:val="center"/>
            </w:pPr>
            <w:r w:rsidRPr="00761F89">
              <w:t>4131</w:t>
            </w:r>
          </w:p>
        </w:tc>
        <w:tc>
          <w:tcPr>
            <w:tcW w:w="5885" w:type="dxa"/>
            <w:vAlign w:val="center"/>
          </w:tcPr>
          <w:p w:rsidR="00FB66DD" w:rsidRPr="00761F89" w:rsidRDefault="00FB66DD" w:rsidP="00761F89">
            <w:pPr>
              <w:snapToGrid w:val="0"/>
            </w:pPr>
            <w:r w:rsidRPr="00761F89">
              <w:t>Адміністратор</w:t>
            </w:r>
          </w:p>
          <w:p w:rsidR="00FB66DD" w:rsidRPr="00761F89" w:rsidRDefault="00FB66DD" w:rsidP="00761F89">
            <w:pPr>
              <w:snapToGrid w:val="0"/>
            </w:pPr>
            <w:r w:rsidRPr="00761F89">
              <w:t>Агент з постачання</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4221</w:t>
            </w:r>
          </w:p>
          <w:p w:rsidR="00FB66DD" w:rsidRPr="00761F89" w:rsidRDefault="00FB66DD" w:rsidP="00761F89">
            <w:pPr>
              <w:snapToGrid w:val="0"/>
              <w:jc w:val="center"/>
            </w:pPr>
            <w:r w:rsidRPr="00761F89">
              <w:t>4222</w:t>
            </w:r>
          </w:p>
          <w:p w:rsidR="00FB66DD" w:rsidRPr="00761F89" w:rsidRDefault="00FB66DD" w:rsidP="00761F89">
            <w:pPr>
              <w:snapToGrid w:val="0"/>
              <w:jc w:val="center"/>
            </w:pPr>
            <w:r w:rsidRPr="00761F89">
              <w:t>4144</w:t>
            </w:r>
          </w:p>
        </w:tc>
        <w:tc>
          <w:tcPr>
            <w:tcW w:w="5885" w:type="dxa"/>
            <w:vAlign w:val="center"/>
          </w:tcPr>
          <w:p w:rsidR="00FB66DD" w:rsidRPr="00761F89" w:rsidRDefault="00FB66DD" w:rsidP="00761F89">
            <w:pPr>
              <w:snapToGrid w:val="0"/>
            </w:pPr>
            <w:r w:rsidRPr="00761F89">
              <w:t>Агент з організації туризму</w:t>
            </w:r>
          </w:p>
          <w:p w:rsidR="00FB66DD" w:rsidRPr="00761F89" w:rsidRDefault="00FB66DD" w:rsidP="00761F89">
            <w:pPr>
              <w:snapToGrid w:val="0"/>
            </w:pPr>
            <w:r w:rsidRPr="00761F89">
              <w:t>Адміністратор</w:t>
            </w:r>
          </w:p>
          <w:p w:rsidR="00FB66DD" w:rsidRPr="00761F89" w:rsidRDefault="00FB66DD" w:rsidP="00761F89">
            <w:pPr>
              <w:snapToGrid w:val="0"/>
            </w:pPr>
            <w:r w:rsidRPr="00761F89">
              <w:t>Діловод</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7137</w:t>
            </w:r>
          </w:p>
        </w:tc>
        <w:tc>
          <w:tcPr>
            <w:tcW w:w="5885" w:type="dxa"/>
            <w:vAlign w:val="center"/>
          </w:tcPr>
          <w:p w:rsidR="00FB66DD" w:rsidRPr="00761F89" w:rsidRDefault="00FB66DD" w:rsidP="00761F89">
            <w:pPr>
              <w:snapToGrid w:val="0"/>
            </w:pPr>
            <w:r w:rsidRPr="00761F89">
              <w:t>Електромонтажник з освітлення та освітлювальних мереж</w:t>
            </w:r>
          </w:p>
        </w:tc>
        <w:tc>
          <w:tcPr>
            <w:tcW w:w="2160" w:type="dxa"/>
            <w:vAlign w:val="center"/>
          </w:tcPr>
          <w:p w:rsidR="00FB66DD" w:rsidRPr="00761F89" w:rsidRDefault="00FB66DD" w:rsidP="00761F89">
            <w:pPr>
              <w:snapToGrid w:val="0"/>
              <w:jc w:val="center"/>
            </w:pPr>
            <w:r w:rsidRPr="00761F89">
              <w:t>ППП, ПТН, ПК</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7129</w:t>
            </w:r>
          </w:p>
          <w:p w:rsidR="00FB66DD" w:rsidRPr="00761F89" w:rsidRDefault="00FB66DD" w:rsidP="00761F89">
            <w:pPr>
              <w:snapToGrid w:val="0"/>
              <w:jc w:val="center"/>
            </w:pPr>
            <w:r w:rsidRPr="00761F89">
              <w:t>7133</w:t>
            </w:r>
          </w:p>
          <w:p w:rsidR="00FB66DD" w:rsidRPr="00761F89" w:rsidRDefault="00FB66DD" w:rsidP="00761F89">
            <w:pPr>
              <w:snapToGrid w:val="0"/>
              <w:jc w:val="center"/>
            </w:pPr>
            <w:r w:rsidRPr="00761F89">
              <w:t>7141</w:t>
            </w:r>
          </w:p>
        </w:tc>
        <w:tc>
          <w:tcPr>
            <w:tcW w:w="5885" w:type="dxa"/>
            <w:vAlign w:val="center"/>
          </w:tcPr>
          <w:p w:rsidR="00FB66DD" w:rsidRPr="00761F89" w:rsidRDefault="00FB66DD" w:rsidP="00761F89">
            <w:pPr>
              <w:snapToGrid w:val="0"/>
            </w:pPr>
            <w:r w:rsidRPr="00761F89">
              <w:t>Монтажник систем утеплення будівель</w:t>
            </w:r>
          </w:p>
          <w:p w:rsidR="00FB66DD" w:rsidRPr="00761F89" w:rsidRDefault="00FB66DD" w:rsidP="00761F89">
            <w:pPr>
              <w:snapToGrid w:val="0"/>
            </w:pPr>
            <w:r w:rsidRPr="00761F89">
              <w:t>Штукатур</w:t>
            </w:r>
            <w:r w:rsidRPr="00761F89">
              <w:br/>
              <w:t>Маляр</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p>
        </w:tc>
        <w:tc>
          <w:tcPr>
            <w:tcW w:w="5885" w:type="dxa"/>
            <w:vAlign w:val="center"/>
          </w:tcPr>
          <w:p w:rsidR="00FB66DD" w:rsidRPr="00761F89" w:rsidRDefault="00FB66DD" w:rsidP="00761F89">
            <w:pPr>
              <w:snapToGrid w:val="0"/>
              <w:rPr>
                <w:b/>
              </w:rPr>
            </w:pPr>
            <w:r w:rsidRPr="00761F89">
              <w:rPr>
                <w:b/>
              </w:rPr>
              <w:t>Вище професійне училище № 33 м. Києва</w:t>
            </w:r>
          </w:p>
          <w:p w:rsidR="00FB66DD" w:rsidRPr="00761F89" w:rsidRDefault="00FB66DD" w:rsidP="00761F89">
            <w:pPr>
              <w:snapToGrid w:val="0"/>
            </w:pPr>
            <w:r w:rsidRPr="00761F89">
              <w:t>(03680, м. Київ, Дорога Кільцева, 4а), ід. код 03069682</w:t>
            </w:r>
          </w:p>
        </w:tc>
        <w:tc>
          <w:tcPr>
            <w:tcW w:w="2160" w:type="dxa"/>
            <w:vAlign w:val="center"/>
          </w:tcPr>
          <w:p w:rsidR="00FB66DD" w:rsidRPr="00761F89" w:rsidRDefault="00FB66DD" w:rsidP="00761F89">
            <w:pPr>
              <w:snapToGrid w:val="0"/>
              <w:jc w:val="center"/>
            </w:pPr>
          </w:p>
        </w:tc>
        <w:tc>
          <w:tcPr>
            <w:tcW w:w="900" w:type="dxa"/>
            <w:vAlign w:val="center"/>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5141</w:t>
            </w:r>
          </w:p>
          <w:p w:rsidR="00FB66DD" w:rsidRPr="00761F89" w:rsidRDefault="00FB66DD" w:rsidP="00761F89">
            <w:pPr>
              <w:snapToGrid w:val="0"/>
              <w:jc w:val="center"/>
            </w:pPr>
            <w:r w:rsidRPr="00761F89">
              <w:t>5141</w:t>
            </w:r>
          </w:p>
        </w:tc>
        <w:tc>
          <w:tcPr>
            <w:tcW w:w="5885" w:type="dxa"/>
            <w:vAlign w:val="center"/>
          </w:tcPr>
          <w:p w:rsidR="00FB66DD" w:rsidRPr="00761F89" w:rsidRDefault="00FB66DD" w:rsidP="00761F89">
            <w:pPr>
              <w:snapToGrid w:val="0"/>
            </w:pPr>
            <w:r w:rsidRPr="00761F89">
              <w:t>Перукар (перукар-модельєр)</w:t>
            </w:r>
          </w:p>
          <w:p w:rsidR="00FB66DD" w:rsidRPr="00761F89" w:rsidRDefault="00FB66DD" w:rsidP="00761F89">
            <w:pPr>
              <w:snapToGrid w:val="0"/>
            </w:pPr>
            <w:r w:rsidRPr="00761F89">
              <w:t>Манікюрник</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5129</w:t>
            </w:r>
          </w:p>
        </w:tc>
        <w:tc>
          <w:tcPr>
            <w:tcW w:w="5885" w:type="dxa"/>
            <w:vAlign w:val="center"/>
          </w:tcPr>
          <w:p w:rsidR="00FB66DD" w:rsidRPr="00761F89" w:rsidRDefault="00FB66DD" w:rsidP="00761F89">
            <w:pPr>
              <w:snapToGrid w:val="0"/>
            </w:pPr>
            <w:r w:rsidRPr="00761F89">
              <w:t>Майстер ресторанного обслуговування</w:t>
            </w:r>
          </w:p>
        </w:tc>
        <w:tc>
          <w:tcPr>
            <w:tcW w:w="2160" w:type="dxa"/>
            <w:vAlign w:val="center"/>
          </w:tcPr>
          <w:p w:rsidR="00FB66DD" w:rsidRPr="00761F89" w:rsidRDefault="00FB66DD" w:rsidP="00761F89">
            <w:pPr>
              <w:snapToGrid w:val="0"/>
              <w:jc w:val="center"/>
            </w:pPr>
            <w:r w:rsidRPr="00761F89">
              <w:t>ППП, ПТН</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p>
        </w:tc>
        <w:tc>
          <w:tcPr>
            <w:tcW w:w="5885" w:type="dxa"/>
            <w:vAlign w:val="center"/>
          </w:tcPr>
          <w:p w:rsidR="00FB66DD" w:rsidRPr="00761F89" w:rsidRDefault="00FB66DD" w:rsidP="00761F89">
            <w:pPr>
              <w:snapToGrid w:val="0"/>
              <w:rPr>
                <w:b/>
              </w:rPr>
            </w:pPr>
            <w:r w:rsidRPr="00761F89">
              <w:rPr>
                <w:b/>
              </w:rPr>
              <w:t>Державний професійно-технічний навчальний заклад «Міжрегіональний центр ювелірного мистецтва м. Києва»</w:t>
            </w:r>
          </w:p>
          <w:p w:rsidR="00FB66DD" w:rsidRPr="00761F89" w:rsidRDefault="00FB66DD" w:rsidP="00761F89">
            <w:pPr>
              <w:snapToGrid w:val="0"/>
            </w:pPr>
            <w:r w:rsidRPr="00761F89">
              <w:t>(03134, м. Київ, вул. Сім</w:t>
            </w:r>
            <w:r w:rsidRPr="00761F89">
              <w:rPr>
                <w:lang w:val="en-US"/>
              </w:rPr>
              <w:t>’</w:t>
            </w:r>
            <w:r w:rsidRPr="00761F89">
              <w:t>ї Сосніних, 13), ід. код 02544336</w:t>
            </w:r>
          </w:p>
        </w:tc>
        <w:tc>
          <w:tcPr>
            <w:tcW w:w="2160" w:type="dxa"/>
            <w:vAlign w:val="center"/>
          </w:tcPr>
          <w:p w:rsidR="00FB66DD" w:rsidRPr="00761F89" w:rsidRDefault="00FB66DD" w:rsidP="00761F89">
            <w:pPr>
              <w:snapToGrid w:val="0"/>
              <w:jc w:val="center"/>
            </w:pPr>
          </w:p>
        </w:tc>
        <w:tc>
          <w:tcPr>
            <w:tcW w:w="900" w:type="dxa"/>
            <w:vAlign w:val="center"/>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7313</w:t>
            </w:r>
          </w:p>
        </w:tc>
        <w:tc>
          <w:tcPr>
            <w:tcW w:w="5885" w:type="dxa"/>
            <w:vAlign w:val="center"/>
          </w:tcPr>
          <w:p w:rsidR="00FB66DD" w:rsidRPr="00761F89" w:rsidRDefault="00FB66DD" w:rsidP="00761F89">
            <w:pPr>
              <w:snapToGrid w:val="0"/>
            </w:pPr>
            <w:r w:rsidRPr="00761F89">
              <w:t>Ювелір (ювелір-модельєр)</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7313</w:t>
            </w:r>
          </w:p>
          <w:p w:rsidR="00FB66DD" w:rsidRPr="00761F89" w:rsidRDefault="00FB66DD" w:rsidP="00761F89">
            <w:pPr>
              <w:snapToGrid w:val="0"/>
              <w:jc w:val="center"/>
            </w:pPr>
            <w:r w:rsidRPr="00761F89">
              <w:t>7313</w:t>
            </w:r>
          </w:p>
        </w:tc>
        <w:tc>
          <w:tcPr>
            <w:tcW w:w="5885" w:type="dxa"/>
            <w:vAlign w:val="center"/>
          </w:tcPr>
          <w:p w:rsidR="00FB66DD" w:rsidRPr="00761F89" w:rsidRDefault="00FB66DD" w:rsidP="00761F89">
            <w:pPr>
              <w:snapToGrid w:val="0"/>
            </w:pPr>
            <w:r w:rsidRPr="00761F89">
              <w:t>Ювелір (ювелір-модельєр)</w:t>
            </w:r>
          </w:p>
          <w:p w:rsidR="00FB66DD" w:rsidRPr="00761F89" w:rsidRDefault="00FB66DD" w:rsidP="00761F89">
            <w:pPr>
              <w:snapToGrid w:val="0"/>
            </w:pPr>
            <w:r w:rsidRPr="00761F89">
              <w:t>Огранувальник вставок для ювелірних та художніх виробів</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90</w:t>
            </w:r>
          </w:p>
        </w:tc>
      </w:tr>
      <w:tr w:rsidR="00FB66DD" w:rsidRPr="00761F89" w:rsidTr="009D045C">
        <w:tc>
          <w:tcPr>
            <w:tcW w:w="883" w:type="dxa"/>
          </w:tcPr>
          <w:p w:rsidR="00FB66DD" w:rsidRPr="00761F89" w:rsidRDefault="00FB66DD" w:rsidP="00761F89">
            <w:pPr>
              <w:snapToGrid w:val="0"/>
              <w:jc w:val="center"/>
            </w:pPr>
            <w:r w:rsidRPr="00761F89">
              <w:t>7113</w:t>
            </w:r>
          </w:p>
          <w:p w:rsidR="00FB66DD" w:rsidRPr="00761F89" w:rsidRDefault="00FB66DD" w:rsidP="00761F89">
            <w:pPr>
              <w:snapToGrid w:val="0"/>
              <w:jc w:val="center"/>
            </w:pPr>
            <w:r w:rsidRPr="00761F89">
              <w:t>7113</w:t>
            </w:r>
          </w:p>
        </w:tc>
        <w:tc>
          <w:tcPr>
            <w:tcW w:w="5885" w:type="dxa"/>
            <w:vAlign w:val="center"/>
          </w:tcPr>
          <w:p w:rsidR="00FB66DD" w:rsidRPr="00761F89" w:rsidRDefault="00FB66DD" w:rsidP="00761F89">
            <w:pPr>
              <w:snapToGrid w:val="0"/>
            </w:pPr>
            <w:r w:rsidRPr="00761F89">
              <w:t>Ювелір-монтувальник</w:t>
            </w:r>
          </w:p>
          <w:p w:rsidR="00FB66DD" w:rsidRPr="00761F89" w:rsidRDefault="00FB66DD" w:rsidP="00761F89">
            <w:pPr>
              <w:snapToGrid w:val="0"/>
            </w:pPr>
            <w:r w:rsidRPr="00761F89">
              <w:t>Ювелір-закріпник</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90</w:t>
            </w:r>
          </w:p>
        </w:tc>
      </w:tr>
      <w:tr w:rsidR="00FB66DD" w:rsidRPr="00761F89" w:rsidTr="009D045C">
        <w:tc>
          <w:tcPr>
            <w:tcW w:w="883" w:type="dxa"/>
          </w:tcPr>
          <w:p w:rsidR="00FB66DD" w:rsidRPr="00761F89" w:rsidRDefault="00FB66DD" w:rsidP="00761F89">
            <w:pPr>
              <w:snapToGrid w:val="0"/>
              <w:jc w:val="center"/>
            </w:pPr>
            <w:r w:rsidRPr="00761F89">
              <w:t>4221</w:t>
            </w:r>
          </w:p>
          <w:p w:rsidR="00FB66DD" w:rsidRPr="00761F89" w:rsidRDefault="00FB66DD" w:rsidP="00761F89">
            <w:pPr>
              <w:snapToGrid w:val="0"/>
              <w:jc w:val="center"/>
            </w:pPr>
            <w:r w:rsidRPr="00761F89">
              <w:t>4222</w:t>
            </w:r>
          </w:p>
        </w:tc>
        <w:tc>
          <w:tcPr>
            <w:tcW w:w="5885" w:type="dxa"/>
            <w:vAlign w:val="center"/>
          </w:tcPr>
          <w:p w:rsidR="00FB66DD" w:rsidRPr="00761F89" w:rsidRDefault="00FB66DD" w:rsidP="00761F89">
            <w:pPr>
              <w:snapToGrid w:val="0"/>
            </w:pPr>
            <w:r w:rsidRPr="00761F89">
              <w:t>Агент з організації туризму</w:t>
            </w:r>
          </w:p>
          <w:p w:rsidR="00FB66DD" w:rsidRPr="00761F89" w:rsidRDefault="00FB66DD" w:rsidP="00761F89">
            <w:pPr>
              <w:snapToGrid w:val="0"/>
            </w:pPr>
            <w:r w:rsidRPr="00761F89">
              <w:t>Адміністратор</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4115</w:t>
            </w:r>
          </w:p>
          <w:p w:rsidR="00FB66DD" w:rsidRPr="00761F89" w:rsidRDefault="00FB66DD" w:rsidP="00761F89">
            <w:pPr>
              <w:snapToGrid w:val="0"/>
              <w:jc w:val="center"/>
            </w:pPr>
            <w:r w:rsidRPr="00761F89">
              <w:t>4222</w:t>
            </w:r>
          </w:p>
          <w:p w:rsidR="00FB66DD" w:rsidRPr="00761F89" w:rsidRDefault="00FB66DD" w:rsidP="00761F89">
            <w:pPr>
              <w:snapToGrid w:val="0"/>
              <w:jc w:val="center"/>
            </w:pPr>
            <w:r w:rsidRPr="00761F89">
              <w:t>4212</w:t>
            </w:r>
          </w:p>
        </w:tc>
        <w:tc>
          <w:tcPr>
            <w:tcW w:w="5885" w:type="dxa"/>
            <w:vAlign w:val="center"/>
          </w:tcPr>
          <w:p w:rsidR="00FB66DD" w:rsidRPr="00761F89" w:rsidRDefault="00FB66DD" w:rsidP="00761F89">
            <w:pPr>
              <w:snapToGrid w:val="0"/>
            </w:pPr>
            <w:r w:rsidRPr="00761F89">
              <w:t>Секретар керівника (організації, підприємства, установи)</w:t>
            </w:r>
          </w:p>
          <w:p w:rsidR="00FB66DD" w:rsidRPr="00761F89" w:rsidRDefault="00FB66DD" w:rsidP="00761F89">
            <w:pPr>
              <w:snapToGrid w:val="0"/>
            </w:pPr>
            <w:r w:rsidRPr="00761F89">
              <w:t>Адміністратор</w:t>
            </w:r>
          </w:p>
          <w:p w:rsidR="00FB66DD" w:rsidRPr="00761F89" w:rsidRDefault="00FB66DD" w:rsidP="00761F89">
            <w:pPr>
              <w:snapToGrid w:val="0"/>
            </w:pPr>
            <w:r w:rsidRPr="00761F89">
              <w:t>Касир (в банку)</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7313</w:t>
            </w:r>
          </w:p>
        </w:tc>
        <w:tc>
          <w:tcPr>
            <w:tcW w:w="5885" w:type="dxa"/>
            <w:vAlign w:val="center"/>
          </w:tcPr>
          <w:p w:rsidR="00FB66DD" w:rsidRPr="00761F89" w:rsidRDefault="00FB66DD" w:rsidP="00761F89">
            <w:pPr>
              <w:snapToGrid w:val="0"/>
            </w:pPr>
            <w:r w:rsidRPr="00761F89">
              <w:t>Ювелір-монтувальник</w:t>
            </w:r>
          </w:p>
        </w:tc>
        <w:tc>
          <w:tcPr>
            <w:tcW w:w="2160" w:type="dxa"/>
            <w:vAlign w:val="center"/>
          </w:tcPr>
          <w:p w:rsidR="00FB66DD" w:rsidRPr="00761F89" w:rsidRDefault="00FB66DD" w:rsidP="00761F89">
            <w:pPr>
              <w:snapToGrid w:val="0"/>
              <w:jc w:val="center"/>
            </w:pPr>
            <w:r w:rsidRPr="00761F89">
              <w:t>ПТН</w:t>
            </w:r>
          </w:p>
        </w:tc>
        <w:tc>
          <w:tcPr>
            <w:tcW w:w="900" w:type="dxa"/>
            <w:vAlign w:val="center"/>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4211</w:t>
            </w:r>
          </w:p>
          <w:p w:rsidR="00FB66DD" w:rsidRPr="00761F89" w:rsidRDefault="00FB66DD" w:rsidP="00761F89">
            <w:pPr>
              <w:snapToGrid w:val="0"/>
              <w:jc w:val="center"/>
            </w:pPr>
            <w:r w:rsidRPr="00761F89">
              <w:t>4231</w:t>
            </w:r>
          </w:p>
        </w:tc>
        <w:tc>
          <w:tcPr>
            <w:tcW w:w="5885" w:type="dxa"/>
            <w:vAlign w:val="center"/>
          </w:tcPr>
          <w:p w:rsidR="00FB66DD" w:rsidRPr="00761F89" w:rsidRDefault="00FB66DD" w:rsidP="00761F89">
            <w:pPr>
              <w:snapToGrid w:val="0"/>
            </w:pPr>
            <w:r w:rsidRPr="00761F89">
              <w:t>Касир торговельного залу</w:t>
            </w:r>
          </w:p>
          <w:p w:rsidR="00FB66DD" w:rsidRPr="00761F89" w:rsidRDefault="00FB66DD" w:rsidP="00761F89">
            <w:pPr>
              <w:snapToGrid w:val="0"/>
            </w:pPr>
            <w:r w:rsidRPr="00761F89">
              <w:t>Агент з постачання</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4222</w:t>
            </w:r>
          </w:p>
          <w:p w:rsidR="00FB66DD" w:rsidRPr="00761F89" w:rsidRDefault="00FB66DD" w:rsidP="00761F89">
            <w:pPr>
              <w:snapToGrid w:val="0"/>
              <w:jc w:val="center"/>
            </w:pPr>
            <w:r w:rsidRPr="00761F89">
              <w:t>4115</w:t>
            </w:r>
          </w:p>
        </w:tc>
        <w:tc>
          <w:tcPr>
            <w:tcW w:w="5885" w:type="dxa"/>
            <w:vAlign w:val="center"/>
          </w:tcPr>
          <w:p w:rsidR="00FB66DD" w:rsidRPr="00761F89" w:rsidRDefault="00FB66DD" w:rsidP="00761F89">
            <w:pPr>
              <w:snapToGrid w:val="0"/>
            </w:pPr>
            <w:r w:rsidRPr="00761F89">
              <w:t>Адміністратор</w:t>
            </w:r>
          </w:p>
          <w:p w:rsidR="00FB66DD" w:rsidRPr="00761F89" w:rsidRDefault="00FB66DD" w:rsidP="00761F89">
            <w:pPr>
              <w:snapToGrid w:val="0"/>
            </w:pPr>
            <w:r w:rsidRPr="00761F89">
              <w:t>Секретар керівника (організації, підприємства, установи)</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7313</w:t>
            </w:r>
          </w:p>
        </w:tc>
        <w:tc>
          <w:tcPr>
            <w:tcW w:w="5885" w:type="dxa"/>
            <w:vAlign w:val="center"/>
          </w:tcPr>
          <w:p w:rsidR="00FB66DD" w:rsidRPr="00761F89" w:rsidRDefault="00FB66DD" w:rsidP="00761F89">
            <w:pPr>
              <w:snapToGrid w:val="0"/>
            </w:pPr>
            <w:r w:rsidRPr="00761F89">
              <w:t>Огранувальник вставок для ювелірних та художніх виробів</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4115</w:t>
            </w:r>
          </w:p>
        </w:tc>
        <w:tc>
          <w:tcPr>
            <w:tcW w:w="5885" w:type="dxa"/>
            <w:vAlign w:val="center"/>
          </w:tcPr>
          <w:p w:rsidR="00FB66DD" w:rsidRPr="00761F89" w:rsidRDefault="00FB66DD" w:rsidP="00761F89">
            <w:pPr>
              <w:snapToGrid w:val="0"/>
            </w:pPr>
            <w:r w:rsidRPr="00761F89">
              <w:t>Секретар керівника (організації, підприємства, установи)</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150</w:t>
            </w:r>
          </w:p>
        </w:tc>
      </w:tr>
      <w:tr w:rsidR="00FB66DD" w:rsidRPr="00761F89" w:rsidTr="009D045C">
        <w:tc>
          <w:tcPr>
            <w:tcW w:w="883" w:type="dxa"/>
          </w:tcPr>
          <w:p w:rsidR="00FB66DD" w:rsidRPr="00761F89" w:rsidRDefault="00FB66DD" w:rsidP="00761F89">
            <w:pPr>
              <w:snapToGrid w:val="0"/>
              <w:jc w:val="center"/>
            </w:pPr>
            <w:r w:rsidRPr="00761F89">
              <w:t>4131</w:t>
            </w:r>
          </w:p>
        </w:tc>
        <w:tc>
          <w:tcPr>
            <w:tcW w:w="5885" w:type="dxa"/>
            <w:vAlign w:val="center"/>
          </w:tcPr>
          <w:p w:rsidR="00FB66DD" w:rsidRPr="00761F89" w:rsidRDefault="00FB66DD" w:rsidP="00761F89">
            <w:pPr>
              <w:snapToGrid w:val="0"/>
            </w:pPr>
            <w:r w:rsidRPr="00761F89">
              <w:t>Агент з постачання</w:t>
            </w:r>
          </w:p>
        </w:tc>
        <w:tc>
          <w:tcPr>
            <w:tcW w:w="2160" w:type="dxa"/>
            <w:vAlign w:val="center"/>
          </w:tcPr>
          <w:p w:rsidR="00FB66DD" w:rsidRPr="00761F89" w:rsidRDefault="00FB66DD" w:rsidP="00761F89">
            <w:pPr>
              <w:snapToGrid w:val="0"/>
              <w:jc w:val="center"/>
            </w:pPr>
            <w:r w:rsidRPr="00761F89">
              <w:t>ППП, ПТН, ПрП, ПК</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4221</w:t>
            </w:r>
          </w:p>
        </w:tc>
        <w:tc>
          <w:tcPr>
            <w:tcW w:w="5885" w:type="dxa"/>
            <w:vAlign w:val="center"/>
          </w:tcPr>
          <w:p w:rsidR="00FB66DD" w:rsidRPr="00761F89" w:rsidRDefault="00FB66DD" w:rsidP="00761F89">
            <w:pPr>
              <w:snapToGrid w:val="0"/>
            </w:pPr>
            <w:r w:rsidRPr="00761F89">
              <w:t>Агент з організації туризму</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p>
        </w:tc>
        <w:tc>
          <w:tcPr>
            <w:tcW w:w="5885" w:type="dxa"/>
            <w:vAlign w:val="center"/>
          </w:tcPr>
          <w:p w:rsidR="00FB66DD" w:rsidRPr="00761F89" w:rsidRDefault="00FB66DD" w:rsidP="00761F89">
            <w:pPr>
              <w:snapToGrid w:val="0"/>
              <w:rPr>
                <w:b/>
              </w:rPr>
            </w:pPr>
            <w:r w:rsidRPr="00761F89">
              <w:rPr>
                <w:b/>
              </w:rPr>
              <w:t>Київське вище професійне училище швейного та перукарського мистецтва</w:t>
            </w:r>
          </w:p>
          <w:p w:rsidR="00FB66DD" w:rsidRPr="00761F89" w:rsidRDefault="00FB66DD" w:rsidP="00761F89">
            <w:pPr>
              <w:snapToGrid w:val="0"/>
            </w:pPr>
            <w:r w:rsidRPr="00761F89">
              <w:t>(03087, м. Київ, вул. Єреванська, 12а), ід. код 03063159</w:t>
            </w:r>
          </w:p>
        </w:tc>
        <w:tc>
          <w:tcPr>
            <w:tcW w:w="2160" w:type="dxa"/>
            <w:vAlign w:val="center"/>
          </w:tcPr>
          <w:p w:rsidR="00FB66DD" w:rsidRPr="00761F89" w:rsidRDefault="00FB66DD" w:rsidP="00761F89">
            <w:pPr>
              <w:snapToGrid w:val="0"/>
              <w:jc w:val="center"/>
            </w:pPr>
          </w:p>
        </w:tc>
        <w:tc>
          <w:tcPr>
            <w:tcW w:w="900" w:type="dxa"/>
            <w:vAlign w:val="center"/>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4112</w:t>
            </w:r>
          </w:p>
          <w:p w:rsidR="00FB66DD" w:rsidRPr="00761F89" w:rsidRDefault="00FB66DD" w:rsidP="00761F89">
            <w:pPr>
              <w:snapToGrid w:val="0"/>
              <w:jc w:val="center"/>
            </w:pPr>
            <w:r w:rsidRPr="00761F89">
              <w:t>4121</w:t>
            </w:r>
          </w:p>
        </w:tc>
        <w:tc>
          <w:tcPr>
            <w:tcW w:w="5885" w:type="dxa"/>
            <w:vAlign w:val="center"/>
          </w:tcPr>
          <w:p w:rsidR="00FB66DD" w:rsidRPr="00761F89" w:rsidRDefault="00FB66DD" w:rsidP="00761F89">
            <w:pPr>
              <w:snapToGrid w:val="0"/>
            </w:pPr>
            <w:r w:rsidRPr="00761F89">
              <w:t>Оператор комп</w:t>
            </w:r>
            <w:r w:rsidRPr="00761F89">
              <w:rPr>
                <w:lang w:val="en-US"/>
              </w:rPr>
              <w:t>’</w:t>
            </w:r>
            <w:r w:rsidRPr="00761F89">
              <w:t>ютерного набору</w:t>
            </w:r>
          </w:p>
          <w:p w:rsidR="00FB66DD" w:rsidRPr="00761F89" w:rsidRDefault="00FB66DD" w:rsidP="00761F89">
            <w:pPr>
              <w:snapToGrid w:val="0"/>
            </w:pPr>
            <w:r w:rsidRPr="00761F89">
              <w:t>Обліковець з реєстрації бухгалтерських даних</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5141</w:t>
            </w:r>
          </w:p>
        </w:tc>
        <w:tc>
          <w:tcPr>
            <w:tcW w:w="5885" w:type="dxa"/>
            <w:vAlign w:val="center"/>
          </w:tcPr>
          <w:p w:rsidR="00FB66DD" w:rsidRPr="00761F89" w:rsidRDefault="00FB66DD" w:rsidP="00761F89">
            <w:pPr>
              <w:snapToGrid w:val="0"/>
            </w:pPr>
            <w:r w:rsidRPr="00761F89">
              <w:t>Візажист</w:t>
            </w:r>
          </w:p>
        </w:tc>
        <w:tc>
          <w:tcPr>
            <w:tcW w:w="2160" w:type="dxa"/>
            <w:vAlign w:val="center"/>
          </w:tcPr>
          <w:p w:rsidR="00FB66DD" w:rsidRPr="00761F89" w:rsidRDefault="00FB66DD" w:rsidP="00761F89">
            <w:pPr>
              <w:snapToGrid w:val="0"/>
              <w:jc w:val="center"/>
            </w:pPr>
            <w:r w:rsidRPr="00761F89">
              <w:t>ПТН</w:t>
            </w:r>
          </w:p>
        </w:tc>
        <w:tc>
          <w:tcPr>
            <w:tcW w:w="900" w:type="dxa"/>
            <w:vAlign w:val="center"/>
          </w:tcPr>
          <w:p w:rsidR="00FB66DD" w:rsidRPr="00761F89" w:rsidRDefault="00FB66DD" w:rsidP="00761F89">
            <w:pPr>
              <w:snapToGrid w:val="0"/>
              <w:jc w:val="center"/>
            </w:pPr>
            <w:r w:rsidRPr="00761F89">
              <w:t>45</w:t>
            </w:r>
          </w:p>
        </w:tc>
      </w:tr>
      <w:tr w:rsidR="00FB66DD" w:rsidRPr="00761F89" w:rsidTr="009D045C">
        <w:tc>
          <w:tcPr>
            <w:tcW w:w="883" w:type="dxa"/>
          </w:tcPr>
          <w:p w:rsidR="00FB66DD" w:rsidRPr="00761F89" w:rsidRDefault="00FB66DD" w:rsidP="00761F89">
            <w:pPr>
              <w:snapToGrid w:val="0"/>
              <w:jc w:val="center"/>
            </w:pPr>
          </w:p>
        </w:tc>
        <w:tc>
          <w:tcPr>
            <w:tcW w:w="5885" w:type="dxa"/>
            <w:vAlign w:val="center"/>
          </w:tcPr>
          <w:p w:rsidR="00FB66DD" w:rsidRPr="00761F89" w:rsidRDefault="00FB66DD" w:rsidP="00761F89">
            <w:pPr>
              <w:snapToGrid w:val="0"/>
              <w:rPr>
                <w:b/>
              </w:rPr>
            </w:pPr>
            <w:r w:rsidRPr="00761F89">
              <w:rPr>
                <w:b/>
              </w:rPr>
              <w:t>Навчально-професійний центр «Академія мистецтва краси»</w:t>
            </w:r>
          </w:p>
          <w:p w:rsidR="00FB66DD" w:rsidRPr="00761F89" w:rsidRDefault="00FB66DD" w:rsidP="00761F89">
            <w:pPr>
              <w:snapToGrid w:val="0"/>
            </w:pPr>
            <w:r w:rsidRPr="00761F89">
              <w:t xml:space="preserve">(юр. адреса: 03151, м. Київ, вул. Народного Ополчення, 7, </w:t>
            </w:r>
          </w:p>
          <w:p w:rsidR="00FB66DD" w:rsidRPr="00761F89" w:rsidRDefault="00FB66DD" w:rsidP="00761F89">
            <w:pPr>
              <w:snapToGrid w:val="0"/>
            </w:pPr>
            <w:r w:rsidRPr="00761F89">
              <w:t>к. 116-117;</w:t>
            </w:r>
          </w:p>
          <w:p w:rsidR="00FB66DD" w:rsidRPr="00761F89" w:rsidRDefault="00FB66DD" w:rsidP="00761F89">
            <w:pPr>
              <w:snapToGrid w:val="0"/>
            </w:pPr>
            <w:r w:rsidRPr="00761F89">
              <w:t xml:space="preserve">факт. адреса: 02121, м. Київ, вул. Вакуленчука, 1), </w:t>
            </w:r>
          </w:p>
          <w:p w:rsidR="00FB66DD" w:rsidRPr="00761F89" w:rsidRDefault="00FB66DD" w:rsidP="00761F89">
            <w:pPr>
              <w:snapToGrid w:val="0"/>
            </w:pPr>
            <w:r w:rsidRPr="00761F89">
              <w:t>ід. код 23509732</w:t>
            </w:r>
          </w:p>
        </w:tc>
        <w:tc>
          <w:tcPr>
            <w:tcW w:w="2160" w:type="dxa"/>
            <w:vAlign w:val="center"/>
          </w:tcPr>
          <w:p w:rsidR="00FB66DD" w:rsidRPr="00761F89" w:rsidRDefault="00FB66DD" w:rsidP="00761F89">
            <w:pPr>
              <w:snapToGrid w:val="0"/>
              <w:jc w:val="center"/>
            </w:pPr>
          </w:p>
        </w:tc>
        <w:tc>
          <w:tcPr>
            <w:tcW w:w="900" w:type="dxa"/>
            <w:vAlign w:val="center"/>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5141</w:t>
            </w:r>
          </w:p>
          <w:p w:rsidR="00FB66DD" w:rsidRPr="00761F89" w:rsidRDefault="00FB66DD" w:rsidP="00761F89">
            <w:pPr>
              <w:snapToGrid w:val="0"/>
              <w:jc w:val="center"/>
            </w:pPr>
            <w:r w:rsidRPr="00761F89">
              <w:t>5141</w:t>
            </w:r>
          </w:p>
          <w:p w:rsidR="00FB66DD" w:rsidRPr="00761F89" w:rsidRDefault="00FB66DD" w:rsidP="00761F89">
            <w:pPr>
              <w:snapToGrid w:val="0"/>
              <w:jc w:val="center"/>
            </w:pPr>
            <w:r w:rsidRPr="00761F89">
              <w:t>5141</w:t>
            </w:r>
          </w:p>
        </w:tc>
        <w:tc>
          <w:tcPr>
            <w:tcW w:w="5885" w:type="dxa"/>
            <w:vAlign w:val="center"/>
          </w:tcPr>
          <w:p w:rsidR="00FB66DD" w:rsidRPr="00761F89" w:rsidRDefault="00FB66DD" w:rsidP="00761F89">
            <w:pPr>
              <w:snapToGrid w:val="0"/>
            </w:pPr>
            <w:r w:rsidRPr="00761F89">
              <w:t>Візажист</w:t>
            </w:r>
          </w:p>
          <w:p w:rsidR="00FB66DD" w:rsidRPr="00761F89" w:rsidRDefault="00FB66DD" w:rsidP="00761F89">
            <w:pPr>
              <w:snapToGrid w:val="0"/>
            </w:pPr>
            <w:r w:rsidRPr="00761F89">
              <w:t>Гример-пастижер</w:t>
            </w:r>
          </w:p>
          <w:p w:rsidR="00FB66DD" w:rsidRPr="00761F89" w:rsidRDefault="00FB66DD" w:rsidP="00761F89">
            <w:pPr>
              <w:snapToGrid w:val="0"/>
            </w:pPr>
            <w:r w:rsidRPr="00761F89">
              <w:t>Візажист-стиліст</w:t>
            </w:r>
          </w:p>
        </w:tc>
        <w:tc>
          <w:tcPr>
            <w:tcW w:w="2160" w:type="dxa"/>
            <w:vAlign w:val="center"/>
          </w:tcPr>
          <w:p w:rsidR="00FB66DD" w:rsidRPr="00761F89" w:rsidRDefault="00FB66DD" w:rsidP="00761F89">
            <w:pPr>
              <w:snapToGrid w:val="0"/>
              <w:jc w:val="center"/>
            </w:pPr>
            <w:r w:rsidRPr="00761F89">
              <w:t>ППП</w:t>
            </w:r>
          </w:p>
        </w:tc>
        <w:tc>
          <w:tcPr>
            <w:tcW w:w="900" w:type="dxa"/>
            <w:vAlign w:val="center"/>
          </w:tcPr>
          <w:p w:rsidR="00FB66DD" w:rsidRPr="00761F89" w:rsidRDefault="00FB66DD" w:rsidP="00761F89">
            <w:pPr>
              <w:snapToGrid w:val="0"/>
              <w:jc w:val="center"/>
            </w:pPr>
            <w:r w:rsidRPr="00761F89">
              <w:t>40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9</w:t>
            </w:r>
            <w:r w:rsidRPr="00761F89">
              <w:rPr>
                <w:b/>
                <w:u w:val="single"/>
              </w:rPr>
              <w:t>. ЛУГАНСЬКА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Білокуракинський професійний аграрний ліцей</w:t>
            </w:r>
          </w:p>
          <w:p w:rsidR="00FB66DD" w:rsidRPr="00761F89" w:rsidRDefault="00FB66DD" w:rsidP="00761F89">
            <w:pPr>
              <w:tabs>
                <w:tab w:val="left" w:pos="-2880"/>
                <w:tab w:val="left" w:pos="1980"/>
                <w:tab w:val="left" w:pos="5760"/>
              </w:tabs>
            </w:pPr>
            <w:r w:rsidRPr="00761F89">
              <w:t xml:space="preserve">(92253, Луганська обл., Білокуракинський р-н, с. Паньківка, </w:t>
            </w:r>
          </w:p>
          <w:p w:rsidR="00FB66DD" w:rsidRPr="00761F89" w:rsidRDefault="00FB66DD" w:rsidP="00761F89">
            <w:pPr>
              <w:tabs>
                <w:tab w:val="left" w:pos="-2880"/>
                <w:tab w:val="left" w:pos="1980"/>
                <w:tab w:val="left" w:pos="5760"/>
              </w:tabs>
            </w:pPr>
            <w:r w:rsidRPr="00761F89">
              <w:t>вул. Перемоги, 6), ід. код 02540137</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snapToGrid w:val="0"/>
              <w:jc w:val="center"/>
            </w:pPr>
            <w:r w:rsidRPr="00761F89">
              <w:t>8331</w:t>
            </w:r>
          </w:p>
          <w:p w:rsidR="00FB66DD" w:rsidRPr="00761F89" w:rsidRDefault="00FB66DD" w:rsidP="00761F89">
            <w:pPr>
              <w:snapToGrid w:val="0"/>
              <w:jc w:val="center"/>
            </w:pPr>
          </w:p>
          <w:p w:rsidR="00FB66DD" w:rsidRPr="00761F89" w:rsidRDefault="00FB66DD" w:rsidP="00761F89">
            <w:pPr>
              <w:snapToGrid w:val="0"/>
              <w:jc w:val="center"/>
            </w:pPr>
            <w:r w:rsidRPr="00761F89">
              <w:t>7233</w:t>
            </w:r>
          </w:p>
          <w:p w:rsidR="00FB66DD" w:rsidRPr="00761F89" w:rsidRDefault="00FB66DD" w:rsidP="00761F89">
            <w:pPr>
              <w:snapToGrid w:val="0"/>
              <w:jc w:val="center"/>
            </w:pPr>
            <w:r w:rsidRPr="00761F89">
              <w:t>8322</w:t>
            </w:r>
          </w:p>
        </w:tc>
        <w:tc>
          <w:tcPr>
            <w:tcW w:w="5885" w:type="dxa"/>
            <w:vAlign w:val="center"/>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snapToGrid w:val="0"/>
            </w:pPr>
            <w:r w:rsidRPr="00761F89">
              <w:t>Слюсар з ремонту сільськогосподарських машин та устаткування</w:t>
            </w:r>
          </w:p>
          <w:p w:rsidR="00FB66DD" w:rsidRPr="00761F89" w:rsidRDefault="00FB66DD" w:rsidP="00761F89">
            <w:pPr>
              <w:snapToGrid w:val="0"/>
            </w:pPr>
            <w:r w:rsidRPr="00761F89">
              <w:t>Водій автотранспортних засобів (категорія «С»)</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8331</w:t>
            </w:r>
          </w:p>
          <w:p w:rsidR="00FB66DD" w:rsidRPr="00761F89" w:rsidRDefault="00FB66DD" w:rsidP="00761F89">
            <w:pPr>
              <w:snapToGrid w:val="0"/>
              <w:jc w:val="center"/>
            </w:pPr>
          </w:p>
          <w:p w:rsidR="00FB66DD" w:rsidRPr="00761F89" w:rsidRDefault="00FB66DD" w:rsidP="00761F89">
            <w:pPr>
              <w:snapToGrid w:val="0"/>
              <w:jc w:val="center"/>
            </w:pPr>
            <w:r w:rsidRPr="00761F89">
              <w:t>7233</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(категорія «А1»)</w:t>
            </w:r>
          </w:p>
          <w:p w:rsidR="00FB66DD" w:rsidRPr="00761F89" w:rsidRDefault="00FB66DD" w:rsidP="00761F89">
            <w:pPr>
              <w:snapToGrid w:val="0"/>
            </w:pPr>
            <w:r w:rsidRPr="00761F89">
              <w:t>Слюсар з ремонту сільськогосподарських машин та устаткування</w:t>
            </w:r>
          </w:p>
        </w:tc>
        <w:tc>
          <w:tcPr>
            <w:tcW w:w="2160" w:type="dxa"/>
          </w:tcPr>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30</w:t>
            </w:r>
          </w:p>
        </w:tc>
      </w:tr>
      <w:tr w:rsidR="00FB66DD" w:rsidRPr="00761F89" w:rsidTr="009D045C">
        <w:tc>
          <w:tcPr>
            <w:tcW w:w="883" w:type="dxa"/>
            <w:vAlign w:val="center"/>
          </w:tcPr>
          <w:p w:rsidR="00FB66DD" w:rsidRPr="00761F89" w:rsidRDefault="00FB66DD" w:rsidP="00761F89">
            <w:pPr>
              <w:snapToGrid w:val="0"/>
              <w:jc w:val="center"/>
            </w:pPr>
            <w:r w:rsidRPr="00761F89">
              <w:t>8322</w:t>
            </w:r>
          </w:p>
          <w:p w:rsidR="00FB66DD" w:rsidRPr="00761F89" w:rsidRDefault="00FB66DD" w:rsidP="00761F89">
            <w:pPr>
              <w:snapToGrid w:val="0"/>
              <w:jc w:val="center"/>
            </w:pPr>
            <w:r w:rsidRPr="00761F89">
              <w:t>6123</w:t>
            </w:r>
          </w:p>
        </w:tc>
        <w:tc>
          <w:tcPr>
            <w:tcW w:w="5885" w:type="dxa"/>
          </w:tcPr>
          <w:p w:rsidR="00FB66DD" w:rsidRPr="00761F89" w:rsidRDefault="00FB66DD" w:rsidP="00761F89">
            <w:pPr>
              <w:snapToGrid w:val="0"/>
            </w:pPr>
            <w:r w:rsidRPr="00761F89">
              <w:t>Водій автотранспортних засобів (категорія «С»)</w:t>
            </w:r>
          </w:p>
          <w:p w:rsidR="00FB66DD" w:rsidRPr="00761F89" w:rsidRDefault="00FB66DD" w:rsidP="00761F89">
            <w:pPr>
              <w:snapToGrid w:val="0"/>
            </w:pPr>
            <w:r w:rsidRPr="00761F89">
              <w:t>Бджоляр</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30</w:t>
            </w:r>
          </w:p>
        </w:tc>
      </w:tr>
      <w:tr w:rsidR="00FB66DD" w:rsidRPr="00761F89" w:rsidTr="009D045C">
        <w:tc>
          <w:tcPr>
            <w:tcW w:w="883" w:type="dxa"/>
            <w:vAlign w:val="center"/>
          </w:tcPr>
          <w:p w:rsidR="00FB66DD" w:rsidRPr="00761F89" w:rsidRDefault="00FB66DD" w:rsidP="00761F89">
            <w:pPr>
              <w:snapToGrid w:val="0"/>
              <w:jc w:val="center"/>
            </w:pPr>
            <w:r w:rsidRPr="00761F89">
              <w:t>8229</w:t>
            </w:r>
          </w:p>
        </w:tc>
        <w:tc>
          <w:tcPr>
            <w:tcW w:w="5885" w:type="dxa"/>
          </w:tcPr>
          <w:p w:rsidR="00FB66DD" w:rsidRPr="00761F89" w:rsidRDefault="00FB66DD" w:rsidP="00761F89">
            <w:pPr>
              <w:snapToGrid w:val="0"/>
            </w:pPr>
            <w:r w:rsidRPr="00761F89">
              <w:t>Лаборант хіміко-бактеріологічного аналізу</w:t>
            </w:r>
          </w:p>
        </w:tc>
        <w:tc>
          <w:tcPr>
            <w:tcW w:w="2160" w:type="dxa"/>
          </w:tcPr>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8331</w:t>
            </w:r>
          </w:p>
          <w:p w:rsidR="00FB66DD" w:rsidRPr="00761F89" w:rsidRDefault="00FB66DD" w:rsidP="00761F89">
            <w:pPr>
              <w:snapToGrid w:val="0"/>
              <w:jc w:val="center"/>
            </w:pPr>
          </w:p>
          <w:p w:rsidR="00FB66DD" w:rsidRPr="00761F89" w:rsidRDefault="00FB66DD" w:rsidP="00761F89">
            <w:pPr>
              <w:snapToGrid w:val="0"/>
              <w:jc w:val="center"/>
            </w:pPr>
            <w:r w:rsidRPr="00761F89">
              <w:t>8322</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(категорія «А1»)</w:t>
            </w:r>
          </w:p>
          <w:p w:rsidR="00FB66DD" w:rsidRPr="00761F89" w:rsidRDefault="00FB66DD" w:rsidP="00761F89">
            <w:pPr>
              <w:snapToGrid w:val="0"/>
            </w:pPr>
            <w:r w:rsidRPr="00761F89">
              <w:t>Водій автотранспортних засобів (категорія «С»)</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4121</w:t>
            </w:r>
          </w:p>
        </w:tc>
        <w:tc>
          <w:tcPr>
            <w:tcW w:w="5885" w:type="dxa"/>
          </w:tcPr>
          <w:p w:rsidR="00FB66DD" w:rsidRPr="00761F89" w:rsidRDefault="00FB66DD" w:rsidP="00761F89">
            <w:pPr>
              <w:snapToGrid w:val="0"/>
            </w:pPr>
            <w:r w:rsidRPr="00761F89">
              <w:t>Офісний службовець (бухгалтерія)</w:t>
            </w:r>
          </w:p>
        </w:tc>
        <w:tc>
          <w:tcPr>
            <w:tcW w:w="2160" w:type="dxa"/>
          </w:tcPr>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8322</w:t>
            </w:r>
          </w:p>
        </w:tc>
        <w:tc>
          <w:tcPr>
            <w:tcW w:w="5885" w:type="dxa"/>
          </w:tcPr>
          <w:p w:rsidR="00FB66DD" w:rsidRPr="00761F89" w:rsidRDefault="00FB66DD" w:rsidP="00761F89">
            <w:pPr>
              <w:snapToGrid w:val="0"/>
            </w:pPr>
            <w:r w:rsidRPr="00761F89">
              <w:t>Водій автотранспортних засобів (категорія «С»)</w:t>
            </w:r>
          </w:p>
        </w:tc>
        <w:tc>
          <w:tcPr>
            <w:tcW w:w="2160" w:type="dxa"/>
          </w:tcPr>
          <w:p w:rsidR="00FB66DD" w:rsidRPr="00761F89" w:rsidRDefault="00FB66DD" w:rsidP="00761F89">
            <w:pPr>
              <w:snapToGrid w:val="0"/>
              <w:jc w:val="center"/>
            </w:pPr>
            <w:r w:rsidRPr="00761F89">
              <w:t>ПрП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5122</w:t>
            </w:r>
          </w:p>
          <w:p w:rsidR="00FB66DD" w:rsidRPr="00761F89" w:rsidRDefault="00FB66DD" w:rsidP="00761F89">
            <w:pPr>
              <w:snapToGrid w:val="0"/>
              <w:jc w:val="center"/>
            </w:pPr>
            <w:r w:rsidRPr="00761F89">
              <w:t>7412</w:t>
            </w:r>
          </w:p>
        </w:tc>
        <w:tc>
          <w:tcPr>
            <w:tcW w:w="5885" w:type="dxa"/>
          </w:tcPr>
          <w:p w:rsidR="00FB66DD" w:rsidRPr="00761F89" w:rsidRDefault="00FB66DD" w:rsidP="00761F89">
            <w:pPr>
              <w:snapToGrid w:val="0"/>
            </w:pPr>
            <w:r w:rsidRPr="00761F89">
              <w:t>Кухар</w:t>
            </w:r>
          </w:p>
          <w:p w:rsidR="00FB66DD" w:rsidRPr="00761F89" w:rsidRDefault="00FB66DD" w:rsidP="00761F89">
            <w:pPr>
              <w:snapToGrid w:val="0"/>
            </w:pPr>
            <w:r w:rsidRPr="00761F89">
              <w:t>Кондитер</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5122</w:t>
            </w:r>
          </w:p>
        </w:tc>
        <w:tc>
          <w:tcPr>
            <w:tcW w:w="5885" w:type="dxa"/>
          </w:tcPr>
          <w:p w:rsidR="00FB66DD" w:rsidRPr="00761F89" w:rsidRDefault="00FB66DD" w:rsidP="00761F89">
            <w:pPr>
              <w:snapToGrid w:val="0"/>
            </w:pPr>
            <w:r w:rsidRPr="00761F89">
              <w:t>Кухар</w:t>
            </w:r>
          </w:p>
        </w:tc>
        <w:tc>
          <w:tcPr>
            <w:tcW w:w="2160" w:type="dxa"/>
          </w:tcPr>
          <w:p w:rsidR="00FB66DD" w:rsidRPr="00761F89" w:rsidRDefault="00FB66DD" w:rsidP="00761F89">
            <w:pPr>
              <w:snapToGrid w:val="0"/>
              <w:jc w:val="center"/>
            </w:pPr>
            <w:r w:rsidRPr="00761F89">
              <w:t>ППП, ПТН</w:t>
            </w:r>
          </w:p>
        </w:tc>
        <w:tc>
          <w:tcPr>
            <w:tcW w:w="900" w:type="dxa"/>
          </w:tcPr>
          <w:p w:rsidR="00FB66DD" w:rsidRPr="00761F89" w:rsidRDefault="00FB66DD" w:rsidP="00761F89">
            <w:pPr>
              <w:snapToGrid w:val="0"/>
              <w:jc w:val="center"/>
            </w:pPr>
            <w:r w:rsidRPr="00761F89">
              <w:t>55</w:t>
            </w:r>
          </w:p>
        </w:tc>
      </w:tr>
      <w:tr w:rsidR="00FB66DD" w:rsidRPr="00761F89" w:rsidTr="009D045C">
        <w:tc>
          <w:tcPr>
            <w:tcW w:w="883" w:type="dxa"/>
          </w:tcPr>
          <w:p w:rsidR="00FB66DD" w:rsidRPr="00761F89" w:rsidRDefault="00FB66DD" w:rsidP="00761F89">
            <w:pPr>
              <w:snapToGrid w:val="0"/>
              <w:jc w:val="center"/>
            </w:pPr>
            <w:r w:rsidRPr="00761F89">
              <w:t>6123</w:t>
            </w:r>
          </w:p>
        </w:tc>
        <w:tc>
          <w:tcPr>
            <w:tcW w:w="5885" w:type="dxa"/>
          </w:tcPr>
          <w:p w:rsidR="00FB66DD" w:rsidRPr="00761F89" w:rsidRDefault="00FB66DD" w:rsidP="00761F89">
            <w:pPr>
              <w:snapToGrid w:val="0"/>
            </w:pPr>
            <w:r w:rsidRPr="00761F89">
              <w:t>Бджоляр</w:t>
            </w:r>
          </w:p>
        </w:tc>
        <w:tc>
          <w:tcPr>
            <w:tcW w:w="2160" w:type="dxa"/>
          </w:tcPr>
          <w:p w:rsidR="00FB66DD" w:rsidRPr="00761F89" w:rsidRDefault="00FB66DD" w:rsidP="00761F89">
            <w:pPr>
              <w:snapToGrid w:val="0"/>
              <w:jc w:val="center"/>
            </w:pPr>
            <w:r w:rsidRPr="00761F89">
              <w:t>ПТН</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8331</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(категорія «А1»)</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ПТН, ПрП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10</w:t>
            </w:r>
          </w:p>
        </w:tc>
      </w:tr>
      <w:tr w:rsidR="00FB66DD" w:rsidRPr="00761F89" w:rsidTr="009D045C">
        <w:tc>
          <w:tcPr>
            <w:tcW w:w="883" w:type="dxa"/>
          </w:tcPr>
          <w:p w:rsidR="00FB66DD" w:rsidRPr="00761F89" w:rsidRDefault="00FB66DD" w:rsidP="00761F89">
            <w:pPr>
              <w:snapToGrid w:val="0"/>
              <w:jc w:val="center"/>
            </w:pPr>
            <w:r w:rsidRPr="00761F89">
              <w:t>8331</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(категорія «А2»)</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ПрП, ПК</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10</w:t>
            </w:r>
          </w:p>
        </w:tc>
      </w:tr>
      <w:tr w:rsidR="00FB66DD" w:rsidRPr="00761F89" w:rsidTr="009D045C">
        <w:tc>
          <w:tcPr>
            <w:tcW w:w="883" w:type="dxa"/>
          </w:tcPr>
          <w:p w:rsidR="00FB66DD" w:rsidRPr="00761F89" w:rsidRDefault="00FB66DD" w:rsidP="00761F89">
            <w:pPr>
              <w:snapToGrid w:val="0"/>
              <w:jc w:val="center"/>
            </w:pPr>
            <w:r w:rsidRPr="00761F89">
              <w:t>7233</w:t>
            </w:r>
          </w:p>
        </w:tc>
        <w:tc>
          <w:tcPr>
            <w:tcW w:w="5885" w:type="dxa"/>
          </w:tcPr>
          <w:p w:rsidR="00FB66DD" w:rsidRPr="00761F89" w:rsidRDefault="00FB66DD" w:rsidP="00761F89">
            <w:pPr>
              <w:snapToGrid w:val="0"/>
            </w:pPr>
            <w:r w:rsidRPr="00761F89">
              <w:t>Слюсар з ремонту сільськогосподарських машин та устаткування</w:t>
            </w:r>
          </w:p>
        </w:tc>
        <w:tc>
          <w:tcPr>
            <w:tcW w:w="2160" w:type="dxa"/>
          </w:tcPr>
          <w:p w:rsidR="00FB66DD" w:rsidRPr="00761F89" w:rsidRDefault="00FB66DD" w:rsidP="00761F89">
            <w:pPr>
              <w:snapToGrid w:val="0"/>
              <w:jc w:val="center"/>
            </w:pPr>
            <w:r w:rsidRPr="00761F89">
              <w:t>ПТН, ПрП, ПК</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Державний навчальний заклад «Сєвєродонецький професійний будівельний ліцей»</w:t>
            </w:r>
          </w:p>
          <w:p w:rsidR="00FB66DD" w:rsidRPr="00761F89" w:rsidRDefault="00FB66DD" w:rsidP="00761F89">
            <w:pPr>
              <w:tabs>
                <w:tab w:val="left" w:pos="-2880"/>
                <w:tab w:val="left" w:pos="1980"/>
                <w:tab w:val="left" w:pos="5760"/>
              </w:tabs>
            </w:pPr>
            <w:r w:rsidRPr="00761F89">
              <w:t xml:space="preserve">(93400, Луганська обл., м. Сєвєродонецьк, вул. Маяковського,18), </w:t>
            </w:r>
          </w:p>
          <w:p w:rsidR="00FB66DD" w:rsidRPr="00761F89" w:rsidRDefault="00FB66DD" w:rsidP="00761F89">
            <w:pPr>
              <w:tabs>
                <w:tab w:val="left" w:pos="-2880"/>
                <w:tab w:val="left" w:pos="1980"/>
                <w:tab w:val="left" w:pos="5760"/>
              </w:tabs>
            </w:pPr>
            <w:r w:rsidRPr="00761F89">
              <w:t>ід. код 02541148</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snapToGrid w:val="0"/>
              <w:jc w:val="center"/>
            </w:pPr>
            <w:r w:rsidRPr="00761F89">
              <w:t>7212</w:t>
            </w:r>
          </w:p>
          <w:p w:rsidR="00FB66DD" w:rsidRPr="00761F89" w:rsidRDefault="00FB66DD" w:rsidP="00761F89">
            <w:pPr>
              <w:snapToGrid w:val="0"/>
              <w:jc w:val="center"/>
            </w:pPr>
            <w:r w:rsidRPr="00761F89">
              <w:t>7212</w:t>
            </w:r>
          </w:p>
        </w:tc>
        <w:tc>
          <w:tcPr>
            <w:tcW w:w="5885" w:type="dxa"/>
            <w:vAlign w:val="center"/>
          </w:tcPr>
          <w:p w:rsidR="00FB66DD" w:rsidRPr="00761F89" w:rsidRDefault="00FB66DD" w:rsidP="00761F89">
            <w:pPr>
              <w:snapToGrid w:val="0"/>
            </w:pPr>
            <w:r w:rsidRPr="00761F89">
              <w:t>Електрозварник ручного зварювання</w:t>
            </w:r>
          </w:p>
          <w:p w:rsidR="00FB66DD" w:rsidRPr="00761F89" w:rsidRDefault="00FB66DD" w:rsidP="00761F89">
            <w:pPr>
              <w:snapToGrid w:val="0"/>
            </w:pPr>
            <w:r w:rsidRPr="00761F89">
              <w:t>Газозварник</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90</w:t>
            </w:r>
          </w:p>
        </w:tc>
      </w:tr>
      <w:tr w:rsidR="00FB66DD" w:rsidRPr="00761F89" w:rsidTr="009D045C">
        <w:tc>
          <w:tcPr>
            <w:tcW w:w="883" w:type="dxa"/>
          </w:tcPr>
          <w:p w:rsidR="00FB66DD" w:rsidRPr="00761F89" w:rsidRDefault="00FB66DD" w:rsidP="00761F89">
            <w:pPr>
              <w:snapToGrid w:val="0"/>
              <w:jc w:val="center"/>
            </w:pPr>
            <w:r w:rsidRPr="00761F89">
              <w:t>7133</w:t>
            </w:r>
          </w:p>
          <w:p w:rsidR="00FB66DD" w:rsidRPr="00761F89" w:rsidRDefault="00FB66DD" w:rsidP="00761F89">
            <w:pPr>
              <w:snapToGrid w:val="0"/>
              <w:jc w:val="center"/>
            </w:pPr>
            <w:r w:rsidRPr="00761F89">
              <w:t>7132</w:t>
            </w:r>
          </w:p>
          <w:p w:rsidR="00FB66DD" w:rsidRPr="00761F89" w:rsidRDefault="00FB66DD" w:rsidP="00761F89">
            <w:pPr>
              <w:snapToGrid w:val="0"/>
              <w:jc w:val="center"/>
            </w:pPr>
            <w:r w:rsidRPr="00761F89">
              <w:t>7141</w:t>
            </w:r>
          </w:p>
        </w:tc>
        <w:tc>
          <w:tcPr>
            <w:tcW w:w="5885" w:type="dxa"/>
          </w:tcPr>
          <w:p w:rsidR="00FB66DD" w:rsidRPr="00761F89" w:rsidRDefault="00FB66DD" w:rsidP="00761F89">
            <w:pPr>
              <w:snapToGrid w:val="0"/>
            </w:pPr>
            <w:r w:rsidRPr="00761F89">
              <w:t>Штукатур</w:t>
            </w:r>
          </w:p>
          <w:p w:rsidR="00FB66DD" w:rsidRPr="00761F89" w:rsidRDefault="00FB66DD" w:rsidP="00761F89">
            <w:pPr>
              <w:snapToGrid w:val="0"/>
            </w:pPr>
            <w:r w:rsidRPr="00761F89">
              <w:t>Лицювальник-плиточник</w:t>
            </w:r>
          </w:p>
          <w:p w:rsidR="00FB66DD" w:rsidRPr="00761F89" w:rsidRDefault="00FB66DD" w:rsidP="00761F89">
            <w:pPr>
              <w:snapToGrid w:val="0"/>
            </w:pPr>
            <w:r w:rsidRPr="00761F89">
              <w:t>Маляр</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jc w:val="center"/>
            </w:pPr>
            <w:r w:rsidRPr="00761F89">
              <w:t>240</w:t>
            </w:r>
          </w:p>
        </w:tc>
      </w:tr>
      <w:tr w:rsidR="00FB66DD" w:rsidRPr="00761F89" w:rsidTr="009D045C">
        <w:tc>
          <w:tcPr>
            <w:tcW w:w="883" w:type="dxa"/>
            <w:vAlign w:val="center"/>
          </w:tcPr>
          <w:p w:rsidR="00FB66DD" w:rsidRPr="00761F89" w:rsidRDefault="00FB66DD" w:rsidP="00761F89">
            <w:pPr>
              <w:snapToGrid w:val="0"/>
              <w:jc w:val="center"/>
            </w:pPr>
            <w:r w:rsidRPr="00761F89">
              <w:t>7124</w:t>
            </w:r>
          </w:p>
          <w:p w:rsidR="00FB66DD" w:rsidRPr="00761F89" w:rsidRDefault="00FB66DD" w:rsidP="00761F89">
            <w:pPr>
              <w:snapToGrid w:val="0"/>
              <w:jc w:val="center"/>
            </w:pPr>
            <w:r w:rsidRPr="00761F89">
              <w:t>7124</w:t>
            </w:r>
          </w:p>
        </w:tc>
        <w:tc>
          <w:tcPr>
            <w:tcW w:w="5885" w:type="dxa"/>
          </w:tcPr>
          <w:p w:rsidR="00FB66DD" w:rsidRPr="00761F89" w:rsidRDefault="00FB66DD" w:rsidP="00761F89">
            <w:pPr>
              <w:snapToGrid w:val="0"/>
            </w:pPr>
            <w:r w:rsidRPr="00761F89">
              <w:t>Столяр будівельний</w:t>
            </w:r>
          </w:p>
          <w:p w:rsidR="00FB66DD" w:rsidRPr="00761F89" w:rsidRDefault="00FB66DD" w:rsidP="00761F89">
            <w:pPr>
              <w:snapToGrid w:val="0"/>
            </w:pPr>
            <w:r w:rsidRPr="00761F89">
              <w:t>Тесляр</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90</w:t>
            </w:r>
          </w:p>
        </w:tc>
      </w:tr>
      <w:tr w:rsidR="00FB66DD" w:rsidRPr="00761F89" w:rsidTr="009D045C">
        <w:tc>
          <w:tcPr>
            <w:tcW w:w="883" w:type="dxa"/>
          </w:tcPr>
          <w:p w:rsidR="00FB66DD" w:rsidRPr="00761F89" w:rsidRDefault="00FB66DD" w:rsidP="00761F89">
            <w:pPr>
              <w:snapToGrid w:val="0"/>
              <w:jc w:val="center"/>
            </w:pPr>
            <w:r w:rsidRPr="00761F89">
              <w:t>7122</w:t>
            </w:r>
          </w:p>
          <w:p w:rsidR="00FB66DD" w:rsidRPr="00761F89" w:rsidRDefault="00FB66DD" w:rsidP="00761F89">
            <w:pPr>
              <w:snapToGrid w:val="0"/>
              <w:jc w:val="center"/>
            </w:pPr>
            <w:r w:rsidRPr="00761F89">
              <w:t>7124</w:t>
            </w:r>
          </w:p>
        </w:tc>
        <w:tc>
          <w:tcPr>
            <w:tcW w:w="5885" w:type="dxa"/>
          </w:tcPr>
          <w:p w:rsidR="00FB66DD" w:rsidRPr="00761F89" w:rsidRDefault="00FB66DD" w:rsidP="00761F89">
            <w:pPr>
              <w:snapToGrid w:val="0"/>
            </w:pPr>
            <w:r w:rsidRPr="00761F89">
              <w:t>Муляр</w:t>
            </w:r>
          </w:p>
          <w:p w:rsidR="00FB66DD" w:rsidRPr="00761F89" w:rsidRDefault="00FB66DD" w:rsidP="00761F89">
            <w:pPr>
              <w:snapToGrid w:val="0"/>
            </w:pPr>
            <w:r w:rsidRPr="00761F89">
              <w:t>Тесляр</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7212</w:t>
            </w:r>
          </w:p>
          <w:p w:rsidR="00FB66DD" w:rsidRPr="00761F89" w:rsidRDefault="00FB66DD" w:rsidP="00761F89">
            <w:pPr>
              <w:snapToGrid w:val="0"/>
              <w:jc w:val="center"/>
            </w:pPr>
            <w:r w:rsidRPr="00761F89">
              <w:t>7212</w:t>
            </w:r>
          </w:p>
        </w:tc>
        <w:tc>
          <w:tcPr>
            <w:tcW w:w="5885" w:type="dxa"/>
          </w:tcPr>
          <w:p w:rsidR="00FB66DD" w:rsidRPr="00761F89" w:rsidRDefault="00FB66DD" w:rsidP="00761F89">
            <w:pPr>
              <w:snapToGrid w:val="0"/>
            </w:pPr>
            <w:r w:rsidRPr="00761F89">
              <w:t>Електрогазозварник</w:t>
            </w:r>
          </w:p>
          <w:p w:rsidR="00FB66DD" w:rsidRPr="00761F89" w:rsidRDefault="00FB66DD" w:rsidP="00761F89">
            <w:pPr>
              <w:snapToGrid w:val="0"/>
            </w:pPr>
            <w:r w:rsidRPr="00761F89">
              <w:t>Газорізальник</w:t>
            </w:r>
          </w:p>
        </w:tc>
        <w:tc>
          <w:tcPr>
            <w:tcW w:w="2160" w:type="dxa"/>
            <w:vAlign w:val="center"/>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7212</w:t>
            </w:r>
          </w:p>
        </w:tc>
        <w:tc>
          <w:tcPr>
            <w:tcW w:w="5885" w:type="dxa"/>
          </w:tcPr>
          <w:p w:rsidR="00FB66DD" w:rsidRPr="00761F89" w:rsidRDefault="00FB66DD" w:rsidP="00761F89">
            <w:pPr>
              <w:snapToGrid w:val="0"/>
            </w:pPr>
            <w:r w:rsidRPr="00761F89">
              <w:t>Електрогазозварник</w:t>
            </w:r>
          </w:p>
        </w:tc>
        <w:tc>
          <w:tcPr>
            <w:tcW w:w="2160" w:type="dxa"/>
          </w:tcPr>
          <w:p w:rsidR="00FB66DD" w:rsidRPr="00761F89" w:rsidRDefault="00FB66DD" w:rsidP="00761F89">
            <w:pPr>
              <w:snapToGrid w:val="0"/>
              <w:jc w:val="center"/>
            </w:pPr>
            <w:r w:rsidRPr="00761F89">
              <w:t>ПрП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7212</w:t>
            </w:r>
          </w:p>
        </w:tc>
        <w:tc>
          <w:tcPr>
            <w:tcW w:w="5885" w:type="dxa"/>
          </w:tcPr>
          <w:p w:rsidR="00FB66DD" w:rsidRPr="00761F89" w:rsidRDefault="00FB66DD" w:rsidP="00761F89">
            <w:pPr>
              <w:snapToGrid w:val="0"/>
            </w:pPr>
            <w:r w:rsidRPr="00761F89">
              <w:t>Газорізальник</w:t>
            </w:r>
          </w:p>
        </w:tc>
        <w:tc>
          <w:tcPr>
            <w:tcW w:w="2160" w:type="dxa"/>
          </w:tcPr>
          <w:p w:rsidR="00FB66DD" w:rsidRPr="00761F89" w:rsidRDefault="00FB66DD" w:rsidP="00761F89">
            <w:pPr>
              <w:snapToGrid w:val="0"/>
              <w:jc w:val="center"/>
            </w:pPr>
            <w:r w:rsidRPr="00761F89">
              <w:t>ПрП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7129</w:t>
            </w:r>
          </w:p>
          <w:p w:rsidR="00FB66DD" w:rsidRPr="00761F89" w:rsidRDefault="00FB66DD" w:rsidP="00761F89">
            <w:pPr>
              <w:snapToGrid w:val="0"/>
              <w:jc w:val="center"/>
            </w:pPr>
            <w:r w:rsidRPr="00761F89">
              <w:t>7137</w:t>
            </w:r>
          </w:p>
        </w:tc>
        <w:tc>
          <w:tcPr>
            <w:tcW w:w="5885" w:type="dxa"/>
          </w:tcPr>
          <w:p w:rsidR="00FB66DD" w:rsidRPr="00761F89" w:rsidRDefault="00FB66DD" w:rsidP="00761F89">
            <w:pPr>
              <w:snapToGrid w:val="0"/>
            </w:pPr>
            <w:r w:rsidRPr="00761F89">
              <w:t>Монтажник гіпсокартонних конструкцій</w:t>
            </w:r>
          </w:p>
          <w:p w:rsidR="00FB66DD" w:rsidRPr="00761F89" w:rsidRDefault="00FB66DD" w:rsidP="00761F89">
            <w:pPr>
              <w:snapToGrid w:val="0"/>
            </w:pPr>
            <w:r w:rsidRPr="00761F89">
              <w:t>Електромонтажник з освітлення та освітлювальних мереж</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7129</w:t>
            </w:r>
          </w:p>
        </w:tc>
        <w:tc>
          <w:tcPr>
            <w:tcW w:w="5885" w:type="dxa"/>
          </w:tcPr>
          <w:p w:rsidR="00FB66DD" w:rsidRPr="00761F89" w:rsidRDefault="00FB66DD" w:rsidP="00761F89">
            <w:pPr>
              <w:snapToGrid w:val="0"/>
            </w:pPr>
            <w:r w:rsidRPr="00761F89">
              <w:t>Монтажник гіпсокартонних конструкцій</w:t>
            </w:r>
          </w:p>
        </w:tc>
        <w:tc>
          <w:tcPr>
            <w:tcW w:w="2160" w:type="dxa"/>
          </w:tcPr>
          <w:p w:rsidR="00FB66DD" w:rsidRPr="00761F89" w:rsidRDefault="00FB66DD" w:rsidP="00761F89">
            <w:pPr>
              <w:snapToGrid w:val="0"/>
              <w:jc w:val="center"/>
            </w:pPr>
            <w:r w:rsidRPr="00761F89">
              <w:t>ПрП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7137</w:t>
            </w:r>
          </w:p>
        </w:tc>
        <w:tc>
          <w:tcPr>
            <w:tcW w:w="5885" w:type="dxa"/>
          </w:tcPr>
          <w:p w:rsidR="00FB66DD" w:rsidRPr="00761F89" w:rsidRDefault="00FB66DD" w:rsidP="00761F89">
            <w:pPr>
              <w:snapToGrid w:val="0"/>
            </w:pPr>
            <w:r w:rsidRPr="00761F89">
              <w:t>Електромонтажник з освітлення та освітлювальних мереж</w:t>
            </w:r>
          </w:p>
        </w:tc>
        <w:tc>
          <w:tcPr>
            <w:tcW w:w="2160" w:type="dxa"/>
          </w:tcPr>
          <w:p w:rsidR="00FB66DD" w:rsidRPr="00761F89" w:rsidRDefault="00FB66DD" w:rsidP="00761F89">
            <w:pPr>
              <w:snapToGrid w:val="0"/>
              <w:jc w:val="center"/>
            </w:pPr>
            <w:r w:rsidRPr="00761F89">
              <w:t>ПрП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pPr>
          </w:p>
        </w:tc>
        <w:tc>
          <w:tcPr>
            <w:tcW w:w="5885" w:type="dxa"/>
          </w:tcPr>
          <w:p w:rsidR="00FB66DD" w:rsidRPr="00761F89" w:rsidRDefault="00FB66DD" w:rsidP="00761F89">
            <w:pPr>
              <w:snapToGrid w:val="0"/>
              <w:rPr>
                <w:b/>
              </w:rPr>
            </w:pPr>
            <w:r w:rsidRPr="00761F89">
              <w:rPr>
                <w:b/>
              </w:rPr>
              <w:t>Марківський професійний аграрний ліцей</w:t>
            </w:r>
          </w:p>
          <w:p w:rsidR="00FB66DD" w:rsidRPr="00761F89" w:rsidRDefault="00FB66DD" w:rsidP="00761F89">
            <w:pPr>
              <w:snapToGrid w:val="0"/>
            </w:pPr>
            <w:r w:rsidRPr="00761F89">
              <w:t xml:space="preserve">(92400, Луганська обл., Марківський р-н, смт. Марківка, </w:t>
            </w:r>
          </w:p>
          <w:p w:rsidR="00FB66DD" w:rsidRPr="00761F89" w:rsidRDefault="00FB66DD" w:rsidP="00761F89">
            <w:pPr>
              <w:snapToGrid w:val="0"/>
            </w:pPr>
            <w:r w:rsidRPr="00761F89">
              <w:t>пл. Соборна, 1), ід. код 21792910</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tc>
        <w:tc>
          <w:tcPr>
            <w:tcW w:w="900" w:type="dxa"/>
          </w:tcPr>
          <w:p w:rsidR="00FB66DD" w:rsidRPr="00761F89" w:rsidRDefault="00FB66DD" w:rsidP="00761F89">
            <w:pPr>
              <w:snapToGrid w:val="0"/>
            </w:pPr>
          </w:p>
        </w:tc>
      </w:tr>
      <w:tr w:rsidR="00FB66DD" w:rsidRPr="00761F89" w:rsidTr="009D045C">
        <w:tc>
          <w:tcPr>
            <w:tcW w:w="883" w:type="dxa"/>
          </w:tcPr>
          <w:p w:rsidR="00FB66DD" w:rsidRPr="00761F89" w:rsidRDefault="00FB66DD" w:rsidP="00761F89">
            <w:pPr>
              <w:snapToGrid w:val="0"/>
              <w:jc w:val="center"/>
            </w:pPr>
            <w:r w:rsidRPr="00761F89">
              <w:t>8331</w:t>
            </w:r>
          </w:p>
          <w:p w:rsidR="00FB66DD" w:rsidRPr="00761F89" w:rsidRDefault="00FB66DD" w:rsidP="00761F89">
            <w:pPr>
              <w:snapToGrid w:val="0"/>
            </w:pPr>
          </w:p>
          <w:p w:rsidR="00FB66DD" w:rsidRPr="00761F89" w:rsidRDefault="00FB66DD" w:rsidP="00761F89">
            <w:pPr>
              <w:snapToGrid w:val="0"/>
              <w:jc w:val="center"/>
            </w:pPr>
            <w:r w:rsidRPr="00761F89">
              <w:t>7233</w:t>
            </w:r>
          </w:p>
          <w:p w:rsidR="00FB66DD" w:rsidRPr="00761F89" w:rsidRDefault="00FB66DD" w:rsidP="00761F89">
            <w:pPr>
              <w:snapToGrid w:val="0"/>
              <w:jc w:val="center"/>
            </w:pPr>
            <w:r w:rsidRPr="00761F89">
              <w:t>8322</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snapToGrid w:val="0"/>
            </w:pPr>
            <w:r w:rsidRPr="00761F89">
              <w:t>Слюсар з ремонту сільськогосподарських машин та устаткування</w:t>
            </w:r>
          </w:p>
          <w:p w:rsidR="00FB66DD" w:rsidRPr="00761F89" w:rsidRDefault="00FB66DD" w:rsidP="00761F89">
            <w:pPr>
              <w:snapToGrid w:val="0"/>
              <w:rPr>
                <w:b/>
              </w:rPr>
            </w:pPr>
            <w:r w:rsidRPr="00761F89">
              <w:t>Водій автотранспортних засобів (категорія «С»)</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5122</w:t>
            </w:r>
          </w:p>
          <w:p w:rsidR="00FB66DD" w:rsidRPr="00761F89" w:rsidRDefault="00FB66DD" w:rsidP="00761F89">
            <w:pPr>
              <w:snapToGrid w:val="0"/>
              <w:jc w:val="center"/>
            </w:pPr>
            <w:r w:rsidRPr="00761F89">
              <w:t>7412</w:t>
            </w:r>
          </w:p>
        </w:tc>
        <w:tc>
          <w:tcPr>
            <w:tcW w:w="5885" w:type="dxa"/>
          </w:tcPr>
          <w:p w:rsidR="00FB66DD" w:rsidRPr="00761F89" w:rsidRDefault="00FB66DD" w:rsidP="00761F89">
            <w:pPr>
              <w:snapToGrid w:val="0"/>
            </w:pPr>
            <w:r w:rsidRPr="00761F89">
              <w:t>Кухар</w:t>
            </w:r>
          </w:p>
          <w:p w:rsidR="00FB66DD" w:rsidRPr="00761F89" w:rsidRDefault="00FB66DD" w:rsidP="00761F89">
            <w:pPr>
              <w:snapToGrid w:val="0"/>
            </w:pPr>
            <w:r w:rsidRPr="00761F89">
              <w:t>Кондитер</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4112</w:t>
            </w:r>
          </w:p>
        </w:tc>
        <w:tc>
          <w:tcPr>
            <w:tcW w:w="5885" w:type="dxa"/>
          </w:tcPr>
          <w:p w:rsidR="00FB66DD" w:rsidRPr="00761F89" w:rsidRDefault="00FB66DD" w:rsidP="00761F89">
            <w:pPr>
              <w:snapToGrid w:val="0"/>
            </w:pPr>
            <w:r w:rsidRPr="00761F89">
              <w:t>Оператор комп'ютерного набору</w:t>
            </w:r>
          </w:p>
        </w:tc>
        <w:tc>
          <w:tcPr>
            <w:tcW w:w="2160" w:type="dxa"/>
          </w:tcPr>
          <w:p w:rsidR="00FB66DD" w:rsidRPr="00761F89" w:rsidRDefault="00FB66DD" w:rsidP="00761F89">
            <w:pPr>
              <w:snapToGrid w:val="0"/>
              <w:jc w:val="center"/>
            </w:pPr>
            <w:r w:rsidRPr="00761F89">
              <w:t>ППП, ПТН</w:t>
            </w:r>
          </w:p>
        </w:tc>
        <w:tc>
          <w:tcPr>
            <w:tcW w:w="900" w:type="dxa"/>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8322</w:t>
            </w:r>
          </w:p>
        </w:tc>
        <w:tc>
          <w:tcPr>
            <w:tcW w:w="5885" w:type="dxa"/>
          </w:tcPr>
          <w:p w:rsidR="00FB66DD" w:rsidRPr="00761F89" w:rsidRDefault="00FB66DD" w:rsidP="00761F89">
            <w:pPr>
              <w:snapToGrid w:val="0"/>
            </w:pPr>
            <w:r w:rsidRPr="00761F89">
              <w:t>Водій автотранспортних засобів (категорія «В»)</w:t>
            </w:r>
          </w:p>
        </w:tc>
        <w:tc>
          <w:tcPr>
            <w:tcW w:w="2160" w:type="dxa"/>
          </w:tcPr>
          <w:p w:rsidR="00FB66DD" w:rsidRPr="00761F89" w:rsidRDefault="00FB66DD" w:rsidP="00761F89">
            <w:pPr>
              <w:snapToGrid w:val="0"/>
              <w:jc w:val="center"/>
            </w:pPr>
            <w:r w:rsidRPr="00761F89">
              <w:t>ППП, ПТН</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8322</w:t>
            </w:r>
          </w:p>
        </w:tc>
        <w:tc>
          <w:tcPr>
            <w:tcW w:w="5885" w:type="dxa"/>
          </w:tcPr>
          <w:p w:rsidR="00FB66DD" w:rsidRPr="00761F89" w:rsidRDefault="00FB66DD" w:rsidP="00761F89">
            <w:pPr>
              <w:snapToGrid w:val="0"/>
            </w:pPr>
            <w:r w:rsidRPr="00761F89">
              <w:t>Водій автотранспортних засобів (категорія «С»)</w:t>
            </w:r>
          </w:p>
        </w:tc>
        <w:tc>
          <w:tcPr>
            <w:tcW w:w="2160" w:type="dxa"/>
          </w:tcPr>
          <w:p w:rsidR="00FB66DD" w:rsidRPr="00761F89" w:rsidRDefault="00FB66DD" w:rsidP="00761F89">
            <w:pPr>
              <w:snapToGrid w:val="0"/>
              <w:jc w:val="center"/>
            </w:pPr>
            <w:r w:rsidRPr="00761F89">
              <w:t>ППП, ПТН</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pPr>
          </w:p>
        </w:tc>
        <w:tc>
          <w:tcPr>
            <w:tcW w:w="5885" w:type="dxa"/>
          </w:tcPr>
          <w:p w:rsidR="00FB66DD" w:rsidRPr="00761F89" w:rsidRDefault="00FB66DD" w:rsidP="00761F89">
            <w:pPr>
              <w:snapToGrid w:val="0"/>
              <w:rPr>
                <w:b/>
              </w:rPr>
            </w:pPr>
            <w:r w:rsidRPr="00761F89">
              <w:rPr>
                <w:b/>
              </w:rPr>
              <w:t>Марківський професійний аграрний ліцей</w:t>
            </w:r>
          </w:p>
          <w:p w:rsidR="00FB66DD" w:rsidRPr="00761F89" w:rsidRDefault="00FB66DD" w:rsidP="00761F89">
            <w:pPr>
              <w:snapToGrid w:val="0"/>
            </w:pPr>
            <w:r w:rsidRPr="00761F89">
              <w:t xml:space="preserve">(92400, Луганська обл., Марківський р-н, смт. Марківка, </w:t>
            </w:r>
          </w:p>
          <w:p w:rsidR="00FB66DD" w:rsidRPr="00761F89" w:rsidRDefault="00FB66DD" w:rsidP="00761F89">
            <w:pPr>
              <w:snapToGrid w:val="0"/>
            </w:pPr>
            <w:r w:rsidRPr="00761F89">
              <w:t>пл. Соборна, 1), ід. код 21792910</w:t>
            </w:r>
          </w:p>
          <w:p w:rsidR="00FB66DD" w:rsidRPr="00761F89" w:rsidRDefault="00FB66DD" w:rsidP="00761F89">
            <w:pPr>
              <w:snapToGrid w:val="0"/>
              <w:rPr>
                <w:b/>
              </w:rPr>
            </w:pPr>
            <w:r w:rsidRPr="00761F89">
              <w:rPr>
                <w:b/>
              </w:rPr>
              <w:t xml:space="preserve">для Великоцької філії </w:t>
            </w:r>
          </w:p>
          <w:p w:rsidR="00FB66DD" w:rsidRPr="00761F89" w:rsidRDefault="00FB66DD" w:rsidP="00761F89">
            <w:pPr>
              <w:snapToGrid w:val="0"/>
            </w:pPr>
            <w:r w:rsidRPr="00761F89">
              <w:t xml:space="preserve">Марківського професійного аграрного ліцею </w:t>
            </w:r>
          </w:p>
          <w:p w:rsidR="00FB66DD" w:rsidRPr="00761F89" w:rsidRDefault="00FB66DD" w:rsidP="00761F89">
            <w:pPr>
              <w:snapToGrid w:val="0"/>
            </w:pPr>
            <w:r w:rsidRPr="00761F89">
              <w:t xml:space="preserve">(92505, Луганська обл., Міловський р-н, с. Великоцьк, </w:t>
            </w:r>
          </w:p>
          <w:p w:rsidR="00FB66DD" w:rsidRPr="00761F89" w:rsidRDefault="00FB66DD" w:rsidP="00761F89">
            <w:pPr>
              <w:snapToGrid w:val="0"/>
            </w:pPr>
            <w:r w:rsidRPr="00761F89">
              <w:t>вул. Центральна, 28), ід. код 39580894</w:t>
            </w:r>
          </w:p>
        </w:tc>
        <w:tc>
          <w:tcPr>
            <w:tcW w:w="2160" w:type="dxa"/>
          </w:tcPr>
          <w:p w:rsidR="00FB66DD" w:rsidRPr="00761F89" w:rsidRDefault="00FB66DD" w:rsidP="00761F89">
            <w:pPr>
              <w:snapToGrid w:val="0"/>
              <w:jc w:val="center"/>
            </w:pPr>
          </w:p>
        </w:tc>
        <w:tc>
          <w:tcPr>
            <w:tcW w:w="900" w:type="dxa"/>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4112</w:t>
            </w:r>
          </w:p>
          <w:p w:rsidR="00FB66DD" w:rsidRPr="00761F89" w:rsidRDefault="00FB66DD" w:rsidP="00761F89">
            <w:pPr>
              <w:snapToGrid w:val="0"/>
              <w:jc w:val="center"/>
            </w:pPr>
            <w:r w:rsidRPr="00761F89">
              <w:t>4121</w:t>
            </w:r>
          </w:p>
        </w:tc>
        <w:tc>
          <w:tcPr>
            <w:tcW w:w="5885" w:type="dxa"/>
          </w:tcPr>
          <w:p w:rsidR="00FB66DD" w:rsidRPr="00761F89" w:rsidRDefault="00FB66DD" w:rsidP="00761F89">
            <w:pPr>
              <w:snapToGrid w:val="0"/>
            </w:pPr>
            <w:r w:rsidRPr="00761F89">
              <w:t>Оператор комп'ютерного набору</w:t>
            </w:r>
          </w:p>
          <w:p w:rsidR="00FB66DD" w:rsidRPr="00761F89" w:rsidRDefault="00FB66DD" w:rsidP="00761F89">
            <w:pPr>
              <w:snapToGrid w:val="0"/>
              <w:rPr>
                <w:b/>
              </w:rPr>
            </w:pPr>
            <w:r w:rsidRPr="00761F89">
              <w:t>Офісний службовець (бухгалтерія)</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jc w:val="center"/>
            </w:pPr>
            <w:r w:rsidRPr="00761F89">
              <w:t>8331</w:t>
            </w:r>
          </w:p>
          <w:p w:rsidR="00FB66DD" w:rsidRPr="00761F89" w:rsidRDefault="00FB66DD" w:rsidP="00761F89">
            <w:pPr>
              <w:snapToGrid w:val="0"/>
            </w:pPr>
          </w:p>
          <w:p w:rsidR="00FB66DD" w:rsidRPr="00761F89" w:rsidRDefault="00FB66DD" w:rsidP="00761F89">
            <w:pPr>
              <w:snapToGrid w:val="0"/>
              <w:jc w:val="center"/>
            </w:pPr>
            <w:r w:rsidRPr="00761F89">
              <w:t>7233</w:t>
            </w:r>
          </w:p>
          <w:p w:rsidR="00FB66DD" w:rsidRPr="00761F89" w:rsidRDefault="00FB66DD" w:rsidP="00761F89">
            <w:pPr>
              <w:snapToGrid w:val="0"/>
              <w:jc w:val="center"/>
            </w:pPr>
            <w:r w:rsidRPr="00761F89">
              <w:t>8322</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snapToGrid w:val="0"/>
            </w:pPr>
            <w:r w:rsidRPr="00761F89">
              <w:t>Слюсар з ремонту сільськогосподарських машин та устаткування</w:t>
            </w:r>
          </w:p>
          <w:p w:rsidR="00FB66DD" w:rsidRPr="00761F89" w:rsidRDefault="00FB66DD" w:rsidP="00761F89">
            <w:pPr>
              <w:snapToGrid w:val="0"/>
            </w:pPr>
            <w:r w:rsidRPr="00761F89">
              <w:t>Водій автотранспортних засобів (категорія «С»)</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30</w:t>
            </w:r>
          </w:p>
        </w:tc>
      </w:tr>
      <w:tr w:rsidR="00FB66DD" w:rsidRPr="00761F89" w:rsidTr="009D045C">
        <w:tc>
          <w:tcPr>
            <w:tcW w:w="883" w:type="dxa"/>
          </w:tcPr>
          <w:p w:rsidR="00FB66DD" w:rsidRPr="00761F89" w:rsidRDefault="00FB66DD" w:rsidP="00761F89">
            <w:pPr>
              <w:snapToGrid w:val="0"/>
            </w:pPr>
          </w:p>
        </w:tc>
        <w:tc>
          <w:tcPr>
            <w:tcW w:w="5885" w:type="dxa"/>
          </w:tcPr>
          <w:p w:rsidR="00FB66DD" w:rsidRPr="00761F89" w:rsidRDefault="00FB66DD" w:rsidP="00761F89">
            <w:pPr>
              <w:tabs>
                <w:tab w:val="left" w:pos="-2880"/>
                <w:tab w:val="left" w:pos="1980"/>
                <w:tab w:val="left" w:pos="5760"/>
              </w:tabs>
              <w:rPr>
                <w:b/>
              </w:rPr>
            </w:pPr>
            <w:r w:rsidRPr="00761F89">
              <w:rPr>
                <w:b/>
              </w:rPr>
              <w:t>Новоайдарський професійний аграрний ліцей</w:t>
            </w:r>
          </w:p>
          <w:p w:rsidR="00FB66DD" w:rsidRPr="00761F89" w:rsidRDefault="00FB66DD" w:rsidP="00761F89">
            <w:pPr>
              <w:tabs>
                <w:tab w:val="left" w:pos="-2880"/>
                <w:tab w:val="left" w:pos="1980"/>
                <w:tab w:val="left" w:pos="5760"/>
              </w:tabs>
            </w:pPr>
            <w:r w:rsidRPr="00761F89">
              <w:t xml:space="preserve">(93500, Луганська обл., Новоайдарський р-н, смт. Новоайдар, </w:t>
            </w:r>
          </w:p>
          <w:p w:rsidR="00FB66DD" w:rsidRPr="00761F89" w:rsidRDefault="00FB66DD" w:rsidP="00761F89">
            <w:pPr>
              <w:tabs>
                <w:tab w:val="left" w:pos="-2880"/>
                <w:tab w:val="left" w:pos="1980"/>
                <w:tab w:val="left" w:pos="5760"/>
              </w:tabs>
            </w:pPr>
            <w:r w:rsidRPr="00761F89">
              <w:t>вул. Незалежності, 68), ід. код 05536047</w:t>
            </w:r>
          </w:p>
        </w:tc>
        <w:tc>
          <w:tcPr>
            <w:tcW w:w="2160" w:type="dxa"/>
          </w:tcPr>
          <w:p w:rsidR="00FB66DD" w:rsidRPr="00761F89" w:rsidRDefault="00FB66DD" w:rsidP="00761F89">
            <w:pPr>
              <w:snapToGrid w:val="0"/>
              <w:jc w:val="center"/>
            </w:pPr>
          </w:p>
        </w:tc>
        <w:tc>
          <w:tcPr>
            <w:tcW w:w="900" w:type="dxa"/>
          </w:tcPr>
          <w:p w:rsidR="00FB66DD" w:rsidRPr="00761F89" w:rsidRDefault="00FB66DD" w:rsidP="00761F89">
            <w:pPr>
              <w:snapToGrid w:val="0"/>
              <w:jc w:val="center"/>
            </w:pPr>
          </w:p>
        </w:tc>
      </w:tr>
      <w:tr w:rsidR="00FB66DD" w:rsidRPr="00761F89" w:rsidTr="009D045C">
        <w:tc>
          <w:tcPr>
            <w:tcW w:w="883" w:type="dxa"/>
          </w:tcPr>
          <w:p w:rsidR="00FB66DD" w:rsidRPr="00761F89" w:rsidRDefault="00FB66DD" w:rsidP="00761F89">
            <w:pPr>
              <w:snapToGrid w:val="0"/>
              <w:jc w:val="center"/>
            </w:pPr>
            <w:r w:rsidRPr="00761F89">
              <w:t>8229</w:t>
            </w:r>
          </w:p>
        </w:tc>
        <w:tc>
          <w:tcPr>
            <w:tcW w:w="5885" w:type="dxa"/>
          </w:tcPr>
          <w:p w:rsidR="00FB66DD" w:rsidRPr="00761F89" w:rsidRDefault="00FB66DD" w:rsidP="00761F89">
            <w:pPr>
              <w:snapToGrid w:val="0"/>
            </w:pPr>
            <w:r w:rsidRPr="00761F89">
              <w:t>Лаборант хіміко-бактеріологічного аналізу</w:t>
            </w:r>
          </w:p>
        </w:tc>
        <w:tc>
          <w:tcPr>
            <w:tcW w:w="2160" w:type="dxa"/>
          </w:tcPr>
          <w:p w:rsidR="00FB66DD" w:rsidRPr="00761F89" w:rsidRDefault="00FB66DD" w:rsidP="00761F89">
            <w:pPr>
              <w:snapToGrid w:val="0"/>
              <w:jc w:val="center"/>
            </w:pPr>
            <w:r w:rsidRPr="00761F89">
              <w:t>ППП, ПрП</w:t>
            </w:r>
          </w:p>
        </w:tc>
        <w:tc>
          <w:tcPr>
            <w:tcW w:w="900" w:type="dxa"/>
          </w:tcPr>
          <w:p w:rsidR="00FB66DD" w:rsidRPr="00761F89" w:rsidRDefault="00FB66DD" w:rsidP="00761F89">
            <w:pPr>
              <w:snapToGrid w:val="0"/>
              <w:jc w:val="center"/>
            </w:pPr>
            <w:r w:rsidRPr="00761F89">
              <w:t>40</w:t>
            </w:r>
          </w:p>
        </w:tc>
      </w:tr>
      <w:tr w:rsidR="00FB66DD" w:rsidRPr="00761F89" w:rsidTr="009D045C">
        <w:tc>
          <w:tcPr>
            <w:tcW w:w="883" w:type="dxa"/>
          </w:tcPr>
          <w:p w:rsidR="00FB66DD" w:rsidRPr="00761F89" w:rsidRDefault="00FB66DD" w:rsidP="00761F89">
            <w:pPr>
              <w:snapToGrid w:val="0"/>
              <w:jc w:val="center"/>
            </w:pPr>
            <w:r w:rsidRPr="00761F89">
              <w:t>8331</w:t>
            </w:r>
          </w:p>
          <w:p w:rsidR="00FB66DD" w:rsidRPr="00761F89" w:rsidRDefault="00FB66DD" w:rsidP="00761F89">
            <w:pPr>
              <w:snapToGrid w:val="0"/>
              <w:jc w:val="center"/>
            </w:pPr>
          </w:p>
          <w:p w:rsidR="00FB66DD" w:rsidRPr="00761F89" w:rsidRDefault="00FB66DD" w:rsidP="00761F89">
            <w:pPr>
              <w:snapToGrid w:val="0"/>
              <w:jc w:val="center"/>
            </w:pPr>
            <w:r w:rsidRPr="00761F89">
              <w:t>7233</w:t>
            </w:r>
          </w:p>
          <w:p w:rsidR="00FB66DD" w:rsidRPr="00761F89" w:rsidRDefault="00FB66DD" w:rsidP="00761F89">
            <w:pPr>
              <w:snapToGrid w:val="0"/>
              <w:jc w:val="center"/>
            </w:pPr>
            <w:r w:rsidRPr="00761F89">
              <w:t>8322</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snapToGrid w:val="0"/>
            </w:pPr>
            <w:r w:rsidRPr="00761F89">
              <w:t>Слюсар з ремонту сільськогосподарських машин та устаткування</w:t>
            </w:r>
          </w:p>
          <w:p w:rsidR="00FB66DD" w:rsidRPr="00761F89" w:rsidRDefault="00FB66DD" w:rsidP="00761F89">
            <w:pPr>
              <w:snapToGrid w:val="0"/>
              <w:rPr>
                <w:b/>
              </w:rPr>
            </w:pPr>
            <w:r w:rsidRPr="00761F89">
              <w:t>Водій автотранспортних засобів (категорія «С»)</w:t>
            </w:r>
          </w:p>
        </w:tc>
        <w:tc>
          <w:tcPr>
            <w:tcW w:w="216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p>
          <w:p w:rsidR="00FB66DD" w:rsidRPr="00761F89" w:rsidRDefault="00FB66DD" w:rsidP="00761F89">
            <w:pPr>
              <w:snapToGrid w:val="0"/>
              <w:jc w:val="center"/>
            </w:pPr>
          </w:p>
          <w:p w:rsidR="00FB66DD" w:rsidRPr="00761F89" w:rsidRDefault="00FB66DD" w:rsidP="00761F89">
            <w:pPr>
              <w:snapToGrid w:val="0"/>
            </w:pPr>
          </w:p>
          <w:p w:rsidR="00FB66DD" w:rsidRPr="00761F89" w:rsidRDefault="00FB66DD" w:rsidP="00761F89">
            <w:pPr>
              <w:snapToGrid w:val="0"/>
              <w:jc w:val="center"/>
            </w:pPr>
            <w:r w:rsidRPr="00761F89">
              <w:t>50</w:t>
            </w:r>
          </w:p>
        </w:tc>
      </w:tr>
      <w:tr w:rsidR="00FB66DD" w:rsidRPr="00761F89" w:rsidTr="009D045C">
        <w:tc>
          <w:tcPr>
            <w:tcW w:w="883" w:type="dxa"/>
          </w:tcPr>
          <w:p w:rsidR="00FB66DD" w:rsidRPr="00761F89" w:rsidRDefault="00FB66DD" w:rsidP="00761F89">
            <w:pPr>
              <w:snapToGrid w:val="0"/>
              <w:jc w:val="center"/>
            </w:pPr>
            <w:r w:rsidRPr="00761F89">
              <w:t>7433</w:t>
            </w:r>
          </w:p>
        </w:tc>
        <w:tc>
          <w:tcPr>
            <w:tcW w:w="5885" w:type="dxa"/>
          </w:tcPr>
          <w:p w:rsidR="00FB66DD" w:rsidRPr="00761F89" w:rsidRDefault="00FB66DD" w:rsidP="00761F89">
            <w:pPr>
              <w:snapToGrid w:val="0"/>
            </w:pPr>
            <w:r w:rsidRPr="00761F89">
              <w:t>Кравець</w:t>
            </w:r>
          </w:p>
        </w:tc>
        <w:tc>
          <w:tcPr>
            <w:tcW w:w="2160" w:type="dxa"/>
          </w:tcPr>
          <w:p w:rsidR="00FB66DD" w:rsidRPr="00761F89" w:rsidRDefault="00FB66DD" w:rsidP="00761F89">
            <w:pPr>
              <w:snapToGrid w:val="0"/>
              <w:jc w:val="center"/>
            </w:pPr>
            <w:r w:rsidRPr="00761F89">
              <w:t>ППП, ПТН</w:t>
            </w:r>
          </w:p>
        </w:tc>
        <w:tc>
          <w:tcPr>
            <w:tcW w:w="900" w:type="dxa"/>
          </w:tcPr>
          <w:p w:rsidR="00FB66DD" w:rsidRPr="00761F89" w:rsidRDefault="00FB66DD" w:rsidP="00761F89">
            <w:pPr>
              <w:snapToGrid w:val="0"/>
              <w:jc w:val="center"/>
            </w:pPr>
            <w:r w:rsidRPr="00761F89">
              <w:t>45</w:t>
            </w:r>
          </w:p>
        </w:tc>
      </w:tr>
      <w:tr w:rsidR="00FB66DD" w:rsidRPr="00761F89" w:rsidTr="009D045C">
        <w:tc>
          <w:tcPr>
            <w:tcW w:w="883" w:type="dxa"/>
          </w:tcPr>
          <w:p w:rsidR="00FB66DD" w:rsidRPr="00761F89" w:rsidRDefault="00FB66DD" w:rsidP="00761F89">
            <w:pPr>
              <w:snapToGrid w:val="0"/>
              <w:jc w:val="center"/>
            </w:pPr>
            <w:r w:rsidRPr="00761F89">
              <w:t>4121</w:t>
            </w:r>
          </w:p>
        </w:tc>
        <w:tc>
          <w:tcPr>
            <w:tcW w:w="5885" w:type="dxa"/>
          </w:tcPr>
          <w:p w:rsidR="00FB66DD" w:rsidRPr="00761F89" w:rsidRDefault="00FB66DD" w:rsidP="00761F89">
            <w:pPr>
              <w:snapToGrid w:val="0"/>
            </w:pPr>
            <w:r w:rsidRPr="00761F89">
              <w:t>Офісний службовець (бухгалтерія)</w:t>
            </w:r>
          </w:p>
        </w:tc>
        <w:tc>
          <w:tcPr>
            <w:tcW w:w="2160" w:type="dxa"/>
          </w:tcPr>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r w:rsidRPr="00761F89">
              <w:t>60</w:t>
            </w:r>
          </w:p>
        </w:tc>
      </w:tr>
      <w:tr w:rsidR="00FB66DD" w:rsidRPr="00761F89" w:rsidTr="009D045C">
        <w:tc>
          <w:tcPr>
            <w:tcW w:w="883" w:type="dxa"/>
          </w:tcPr>
          <w:p w:rsidR="00FB66DD" w:rsidRPr="00761F89" w:rsidRDefault="00FB66DD" w:rsidP="00761F89">
            <w:pPr>
              <w:snapToGrid w:val="0"/>
              <w:jc w:val="center"/>
            </w:pPr>
            <w:r w:rsidRPr="00761F89">
              <w:t>8331</w:t>
            </w:r>
          </w:p>
        </w:tc>
        <w:tc>
          <w:tcPr>
            <w:tcW w:w="5885" w:type="dxa"/>
          </w:tcPr>
          <w:p w:rsidR="00FB66DD" w:rsidRPr="00761F89" w:rsidRDefault="00FB66DD" w:rsidP="00761F89">
            <w:pPr>
              <w:snapToGrid w:val="0"/>
            </w:pPr>
            <w:r w:rsidRPr="00761F89">
              <w:t>Тракторист-машиніст сільськогосподарського (лісогосподарського) виробництва (категорії «А1», «А2»)</w:t>
            </w:r>
          </w:p>
        </w:tc>
        <w:tc>
          <w:tcPr>
            <w:tcW w:w="2160" w:type="dxa"/>
          </w:tcPr>
          <w:p w:rsidR="00FB66DD" w:rsidRPr="00761F89" w:rsidRDefault="00FB66DD" w:rsidP="00761F89">
            <w:pPr>
              <w:snapToGrid w:val="0"/>
            </w:pPr>
          </w:p>
          <w:p w:rsidR="00FB66DD" w:rsidRPr="00761F89" w:rsidRDefault="00FB66DD" w:rsidP="00761F89">
            <w:pPr>
              <w:snapToGrid w:val="0"/>
              <w:jc w:val="center"/>
            </w:pPr>
            <w:r w:rsidRPr="00761F89">
              <w:t>ПТН, ПК</w:t>
            </w:r>
          </w:p>
        </w:tc>
        <w:tc>
          <w:tcPr>
            <w:tcW w:w="900" w:type="dxa"/>
          </w:tcPr>
          <w:p w:rsidR="00FB66DD" w:rsidRPr="00761F89" w:rsidRDefault="00FB66DD" w:rsidP="00761F89">
            <w:pPr>
              <w:snapToGrid w:val="0"/>
            </w:pPr>
          </w:p>
          <w:p w:rsidR="00FB66DD" w:rsidRPr="00761F89" w:rsidRDefault="00FB66DD" w:rsidP="00761F89">
            <w:pPr>
              <w:snapToGrid w:val="0"/>
              <w:jc w:val="center"/>
            </w:pPr>
            <w:r w:rsidRPr="00761F89">
              <w:t>25</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Рубіжанський індустріально-педагогічний технікум</w:t>
            </w:r>
          </w:p>
          <w:p w:rsidR="00FB66DD" w:rsidRPr="00761F89" w:rsidRDefault="00FB66DD" w:rsidP="00761F89">
            <w:pPr>
              <w:tabs>
                <w:tab w:val="left" w:pos="-2880"/>
                <w:tab w:val="left" w:pos="1980"/>
                <w:tab w:val="left" w:pos="5760"/>
              </w:tabs>
            </w:pPr>
            <w:r w:rsidRPr="00761F89">
              <w:t xml:space="preserve">(93009, Луганська обл., м. Рубіжне, вул. Померанчука, 28), </w:t>
            </w:r>
          </w:p>
          <w:p w:rsidR="00FB66DD" w:rsidRPr="00761F89" w:rsidRDefault="00FB66DD" w:rsidP="00761F89">
            <w:pPr>
              <w:tabs>
                <w:tab w:val="left" w:pos="-2880"/>
                <w:tab w:val="left" w:pos="1980"/>
                <w:tab w:val="left" w:pos="5760"/>
              </w:tabs>
            </w:pPr>
            <w:r w:rsidRPr="00761F89">
              <w:t>ід. код 02500698</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snapToGrid w:val="0"/>
              <w:jc w:val="center"/>
            </w:pPr>
            <w:r w:rsidRPr="00761F89">
              <w:t>7212</w:t>
            </w:r>
          </w:p>
        </w:tc>
        <w:tc>
          <w:tcPr>
            <w:tcW w:w="5885" w:type="dxa"/>
            <w:vAlign w:val="center"/>
          </w:tcPr>
          <w:p w:rsidR="00FB66DD" w:rsidRPr="00761F89" w:rsidRDefault="00FB66DD" w:rsidP="00761F89">
            <w:pPr>
              <w:snapToGrid w:val="0"/>
            </w:pPr>
            <w:r w:rsidRPr="00761F89">
              <w:t>Електрогазозварник</w:t>
            </w:r>
          </w:p>
        </w:tc>
        <w:tc>
          <w:tcPr>
            <w:tcW w:w="2160" w:type="dxa"/>
          </w:tcPr>
          <w:p w:rsidR="00FB66DD" w:rsidRPr="00761F89" w:rsidRDefault="00FB66DD" w:rsidP="00761F89">
            <w:pPr>
              <w:snapToGrid w:val="0"/>
              <w:jc w:val="center"/>
            </w:pPr>
            <w:r w:rsidRPr="00761F89">
              <w:t>ППП, ПТН, ПрП, ПК</w:t>
            </w:r>
          </w:p>
        </w:tc>
        <w:tc>
          <w:tcPr>
            <w:tcW w:w="900" w:type="dxa"/>
          </w:tcPr>
          <w:p w:rsidR="00FB66DD" w:rsidRPr="00761F89" w:rsidRDefault="00FB66DD" w:rsidP="00761F89">
            <w:pPr>
              <w:snapToGrid w:val="0"/>
              <w:jc w:val="center"/>
            </w:pPr>
            <w:r w:rsidRPr="00761F89">
              <w:t>90</w:t>
            </w:r>
          </w:p>
        </w:tc>
      </w:tr>
      <w:tr w:rsidR="00FB66DD" w:rsidRPr="00761F89" w:rsidTr="009D045C">
        <w:tc>
          <w:tcPr>
            <w:tcW w:w="883" w:type="dxa"/>
          </w:tcPr>
          <w:p w:rsidR="00FB66DD" w:rsidRPr="00761F89" w:rsidRDefault="00FB66DD" w:rsidP="00761F89">
            <w:pPr>
              <w:snapToGrid w:val="0"/>
              <w:jc w:val="center"/>
            </w:pPr>
            <w:r w:rsidRPr="00761F89">
              <w:t>7231</w:t>
            </w:r>
          </w:p>
        </w:tc>
        <w:tc>
          <w:tcPr>
            <w:tcW w:w="5885" w:type="dxa"/>
          </w:tcPr>
          <w:p w:rsidR="00FB66DD" w:rsidRPr="00761F89" w:rsidRDefault="00FB66DD" w:rsidP="00761F89">
            <w:pPr>
              <w:snapToGrid w:val="0"/>
            </w:pPr>
            <w:r w:rsidRPr="00761F89">
              <w:t>Слюсар з ремонту автомобілів</w:t>
            </w:r>
          </w:p>
        </w:tc>
        <w:tc>
          <w:tcPr>
            <w:tcW w:w="2160" w:type="dxa"/>
          </w:tcPr>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r w:rsidRPr="00761F89">
              <w:t>30</w:t>
            </w:r>
          </w:p>
        </w:tc>
      </w:tr>
      <w:tr w:rsidR="00FB66DD" w:rsidRPr="00761F89" w:rsidTr="009D045C">
        <w:tc>
          <w:tcPr>
            <w:tcW w:w="883" w:type="dxa"/>
            <w:vAlign w:val="center"/>
          </w:tcPr>
          <w:p w:rsidR="00FB66DD" w:rsidRPr="00761F89" w:rsidRDefault="00FB66DD" w:rsidP="00761F89">
            <w:pPr>
              <w:snapToGrid w:val="0"/>
              <w:jc w:val="center"/>
            </w:pPr>
            <w:r w:rsidRPr="00761F89">
              <w:t>5122</w:t>
            </w:r>
          </w:p>
        </w:tc>
        <w:tc>
          <w:tcPr>
            <w:tcW w:w="5885" w:type="dxa"/>
          </w:tcPr>
          <w:p w:rsidR="00FB66DD" w:rsidRPr="00761F89" w:rsidRDefault="00FB66DD" w:rsidP="00761F89">
            <w:pPr>
              <w:snapToGrid w:val="0"/>
            </w:pPr>
            <w:r w:rsidRPr="00761F89">
              <w:t>Кухар</w:t>
            </w:r>
          </w:p>
        </w:tc>
        <w:tc>
          <w:tcPr>
            <w:tcW w:w="2160" w:type="dxa"/>
          </w:tcPr>
          <w:p w:rsidR="00FB66DD" w:rsidRPr="00761F89" w:rsidRDefault="00FB66DD" w:rsidP="00761F89">
            <w:pPr>
              <w:snapToGrid w:val="0"/>
              <w:jc w:val="center"/>
            </w:pPr>
            <w:r w:rsidRPr="00761F89">
              <w:t>ППП</w:t>
            </w:r>
          </w:p>
        </w:tc>
        <w:tc>
          <w:tcPr>
            <w:tcW w:w="900" w:type="dxa"/>
          </w:tcPr>
          <w:p w:rsidR="00FB66DD" w:rsidRPr="00761F89" w:rsidRDefault="00FB66DD" w:rsidP="00761F89">
            <w:pPr>
              <w:snapToGrid w:val="0"/>
              <w:jc w:val="center"/>
            </w:pPr>
            <w:r w:rsidRPr="00761F89">
              <w:t>30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10</w:t>
            </w:r>
            <w:r w:rsidRPr="00761F89">
              <w:rPr>
                <w:b/>
                <w:u w:val="single"/>
              </w:rPr>
              <w:t>. ЛЬВІВСЬКА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r w:rsidRPr="00761F89">
              <w:rPr>
                <w:b/>
              </w:rPr>
              <w:t>Загін технічної служби Головного управління ДСНС України у Львівській області</w:t>
            </w:r>
          </w:p>
          <w:p w:rsidR="00FB66DD" w:rsidRPr="00761F89" w:rsidRDefault="00FB66DD" w:rsidP="00761F89">
            <w:r w:rsidRPr="00761F89">
              <w:t>(79037, м. Львів, вул. Земельна, 19), ід. код 08588837</w:t>
            </w:r>
          </w:p>
          <w:p w:rsidR="00FB66DD" w:rsidRPr="00761F89" w:rsidRDefault="00FB66DD" w:rsidP="00761F89">
            <w:r w:rsidRPr="00761F89">
              <w:rPr>
                <w:b/>
              </w:rPr>
              <w:t>для Навчального пункту Загону технічної служби Головного управління ДСНС України у Львівській області</w:t>
            </w:r>
          </w:p>
          <w:p w:rsidR="00FB66DD" w:rsidRPr="00761F89" w:rsidRDefault="00FB66DD" w:rsidP="00761F89">
            <w:r w:rsidRPr="00761F89">
              <w:t>(79026, м. Львів, вул. Козельницька, 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5161</w:t>
            </w:r>
          </w:p>
        </w:tc>
        <w:tc>
          <w:tcPr>
            <w:tcW w:w="5885" w:type="dxa"/>
            <w:vAlign w:val="center"/>
          </w:tcPr>
          <w:p w:rsidR="00FB66DD" w:rsidRPr="00761F89" w:rsidRDefault="00FB66DD" w:rsidP="00761F89">
            <w:r w:rsidRPr="00761F89">
              <w:t>Пожежний-рятувальник</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5169</w:t>
            </w:r>
          </w:p>
        </w:tc>
        <w:tc>
          <w:tcPr>
            <w:tcW w:w="5885" w:type="dxa"/>
            <w:vAlign w:val="center"/>
          </w:tcPr>
          <w:p w:rsidR="00FB66DD" w:rsidRPr="00761F89" w:rsidRDefault="00FB66DD" w:rsidP="00761F89">
            <w:r w:rsidRPr="00761F89">
              <w:t>Рятувальник</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4223</w:t>
            </w:r>
          </w:p>
        </w:tc>
        <w:tc>
          <w:tcPr>
            <w:tcW w:w="5885" w:type="dxa"/>
            <w:vAlign w:val="center"/>
          </w:tcPr>
          <w:p w:rsidR="00FB66DD" w:rsidRPr="00761F89" w:rsidRDefault="00FB66DD" w:rsidP="00761F89">
            <w:r w:rsidRPr="00761F89">
              <w:t>Радіотелефоніст</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8333</w:t>
            </w:r>
          </w:p>
        </w:tc>
        <w:tc>
          <w:tcPr>
            <w:tcW w:w="5885" w:type="dxa"/>
            <w:vAlign w:val="center"/>
          </w:tcPr>
          <w:p w:rsidR="00FB66DD" w:rsidRPr="00761F89" w:rsidRDefault="00FB66DD" w:rsidP="00761F89">
            <w:r w:rsidRPr="00761F89">
              <w:t>Машиніст насосних установок пожежно-рятувального транспортного засобу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8340</w:t>
            </w:r>
          </w:p>
        </w:tc>
        <w:tc>
          <w:tcPr>
            <w:tcW w:w="5885" w:type="dxa"/>
            <w:vAlign w:val="center"/>
          </w:tcPr>
          <w:p w:rsidR="00FB66DD" w:rsidRPr="00761F89" w:rsidRDefault="00FB66DD" w:rsidP="00761F89">
            <w:r w:rsidRPr="00761F89">
              <w:t>Матрос-рятувальник</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11</w:t>
            </w:r>
            <w:r w:rsidRPr="00761F89">
              <w:rPr>
                <w:b/>
                <w:u w:val="single"/>
              </w:rPr>
              <w:t>. МИКОЛАЇВСЬКА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Миколаївський навчально-курсовий комбінат </w:t>
            </w:r>
          </w:p>
          <w:p w:rsidR="00FB66DD" w:rsidRPr="00761F89" w:rsidRDefault="00FB66DD" w:rsidP="00761F89">
            <w:r w:rsidRPr="00761F89">
              <w:t xml:space="preserve">(54030, м. Миколаїв, Центральний р-н, вул. Шевченка, 40), </w:t>
            </w:r>
          </w:p>
          <w:p w:rsidR="00FB66DD" w:rsidRPr="00761F89" w:rsidRDefault="00FB66DD" w:rsidP="00761F89">
            <w:r w:rsidRPr="00761F89">
              <w:t>ід. код 03363329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7215</w:t>
            </w:r>
          </w:p>
        </w:tc>
        <w:tc>
          <w:tcPr>
            <w:tcW w:w="5885" w:type="dxa"/>
            <w:vAlign w:val="center"/>
          </w:tcPr>
          <w:p w:rsidR="00FB66DD" w:rsidRPr="00761F89" w:rsidRDefault="00FB66DD" w:rsidP="00761F89">
            <w:r w:rsidRPr="00761F89">
              <w:t>Стропальник</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pPr>
            <w:r w:rsidRPr="00761F89">
              <w:t>8131</w:t>
            </w:r>
          </w:p>
        </w:tc>
        <w:tc>
          <w:tcPr>
            <w:tcW w:w="5885" w:type="dxa"/>
            <w:vAlign w:val="center"/>
          </w:tcPr>
          <w:p w:rsidR="00FB66DD" w:rsidRPr="00761F89" w:rsidRDefault="00FB66DD" w:rsidP="00761F89">
            <w:r w:rsidRPr="00761F89">
              <w:t>Чистильник димоходів, лежаків та топок</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pPr>
            <w:r w:rsidRPr="00761F89">
              <w:t>8163</w:t>
            </w:r>
          </w:p>
        </w:tc>
        <w:tc>
          <w:tcPr>
            <w:tcW w:w="5885" w:type="dxa"/>
            <w:vAlign w:val="center"/>
          </w:tcPr>
          <w:p w:rsidR="00FB66DD" w:rsidRPr="00761F89" w:rsidRDefault="00FB66DD" w:rsidP="00761F89">
            <w:r w:rsidRPr="00761F89">
              <w:t>Наповнювач балонів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ind w:left="-57" w:right="-57"/>
              <w:jc w:val="center"/>
              <w:rPr>
                <w:sz w:val="24"/>
                <w:szCs w:val="24"/>
                <w:lang w:eastAsia="uk-UA"/>
              </w:rPr>
            </w:pPr>
          </w:p>
        </w:tc>
        <w:tc>
          <w:tcPr>
            <w:tcW w:w="5885" w:type="dxa"/>
            <w:vAlign w:val="center"/>
          </w:tcPr>
          <w:p w:rsidR="00FB66DD" w:rsidRPr="00761F89" w:rsidRDefault="00FB66DD" w:rsidP="00761F89">
            <w:pPr>
              <w:jc w:val="both"/>
              <w:rPr>
                <w:b/>
              </w:rPr>
            </w:pPr>
            <w:r w:rsidRPr="00761F89">
              <w:rPr>
                <w:b/>
              </w:rPr>
              <w:t xml:space="preserve">Миколаївський професійний ліцей будівництва та сфери послуг </w:t>
            </w:r>
          </w:p>
          <w:p w:rsidR="00FB66DD" w:rsidRPr="00761F89" w:rsidRDefault="00FB66DD" w:rsidP="00761F89">
            <w:pPr>
              <w:jc w:val="both"/>
            </w:pPr>
            <w:r w:rsidRPr="00761F89">
              <w:t>(54052, м. Миколаїв, Корабельний р-н, вул. Айвазовського, 15б),</w:t>
            </w:r>
          </w:p>
          <w:p w:rsidR="00FB66DD" w:rsidRPr="00761F89" w:rsidRDefault="00FB66DD" w:rsidP="00761F89">
            <w:pPr>
              <w:jc w:val="both"/>
            </w:pPr>
            <w:r w:rsidRPr="00761F89">
              <w:t>ід. код 03071029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ind w:left="-57" w:right="-57"/>
              <w:jc w:val="center"/>
              <w:rPr>
                <w:lang w:eastAsia="uk-UA"/>
              </w:rPr>
            </w:pPr>
            <w:r w:rsidRPr="00761F89">
              <w:rPr>
                <w:lang w:eastAsia="uk-UA"/>
              </w:rPr>
              <w:t>7231</w:t>
            </w:r>
          </w:p>
          <w:p w:rsidR="00FB66DD" w:rsidRPr="00761F89" w:rsidRDefault="00FB66DD" w:rsidP="00761F89">
            <w:pPr>
              <w:ind w:left="-57" w:right="-57"/>
              <w:jc w:val="center"/>
              <w:rPr>
                <w:lang w:eastAsia="uk-UA"/>
              </w:rPr>
            </w:pPr>
            <w:r w:rsidRPr="00761F89">
              <w:rPr>
                <w:lang w:eastAsia="uk-UA"/>
              </w:rPr>
              <w:t>7212</w:t>
            </w:r>
          </w:p>
        </w:tc>
        <w:tc>
          <w:tcPr>
            <w:tcW w:w="5885" w:type="dxa"/>
            <w:vAlign w:val="center"/>
          </w:tcPr>
          <w:p w:rsidR="00FB66DD" w:rsidRPr="00761F89" w:rsidRDefault="00FB66DD" w:rsidP="00761F89">
            <w:pPr>
              <w:jc w:val="both"/>
            </w:pPr>
            <w:r w:rsidRPr="00761F89">
              <w:t>Слюсар з ремонту автомобілів</w:t>
            </w:r>
          </w:p>
          <w:p w:rsidR="00FB66DD" w:rsidRPr="00761F89" w:rsidRDefault="00FB66DD" w:rsidP="00761F89">
            <w:pPr>
              <w:jc w:val="both"/>
            </w:pPr>
            <w:r w:rsidRPr="00761F89">
              <w:t>Електрозварник ручного зварювання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5122</w:t>
            </w:r>
          </w:p>
          <w:p w:rsidR="00FB66DD" w:rsidRPr="00761F89" w:rsidRDefault="00FB66DD" w:rsidP="00761F89">
            <w:pPr>
              <w:jc w:val="center"/>
            </w:pPr>
            <w:r w:rsidRPr="00761F89">
              <w:t>7412</w:t>
            </w:r>
          </w:p>
        </w:tc>
        <w:tc>
          <w:tcPr>
            <w:tcW w:w="5885" w:type="dxa"/>
            <w:vAlign w:val="center"/>
          </w:tcPr>
          <w:p w:rsidR="00FB66DD" w:rsidRPr="00761F89" w:rsidRDefault="00FB66DD" w:rsidP="00761F89">
            <w:r w:rsidRPr="00761F89">
              <w:t>Кухар</w:t>
            </w:r>
          </w:p>
          <w:p w:rsidR="00FB66DD" w:rsidRPr="00761F89" w:rsidRDefault="00FB66DD" w:rsidP="00761F89">
            <w:r w:rsidRPr="00761F89">
              <w:t>Кондитер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ind w:left="-57" w:right="-57"/>
              <w:jc w:val="center"/>
              <w:rPr>
                <w:lang w:eastAsia="uk-UA"/>
              </w:rPr>
            </w:pPr>
            <w:r w:rsidRPr="00761F89">
              <w:rPr>
                <w:lang w:eastAsia="uk-UA"/>
              </w:rPr>
              <w:t>7231</w:t>
            </w:r>
          </w:p>
        </w:tc>
        <w:tc>
          <w:tcPr>
            <w:tcW w:w="5885" w:type="dxa"/>
            <w:vAlign w:val="center"/>
          </w:tcPr>
          <w:p w:rsidR="00FB66DD" w:rsidRPr="00761F89" w:rsidRDefault="00FB66DD" w:rsidP="00761F89">
            <w:pPr>
              <w:jc w:val="both"/>
            </w:pPr>
            <w:r w:rsidRPr="00761F89">
              <w:t>Слюсар з ремонту автомобілів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5122</w:t>
            </w:r>
          </w:p>
        </w:tc>
        <w:tc>
          <w:tcPr>
            <w:tcW w:w="5885" w:type="dxa"/>
            <w:vAlign w:val="center"/>
          </w:tcPr>
          <w:p w:rsidR="00FB66DD" w:rsidRPr="00761F89" w:rsidRDefault="00FB66DD" w:rsidP="00761F89">
            <w:r w:rsidRPr="00761F89">
              <w:t>Кухар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7412</w:t>
            </w:r>
          </w:p>
        </w:tc>
        <w:tc>
          <w:tcPr>
            <w:tcW w:w="5885" w:type="dxa"/>
            <w:vAlign w:val="center"/>
          </w:tcPr>
          <w:p w:rsidR="00FB66DD" w:rsidRPr="00761F89" w:rsidRDefault="00FB66DD" w:rsidP="00761F89">
            <w:r w:rsidRPr="00761F89">
              <w:t>Кондитер</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5122</w:t>
            </w:r>
          </w:p>
          <w:p w:rsidR="00FB66DD" w:rsidRPr="00761F89" w:rsidRDefault="00FB66DD" w:rsidP="00761F89">
            <w:pPr>
              <w:jc w:val="center"/>
            </w:pPr>
            <w:r w:rsidRPr="00761F89">
              <w:t>5123</w:t>
            </w:r>
          </w:p>
        </w:tc>
        <w:tc>
          <w:tcPr>
            <w:tcW w:w="5885" w:type="dxa"/>
            <w:vAlign w:val="center"/>
          </w:tcPr>
          <w:p w:rsidR="00FB66DD" w:rsidRPr="00761F89" w:rsidRDefault="00FB66DD" w:rsidP="00761F89">
            <w:r w:rsidRPr="00761F89">
              <w:t>Кухар</w:t>
            </w:r>
          </w:p>
          <w:p w:rsidR="00FB66DD" w:rsidRPr="00761F89" w:rsidRDefault="00FB66DD" w:rsidP="00761F89">
            <w:r w:rsidRPr="00761F89">
              <w:t>Бармен</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ind w:left="-57" w:right="-57"/>
              <w:jc w:val="center"/>
              <w:rPr>
                <w:sz w:val="24"/>
                <w:szCs w:val="24"/>
                <w:lang w:eastAsia="uk-UA"/>
              </w:rPr>
            </w:pPr>
          </w:p>
        </w:tc>
        <w:tc>
          <w:tcPr>
            <w:tcW w:w="5885" w:type="dxa"/>
            <w:vAlign w:val="center"/>
          </w:tcPr>
          <w:p w:rsidR="00FB66DD" w:rsidRPr="00761F89" w:rsidRDefault="00FB66DD" w:rsidP="00761F89">
            <w:pPr>
              <w:jc w:val="both"/>
              <w:rPr>
                <w:b/>
              </w:rPr>
            </w:pPr>
            <w:r w:rsidRPr="00761F89">
              <w:rPr>
                <w:b/>
              </w:rPr>
              <w:t xml:space="preserve">Миколаївський професійний ліцей торгівлі та ресторанного сервісу </w:t>
            </w:r>
          </w:p>
          <w:p w:rsidR="00FB66DD" w:rsidRPr="00761F89" w:rsidRDefault="00FB66DD" w:rsidP="00761F89">
            <w:r w:rsidRPr="00761F89">
              <w:t>(54008, м. Миколаїв, Ленінський р-н, вул. Маршала Василевського, 40), ід. код 01566423</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5129</w:t>
            </w:r>
          </w:p>
        </w:tc>
        <w:tc>
          <w:tcPr>
            <w:tcW w:w="5885" w:type="dxa"/>
            <w:vAlign w:val="center"/>
          </w:tcPr>
          <w:p w:rsidR="00FB66DD" w:rsidRPr="00761F89" w:rsidRDefault="00FB66DD" w:rsidP="00761F89">
            <w:r w:rsidRPr="00761F89">
              <w:t xml:space="preserve">Майстер ресторанного обслуговування </w:t>
            </w:r>
          </w:p>
        </w:tc>
        <w:tc>
          <w:tcPr>
            <w:tcW w:w="2160" w:type="dxa"/>
            <w:vAlign w:val="center"/>
          </w:tcPr>
          <w:p w:rsidR="00FB66DD" w:rsidRPr="00761F89" w:rsidRDefault="00FB66DD" w:rsidP="00761F89">
            <w:pPr>
              <w:jc w:val="center"/>
            </w:pPr>
            <w:r w:rsidRPr="00761F89">
              <w:t>ППП, ПрП, 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Миколаївський професійний суднобудівний ліцей імені Героя Радянського Союзу В. О. Гречишникова</w:t>
            </w:r>
          </w:p>
          <w:p w:rsidR="00FB66DD" w:rsidRPr="00761F89" w:rsidRDefault="00FB66DD" w:rsidP="00761F89">
            <w:r w:rsidRPr="00761F89">
              <w:t>(54011, м. Миколаїв, Заводський р-н, вул. Індустріальна, 1),</w:t>
            </w:r>
          </w:p>
          <w:p w:rsidR="00FB66DD" w:rsidRPr="00761F89" w:rsidRDefault="00FB66DD" w:rsidP="00761F89">
            <w:r w:rsidRPr="00761F89">
              <w:t xml:space="preserve"> ід. код 02545956</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7124</w:t>
            </w:r>
          </w:p>
          <w:p w:rsidR="00FB66DD" w:rsidRPr="00761F89" w:rsidRDefault="00FB66DD" w:rsidP="00761F89">
            <w:pPr>
              <w:jc w:val="center"/>
            </w:pPr>
            <w:r w:rsidRPr="00761F89">
              <w:t>7423</w:t>
            </w:r>
          </w:p>
        </w:tc>
        <w:tc>
          <w:tcPr>
            <w:tcW w:w="5885" w:type="dxa"/>
            <w:vAlign w:val="center"/>
          </w:tcPr>
          <w:p w:rsidR="00FB66DD" w:rsidRPr="00761F89" w:rsidRDefault="00FB66DD" w:rsidP="00761F89">
            <w:r w:rsidRPr="00761F89">
              <w:t>Столяр судновий</w:t>
            </w:r>
          </w:p>
          <w:p w:rsidR="00FB66DD" w:rsidRPr="00761F89" w:rsidRDefault="00FB66DD" w:rsidP="00761F89">
            <w:r w:rsidRPr="00761F89">
              <w:t>Верстатник деревообробних верстатів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8211</w:t>
            </w:r>
          </w:p>
        </w:tc>
        <w:tc>
          <w:tcPr>
            <w:tcW w:w="5885" w:type="dxa"/>
            <w:vAlign w:val="center"/>
          </w:tcPr>
          <w:p w:rsidR="00FB66DD" w:rsidRPr="00761F89" w:rsidRDefault="00FB66DD" w:rsidP="00761F89">
            <w:r w:rsidRPr="00761F89">
              <w:t>Верстатник широкого профілю</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ind w:left="-57" w:right="-57"/>
              <w:jc w:val="center"/>
              <w:rPr>
                <w:sz w:val="24"/>
                <w:szCs w:val="24"/>
                <w:lang w:eastAsia="uk-UA"/>
              </w:rPr>
            </w:pPr>
          </w:p>
        </w:tc>
        <w:tc>
          <w:tcPr>
            <w:tcW w:w="5885" w:type="dxa"/>
            <w:vAlign w:val="center"/>
          </w:tcPr>
          <w:p w:rsidR="00FB66DD" w:rsidRPr="00761F89" w:rsidRDefault="00FB66DD" w:rsidP="00761F89">
            <w:pPr>
              <w:jc w:val="both"/>
              <w:rPr>
                <w:b/>
              </w:rPr>
            </w:pPr>
            <w:r w:rsidRPr="00761F89">
              <w:rPr>
                <w:b/>
              </w:rPr>
              <w:t xml:space="preserve">Національний університет кораблебудування імені адмірала Макарова </w:t>
            </w:r>
          </w:p>
          <w:p w:rsidR="00FB66DD" w:rsidRPr="00761F89" w:rsidRDefault="00FB66DD" w:rsidP="00761F89">
            <w:pPr>
              <w:jc w:val="both"/>
            </w:pPr>
            <w:r w:rsidRPr="00761F89">
              <w:t xml:space="preserve">(54025, м. Миколаїв, Центральний р-н, просп. Героїв </w:t>
            </w:r>
          </w:p>
          <w:p w:rsidR="00FB66DD" w:rsidRPr="00761F89" w:rsidRDefault="00FB66DD" w:rsidP="00761F89">
            <w:pPr>
              <w:jc w:val="both"/>
              <w:rPr>
                <w:lang w:val="ru-RU"/>
              </w:rPr>
            </w:pPr>
            <w:r w:rsidRPr="00761F89">
              <w:t>Сталінграду, 9</w:t>
            </w:r>
            <w:r w:rsidRPr="00761F89">
              <w:rPr>
                <w:lang w:val="ru-RU"/>
              </w:rPr>
              <w:t>)</w:t>
            </w:r>
            <w:r w:rsidRPr="00761F89">
              <w:t xml:space="preserve"> ід. код: 02066753</w:t>
            </w:r>
          </w:p>
          <w:p w:rsidR="00FB66DD" w:rsidRPr="00761F89" w:rsidRDefault="00FB66DD" w:rsidP="00761F89">
            <w:pPr>
              <w:jc w:val="both"/>
              <w:rPr>
                <w:b/>
              </w:rPr>
            </w:pPr>
            <w:r w:rsidRPr="00761F89">
              <w:rPr>
                <w:b/>
              </w:rPr>
              <w:t xml:space="preserve">для Первомайського коледжу Національного університету кораблебудування імені адмірала Макарова </w:t>
            </w:r>
          </w:p>
          <w:p w:rsidR="00FB66DD" w:rsidRPr="00761F89" w:rsidRDefault="00FB66DD" w:rsidP="00761F89">
            <w:pPr>
              <w:rPr>
                <w:lang w:val="ru-RU"/>
              </w:rPr>
            </w:pPr>
            <w:r w:rsidRPr="00761F89">
              <w:t>(55212, Миколаївська обл., м. Первомайськ, вул. Одеська, 107</w:t>
            </w:r>
            <w:r w:rsidRPr="00761F89">
              <w:rPr>
                <w:lang w:val="ru-RU"/>
              </w:rPr>
              <w:t>),</w:t>
            </w:r>
          </w:p>
          <w:p w:rsidR="00FB66DD" w:rsidRPr="00761F89" w:rsidRDefault="00FB66DD" w:rsidP="00761F89">
            <w:pPr>
              <w:rPr>
                <w:lang w:val="ru-RU"/>
              </w:rPr>
            </w:pPr>
            <w:r w:rsidRPr="00761F89">
              <w:t>ід. код 38996172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ind w:left="-57" w:right="-57"/>
              <w:jc w:val="center"/>
              <w:rPr>
                <w:lang w:eastAsia="uk-UA"/>
              </w:rPr>
            </w:pPr>
            <w:r w:rsidRPr="00761F89">
              <w:rPr>
                <w:lang w:eastAsia="uk-UA"/>
              </w:rPr>
              <w:t>7231</w:t>
            </w:r>
          </w:p>
        </w:tc>
        <w:tc>
          <w:tcPr>
            <w:tcW w:w="5885" w:type="dxa"/>
            <w:vAlign w:val="center"/>
          </w:tcPr>
          <w:p w:rsidR="00FB66DD" w:rsidRPr="00761F89" w:rsidRDefault="00FB66DD" w:rsidP="00761F89">
            <w:pPr>
              <w:jc w:val="both"/>
            </w:pPr>
            <w:r w:rsidRPr="00761F89">
              <w:t>Слюсар з ремонту автомобілів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ind w:left="-57" w:right="-57"/>
              <w:jc w:val="center"/>
              <w:rPr>
                <w:lang w:eastAsia="uk-UA"/>
              </w:rPr>
            </w:pPr>
            <w:r w:rsidRPr="00761F89">
              <w:rPr>
                <w:lang w:eastAsia="uk-UA"/>
              </w:rPr>
              <w:t>8211</w:t>
            </w:r>
          </w:p>
        </w:tc>
        <w:tc>
          <w:tcPr>
            <w:tcW w:w="5885" w:type="dxa"/>
            <w:vAlign w:val="center"/>
          </w:tcPr>
          <w:p w:rsidR="00FB66DD" w:rsidRPr="00761F89" w:rsidRDefault="00FB66DD" w:rsidP="00761F89">
            <w:pPr>
              <w:jc w:val="both"/>
            </w:pPr>
            <w:r w:rsidRPr="00761F89">
              <w:t>Токар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ind w:left="-57" w:right="-57"/>
              <w:jc w:val="center"/>
              <w:rPr>
                <w:lang w:eastAsia="uk-UA"/>
              </w:rPr>
            </w:pPr>
            <w:r w:rsidRPr="00761F89">
              <w:rPr>
                <w:lang w:eastAsia="uk-UA"/>
              </w:rPr>
              <w:t>7233</w:t>
            </w:r>
          </w:p>
        </w:tc>
        <w:tc>
          <w:tcPr>
            <w:tcW w:w="5885" w:type="dxa"/>
            <w:vAlign w:val="center"/>
          </w:tcPr>
          <w:p w:rsidR="00FB66DD" w:rsidRPr="00761F89" w:rsidRDefault="00FB66DD" w:rsidP="00761F89">
            <w:pPr>
              <w:jc w:val="both"/>
            </w:pPr>
            <w:r w:rsidRPr="00761F89">
              <w:t>Слюсар з механоскладальних робіт</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ind w:left="-57" w:right="-57"/>
              <w:jc w:val="center"/>
              <w:rPr>
                <w:lang w:eastAsia="uk-UA"/>
              </w:rPr>
            </w:pPr>
          </w:p>
        </w:tc>
        <w:tc>
          <w:tcPr>
            <w:tcW w:w="5885" w:type="dxa"/>
            <w:vAlign w:val="center"/>
          </w:tcPr>
          <w:p w:rsidR="00FB66DD" w:rsidRPr="00761F89" w:rsidRDefault="00FB66DD" w:rsidP="00761F89">
            <w:pPr>
              <w:jc w:val="both"/>
              <w:rPr>
                <w:b/>
              </w:rPr>
            </w:pPr>
            <w:r w:rsidRPr="00761F89">
              <w:rPr>
                <w:b/>
              </w:rPr>
              <w:t xml:space="preserve">Національний університет кораблебудування імені адмірала Макарова </w:t>
            </w:r>
          </w:p>
          <w:p w:rsidR="00FB66DD" w:rsidRPr="00761F89" w:rsidRDefault="00FB66DD" w:rsidP="00761F89">
            <w:pPr>
              <w:jc w:val="both"/>
            </w:pPr>
            <w:r w:rsidRPr="00761F89">
              <w:t xml:space="preserve">(54025, м. Миколаїв, Центральний р-н, просп. Героїв </w:t>
            </w:r>
          </w:p>
          <w:p w:rsidR="00FB66DD" w:rsidRPr="00761F89" w:rsidRDefault="00FB66DD" w:rsidP="00761F89">
            <w:pPr>
              <w:jc w:val="both"/>
              <w:rPr>
                <w:lang w:val="ru-RU"/>
              </w:rPr>
            </w:pPr>
            <w:r w:rsidRPr="00761F89">
              <w:t>Сталінграду, 9</w:t>
            </w:r>
            <w:r w:rsidRPr="00761F89">
              <w:rPr>
                <w:lang w:val="ru-RU"/>
              </w:rPr>
              <w:t>),</w:t>
            </w:r>
            <w:r w:rsidRPr="00761F89">
              <w:t xml:space="preserve"> ід. код 02066753</w:t>
            </w:r>
          </w:p>
          <w:p w:rsidR="00FB66DD" w:rsidRPr="00761F89" w:rsidRDefault="00FB66DD" w:rsidP="00761F89">
            <w:pPr>
              <w:rPr>
                <w:b/>
              </w:rPr>
            </w:pPr>
            <w:r w:rsidRPr="00761F89">
              <w:rPr>
                <w:b/>
              </w:rPr>
              <w:t xml:space="preserve">для Первомайського політехнічного інституту кораблебудування імені Адмірала Макарова </w:t>
            </w:r>
          </w:p>
          <w:p w:rsidR="00FB66DD" w:rsidRPr="00761F89" w:rsidRDefault="00FB66DD" w:rsidP="00761F89">
            <w:pPr>
              <w:rPr>
                <w:lang w:val="ru-RU"/>
              </w:rPr>
            </w:pPr>
            <w:r w:rsidRPr="00761F89">
              <w:t>(55200, Миколаївська обл., м. Первомайськ, вул. Одеська, 107</w:t>
            </w:r>
            <w:r w:rsidRPr="00761F89">
              <w:rPr>
                <w:lang w:val="ru-RU"/>
              </w:rPr>
              <w:t>),</w:t>
            </w:r>
            <w:r w:rsidRPr="00761F89">
              <w:t xml:space="preserve"> ід. код 26231984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ind w:left="-57" w:right="-57"/>
              <w:jc w:val="center"/>
              <w:rPr>
                <w:lang w:eastAsia="uk-UA"/>
              </w:rPr>
            </w:pPr>
            <w:r w:rsidRPr="00761F89">
              <w:rPr>
                <w:lang w:eastAsia="uk-UA"/>
              </w:rPr>
              <w:t>4112</w:t>
            </w:r>
          </w:p>
        </w:tc>
        <w:tc>
          <w:tcPr>
            <w:tcW w:w="5885" w:type="dxa"/>
            <w:vAlign w:val="center"/>
          </w:tcPr>
          <w:p w:rsidR="00FB66DD" w:rsidRPr="00761F89" w:rsidRDefault="00FB66DD" w:rsidP="00761F89">
            <w:pPr>
              <w:jc w:val="both"/>
            </w:pPr>
            <w:r w:rsidRPr="00761F89">
              <w:t>Оператор комп’ютерного набору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75</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Комунальний заклад «Березківський навчально-виховний комплекс «Загальноосвітня школа-інтернат-ліцей І-ІІІ ступенів» Миколаївської обласної ради </w:t>
            </w:r>
          </w:p>
          <w:p w:rsidR="00FB66DD" w:rsidRPr="00761F89" w:rsidRDefault="00FB66DD" w:rsidP="00761F89">
            <w:r w:rsidRPr="00761F89">
              <w:t>(55114, Миколаївська обл., Кривоозерський р-н, с. Берізки,</w:t>
            </w:r>
          </w:p>
          <w:p w:rsidR="00FB66DD" w:rsidRPr="00761F89" w:rsidRDefault="00FB66DD" w:rsidP="00761F89">
            <w:r w:rsidRPr="00761F89">
              <w:t>вул. Ковальського, 10), ід. код 26108433</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4112</w:t>
            </w:r>
          </w:p>
        </w:tc>
        <w:tc>
          <w:tcPr>
            <w:tcW w:w="5885" w:type="dxa"/>
            <w:vAlign w:val="center"/>
          </w:tcPr>
          <w:p w:rsidR="00FB66DD" w:rsidRPr="00761F89" w:rsidRDefault="00FB66DD" w:rsidP="00761F89">
            <w:r w:rsidRPr="00761F89">
              <w:t>Оператор комп’ютерного набору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pPr>
            <w:r w:rsidRPr="00761F89">
              <w:t>5132</w:t>
            </w:r>
          </w:p>
        </w:tc>
        <w:tc>
          <w:tcPr>
            <w:tcW w:w="5885" w:type="dxa"/>
            <w:vAlign w:val="center"/>
          </w:tcPr>
          <w:p w:rsidR="00FB66DD" w:rsidRPr="00761F89" w:rsidRDefault="00FB66DD" w:rsidP="00761F89">
            <w:r w:rsidRPr="00761F89">
              <w:t>Молодша медична сестра з догляду за хворими</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Миколаївський професійний ліцей </w:t>
            </w:r>
          </w:p>
          <w:p w:rsidR="00FB66DD" w:rsidRPr="00761F89" w:rsidRDefault="00FB66DD" w:rsidP="00761F89">
            <w:r w:rsidRPr="00761F89">
              <w:t xml:space="preserve">(54036, м. Миколаїв, Центральний р-н, вул. Рекордна, 69), </w:t>
            </w:r>
          </w:p>
          <w:p w:rsidR="00FB66DD" w:rsidRPr="00761F89" w:rsidRDefault="00FB66DD" w:rsidP="00761F89">
            <w:r w:rsidRPr="00761F89">
              <w:t>ід. код 02546186</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7324</w:t>
            </w:r>
          </w:p>
        </w:tc>
        <w:tc>
          <w:tcPr>
            <w:tcW w:w="5885" w:type="dxa"/>
            <w:vAlign w:val="center"/>
          </w:tcPr>
          <w:p w:rsidR="00FB66DD" w:rsidRPr="00761F89" w:rsidRDefault="00FB66DD" w:rsidP="00761F89">
            <w:r w:rsidRPr="00761F89">
              <w:t>Живописець</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Миколаївський професійний машинобудівний ліцей </w:t>
            </w:r>
          </w:p>
          <w:p w:rsidR="00FB66DD" w:rsidRPr="00761F89" w:rsidRDefault="00FB66DD" w:rsidP="00761F89">
            <w:r w:rsidRPr="00761F89">
              <w:t xml:space="preserve">(54018, м. Миколаїв, Ленінський р-н, вул. Космонавтів, 66), </w:t>
            </w:r>
          </w:p>
          <w:p w:rsidR="00FB66DD" w:rsidRPr="00761F89" w:rsidRDefault="00FB66DD" w:rsidP="00761F89">
            <w:r w:rsidRPr="00761F89">
              <w:t>ід. код 02546068</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8211</w:t>
            </w:r>
          </w:p>
          <w:p w:rsidR="00FB66DD" w:rsidRPr="00761F89" w:rsidRDefault="00FB66DD" w:rsidP="00761F89">
            <w:pPr>
              <w:jc w:val="center"/>
            </w:pPr>
            <w:r w:rsidRPr="00761F89">
              <w:t>8211</w:t>
            </w:r>
          </w:p>
        </w:tc>
        <w:tc>
          <w:tcPr>
            <w:tcW w:w="5885" w:type="dxa"/>
            <w:vAlign w:val="center"/>
          </w:tcPr>
          <w:p w:rsidR="00FB66DD" w:rsidRPr="00761F89" w:rsidRDefault="00FB66DD" w:rsidP="00761F89">
            <w:r w:rsidRPr="00761F89">
              <w:t>Верстатник широкого профілю</w:t>
            </w:r>
          </w:p>
          <w:p w:rsidR="00FB66DD" w:rsidRPr="00761F89" w:rsidRDefault="00FB66DD" w:rsidP="00761F89">
            <w:r w:rsidRPr="00761F89">
              <w:t>Оператор верстатів з програмним керуванням</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pPr>
            <w:r w:rsidRPr="00761F89">
              <w:t>7233</w:t>
            </w:r>
          </w:p>
          <w:p w:rsidR="00FB66DD" w:rsidRPr="00761F89" w:rsidRDefault="00FB66DD" w:rsidP="00761F89">
            <w:pPr>
              <w:jc w:val="center"/>
            </w:pPr>
            <w:r w:rsidRPr="00761F89">
              <w:t>7212</w:t>
            </w:r>
          </w:p>
        </w:tc>
        <w:tc>
          <w:tcPr>
            <w:tcW w:w="5885" w:type="dxa"/>
            <w:vAlign w:val="center"/>
          </w:tcPr>
          <w:p w:rsidR="00FB66DD" w:rsidRPr="00761F89" w:rsidRDefault="00FB66DD" w:rsidP="00761F89">
            <w:r w:rsidRPr="00761F89">
              <w:t>Слюсар-ремонтник</w:t>
            </w:r>
          </w:p>
          <w:p w:rsidR="00FB66DD" w:rsidRPr="00761F89" w:rsidRDefault="00FB66DD" w:rsidP="00761F89">
            <w:r w:rsidRPr="00761F89">
              <w:t>Електрозварник ручного зварювання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7212</w:t>
            </w:r>
          </w:p>
        </w:tc>
        <w:tc>
          <w:tcPr>
            <w:tcW w:w="5885" w:type="dxa"/>
            <w:vAlign w:val="center"/>
          </w:tcPr>
          <w:p w:rsidR="00FB66DD" w:rsidRPr="00761F89" w:rsidRDefault="00FB66DD" w:rsidP="00761F89">
            <w:r w:rsidRPr="00761F89">
              <w:t>Електрогазозварник</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8211</w:t>
            </w:r>
          </w:p>
        </w:tc>
        <w:tc>
          <w:tcPr>
            <w:tcW w:w="5885" w:type="dxa"/>
            <w:vAlign w:val="center"/>
          </w:tcPr>
          <w:p w:rsidR="00FB66DD" w:rsidRPr="00761F89" w:rsidRDefault="00FB66DD" w:rsidP="00761F89">
            <w:r w:rsidRPr="00761F89">
              <w:t>Токар</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r w:rsidRPr="00761F89">
              <w:rPr>
                <w:b/>
              </w:rPr>
              <w:t xml:space="preserve">Національний університет «Одеська юридична академія» </w:t>
            </w:r>
            <w:r w:rsidRPr="00761F89">
              <w:t>(65009, м. Одеса, Приморський р-н, Фонтанська дорога, 23</w:t>
            </w:r>
            <w:r w:rsidRPr="00761F89">
              <w:rPr>
                <w:lang w:val="ru-RU"/>
              </w:rPr>
              <w:t>),</w:t>
            </w:r>
          </w:p>
          <w:p w:rsidR="00FB66DD" w:rsidRPr="00761F89" w:rsidRDefault="00FB66DD" w:rsidP="00761F89">
            <w:pPr>
              <w:rPr>
                <w:lang w:val="ru-RU"/>
              </w:rPr>
            </w:pPr>
            <w:r w:rsidRPr="00761F89">
              <w:t>ід. код: 20933314</w:t>
            </w:r>
          </w:p>
          <w:p w:rsidR="00FB66DD" w:rsidRPr="00761F89" w:rsidRDefault="00FB66DD" w:rsidP="00761F89">
            <w:r w:rsidRPr="00761F89">
              <w:rPr>
                <w:b/>
              </w:rPr>
              <w:t xml:space="preserve">для Відокремленого структурного підрозділу «Професійно-технічне училище № 4 Миколаївського комплексу Національного університету «Одеська юридична академія» </w:t>
            </w:r>
            <w:r w:rsidRPr="00761F89">
              <w:t>(54038, м. Миколаїв, Заводський р-н, вул. Генерала Карпенка, 18</w:t>
            </w:r>
            <w:r w:rsidRPr="00761F89">
              <w:rPr>
                <w:lang w:val="ru-RU"/>
              </w:rPr>
              <w:t>),</w:t>
            </w:r>
            <w:r w:rsidRPr="00761F89">
              <w:t xml:space="preserve"> ід. код 39594692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7141</w:t>
            </w:r>
          </w:p>
          <w:p w:rsidR="00FB66DD" w:rsidRPr="00761F89" w:rsidRDefault="00FB66DD" w:rsidP="00761F89">
            <w:pPr>
              <w:jc w:val="center"/>
            </w:pPr>
            <w:r w:rsidRPr="00761F89">
              <w:t>7133</w:t>
            </w:r>
          </w:p>
          <w:p w:rsidR="00FB66DD" w:rsidRPr="00761F89" w:rsidRDefault="00FB66DD" w:rsidP="00761F89">
            <w:pPr>
              <w:jc w:val="center"/>
            </w:pPr>
            <w:r w:rsidRPr="00761F89">
              <w:t>7132</w:t>
            </w:r>
          </w:p>
        </w:tc>
        <w:tc>
          <w:tcPr>
            <w:tcW w:w="5885" w:type="dxa"/>
            <w:vAlign w:val="center"/>
          </w:tcPr>
          <w:p w:rsidR="00FB66DD" w:rsidRPr="00761F89" w:rsidRDefault="00FB66DD" w:rsidP="00761F89">
            <w:r w:rsidRPr="00761F89">
              <w:t>Маляр</w:t>
            </w:r>
          </w:p>
          <w:p w:rsidR="00FB66DD" w:rsidRPr="00761F89" w:rsidRDefault="00FB66DD" w:rsidP="00761F89">
            <w:r w:rsidRPr="00761F89">
              <w:t>Штукатур</w:t>
            </w:r>
          </w:p>
          <w:p w:rsidR="00FB66DD" w:rsidRPr="00761F89" w:rsidRDefault="00FB66DD" w:rsidP="00761F89">
            <w:r w:rsidRPr="00761F89">
              <w:t xml:space="preserve">Лицювальник-плиточник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7133</w:t>
            </w:r>
          </w:p>
          <w:p w:rsidR="00FB66DD" w:rsidRPr="00761F89" w:rsidRDefault="00FB66DD" w:rsidP="00761F89">
            <w:pPr>
              <w:jc w:val="center"/>
            </w:pPr>
            <w:r w:rsidRPr="00761F89">
              <w:t>7132</w:t>
            </w:r>
          </w:p>
          <w:p w:rsidR="00FB66DD" w:rsidRPr="00761F89" w:rsidRDefault="00FB66DD" w:rsidP="00761F89">
            <w:pPr>
              <w:jc w:val="center"/>
            </w:pPr>
            <w:r w:rsidRPr="00761F89">
              <w:t>7129</w:t>
            </w:r>
          </w:p>
        </w:tc>
        <w:tc>
          <w:tcPr>
            <w:tcW w:w="5885" w:type="dxa"/>
            <w:vAlign w:val="center"/>
          </w:tcPr>
          <w:p w:rsidR="00FB66DD" w:rsidRPr="00761F89" w:rsidRDefault="00FB66DD" w:rsidP="00761F89">
            <w:r w:rsidRPr="00761F89">
              <w:t>Штукатур</w:t>
            </w:r>
          </w:p>
          <w:p w:rsidR="00FB66DD" w:rsidRPr="00761F89" w:rsidRDefault="00FB66DD" w:rsidP="00761F89">
            <w:r w:rsidRPr="00761F89">
              <w:t>Лицювальник-плиточник</w:t>
            </w:r>
          </w:p>
          <w:p w:rsidR="00FB66DD" w:rsidRPr="00761F89" w:rsidRDefault="00FB66DD" w:rsidP="00761F89">
            <w:r w:rsidRPr="00761F89">
              <w:t>Монтажник гіпсокартонних конструкцій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7141</w:t>
            </w:r>
          </w:p>
          <w:p w:rsidR="00FB66DD" w:rsidRPr="00761F89" w:rsidRDefault="00FB66DD" w:rsidP="00761F89">
            <w:pPr>
              <w:jc w:val="center"/>
            </w:pPr>
            <w:r w:rsidRPr="00761F89">
              <w:t>7133</w:t>
            </w:r>
          </w:p>
        </w:tc>
        <w:tc>
          <w:tcPr>
            <w:tcW w:w="5885" w:type="dxa"/>
            <w:vAlign w:val="center"/>
          </w:tcPr>
          <w:p w:rsidR="00FB66DD" w:rsidRPr="00761F89" w:rsidRDefault="00FB66DD" w:rsidP="00761F89">
            <w:r w:rsidRPr="00761F89">
              <w:t>Маляр</w:t>
            </w:r>
          </w:p>
          <w:p w:rsidR="00FB66DD" w:rsidRPr="00761F89" w:rsidRDefault="00FB66DD" w:rsidP="00761F89">
            <w:r w:rsidRPr="00761F89">
              <w:t>Штукатур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7133</w:t>
            </w:r>
          </w:p>
          <w:p w:rsidR="00FB66DD" w:rsidRPr="00761F89" w:rsidRDefault="00FB66DD" w:rsidP="00761F89">
            <w:pPr>
              <w:jc w:val="center"/>
            </w:pPr>
            <w:r w:rsidRPr="00761F89">
              <w:t>7132</w:t>
            </w:r>
          </w:p>
        </w:tc>
        <w:tc>
          <w:tcPr>
            <w:tcW w:w="5885" w:type="dxa"/>
            <w:vAlign w:val="center"/>
          </w:tcPr>
          <w:p w:rsidR="00FB66DD" w:rsidRPr="00761F89" w:rsidRDefault="00FB66DD" w:rsidP="00761F89">
            <w:r w:rsidRPr="00761F89">
              <w:t>Штукатур</w:t>
            </w:r>
          </w:p>
          <w:p w:rsidR="00FB66DD" w:rsidRPr="00761F89" w:rsidRDefault="00FB66DD" w:rsidP="00761F89">
            <w:r w:rsidRPr="00761F89">
              <w:t>Лицювальник-плиточник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7124</w:t>
            </w:r>
          </w:p>
          <w:p w:rsidR="00FB66DD" w:rsidRPr="00761F89" w:rsidRDefault="00FB66DD" w:rsidP="00761F89">
            <w:pPr>
              <w:jc w:val="center"/>
            </w:pPr>
            <w:r w:rsidRPr="00761F89">
              <w:t>7124</w:t>
            </w:r>
          </w:p>
        </w:tc>
        <w:tc>
          <w:tcPr>
            <w:tcW w:w="5885" w:type="dxa"/>
            <w:vAlign w:val="center"/>
          </w:tcPr>
          <w:p w:rsidR="00FB66DD" w:rsidRPr="00761F89" w:rsidRDefault="00FB66DD" w:rsidP="00761F89">
            <w:r w:rsidRPr="00761F89">
              <w:t>Столяр будівельний</w:t>
            </w:r>
          </w:p>
          <w:p w:rsidR="00FB66DD" w:rsidRPr="00761F89" w:rsidRDefault="00FB66DD" w:rsidP="00761F89">
            <w:r w:rsidRPr="00761F89">
              <w:t>Тесляр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7129</w:t>
            </w:r>
          </w:p>
        </w:tc>
        <w:tc>
          <w:tcPr>
            <w:tcW w:w="5885" w:type="dxa"/>
            <w:vAlign w:val="center"/>
          </w:tcPr>
          <w:p w:rsidR="00FB66DD" w:rsidRPr="00761F89" w:rsidRDefault="00FB66DD" w:rsidP="00761F89">
            <w:r w:rsidRPr="00761F89">
              <w:t>Монтажник гіпсокартонних конструкцій</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Державний навчальний заклад «Вище професійне училище №7 м. Миколаїв» </w:t>
            </w:r>
          </w:p>
          <w:p w:rsidR="00FB66DD" w:rsidRPr="00761F89" w:rsidRDefault="00FB66DD" w:rsidP="00761F89">
            <w:r w:rsidRPr="00761F89">
              <w:t>(54050, м. Миколаїв, Корабельний р-н, вул. Ватутіна, 275),</w:t>
            </w:r>
          </w:p>
          <w:p w:rsidR="00FB66DD" w:rsidRPr="00761F89" w:rsidRDefault="00FB66DD" w:rsidP="00761F89">
            <w:r w:rsidRPr="00761F89">
              <w:t>ід. код 02127271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4144</w:t>
            </w:r>
          </w:p>
          <w:p w:rsidR="00FB66DD" w:rsidRPr="00761F89" w:rsidRDefault="00FB66DD" w:rsidP="00761F89">
            <w:pPr>
              <w:jc w:val="center"/>
            </w:pPr>
            <w:r w:rsidRPr="00761F89">
              <w:t>4222</w:t>
            </w:r>
          </w:p>
        </w:tc>
        <w:tc>
          <w:tcPr>
            <w:tcW w:w="5885" w:type="dxa"/>
            <w:vAlign w:val="center"/>
          </w:tcPr>
          <w:p w:rsidR="00FB66DD" w:rsidRPr="00761F89" w:rsidRDefault="00FB66DD" w:rsidP="00761F89">
            <w:r w:rsidRPr="00761F89">
              <w:t>Діловод</w:t>
            </w:r>
          </w:p>
          <w:p w:rsidR="00FB66DD" w:rsidRPr="00761F89" w:rsidRDefault="00FB66DD" w:rsidP="00761F89">
            <w:r w:rsidRPr="00761F89">
              <w:t xml:space="preserve">Адміністратор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5132</w:t>
            </w:r>
          </w:p>
          <w:p w:rsidR="00FB66DD" w:rsidRPr="00761F89" w:rsidRDefault="00FB66DD" w:rsidP="00761F89">
            <w:pPr>
              <w:jc w:val="center"/>
            </w:pPr>
            <w:r w:rsidRPr="00761F89">
              <w:t>5131</w:t>
            </w:r>
          </w:p>
        </w:tc>
        <w:tc>
          <w:tcPr>
            <w:tcW w:w="5885" w:type="dxa"/>
            <w:vAlign w:val="center"/>
          </w:tcPr>
          <w:p w:rsidR="00FB66DD" w:rsidRPr="00761F89" w:rsidRDefault="00FB66DD" w:rsidP="00761F89">
            <w:r w:rsidRPr="00761F89">
              <w:t>Молодша медична сестра з догляду за хворими</w:t>
            </w:r>
          </w:p>
          <w:p w:rsidR="00FB66DD" w:rsidRPr="00761F89" w:rsidRDefault="00FB66DD" w:rsidP="00761F89">
            <w:r w:rsidRPr="00761F89">
              <w:t xml:space="preserve">Нянька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4113</w:t>
            </w:r>
          </w:p>
        </w:tc>
        <w:tc>
          <w:tcPr>
            <w:tcW w:w="5885" w:type="dxa"/>
            <w:vAlign w:val="center"/>
          </w:tcPr>
          <w:p w:rsidR="00FB66DD" w:rsidRPr="00761F89" w:rsidRDefault="00FB66DD" w:rsidP="00761F89">
            <w:r w:rsidRPr="00761F89">
              <w:t>Оператор з обробки інформації та програмного забезпечення</w:t>
            </w:r>
          </w:p>
        </w:tc>
        <w:tc>
          <w:tcPr>
            <w:tcW w:w="2160" w:type="dxa"/>
            <w:vAlign w:val="center"/>
          </w:tcPr>
          <w:p w:rsidR="00FB66DD" w:rsidRPr="00761F89" w:rsidRDefault="00FB66DD" w:rsidP="00761F89">
            <w:pPr>
              <w:jc w:val="center"/>
            </w:pPr>
            <w:r w:rsidRPr="00761F89">
              <w:t>ППП, 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4222</w:t>
            </w:r>
          </w:p>
        </w:tc>
        <w:tc>
          <w:tcPr>
            <w:tcW w:w="5885" w:type="dxa"/>
            <w:vAlign w:val="center"/>
          </w:tcPr>
          <w:p w:rsidR="00FB66DD" w:rsidRPr="00761F89" w:rsidRDefault="00FB66DD" w:rsidP="00761F89">
            <w:r w:rsidRPr="00761F89">
              <w:t>Адміністратор</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4144</w:t>
            </w:r>
          </w:p>
        </w:tc>
        <w:tc>
          <w:tcPr>
            <w:tcW w:w="5885" w:type="dxa"/>
            <w:vAlign w:val="center"/>
          </w:tcPr>
          <w:p w:rsidR="00FB66DD" w:rsidRPr="00761F89" w:rsidRDefault="00FB66DD" w:rsidP="00761F89">
            <w:r w:rsidRPr="00761F89">
              <w:t>Діловод</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5132</w:t>
            </w:r>
          </w:p>
        </w:tc>
        <w:tc>
          <w:tcPr>
            <w:tcW w:w="5885" w:type="dxa"/>
            <w:vAlign w:val="center"/>
          </w:tcPr>
          <w:p w:rsidR="00FB66DD" w:rsidRPr="00761F89" w:rsidRDefault="00FB66DD" w:rsidP="00761F89">
            <w:r w:rsidRPr="00761F89">
              <w:t>Молодша медична сестра з догляду за хворими</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7241</w:t>
            </w:r>
          </w:p>
        </w:tc>
        <w:tc>
          <w:tcPr>
            <w:tcW w:w="5885" w:type="dxa"/>
            <w:vAlign w:val="center"/>
          </w:tcPr>
          <w:p w:rsidR="00FB66DD" w:rsidRPr="00761F89" w:rsidRDefault="00FB66DD" w:rsidP="00761F89">
            <w:r w:rsidRPr="00761F89">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7241</w:t>
            </w:r>
          </w:p>
        </w:tc>
        <w:tc>
          <w:tcPr>
            <w:tcW w:w="5885" w:type="dxa"/>
            <w:vAlign w:val="center"/>
          </w:tcPr>
          <w:p w:rsidR="00FB66DD" w:rsidRPr="00761F89" w:rsidRDefault="00FB66DD" w:rsidP="00761F89">
            <w:r w:rsidRPr="00761F89">
              <w:t>Електромонтажник силових мереж та електроустаткування</w:t>
            </w:r>
          </w:p>
        </w:tc>
        <w:tc>
          <w:tcPr>
            <w:tcW w:w="2160" w:type="dxa"/>
            <w:vAlign w:val="center"/>
          </w:tcPr>
          <w:p w:rsidR="00FB66DD" w:rsidRPr="00761F89" w:rsidRDefault="00FB66DD" w:rsidP="00761F89">
            <w:pPr>
              <w:jc w:val="center"/>
            </w:pPr>
            <w:r w:rsidRPr="00761F89">
              <w:t>ППП, 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5131</w:t>
            </w:r>
          </w:p>
        </w:tc>
        <w:tc>
          <w:tcPr>
            <w:tcW w:w="5885" w:type="dxa"/>
            <w:vAlign w:val="center"/>
          </w:tcPr>
          <w:p w:rsidR="00FB66DD" w:rsidRPr="00761F89" w:rsidRDefault="00FB66DD" w:rsidP="00761F89">
            <w:r w:rsidRPr="00761F89">
              <w:t>Гувернер</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5132</w:t>
            </w:r>
          </w:p>
          <w:p w:rsidR="00FB66DD" w:rsidRPr="00761F89" w:rsidRDefault="00FB66DD" w:rsidP="00761F89">
            <w:pPr>
              <w:jc w:val="center"/>
            </w:pPr>
            <w:r w:rsidRPr="00761F89">
              <w:t>5131</w:t>
            </w:r>
          </w:p>
          <w:p w:rsidR="00FB66DD" w:rsidRPr="00761F89" w:rsidRDefault="00FB66DD" w:rsidP="00761F89">
            <w:pPr>
              <w:jc w:val="center"/>
            </w:pPr>
            <w:r w:rsidRPr="00761F89">
              <w:t>5131</w:t>
            </w:r>
          </w:p>
        </w:tc>
        <w:tc>
          <w:tcPr>
            <w:tcW w:w="5885" w:type="dxa"/>
            <w:vAlign w:val="center"/>
          </w:tcPr>
          <w:p w:rsidR="00FB66DD" w:rsidRPr="00761F89" w:rsidRDefault="00FB66DD" w:rsidP="00761F89">
            <w:r w:rsidRPr="00761F89">
              <w:t>Молодша медична сестра з догляду за хворими</w:t>
            </w:r>
          </w:p>
          <w:p w:rsidR="00FB66DD" w:rsidRPr="00761F89" w:rsidRDefault="00FB66DD" w:rsidP="00761F89">
            <w:r w:rsidRPr="00761F89">
              <w:t>Нянька</w:t>
            </w:r>
          </w:p>
          <w:p w:rsidR="00FB66DD" w:rsidRPr="00761F89" w:rsidRDefault="00FB66DD" w:rsidP="00761F89">
            <w:r w:rsidRPr="00761F89">
              <w:t>Гувернер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Новоодеський професійний аграрний ліцей </w:t>
            </w:r>
          </w:p>
          <w:p w:rsidR="00FB66DD" w:rsidRPr="00761F89" w:rsidRDefault="00FB66DD" w:rsidP="00761F89">
            <w:r w:rsidRPr="00761F89">
              <w:t xml:space="preserve">(56600, Миколаївська обл., Новоодеський р-н, м. Нова Одеса, </w:t>
            </w:r>
          </w:p>
          <w:p w:rsidR="00FB66DD" w:rsidRPr="00761F89" w:rsidRDefault="00FB66DD" w:rsidP="00761F89">
            <w:r w:rsidRPr="00761F89">
              <w:t>вул. Леніна, 218), ід. код 02546105</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7133</w:t>
            </w:r>
          </w:p>
          <w:p w:rsidR="00FB66DD" w:rsidRPr="00761F89" w:rsidRDefault="00FB66DD" w:rsidP="00761F89">
            <w:pPr>
              <w:jc w:val="center"/>
            </w:pPr>
            <w:r w:rsidRPr="00761F89">
              <w:t>7129</w:t>
            </w:r>
          </w:p>
          <w:p w:rsidR="00FB66DD" w:rsidRPr="00761F89" w:rsidRDefault="00FB66DD" w:rsidP="00761F89">
            <w:pPr>
              <w:jc w:val="center"/>
            </w:pPr>
            <w:r w:rsidRPr="00761F89">
              <w:t>7141</w:t>
            </w:r>
          </w:p>
        </w:tc>
        <w:tc>
          <w:tcPr>
            <w:tcW w:w="5885" w:type="dxa"/>
            <w:vAlign w:val="center"/>
          </w:tcPr>
          <w:p w:rsidR="00FB66DD" w:rsidRPr="00761F89" w:rsidRDefault="00FB66DD" w:rsidP="00761F89">
            <w:r w:rsidRPr="00761F89">
              <w:t>Штукатур</w:t>
            </w:r>
          </w:p>
          <w:p w:rsidR="00FB66DD" w:rsidRPr="00761F89" w:rsidRDefault="00FB66DD" w:rsidP="00761F89">
            <w:r w:rsidRPr="00761F89">
              <w:t>Монтажник гіпсокартонних конструкцій</w:t>
            </w:r>
          </w:p>
          <w:p w:rsidR="00FB66DD" w:rsidRPr="00761F89" w:rsidRDefault="00FB66DD" w:rsidP="00761F89">
            <w:r w:rsidRPr="00761F89">
              <w:t>Маляр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Товариство з обмеженою відповідальністю «Миколаївський центр підготовки плавскладу» </w:t>
            </w:r>
          </w:p>
          <w:p w:rsidR="00FB66DD" w:rsidRPr="00761F89" w:rsidRDefault="00FB66DD" w:rsidP="00761F89">
            <w:r w:rsidRPr="00761F89">
              <w:t xml:space="preserve">(54038, м.Миколаїв, Заводський р-н, вул. Бузника, 5), </w:t>
            </w:r>
          </w:p>
          <w:p w:rsidR="00FB66DD" w:rsidRPr="00761F89" w:rsidRDefault="00FB66DD" w:rsidP="00761F89">
            <w:r w:rsidRPr="00761F89">
              <w:t>ід. код 33367539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8340</w:t>
            </w:r>
          </w:p>
        </w:tc>
        <w:tc>
          <w:tcPr>
            <w:tcW w:w="5885" w:type="dxa"/>
            <w:vAlign w:val="center"/>
          </w:tcPr>
          <w:p w:rsidR="00FB66DD" w:rsidRPr="00761F89" w:rsidRDefault="00FB66DD" w:rsidP="00761F89">
            <w:r w:rsidRPr="00761F89">
              <w:t>Матрос</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vAlign w:val="center"/>
          </w:tcPr>
          <w:p w:rsidR="00FB66DD" w:rsidRPr="00761F89" w:rsidRDefault="00FB66DD" w:rsidP="00761F89">
            <w:pPr>
              <w:jc w:val="center"/>
            </w:pPr>
            <w:r w:rsidRPr="00761F89">
              <w:t>8340</w:t>
            </w:r>
          </w:p>
        </w:tc>
        <w:tc>
          <w:tcPr>
            <w:tcW w:w="5885" w:type="dxa"/>
            <w:vAlign w:val="center"/>
          </w:tcPr>
          <w:p w:rsidR="00FB66DD" w:rsidRPr="00761F89" w:rsidRDefault="00FB66DD" w:rsidP="00761F89">
            <w:r w:rsidRPr="00761F89">
              <w:t>Моторист (машиніст)</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80</w:t>
            </w:r>
          </w:p>
        </w:tc>
      </w:tr>
      <w:tr w:rsidR="00FB66DD" w:rsidRPr="00761F89" w:rsidTr="009D045C">
        <w:tc>
          <w:tcPr>
            <w:tcW w:w="883" w:type="dxa"/>
            <w:vAlign w:val="center"/>
          </w:tcPr>
          <w:p w:rsidR="00FB66DD" w:rsidRPr="00761F89" w:rsidRDefault="00FB66DD" w:rsidP="00761F89">
            <w:pPr>
              <w:jc w:val="center"/>
            </w:pPr>
            <w:r w:rsidRPr="00761F89">
              <w:t>7241</w:t>
            </w:r>
          </w:p>
        </w:tc>
        <w:tc>
          <w:tcPr>
            <w:tcW w:w="5885" w:type="dxa"/>
            <w:vAlign w:val="center"/>
          </w:tcPr>
          <w:p w:rsidR="00FB66DD" w:rsidRPr="00761F89" w:rsidRDefault="00FB66DD" w:rsidP="00761F89">
            <w:r w:rsidRPr="00761F89">
              <w:t>Електрик судновий</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40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r w:rsidRPr="00761F89">
              <w:t xml:space="preserve">Комунальний вищий навчальний заклад «Первомайський медичний коледж» </w:t>
            </w:r>
          </w:p>
          <w:p w:rsidR="00FB66DD" w:rsidRPr="00761F89" w:rsidRDefault="00FB66DD" w:rsidP="00761F89">
            <w:r w:rsidRPr="00761F89">
              <w:t xml:space="preserve">(55200, Миколаївська обл., м. Первомайськ, </w:t>
            </w:r>
          </w:p>
          <w:p w:rsidR="00FB66DD" w:rsidRPr="00761F89" w:rsidRDefault="00FB66DD" w:rsidP="00761F89">
            <w:r w:rsidRPr="00761F89">
              <w:t>вул. Грушевського, 50), ід. код 02011462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5141</w:t>
            </w:r>
          </w:p>
        </w:tc>
        <w:tc>
          <w:tcPr>
            <w:tcW w:w="5885" w:type="dxa"/>
            <w:vAlign w:val="center"/>
          </w:tcPr>
          <w:p w:rsidR="00FB66DD" w:rsidRPr="00761F89" w:rsidRDefault="00FB66DD" w:rsidP="00761F89">
            <w:r w:rsidRPr="00761F89">
              <w:t>Косметик</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Надбузький професійний аграрний ліцей </w:t>
            </w:r>
          </w:p>
          <w:p w:rsidR="00FB66DD" w:rsidRPr="00761F89" w:rsidRDefault="00FB66DD" w:rsidP="00761F89">
            <w:r w:rsidRPr="00761F89">
              <w:t xml:space="preserve">(57130, Миколаївська обл., Миколаївський р-н, с. Надбузьке, </w:t>
            </w:r>
          </w:p>
          <w:p w:rsidR="00FB66DD" w:rsidRPr="00761F89" w:rsidRDefault="00FB66DD" w:rsidP="00761F89">
            <w:r w:rsidRPr="00761F89">
              <w:t>вул. Леніна, 1), ід. код 02546140</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7233</w:t>
            </w:r>
          </w:p>
          <w:p w:rsidR="00FB66DD" w:rsidRPr="00761F89" w:rsidRDefault="00FB66DD" w:rsidP="00761F89">
            <w:pPr>
              <w:jc w:val="center"/>
            </w:pPr>
            <w:r w:rsidRPr="00761F89">
              <w:t>8331</w:t>
            </w:r>
          </w:p>
          <w:p w:rsidR="00FB66DD" w:rsidRDefault="00FB66DD" w:rsidP="00761F89">
            <w:pPr>
              <w:jc w:val="center"/>
            </w:pPr>
          </w:p>
          <w:p w:rsidR="00FB66DD" w:rsidRPr="00761F89" w:rsidRDefault="00FB66DD" w:rsidP="00761F89">
            <w:pPr>
              <w:jc w:val="center"/>
            </w:pPr>
            <w:r w:rsidRPr="00761F89">
              <w:t>8322</w:t>
            </w:r>
          </w:p>
        </w:tc>
        <w:tc>
          <w:tcPr>
            <w:tcW w:w="5885" w:type="dxa"/>
            <w:vAlign w:val="center"/>
          </w:tcPr>
          <w:p w:rsidR="00FB66DD" w:rsidRPr="00761F89" w:rsidRDefault="00FB66DD" w:rsidP="00761F89">
            <w:r w:rsidRPr="00761F89">
              <w:t>Слюсар з ремонту сільськогосподарських машин та устаткування</w:t>
            </w:r>
          </w:p>
          <w:p w:rsidR="00FB66DD" w:rsidRPr="00761F89" w:rsidRDefault="00FB66DD" w:rsidP="00761F89">
            <w:r w:rsidRPr="00761F89">
              <w:t>Тракторист-машиніст сільськогосподарського виробництва (категорії «А1», «А2», «В1»)</w:t>
            </w:r>
          </w:p>
          <w:p w:rsidR="00FB66DD" w:rsidRPr="00761F89" w:rsidRDefault="00FB66DD" w:rsidP="00761F89">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Приватне підприємство «Регіон Південь»</w:t>
            </w:r>
          </w:p>
          <w:p w:rsidR="00FB66DD" w:rsidRPr="00761F89" w:rsidRDefault="00FB66DD" w:rsidP="00761F89">
            <w:r w:rsidRPr="00761F89">
              <w:t xml:space="preserve">(54003, м. Миколаїв, Центральний р-н, вул. Котельна, 2), </w:t>
            </w:r>
          </w:p>
          <w:p w:rsidR="00FB66DD" w:rsidRPr="00761F89" w:rsidRDefault="00FB66DD" w:rsidP="00761F89">
            <w:r w:rsidRPr="00761F89">
              <w:t>ід. код 33627512</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8229</w:t>
            </w:r>
          </w:p>
        </w:tc>
        <w:tc>
          <w:tcPr>
            <w:tcW w:w="5885" w:type="dxa"/>
            <w:vAlign w:val="center"/>
          </w:tcPr>
          <w:p w:rsidR="00FB66DD" w:rsidRPr="00761F89" w:rsidRDefault="00FB66DD" w:rsidP="00761F89">
            <w:r w:rsidRPr="00761F89">
              <w:t>Лаборант хіміко-бактеріологічного аналізу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4144</w:t>
            </w:r>
          </w:p>
        </w:tc>
        <w:tc>
          <w:tcPr>
            <w:tcW w:w="5885" w:type="dxa"/>
            <w:vAlign w:val="center"/>
          </w:tcPr>
          <w:p w:rsidR="00FB66DD" w:rsidRPr="00761F89" w:rsidRDefault="00FB66DD" w:rsidP="00761F89">
            <w:r w:rsidRPr="00761F89">
              <w:t>Діловод</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pPr>
            <w:r w:rsidRPr="00761F89">
              <w:t>5132</w:t>
            </w:r>
          </w:p>
        </w:tc>
        <w:tc>
          <w:tcPr>
            <w:tcW w:w="5885" w:type="dxa"/>
            <w:vAlign w:val="center"/>
          </w:tcPr>
          <w:p w:rsidR="00FB66DD" w:rsidRPr="00761F89" w:rsidRDefault="00FB66DD" w:rsidP="00761F89">
            <w:r w:rsidRPr="00761F89">
              <w:t>Молодша медична сестра з догляду за хворими</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Навчальний заклад об’єднання громадян «Братський районний спортивно-технічний клуб товариства сприяння обороні України» </w:t>
            </w:r>
          </w:p>
          <w:p w:rsidR="00FB66DD" w:rsidRPr="00761F89" w:rsidRDefault="00FB66DD" w:rsidP="00761F89">
            <w:r w:rsidRPr="00761F89">
              <w:t xml:space="preserve">(55400, Миколаївська обл., смт Братське, пров. Жовтневий, 7), </w:t>
            </w:r>
          </w:p>
          <w:p w:rsidR="00FB66DD" w:rsidRPr="00761F89" w:rsidRDefault="00FB66DD" w:rsidP="00761F89">
            <w:r w:rsidRPr="00761F89">
              <w:t>ід. код 02717570</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8322</w:t>
            </w:r>
          </w:p>
        </w:tc>
        <w:tc>
          <w:tcPr>
            <w:tcW w:w="5885" w:type="dxa"/>
            <w:vAlign w:val="center"/>
          </w:tcPr>
          <w:p w:rsidR="00FB66DD" w:rsidRPr="00761F89" w:rsidRDefault="00FB66DD" w:rsidP="00761F89">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8322</w:t>
            </w:r>
          </w:p>
        </w:tc>
        <w:tc>
          <w:tcPr>
            <w:tcW w:w="5885" w:type="dxa"/>
            <w:vAlign w:val="center"/>
          </w:tcPr>
          <w:p w:rsidR="00FB66DD" w:rsidRPr="00761F89" w:rsidRDefault="00FB66DD" w:rsidP="00761F89">
            <w:r w:rsidRPr="00761F89">
              <w:t>Водій автотранспортних засобів (категорія «С»)</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8321</w:t>
            </w:r>
          </w:p>
        </w:tc>
        <w:tc>
          <w:tcPr>
            <w:tcW w:w="5885" w:type="dxa"/>
            <w:vAlign w:val="center"/>
          </w:tcPr>
          <w:p w:rsidR="00FB66DD" w:rsidRPr="00761F89" w:rsidRDefault="00FB66DD" w:rsidP="00761F89">
            <w:r w:rsidRPr="00761F89">
              <w:t>Водій мототранспортних засобів (категорія «А»)</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8321</w:t>
            </w:r>
          </w:p>
        </w:tc>
        <w:tc>
          <w:tcPr>
            <w:tcW w:w="5885" w:type="dxa"/>
            <w:vAlign w:val="center"/>
          </w:tcPr>
          <w:p w:rsidR="00FB66DD" w:rsidRPr="00761F89" w:rsidRDefault="00FB66DD" w:rsidP="00761F89">
            <w:r w:rsidRPr="00761F89">
              <w:t>Водій мототранспортних засобів (категорія «А1»)</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pPr>
            <w:r w:rsidRPr="00761F89">
              <w:t>8322</w:t>
            </w:r>
          </w:p>
        </w:tc>
        <w:tc>
          <w:tcPr>
            <w:tcW w:w="5885" w:type="dxa"/>
            <w:vAlign w:val="center"/>
          </w:tcPr>
          <w:p w:rsidR="00FB66DD" w:rsidRPr="00761F89" w:rsidRDefault="00FB66DD" w:rsidP="00761F89">
            <w:r w:rsidRPr="00761F89">
              <w:t>Водій автотранспортних засобів (категорія «С1»)</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rPr>
                <w:b/>
              </w:rPr>
            </w:pPr>
            <w:r w:rsidRPr="00761F89">
              <w:rPr>
                <w:b/>
              </w:rPr>
              <w:t xml:space="preserve">Професійно-технічне училище № 42 </w:t>
            </w:r>
          </w:p>
          <w:p w:rsidR="00FB66DD" w:rsidRPr="00761F89" w:rsidRDefault="00FB66DD" w:rsidP="00761F89">
            <w:r w:rsidRPr="00761F89">
              <w:t xml:space="preserve">(56100, Миколаївська обл., Баштанський р-н, с. Адріївка), </w:t>
            </w:r>
          </w:p>
          <w:p w:rsidR="00FB66DD" w:rsidRPr="00761F89" w:rsidRDefault="00FB66DD" w:rsidP="00761F89">
            <w:r w:rsidRPr="00761F89">
              <w:t>ід. код 02546097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7233</w:t>
            </w:r>
          </w:p>
          <w:p w:rsidR="00FB66DD" w:rsidRPr="00761F89" w:rsidRDefault="00FB66DD" w:rsidP="00761F89">
            <w:pPr>
              <w:jc w:val="center"/>
            </w:pPr>
            <w:r w:rsidRPr="00761F89">
              <w:t>8331</w:t>
            </w:r>
          </w:p>
          <w:p w:rsidR="00FB66DD" w:rsidRPr="00761F89" w:rsidRDefault="00FB66DD" w:rsidP="00761F89">
            <w:pPr>
              <w:jc w:val="center"/>
            </w:pPr>
          </w:p>
          <w:p w:rsidR="00FB66DD" w:rsidRPr="00761F89" w:rsidRDefault="00FB66DD" w:rsidP="00761F89">
            <w:pPr>
              <w:jc w:val="center"/>
            </w:pPr>
            <w:r w:rsidRPr="00761F89">
              <w:t>8322</w:t>
            </w:r>
          </w:p>
        </w:tc>
        <w:tc>
          <w:tcPr>
            <w:tcW w:w="5885" w:type="dxa"/>
            <w:vAlign w:val="center"/>
          </w:tcPr>
          <w:p w:rsidR="00FB66DD" w:rsidRPr="00761F89" w:rsidRDefault="00FB66DD" w:rsidP="00761F89">
            <w:r w:rsidRPr="00761F89">
              <w:t>Слюсар з ремонту сільськогосподарських машин та устаткування</w:t>
            </w:r>
          </w:p>
          <w:p w:rsidR="00FB66DD" w:rsidRPr="00761F89" w:rsidRDefault="00FB66DD" w:rsidP="00761F89">
            <w:r w:rsidRPr="00761F89">
              <w:t>Тракторист-машиніст сільськогосподарського виробництва (категорії «А1», «А2», «В1»)</w:t>
            </w:r>
          </w:p>
          <w:p w:rsidR="00FB66DD" w:rsidRPr="00761F89" w:rsidRDefault="00FB66DD" w:rsidP="00761F89">
            <w:r w:rsidRPr="00761F89">
              <w:t>Водій автотранспортних засобів (категорія «С1»)</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5122</w:t>
            </w:r>
          </w:p>
          <w:p w:rsidR="00FB66DD" w:rsidRPr="00761F89" w:rsidRDefault="00FB66DD" w:rsidP="00761F89">
            <w:pPr>
              <w:jc w:val="center"/>
            </w:pPr>
            <w:r w:rsidRPr="00761F89">
              <w:t>5123</w:t>
            </w:r>
          </w:p>
        </w:tc>
        <w:tc>
          <w:tcPr>
            <w:tcW w:w="5885" w:type="dxa"/>
            <w:vAlign w:val="center"/>
          </w:tcPr>
          <w:p w:rsidR="00FB66DD" w:rsidRPr="00761F89" w:rsidRDefault="00FB66DD" w:rsidP="00761F89">
            <w:r w:rsidRPr="00761F89">
              <w:t>Кухар</w:t>
            </w:r>
          </w:p>
          <w:p w:rsidR="00FB66DD" w:rsidRPr="00761F89" w:rsidRDefault="00FB66DD" w:rsidP="00761F89">
            <w:r w:rsidRPr="00761F89">
              <w:t>Офіціант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7436</w:t>
            </w:r>
          </w:p>
          <w:p w:rsidR="00FB66DD" w:rsidRPr="00761F89" w:rsidRDefault="00FB66DD" w:rsidP="00761F89">
            <w:pPr>
              <w:jc w:val="center"/>
            </w:pPr>
            <w:r w:rsidRPr="00761F89">
              <w:t>8263</w:t>
            </w:r>
          </w:p>
        </w:tc>
        <w:tc>
          <w:tcPr>
            <w:tcW w:w="5885" w:type="dxa"/>
            <w:vAlign w:val="center"/>
          </w:tcPr>
          <w:p w:rsidR="00FB66DD" w:rsidRPr="00761F89" w:rsidRDefault="00FB66DD" w:rsidP="00761F89">
            <w:r w:rsidRPr="00761F89">
              <w:t>Швачка</w:t>
            </w:r>
          </w:p>
          <w:p w:rsidR="00FB66DD" w:rsidRPr="00761F89" w:rsidRDefault="00FB66DD" w:rsidP="00761F89">
            <w:r w:rsidRPr="00761F89">
              <w:t>Вишивальник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6111</w:t>
            </w:r>
          </w:p>
          <w:p w:rsidR="00FB66DD" w:rsidRPr="00761F89" w:rsidRDefault="00FB66DD" w:rsidP="00761F89">
            <w:pPr>
              <w:jc w:val="center"/>
            </w:pPr>
            <w:r w:rsidRPr="00761F89">
              <w:t>6113</w:t>
            </w:r>
          </w:p>
        </w:tc>
        <w:tc>
          <w:tcPr>
            <w:tcW w:w="5885" w:type="dxa"/>
            <w:vAlign w:val="center"/>
          </w:tcPr>
          <w:p w:rsidR="00FB66DD" w:rsidRPr="00761F89" w:rsidRDefault="00FB66DD" w:rsidP="00761F89">
            <w:r w:rsidRPr="00761F89">
              <w:t>Плодоовочівник</w:t>
            </w:r>
          </w:p>
          <w:p w:rsidR="00FB66DD" w:rsidRPr="00761F89" w:rsidRDefault="00FB66DD" w:rsidP="00761F89">
            <w:r w:rsidRPr="00761F89">
              <w:t>Озеленювач</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6111</w:t>
            </w:r>
          </w:p>
        </w:tc>
        <w:tc>
          <w:tcPr>
            <w:tcW w:w="5885" w:type="dxa"/>
            <w:vAlign w:val="center"/>
          </w:tcPr>
          <w:p w:rsidR="00FB66DD" w:rsidRPr="00761F89" w:rsidRDefault="00FB66DD" w:rsidP="00761F89">
            <w:r w:rsidRPr="00761F89">
              <w:t>Плодоовочівник</w:t>
            </w:r>
          </w:p>
        </w:tc>
        <w:tc>
          <w:tcPr>
            <w:tcW w:w="2160" w:type="dxa"/>
            <w:vAlign w:val="center"/>
          </w:tcPr>
          <w:p w:rsidR="00FB66DD" w:rsidRPr="00761F89" w:rsidRDefault="00FB66DD" w:rsidP="00761F89">
            <w:pPr>
              <w:jc w:val="center"/>
            </w:pPr>
            <w:r w:rsidRPr="00761F89">
              <w:t>ППП, ПрП, ПК,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7436</w:t>
            </w:r>
          </w:p>
        </w:tc>
        <w:tc>
          <w:tcPr>
            <w:tcW w:w="5885" w:type="dxa"/>
            <w:vAlign w:val="center"/>
          </w:tcPr>
          <w:p w:rsidR="00FB66DD" w:rsidRPr="00761F89" w:rsidRDefault="00FB66DD" w:rsidP="00761F89">
            <w:r w:rsidRPr="00761F89">
              <w:t>Швачка</w:t>
            </w:r>
          </w:p>
        </w:tc>
        <w:tc>
          <w:tcPr>
            <w:tcW w:w="2160" w:type="dxa"/>
            <w:vAlign w:val="center"/>
          </w:tcPr>
          <w:p w:rsidR="00FB66DD" w:rsidRPr="00761F89" w:rsidRDefault="00FB66DD" w:rsidP="00761F89">
            <w:pPr>
              <w:jc w:val="center"/>
            </w:pPr>
            <w:r w:rsidRPr="00761F89">
              <w:t>ППП, ПрП, ПК,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5122</w:t>
            </w:r>
          </w:p>
        </w:tc>
        <w:tc>
          <w:tcPr>
            <w:tcW w:w="5885" w:type="dxa"/>
            <w:vAlign w:val="center"/>
          </w:tcPr>
          <w:p w:rsidR="00FB66DD" w:rsidRPr="00761F89" w:rsidRDefault="00FB66DD" w:rsidP="00761F89">
            <w:r w:rsidRPr="00761F89">
              <w:t>Кухар</w:t>
            </w:r>
          </w:p>
        </w:tc>
        <w:tc>
          <w:tcPr>
            <w:tcW w:w="2160" w:type="dxa"/>
            <w:vAlign w:val="center"/>
          </w:tcPr>
          <w:p w:rsidR="00FB66DD" w:rsidRPr="00761F89" w:rsidRDefault="00FB66DD" w:rsidP="00761F89">
            <w:pPr>
              <w:jc w:val="center"/>
            </w:pPr>
            <w:r w:rsidRPr="00761F89">
              <w:t>ППП, ПрП, ПК,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8331</w:t>
            </w:r>
          </w:p>
        </w:tc>
        <w:tc>
          <w:tcPr>
            <w:tcW w:w="5885" w:type="dxa"/>
            <w:vAlign w:val="center"/>
          </w:tcPr>
          <w:p w:rsidR="00FB66DD" w:rsidRPr="00761F89" w:rsidRDefault="00FB66DD" w:rsidP="00761F89">
            <w:r w:rsidRPr="00761F89">
              <w:t>Тракторист-машиніст сільськогосподарського виробництва (категорії «А1», «А2», «В1»)</w:t>
            </w:r>
          </w:p>
        </w:tc>
        <w:tc>
          <w:tcPr>
            <w:tcW w:w="2160" w:type="dxa"/>
            <w:vAlign w:val="center"/>
          </w:tcPr>
          <w:p w:rsidR="00FB66DD" w:rsidRPr="00761F89" w:rsidRDefault="00FB66DD" w:rsidP="00761F89">
            <w:pPr>
              <w:jc w:val="center"/>
            </w:pPr>
            <w:r w:rsidRPr="00761F89">
              <w:t>ППП, ПрП, ПК,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8322</w:t>
            </w:r>
          </w:p>
        </w:tc>
        <w:tc>
          <w:tcPr>
            <w:tcW w:w="5885" w:type="dxa"/>
            <w:vAlign w:val="center"/>
          </w:tcPr>
          <w:p w:rsidR="00FB66DD" w:rsidRPr="00761F89" w:rsidRDefault="00FB66DD" w:rsidP="00761F89">
            <w:r w:rsidRPr="00761F89">
              <w:t>Водій автотранспортних засобів (категорія «С1»)</w:t>
            </w:r>
          </w:p>
        </w:tc>
        <w:tc>
          <w:tcPr>
            <w:tcW w:w="2160" w:type="dxa"/>
            <w:vAlign w:val="center"/>
          </w:tcPr>
          <w:p w:rsidR="00FB66DD" w:rsidRPr="00761F89" w:rsidRDefault="00FB66DD" w:rsidP="00761F89">
            <w:pPr>
              <w:jc w:val="center"/>
            </w:pPr>
            <w:r w:rsidRPr="00761F89">
              <w:t>ППП, ПрП, ПК,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CB15C1" w:rsidRDefault="00FB66DD" w:rsidP="00761F89">
            <w:pPr>
              <w:jc w:val="center"/>
            </w:pPr>
            <w:r w:rsidRPr="00CB15C1">
              <w:t>8322</w:t>
            </w:r>
          </w:p>
          <w:p w:rsidR="00FB66DD" w:rsidRPr="00CB15C1" w:rsidRDefault="00FB66DD" w:rsidP="00761F89">
            <w:pPr>
              <w:jc w:val="center"/>
            </w:pPr>
            <w:r w:rsidRPr="00CB15C1">
              <w:t>8322</w:t>
            </w:r>
          </w:p>
        </w:tc>
        <w:tc>
          <w:tcPr>
            <w:tcW w:w="5885" w:type="dxa"/>
            <w:vAlign w:val="center"/>
          </w:tcPr>
          <w:p w:rsidR="00FB66DD" w:rsidRPr="00CB15C1" w:rsidRDefault="00FB66DD" w:rsidP="00761F89">
            <w:r w:rsidRPr="00CB15C1">
              <w:t>Водій автотранспортних засобів (категорія «В»)</w:t>
            </w:r>
          </w:p>
          <w:p w:rsidR="00FB66DD" w:rsidRPr="00CB15C1" w:rsidRDefault="00FB66DD" w:rsidP="00761F89">
            <w:r w:rsidRPr="00CB15C1">
              <w:t>Водій автотранспортних засобів (категорія «С»)</w:t>
            </w:r>
          </w:p>
        </w:tc>
        <w:tc>
          <w:tcPr>
            <w:tcW w:w="2160" w:type="dxa"/>
            <w:vAlign w:val="center"/>
          </w:tcPr>
          <w:p w:rsidR="00FB66DD" w:rsidRPr="00CB15C1" w:rsidRDefault="00FB66DD" w:rsidP="00761F89">
            <w:pPr>
              <w:jc w:val="center"/>
            </w:pPr>
            <w:r w:rsidRPr="00CB15C1">
              <w:t>ППП, ПрП, ПК, ПТН</w:t>
            </w:r>
          </w:p>
        </w:tc>
        <w:tc>
          <w:tcPr>
            <w:tcW w:w="900" w:type="dxa"/>
            <w:vAlign w:val="center"/>
          </w:tcPr>
          <w:p w:rsidR="00FB66DD" w:rsidRPr="00CB15C1" w:rsidRDefault="00FB66DD" w:rsidP="00761F89">
            <w:pPr>
              <w:jc w:val="center"/>
            </w:pPr>
            <w:r w:rsidRPr="00CB15C1">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r w:rsidRPr="00761F89">
              <w:rPr>
                <w:b/>
              </w:rPr>
              <w:t xml:space="preserve">Вище професійне училище суднобудування м. Миколаєва </w:t>
            </w:r>
            <w:r w:rsidRPr="00761F89">
              <w:t>(54052, Миколаївська обл., м. Миколаїв, вул. Айвазовського, 6а),</w:t>
            </w:r>
          </w:p>
          <w:p w:rsidR="00FB66DD" w:rsidRPr="00761F89" w:rsidRDefault="00FB66DD" w:rsidP="00761F89">
            <w:r w:rsidRPr="00761F89">
              <w:t>ід. код 02545927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7241</w:t>
            </w:r>
          </w:p>
        </w:tc>
        <w:tc>
          <w:tcPr>
            <w:tcW w:w="5885" w:type="dxa"/>
            <w:vAlign w:val="center"/>
          </w:tcPr>
          <w:p w:rsidR="00FB66DD" w:rsidRPr="00761F89" w:rsidRDefault="00FB66DD" w:rsidP="00761F89">
            <w:r w:rsidRPr="00761F89">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p>
        </w:tc>
        <w:tc>
          <w:tcPr>
            <w:tcW w:w="5885" w:type="dxa"/>
            <w:vAlign w:val="center"/>
          </w:tcPr>
          <w:p w:rsidR="00FB66DD" w:rsidRPr="00761F89" w:rsidRDefault="00FB66DD" w:rsidP="00761F89">
            <w:pPr>
              <w:jc w:val="both"/>
              <w:rPr>
                <w:b/>
                <w:bCs/>
              </w:rPr>
            </w:pPr>
            <w:r w:rsidRPr="00761F89">
              <w:rPr>
                <w:b/>
                <w:bCs/>
              </w:rPr>
              <w:t xml:space="preserve">Київська державна академія водного транспорту імені гетьмана Петра Конашевича-Сагайдачного </w:t>
            </w:r>
          </w:p>
          <w:p w:rsidR="00FB66DD" w:rsidRPr="00761F89" w:rsidRDefault="00FB66DD" w:rsidP="00761F89">
            <w:pPr>
              <w:jc w:val="both"/>
              <w:rPr>
                <w:bCs/>
              </w:rPr>
            </w:pPr>
            <w:r w:rsidRPr="00761F89">
              <w:rPr>
                <w:bCs/>
              </w:rPr>
              <w:t xml:space="preserve">(04071, м. Київ, Подільський р-н, вул. Фрунзе, 9), </w:t>
            </w:r>
          </w:p>
          <w:p w:rsidR="00FB66DD" w:rsidRPr="00761F89" w:rsidRDefault="00FB66DD" w:rsidP="00761F89">
            <w:pPr>
              <w:jc w:val="both"/>
              <w:rPr>
                <w:bCs/>
              </w:rPr>
            </w:pPr>
            <w:r w:rsidRPr="00761F89">
              <w:rPr>
                <w:bCs/>
              </w:rPr>
              <w:t>ід. код 19036779</w:t>
            </w:r>
          </w:p>
          <w:p w:rsidR="00FB66DD" w:rsidRPr="00761F89" w:rsidRDefault="00FB66DD" w:rsidP="00761F89">
            <w:pPr>
              <w:jc w:val="both"/>
              <w:rPr>
                <w:b/>
                <w:bCs/>
              </w:rPr>
            </w:pPr>
            <w:r w:rsidRPr="00761F89">
              <w:rPr>
                <w:b/>
                <w:bCs/>
              </w:rPr>
              <w:t xml:space="preserve">для Відокремленого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w:t>
            </w:r>
          </w:p>
          <w:p w:rsidR="00FB66DD" w:rsidRPr="00761F89" w:rsidRDefault="00FB66DD" w:rsidP="00761F89">
            <w:pPr>
              <w:jc w:val="both"/>
              <w:rPr>
                <w:bCs/>
              </w:rPr>
            </w:pPr>
            <w:r w:rsidRPr="00761F89">
              <w:rPr>
                <w:bCs/>
              </w:rPr>
              <w:t xml:space="preserve">(54010, м. Миколаїв, Заводський р-н, вул. Морехідна, 2), </w:t>
            </w:r>
          </w:p>
          <w:p w:rsidR="00FB66DD" w:rsidRPr="00761F89" w:rsidRDefault="00FB66DD" w:rsidP="00761F89">
            <w:pPr>
              <w:jc w:val="both"/>
              <w:rPr>
                <w:bCs/>
              </w:rPr>
            </w:pPr>
            <w:r w:rsidRPr="00761F89">
              <w:rPr>
                <w:bCs/>
              </w:rPr>
              <w:t>ід. код 01127918</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pPr>
            <w:r w:rsidRPr="00761F89">
              <w:t>8340</w:t>
            </w:r>
          </w:p>
          <w:p w:rsidR="00FB66DD" w:rsidRPr="00761F89" w:rsidRDefault="00FB66DD" w:rsidP="00761F89">
            <w:pPr>
              <w:jc w:val="center"/>
            </w:pPr>
            <w:r w:rsidRPr="00761F89">
              <w:t>8340</w:t>
            </w:r>
          </w:p>
        </w:tc>
        <w:tc>
          <w:tcPr>
            <w:tcW w:w="5885" w:type="dxa"/>
            <w:vAlign w:val="center"/>
          </w:tcPr>
          <w:p w:rsidR="00FB66DD" w:rsidRPr="00761F89" w:rsidRDefault="00FB66DD" w:rsidP="00761F89">
            <w:pPr>
              <w:rPr>
                <w:bCs/>
              </w:rPr>
            </w:pPr>
            <w:r w:rsidRPr="00761F89">
              <w:rPr>
                <w:bCs/>
              </w:rPr>
              <w:t>Матрос</w:t>
            </w:r>
          </w:p>
          <w:p w:rsidR="00FB66DD" w:rsidRPr="00761F89" w:rsidRDefault="00FB66DD" w:rsidP="00761F89">
            <w:pPr>
              <w:rPr>
                <w:bCs/>
              </w:rPr>
            </w:pPr>
            <w:r w:rsidRPr="00761F89">
              <w:rPr>
                <w:bCs/>
              </w:rPr>
              <w:t>Матрос-рятувальник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pPr>
            <w:r w:rsidRPr="00761F89">
              <w:t>8340</w:t>
            </w:r>
          </w:p>
          <w:p w:rsidR="00FB66DD" w:rsidRPr="00761F89" w:rsidRDefault="00FB66DD" w:rsidP="00761F89">
            <w:pPr>
              <w:jc w:val="center"/>
            </w:pPr>
            <w:r w:rsidRPr="00761F89">
              <w:t>8340</w:t>
            </w:r>
          </w:p>
        </w:tc>
        <w:tc>
          <w:tcPr>
            <w:tcW w:w="5885" w:type="dxa"/>
            <w:vAlign w:val="center"/>
          </w:tcPr>
          <w:p w:rsidR="00FB66DD" w:rsidRPr="00761F89" w:rsidRDefault="00FB66DD" w:rsidP="00761F89">
            <w:pPr>
              <w:rPr>
                <w:bCs/>
              </w:rPr>
            </w:pPr>
            <w:r w:rsidRPr="00761F89">
              <w:rPr>
                <w:bCs/>
              </w:rPr>
              <w:t>Моторист (машиніст)</w:t>
            </w:r>
          </w:p>
          <w:p w:rsidR="00FB66DD" w:rsidRPr="00761F89" w:rsidRDefault="00FB66DD" w:rsidP="00761F89">
            <w:pPr>
              <w:rPr>
                <w:bCs/>
              </w:rPr>
            </w:pPr>
            <w:r w:rsidRPr="00761F89">
              <w:rPr>
                <w:bCs/>
              </w:rPr>
              <w:t>Матрос</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pPr>
            <w:r w:rsidRPr="00761F89">
              <w:t>8340</w:t>
            </w:r>
          </w:p>
        </w:tc>
        <w:tc>
          <w:tcPr>
            <w:tcW w:w="5885" w:type="dxa"/>
            <w:vAlign w:val="center"/>
          </w:tcPr>
          <w:p w:rsidR="00FB66DD" w:rsidRPr="00761F89" w:rsidRDefault="00FB66DD" w:rsidP="00761F89">
            <w:pPr>
              <w:rPr>
                <w:bCs/>
              </w:rPr>
            </w:pPr>
            <w:r w:rsidRPr="00761F89">
              <w:rPr>
                <w:bCs/>
              </w:rPr>
              <w:t>Моторист (машиніст)</w:t>
            </w:r>
          </w:p>
        </w:tc>
        <w:tc>
          <w:tcPr>
            <w:tcW w:w="2160" w:type="dxa"/>
            <w:vAlign w:val="center"/>
          </w:tcPr>
          <w:p w:rsidR="00FB66DD" w:rsidRPr="00761F89" w:rsidRDefault="00FB66DD" w:rsidP="00761F89">
            <w:pPr>
              <w:jc w:val="center"/>
            </w:pPr>
            <w:r w:rsidRPr="00761F89">
              <w:t>ППП, ПрП, ПК, 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pPr>
            <w:r w:rsidRPr="00761F89">
              <w:t>8340</w:t>
            </w:r>
          </w:p>
        </w:tc>
        <w:tc>
          <w:tcPr>
            <w:tcW w:w="5885" w:type="dxa"/>
            <w:vAlign w:val="center"/>
          </w:tcPr>
          <w:p w:rsidR="00FB66DD" w:rsidRPr="00761F89" w:rsidRDefault="00FB66DD" w:rsidP="00761F89">
            <w:pPr>
              <w:rPr>
                <w:bCs/>
              </w:rPr>
            </w:pPr>
            <w:r w:rsidRPr="00761F89">
              <w:rPr>
                <w:bCs/>
              </w:rPr>
              <w:t>Матрос</w:t>
            </w:r>
          </w:p>
        </w:tc>
        <w:tc>
          <w:tcPr>
            <w:tcW w:w="2160" w:type="dxa"/>
            <w:vAlign w:val="center"/>
          </w:tcPr>
          <w:p w:rsidR="00FB66DD" w:rsidRPr="00761F89" w:rsidRDefault="00FB66DD" w:rsidP="00761F89">
            <w:pPr>
              <w:jc w:val="center"/>
            </w:pPr>
            <w:r w:rsidRPr="00761F89">
              <w:t>ППП, ПрП, ПК, ПТН</w:t>
            </w:r>
          </w:p>
        </w:tc>
        <w:tc>
          <w:tcPr>
            <w:tcW w:w="900" w:type="dxa"/>
            <w:vAlign w:val="center"/>
          </w:tcPr>
          <w:p w:rsidR="00FB66DD" w:rsidRPr="00761F89" w:rsidRDefault="00FB66DD" w:rsidP="00761F89">
            <w:pPr>
              <w:jc w:val="center"/>
            </w:pPr>
            <w:r w:rsidRPr="00761F89">
              <w:t>30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12</w:t>
            </w:r>
            <w:r w:rsidRPr="00761F89">
              <w:rPr>
                <w:b/>
                <w:u w:val="single"/>
              </w:rPr>
              <w:t>. ОДЕСЬКА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ПРИВАТНЕ ПІДПРИЄМСТВО «ПЕРСПЕКТИВА ВГС»</w:t>
            </w:r>
          </w:p>
          <w:p w:rsidR="00FB66DD" w:rsidRPr="00761F89" w:rsidRDefault="00FB66DD" w:rsidP="00761F89">
            <w:pPr>
              <w:tabs>
                <w:tab w:val="left" w:pos="-2880"/>
                <w:tab w:val="left" w:pos="1980"/>
                <w:tab w:val="left" w:pos="5760"/>
              </w:tabs>
            </w:pPr>
            <w:r w:rsidRPr="00761F89">
              <w:t>(65025, м. Одеса, вул. Генерала Бочарова, 35, кв.106),</w:t>
            </w:r>
          </w:p>
          <w:p w:rsidR="00FB66DD" w:rsidRPr="00761F89" w:rsidRDefault="00FB66DD" w:rsidP="00761F89">
            <w:pPr>
              <w:tabs>
                <w:tab w:val="left" w:pos="-2880"/>
                <w:tab w:val="left" w:pos="1980"/>
                <w:tab w:val="left" w:pos="5760"/>
              </w:tabs>
            </w:pPr>
            <w:r w:rsidRPr="00761F89">
              <w:t>ід. код 35880241</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5169</w:t>
            </w:r>
          </w:p>
        </w:tc>
        <w:tc>
          <w:tcPr>
            <w:tcW w:w="5885" w:type="dxa"/>
          </w:tcPr>
          <w:p w:rsidR="00FB66DD" w:rsidRPr="00761F89" w:rsidRDefault="00FB66DD" w:rsidP="00761F89">
            <w:pPr>
              <w:tabs>
                <w:tab w:val="left" w:pos="-2880"/>
                <w:tab w:val="left" w:pos="1980"/>
                <w:tab w:val="left" w:pos="5760"/>
              </w:tabs>
            </w:pPr>
            <w:r w:rsidRPr="00761F89">
              <w:t>Охоронник</w:t>
            </w:r>
          </w:p>
        </w:tc>
        <w:tc>
          <w:tcPr>
            <w:tcW w:w="2160" w:type="dxa"/>
          </w:tcPr>
          <w:p w:rsidR="00FB66DD" w:rsidRPr="00761F89" w:rsidRDefault="00FB66DD" w:rsidP="00761F89">
            <w:pPr>
              <w:jc w:val="center"/>
            </w:pPr>
            <w:r w:rsidRPr="00761F89">
              <w:t>ПТН, ПК</w:t>
            </w:r>
          </w:p>
        </w:tc>
        <w:tc>
          <w:tcPr>
            <w:tcW w:w="900" w:type="dxa"/>
          </w:tcPr>
          <w:p w:rsidR="00FB66DD" w:rsidRPr="00761F89" w:rsidRDefault="00FB66DD" w:rsidP="00761F89">
            <w:pPr>
              <w:jc w:val="center"/>
            </w:pPr>
            <w:r w:rsidRPr="00761F89">
              <w:t>100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навчальний заклад «Березівський  професійний аграрний ліцей»</w:t>
            </w:r>
          </w:p>
          <w:p w:rsidR="00FB66DD" w:rsidRPr="00761F89" w:rsidRDefault="00FB66DD" w:rsidP="00761F89">
            <w:pPr>
              <w:tabs>
                <w:tab w:val="left" w:pos="-2880"/>
                <w:tab w:val="left" w:pos="1980"/>
                <w:tab w:val="left" w:pos="5760"/>
              </w:tabs>
            </w:pPr>
            <w:r w:rsidRPr="00761F89">
              <w:t>(67300, Одеська обл., м. Березівка, вул. Перемоги, 17),</w:t>
            </w:r>
          </w:p>
          <w:p w:rsidR="00FB66DD" w:rsidRPr="00761F89" w:rsidRDefault="00FB66DD" w:rsidP="00761F89">
            <w:pPr>
              <w:tabs>
                <w:tab w:val="left" w:pos="-2880"/>
                <w:tab w:val="left" w:pos="1980"/>
                <w:tab w:val="left" w:pos="5760"/>
              </w:tabs>
            </w:pPr>
            <w:r w:rsidRPr="00761F89">
              <w:t>ід. код 02546588</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p w:rsidR="00FB66DD" w:rsidRPr="00761F89" w:rsidRDefault="00FB66DD" w:rsidP="00761F89">
            <w:pPr>
              <w:tabs>
                <w:tab w:val="left" w:pos="-2880"/>
                <w:tab w:val="left" w:pos="1980"/>
                <w:tab w:val="left" w:pos="5760"/>
              </w:tabs>
            </w:pPr>
            <w:r w:rsidRPr="00761F89">
              <w:t>Водій автотранспортних засобів (категорія «С»)</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Офісний службовець (бухгалтерія)</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tcPr>
          <w:p w:rsidR="00FB66DD" w:rsidRPr="00761F89" w:rsidRDefault="00FB66DD" w:rsidP="00761F89">
            <w:pPr>
              <w:jc w:val="center"/>
            </w:pPr>
            <w:r w:rsidRPr="00761F89">
              <w:t>ПТН</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навчальний заклад «Одеський центр професійно-технічної освіти державної служби зайнятості»</w:t>
            </w:r>
          </w:p>
          <w:p w:rsidR="00FB66DD" w:rsidRPr="00761F89" w:rsidRDefault="00FB66DD" w:rsidP="00761F89">
            <w:pPr>
              <w:tabs>
                <w:tab w:val="left" w:pos="-2880"/>
                <w:tab w:val="left" w:pos="1980"/>
                <w:tab w:val="left" w:pos="5760"/>
              </w:tabs>
            </w:pPr>
            <w:r w:rsidRPr="00761F89">
              <w:t>(65076, м. Одеса, вул. І. Рабіна, 18а), ід. код 33311890</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Лицювальник-плиточник</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7129</w:t>
            </w:r>
          </w:p>
        </w:tc>
        <w:tc>
          <w:tcPr>
            <w:tcW w:w="5885" w:type="dxa"/>
          </w:tcPr>
          <w:p w:rsidR="00FB66DD" w:rsidRPr="00761F89" w:rsidRDefault="00FB66DD" w:rsidP="00761F89">
            <w:pPr>
              <w:tabs>
                <w:tab w:val="left" w:pos="-2880"/>
                <w:tab w:val="left" w:pos="1980"/>
                <w:tab w:val="left" w:pos="5760"/>
              </w:tabs>
            </w:pPr>
            <w:r w:rsidRPr="00761F89">
              <w:t>Робітник з комплексного обслуговування й ремонту будинків</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7422</w:t>
            </w:r>
          </w:p>
        </w:tc>
        <w:tc>
          <w:tcPr>
            <w:tcW w:w="5885" w:type="dxa"/>
          </w:tcPr>
          <w:p w:rsidR="00FB66DD" w:rsidRPr="00761F89" w:rsidRDefault="00FB66DD" w:rsidP="00761F89">
            <w:pPr>
              <w:tabs>
                <w:tab w:val="left" w:pos="-2880"/>
                <w:tab w:val="left" w:pos="1980"/>
                <w:tab w:val="left" w:pos="5760"/>
              </w:tabs>
            </w:pPr>
            <w:r w:rsidRPr="00761F89">
              <w:t>Столяр</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Токар</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4211</w:t>
            </w:r>
          </w:p>
        </w:tc>
        <w:tc>
          <w:tcPr>
            <w:tcW w:w="5885" w:type="dxa"/>
          </w:tcPr>
          <w:p w:rsidR="00FB66DD" w:rsidRPr="00761F89" w:rsidRDefault="00FB66DD" w:rsidP="00761F89">
            <w:pPr>
              <w:tabs>
                <w:tab w:val="left" w:pos="-2880"/>
                <w:tab w:val="left" w:pos="1980"/>
                <w:tab w:val="left" w:pos="5760"/>
              </w:tabs>
            </w:pPr>
            <w:r w:rsidRPr="00761F89">
              <w:t>Контролер-касир</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48</w:t>
            </w:r>
          </w:p>
        </w:tc>
      </w:tr>
      <w:tr w:rsidR="00FB66DD" w:rsidRPr="00761F89" w:rsidTr="009D045C">
        <w:tc>
          <w:tcPr>
            <w:tcW w:w="883" w:type="dxa"/>
          </w:tcPr>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Бармен</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5123</w:t>
            </w:r>
          </w:p>
        </w:tc>
        <w:tc>
          <w:tcPr>
            <w:tcW w:w="5885" w:type="dxa"/>
          </w:tcPr>
          <w:p w:rsidR="00FB66DD" w:rsidRPr="00761F89" w:rsidRDefault="00FB66DD" w:rsidP="00761F89">
            <w:pPr>
              <w:tabs>
                <w:tab w:val="left" w:pos="-2880"/>
                <w:tab w:val="left" w:pos="1980"/>
                <w:tab w:val="left" w:pos="5760"/>
              </w:tabs>
            </w:pPr>
            <w:r w:rsidRPr="00761F89">
              <w:t>Офіціант</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Манікюрник</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Обліковець з реєстрації бухгалтерських даних</w:t>
            </w:r>
          </w:p>
        </w:tc>
        <w:tc>
          <w:tcPr>
            <w:tcW w:w="2160" w:type="dxa"/>
          </w:tcPr>
          <w:p w:rsidR="00FB66DD" w:rsidRPr="00761F89" w:rsidRDefault="00FB66DD" w:rsidP="00761F89">
            <w:pPr>
              <w:jc w:val="center"/>
            </w:pPr>
            <w:r w:rsidRPr="00761F89">
              <w:t>ПТН, ПрП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4212</w:t>
            </w:r>
          </w:p>
        </w:tc>
        <w:tc>
          <w:tcPr>
            <w:tcW w:w="5885" w:type="dxa"/>
          </w:tcPr>
          <w:p w:rsidR="00FB66DD" w:rsidRPr="00761F89" w:rsidRDefault="00FB66DD" w:rsidP="00761F89">
            <w:pPr>
              <w:tabs>
                <w:tab w:val="left" w:pos="-2880"/>
                <w:tab w:val="left" w:pos="1980"/>
                <w:tab w:val="left" w:pos="5760"/>
              </w:tabs>
            </w:pPr>
            <w:r w:rsidRPr="00761F89">
              <w:t>Касир (в банку)</w:t>
            </w:r>
          </w:p>
        </w:tc>
        <w:tc>
          <w:tcPr>
            <w:tcW w:w="2160" w:type="dxa"/>
          </w:tcPr>
          <w:p w:rsidR="00FB66DD" w:rsidRPr="00761F89" w:rsidRDefault="00FB66DD" w:rsidP="00761F89">
            <w:pPr>
              <w:jc w:val="center"/>
            </w:pPr>
            <w:r w:rsidRPr="00761F89">
              <w:t>ПТН, ПрП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Оператор верстатів з програмним керуванням</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7137</w:t>
            </w:r>
          </w:p>
        </w:tc>
        <w:tc>
          <w:tcPr>
            <w:tcW w:w="5885" w:type="dxa"/>
          </w:tcPr>
          <w:p w:rsidR="00FB66DD" w:rsidRPr="00761F89" w:rsidRDefault="00FB66DD" w:rsidP="00761F89">
            <w:pPr>
              <w:tabs>
                <w:tab w:val="left" w:pos="-2880"/>
                <w:tab w:val="left" w:pos="1980"/>
                <w:tab w:val="left" w:pos="5760"/>
              </w:tabs>
            </w:pPr>
            <w:r w:rsidRPr="00761F89">
              <w:t>Електромонтажник з освітлення та освітлювальних мереж</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продовольчих товарів</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5220</w:t>
            </w:r>
          </w:p>
        </w:tc>
        <w:tc>
          <w:tcPr>
            <w:tcW w:w="5885" w:type="dxa"/>
          </w:tcPr>
          <w:p w:rsidR="00FB66DD" w:rsidRPr="00761F89" w:rsidRDefault="00FB66DD" w:rsidP="00761F89">
            <w:pPr>
              <w:tabs>
                <w:tab w:val="left" w:pos="-2880"/>
                <w:tab w:val="left" w:pos="1980"/>
                <w:tab w:val="left" w:pos="5760"/>
              </w:tabs>
            </w:pPr>
            <w:r w:rsidRPr="00761F89">
              <w:t>Продавець непродовольчих товарів</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7136</w:t>
            </w:r>
          </w:p>
        </w:tc>
        <w:tc>
          <w:tcPr>
            <w:tcW w:w="5885" w:type="dxa"/>
          </w:tcPr>
          <w:p w:rsidR="00FB66DD" w:rsidRPr="00761F89" w:rsidRDefault="00FB66DD" w:rsidP="00761F89">
            <w:pPr>
              <w:tabs>
                <w:tab w:val="left" w:pos="-2880"/>
                <w:tab w:val="left" w:pos="1980"/>
                <w:tab w:val="left" w:pos="5760"/>
              </w:tabs>
            </w:pPr>
            <w:r w:rsidRPr="00761F89">
              <w:t>Слюсар-сантехнік</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24</w:t>
            </w:r>
          </w:p>
        </w:tc>
      </w:tr>
      <w:tr w:rsidR="00FB66DD" w:rsidRPr="00761F89" w:rsidTr="009D045C">
        <w:tc>
          <w:tcPr>
            <w:tcW w:w="883" w:type="dxa"/>
          </w:tcPr>
          <w:p w:rsidR="00FB66DD" w:rsidRPr="00761F89" w:rsidRDefault="00FB66DD" w:rsidP="00761F89">
            <w:pPr>
              <w:jc w:val="center"/>
            </w:pPr>
            <w:r w:rsidRPr="00761F89">
              <w:t>4222</w:t>
            </w:r>
          </w:p>
        </w:tc>
        <w:tc>
          <w:tcPr>
            <w:tcW w:w="5885" w:type="dxa"/>
          </w:tcPr>
          <w:p w:rsidR="00FB66DD" w:rsidRPr="00761F89" w:rsidRDefault="00FB66DD" w:rsidP="00761F89">
            <w:pPr>
              <w:tabs>
                <w:tab w:val="left" w:pos="-2880"/>
                <w:tab w:val="left" w:pos="1980"/>
                <w:tab w:val="left" w:pos="5760"/>
              </w:tabs>
            </w:pPr>
            <w:r w:rsidRPr="00761F89">
              <w:t>Адміністратор</w:t>
            </w:r>
          </w:p>
        </w:tc>
        <w:tc>
          <w:tcPr>
            <w:tcW w:w="2160" w:type="dxa"/>
          </w:tcPr>
          <w:p w:rsidR="00FB66DD" w:rsidRPr="00761F89" w:rsidRDefault="00FB66DD" w:rsidP="00761F89">
            <w:pPr>
              <w:jc w:val="center"/>
            </w:pPr>
            <w:r w:rsidRPr="00761F89">
              <w:t>ПТН, ПрП,</w:t>
            </w:r>
          </w:p>
        </w:tc>
        <w:tc>
          <w:tcPr>
            <w:tcW w:w="900" w:type="dxa"/>
          </w:tcPr>
          <w:p w:rsidR="00FB66DD" w:rsidRPr="00761F89" w:rsidRDefault="00FB66DD" w:rsidP="00761F89">
            <w:pPr>
              <w:jc w:val="center"/>
            </w:pPr>
            <w:r w:rsidRPr="00761F89">
              <w:t>70</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tcPr>
          <w:p w:rsidR="00FB66DD" w:rsidRPr="00761F89" w:rsidRDefault="00FB66DD" w:rsidP="00761F89">
            <w:pPr>
              <w:jc w:val="center"/>
            </w:pPr>
            <w:r w:rsidRPr="00761F89">
              <w:t>ПТН, ПрП, ПК</w:t>
            </w:r>
          </w:p>
        </w:tc>
        <w:tc>
          <w:tcPr>
            <w:tcW w:w="900" w:type="dxa"/>
          </w:tcPr>
          <w:p w:rsidR="00FB66DD" w:rsidRPr="00761F89" w:rsidRDefault="00FB66DD" w:rsidP="00761F89">
            <w:pPr>
              <w:jc w:val="center"/>
            </w:pPr>
            <w:r w:rsidRPr="00761F89">
              <w:t>78</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навчальний заклад «Одеський професійний ліцей морського транспорту»</w:t>
            </w:r>
          </w:p>
          <w:p w:rsidR="00FB66DD" w:rsidRPr="00761F89" w:rsidRDefault="00FB66DD" w:rsidP="00761F89">
            <w:pPr>
              <w:tabs>
                <w:tab w:val="left" w:pos="-2880"/>
                <w:tab w:val="left" w:pos="1980"/>
                <w:tab w:val="left" w:pos="5760"/>
              </w:tabs>
            </w:pPr>
            <w:r w:rsidRPr="00761F89">
              <w:t xml:space="preserve">(65026, м. Одеса, вул. Приморська, 45), ід. код 05537354       </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7214</w:t>
            </w:r>
          </w:p>
        </w:tc>
        <w:tc>
          <w:tcPr>
            <w:tcW w:w="5885" w:type="dxa"/>
          </w:tcPr>
          <w:p w:rsidR="00FB66DD" w:rsidRPr="00761F89" w:rsidRDefault="00FB66DD" w:rsidP="00761F89">
            <w:pPr>
              <w:tabs>
                <w:tab w:val="left" w:pos="-2880"/>
                <w:tab w:val="left" w:pos="1980"/>
                <w:tab w:val="left" w:pos="5760"/>
              </w:tabs>
            </w:pPr>
            <w:r w:rsidRPr="00761F89">
              <w:t xml:space="preserve">Електрозварник ручного зварювання </w:t>
            </w:r>
          </w:p>
          <w:p w:rsidR="00FB66DD" w:rsidRPr="00761F89" w:rsidRDefault="00FB66DD" w:rsidP="00761F89">
            <w:pPr>
              <w:tabs>
                <w:tab w:val="left" w:pos="-2880"/>
                <w:tab w:val="left" w:pos="1980"/>
                <w:tab w:val="left" w:pos="5760"/>
              </w:tabs>
            </w:pPr>
            <w:r w:rsidRPr="00761F89">
              <w:t>Суднокорпусник-ремонтник</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Електрозварник ручного зварювання</w:t>
            </w:r>
          </w:p>
          <w:p w:rsidR="00FB66DD" w:rsidRPr="00761F89" w:rsidRDefault="00FB66DD" w:rsidP="00761F89">
            <w:pPr>
              <w:tabs>
                <w:tab w:val="left" w:pos="-2880"/>
                <w:tab w:val="left" w:pos="1980"/>
                <w:tab w:val="left" w:pos="5760"/>
              </w:tabs>
            </w:pPr>
            <w:r w:rsidRPr="00761F89">
              <w:t>Слюсар-судноремонтник</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7233</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Слюсар-ремонтник</w:t>
            </w:r>
          </w:p>
          <w:p w:rsidR="00FB66DD" w:rsidRPr="00761F89" w:rsidRDefault="00FB66DD" w:rsidP="00761F89">
            <w:pPr>
              <w:tabs>
                <w:tab w:val="left" w:pos="-2880"/>
                <w:tab w:val="left" w:pos="1980"/>
                <w:tab w:val="left" w:pos="5760"/>
              </w:tabs>
            </w:pPr>
            <w:r w:rsidRPr="00761F89">
              <w:t>Електрозварник ручного зварювання</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Електромонтер з ремонту та обслуговування електроустаткування</w:t>
            </w:r>
          </w:p>
        </w:tc>
        <w:tc>
          <w:tcPr>
            <w:tcW w:w="2160" w:type="dxa"/>
          </w:tcPr>
          <w:p w:rsidR="00FB66DD" w:rsidRPr="00761F89" w:rsidRDefault="00FB66DD" w:rsidP="00761F89">
            <w:pPr>
              <w:jc w:val="center"/>
            </w:pPr>
            <w:r w:rsidRPr="00761F89">
              <w:t>ППП, ПТН</w:t>
            </w:r>
          </w:p>
        </w:tc>
        <w:tc>
          <w:tcPr>
            <w:tcW w:w="900" w:type="dxa"/>
          </w:tcPr>
          <w:p w:rsidR="00FB66DD" w:rsidRPr="00761F89" w:rsidRDefault="00FB66DD" w:rsidP="00761F89">
            <w:pPr>
              <w:jc w:val="center"/>
            </w:pPr>
            <w:r w:rsidRPr="00761F89">
              <w:t>45</w:t>
            </w:r>
          </w:p>
        </w:tc>
      </w:tr>
      <w:tr w:rsidR="00FB66DD" w:rsidRPr="00761F89" w:rsidTr="009D045C">
        <w:tc>
          <w:tcPr>
            <w:tcW w:w="883" w:type="dxa"/>
          </w:tcPr>
          <w:p w:rsidR="00FB66DD" w:rsidRPr="00761F89" w:rsidRDefault="00FB66DD" w:rsidP="00761F89">
            <w:pPr>
              <w:jc w:val="center"/>
            </w:pPr>
            <w:r w:rsidRPr="00761F89">
              <w:t>7221</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Коваль ручного кування</w:t>
            </w:r>
          </w:p>
          <w:p w:rsidR="00FB66DD" w:rsidRPr="00761F89" w:rsidRDefault="00FB66DD" w:rsidP="00761F89">
            <w:pPr>
              <w:tabs>
                <w:tab w:val="left" w:pos="-2880"/>
                <w:tab w:val="left" w:pos="1980"/>
                <w:tab w:val="left" w:pos="5760"/>
              </w:tabs>
            </w:pPr>
            <w:r w:rsidRPr="00761F89">
              <w:t xml:space="preserve">Електрогазозварник </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8340</w:t>
            </w:r>
          </w:p>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Моторист (машиніст)</w:t>
            </w:r>
          </w:p>
          <w:p w:rsidR="00FB66DD" w:rsidRPr="00761F89" w:rsidRDefault="00FB66DD" w:rsidP="00761F89">
            <w:pPr>
              <w:tabs>
                <w:tab w:val="left" w:pos="-2880"/>
                <w:tab w:val="left" w:pos="1980"/>
                <w:tab w:val="left" w:pos="5760"/>
              </w:tabs>
            </w:pPr>
            <w:r w:rsidRPr="00761F89">
              <w:t>Токар</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8340</w:t>
            </w:r>
          </w:p>
          <w:p w:rsidR="00FB66DD" w:rsidRPr="00761F89" w:rsidRDefault="00FB66DD" w:rsidP="00761F89">
            <w:pPr>
              <w:jc w:val="center"/>
            </w:pPr>
            <w:r w:rsidRPr="00761F89">
              <w:t>8340</w:t>
            </w:r>
          </w:p>
        </w:tc>
        <w:tc>
          <w:tcPr>
            <w:tcW w:w="5885" w:type="dxa"/>
          </w:tcPr>
          <w:p w:rsidR="00FB66DD" w:rsidRPr="00761F89" w:rsidRDefault="00FB66DD" w:rsidP="00761F89">
            <w:pPr>
              <w:tabs>
                <w:tab w:val="left" w:pos="-2880"/>
                <w:tab w:val="left" w:pos="1980"/>
                <w:tab w:val="left" w:pos="5760"/>
              </w:tabs>
            </w:pPr>
            <w:r w:rsidRPr="00761F89">
              <w:t>Матрос</w:t>
            </w:r>
          </w:p>
          <w:p w:rsidR="00FB66DD" w:rsidRPr="00761F89" w:rsidRDefault="00FB66DD" w:rsidP="00761F89">
            <w:pPr>
              <w:tabs>
                <w:tab w:val="left" w:pos="-2880"/>
                <w:tab w:val="left" w:pos="1980"/>
                <w:tab w:val="left" w:pos="5760"/>
              </w:tabs>
            </w:pPr>
            <w:r w:rsidRPr="00761F89">
              <w:t>Моторист (машиніст)</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8340</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Матрос</w:t>
            </w:r>
          </w:p>
          <w:p w:rsidR="00FB66DD" w:rsidRPr="00761F89" w:rsidRDefault="00FB66DD" w:rsidP="00761F89">
            <w:pPr>
              <w:tabs>
                <w:tab w:val="left" w:pos="-2880"/>
                <w:tab w:val="left" w:pos="1980"/>
                <w:tab w:val="left" w:pos="5760"/>
              </w:tabs>
            </w:pPr>
            <w:r w:rsidRPr="00761F89">
              <w:t>Електрозварник ручного зварювання</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8340</w:t>
            </w:r>
          </w:p>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Матрос</w:t>
            </w:r>
          </w:p>
          <w:p w:rsidR="00FB66DD" w:rsidRPr="00761F89" w:rsidRDefault="00FB66DD" w:rsidP="00761F89">
            <w:pPr>
              <w:tabs>
                <w:tab w:val="left" w:pos="-2880"/>
                <w:tab w:val="left" w:pos="1980"/>
                <w:tab w:val="left" w:pos="5760"/>
              </w:tabs>
            </w:pPr>
            <w:r w:rsidRPr="00761F89">
              <w:t>Електрик судновий</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Електрозварник ручного зварювання</w:t>
            </w:r>
          </w:p>
        </w:tc>
        <w:tc>
          <w:tcPr>
            <w:tcW w:w="2160" w:type="dxa"/>
          </w:tcPr>
          <w:p w:rsidR="00FB66DD" w:rsidRPr="00761F89" w:rsidRDefault="00FB66DD" w:rsidP="00761F89">
            <w:pPr>
              <w:jc w:val="center"/>
            </w:pPr>
            <w:r w:rsidRPr="00761F89">
              <w:t>ППП, ПТН</w:t>
            </w:r>
          </w:p>
        </w:tc>
        <w:tc>
          <w:tcPr>
            <w:tcW w:w="900" w:type="dxa"/>
          </w:tcPr>
          <w:p w:rsidR="00FB66DD" w:rsidRPr="00761F89" w:rsidRDefault="00FB66DD" w:rsidP="00761F89">
            <w:pPr>
              <w:jc w:val="center"/>
            </w:pPr>
            <w:r w:rsidRPr="00761F89">
              <w:t>45</w:t>
            </w:r>
          </w:p>
        </w:tc>
      </w:tr>
      <w:tr w:rsidR="00FB66DD" w:rsidRPr="00761F89" w:rsidTr="009D045C">
        <w:tc>
          <w:tcPr>
            <w:tcW w:w="883" w:type="dxa"/>
          </w:tcPr>
          <w:p w:rsidR="00FB66DD" w:rsidRPr="00761F89" w:rsidRDefault="00FB66DD" w:rsidP="00761F89">
            <w:pPr>
              <w:jc w:val="center"/>
            </w:pPr>
            <w:r w:rsidRPr="00761F89">
              <w:t>8340</w:t>
            </w:r>
          </w:p>
        </w:tc>
        <w:tc>
          <w:tcPr>
            <w:tcW w:w="5885" w:type="dxa"/>
          </w:tcPr>
          <w:p w:rsidR="00FB66DD" w:rsidRPr="00761F89" w:rsidRDefault="00FB66DD" w:rsidP="00761F89">
            <w:pPr>
              <w:tabs>
                <w:tab w:val="left" w:pos="-2880"/>
                <w:tab w:val="left" w:pos="1980"/>
                <w:tab w:val="left" w:pos="5760"/>
              </w:tabs>
            </w:pPr>
            <w:r w:rsidRPr="00761F89">
              <w:t>Моторист (машиніст)</w:t>
            </w:r>
          </w:p>
        </w:tc>
        <w:tc>
          <w:tcPr>
            <w:tcW w:w="2160" w:type="dxa"/>
          </w:tcPr>
          <w:p w:rsidR="00FB66DD" w:rsidRPr="00761F89" w:rsidRDefault="00FB66DD" w:rsidP="00761F89">
            <w:pPr>
              <w:jc w:val="center"/>
            </w:pPr>
            <w:r w:rsidRPr="00761F89">
              <w:t>ПТН,ПК</w:t>
            </w:r>
          </w:p>
        </w:tc>
        <w:tc>
          <w:tcPr>
            <w:tcW w:w="900" w:type="dxa"/>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8340</w:t>
            </w:r>
          </w:p>
        </w:tc>
        <w:tc>
          <w:tcPr>
            <w:tcW w:w="5885" w:type="dxa"/>
          </w:tcPr>
          <w:p w:rsidR="00FB66DD" w:rsidRPr="00761F89" w:rsidRDefault="00FB66DD" w:rsidP="00761F89">
            <w:pPr>
              <w:tabs>
                <w:tab w:val="left" w:pos="-2880"/>
                <w:tab w:val="left" w:pos="1980"/>
                <w:tab w:val="left" w:pos="5760"/>
              </w:tabs>
            </w:pPr>
            <w:r w:rsidRPr="00761F89">
              <w:t>Матрос</w:t>
            </w:r>
          </w:p>
        </w:tc>
        <w:tc>
          <w:tcPr>
            <w:tcW w:w="2160" w:type="dxa"/>
          </w:tcPr>
          <w:p w:rsidR="00FB66DD" w:rsidRPr="00761F89" w:rsidRDefault="00FB66DD" w:rsidP="00761F89">
            <w:pPr>
              <w:jc w:val="center"/>
            </w:pPr>
            <w:r w:rsidRPr="00761F89">
              <w:t>ПТН,ПК</w:t>
            </w:r>
          </w:p>
        </w:tc>
        <w:tc>
          <w:tcPr>
            <w:tcW w:w="900" w:type="dxa"/>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w:t>
            </w:r>
          </w:p>
        </w:tc>
        <w:tc>
          <w:tcPr>
            <w:tcW w:w="2160" w:type="dxa"/>
          </w:tcPr>
          <w:p w:rsidR="00FB66DD" w:rsidRPr="00761F89" w:rsidRDefault="00FB66DD" w:rsidP="00761F89">
            <w:pPr>
              <w:jc w:val="center"/>
            </w:pPr>
            <w:r w:rsidRPr="00761F89">
              <w:t>ПТН, ПК</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Електрик судновий</w:t>
            </w:r>
          </w:p>
        </w:tc>
        <w:tc>
          <w:tcPr>
            <w:tcW w:w="2160" w:type="dxa"/>
          </w:tcPr>
          <w:p w:rsidR="00FB66DD" w:rsidRPr="00761F89" w:rsidRDefault="00FB66DD" w:rsidP="00761F89">
            <w:pPr>
              <w:jc w:val="center"/>
            </w:pPr>
            <w:r w:rsidRPr="00761F89">
              <w:t>ПТН, ПК</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8211</w:t>
            </w:r>
          </w:p>
        </w:tc>
        <w:tc>
          <w:tcPr>
            <w:tcW w:w="5885" w:type="dxa"/>
          </w:tcPr>
          <w:p w:rsidR="00FB66DD" w:rsidRPr="00761F89" w:rsidRDefault="00FB66DD" w:rsidP="00761F89">
            <w:pPr>
              <w:tabs>
                <w:tab w:val="left" w:pos="-2880"/>
                <w:tab w:val="left" w:pos="1980"/>
                <w:tab w:val="left" w:pos="5760"/>
              </w:tabs>
            </w:pPr>
            <w:r w:rsidRPr="00761F89">
              <w:t>Токар</w:t>
            </w:r>
          </w:p>
        </w:tc>
        <w:tc>
          <w:tcPr>
            <w:tcW w:w="2160" w:type="dxa"/>
          </w:tcPr>
          <w:p w:rsidR="00FB66DD" w:rsidRPr="00761F89" w:rsidRDefault="00FB66DD" w:rsidP="00761F89">
            <w:pPr>
              <w:jc w:val="center"/>
            </w:pPr>
            <w:r w:rsidRPr="00761F89">
              <w:t>ПТН, ПК</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7212</w:t>
            </w:r>
          </w:p>
          <w:p w:rsidR="00FB66DD" w:rsidRPr="00761F89" w:rsidRDefault="00FB66DD" w:rsidP="00761F89">
            <w:pPr>
              <w:jc w:val="center"/>
            </w:pPr>
            <w:r w:rsidRPr="00761F89">
              <w:t>8340</w:t>
            </w:r>
          </w:p>
        </w:tc>
        <w:tc>
          <w:tcPr>
            <w:tcW w:w="5885" w:type="dxa"/>
          </w:tcPr>
          <w:p w:rsidR="00FB66DD" w:rsidRPr="00761F89" w:rsidRDefault="00FB66DD" w:rsidP="00761F89">
            <w:pPr>
              <w:tabs>
                <w:tab w:val="left" w:pos="-2880"/>
                <w:tab w:val="left" w:pos="1980"/>
                <w:tab w:val="left" w:pos="5760"/>
              </w:tabs>
            </w:pPr>
            <w:r w:rsidRPr="00761F89">
              <w:t>Електрозварник ручного зварювання</w:t>
            </w:r>
          </w:p>
          <w:p w:rsidR="00FB66DD" w:rsidRPr="00761F89" w:rsidRDefault="00FB66DD" w:rsidP="00761F89">
            <w:pPr>
              <w:tabs>
                <w:tab w:val="left" w:pos="-2880"/>
                <w:tab w:val="left" w:pos="1980"/>
                <w:tab w:val="left" w:pos="5760"/>
              </w:tabs>
            </w:pPr>
            <w:r w:rsidRPr="00761F89">
              <w:t>Моторист (машиніст)</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tcPr>
          <w:p w:rsidR="00FB66DD" w:rsidRPr="00761F89" w:rsidRDefault="00FB66DD" w:rsidP="00761F89">
            <w:pPr>
              <w:jc w:val="center"/>
            </w:pPr>
            <w:r w:rsidRPr="00761F89">
              <w:t>ППП,ПК</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5122</w:t>
            </w:r>
          </w:p>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 xml:space="preserve">Кухар </w:t>
            </w:r>
          </w:p>
          <w:p w:rsidR="00FB66DD" w:rsidRPr="00761F89" w:rsidRDefault="00FB66DD" w:rsidP="00761F89">
            <w:pPr>
              <w:tabs>
                <w:tab w:val="left" w:pos="-2880"/>
                <w:tab w:val="left" w:pos="1980"/>
                <w:tab w:val="left" w:pos="5760"/>
              </w:tabs>
            </w:pPr>
            <w:r w:rsidRPr="00761F89">
              <w:t>Кухар судновий</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Електрогазозварник судновий</w:t>
            </w:r>
          </w:p>
        </w:tc>
        <w:tc>
          <w:tcPr>
            <w:tcW w:w="2160" w:type="dxa"/>
          </w:tcPr>
          <w:p w:rsidR="00FB66DD" w:rsidRPr="00761F89" w:rsidRDefault="00FB66DD" w:rsidP="00761F89">
            <w:pPr>
              <w:jc w:val="center"/>
            </w:pPr>
            <w:r w:rsidRPr="00761F89">
              <w:t>ПрП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 судновий</w:t>
            </w:r>
          </w:p>
        </w:tc>
        <w:tc>
          <w:tcPr>
            <w:tcW w:w="2160" w:type="dxa"/>
          </w:tcPr>
          <w:p w:rsidR="00FB66DD" w:rsidRPr="00761F89" w:rsidRDefault="00FB66DD" w:rsidP="00761F89">
            <w:pPr>
              <w:jc w:val="center"/>
            </w:pPr>
            <w:r w:rsidRPr="00761F89">
              <w:t>ПрП, ПК</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8340</w:t>
            </w:r>
          </w:p>
        </w:tc>
        <w:tc>
          <w:tcPr>
            <w:tcW w:w="5885" w:type="dxa"/>
          </w:tcPr>
          <w:p w:rsidR="00FB66DD" w:rsidRPr="00761F89" w:rsidRDefault="00FB66DD" w:rsidP="00761F89">
            <w:pPr>
              <w:tabs>
                <w:tab w:val="left" w:pos="-2880"/>
                <w:tab w:val="left" w:pos="1980"/>
                <w:tab w:val="left" w:pos="5760"/>
              </w:tabs>
            </w:pPr>
            <w:r w:rsidRPr="00761F89">
              <w:t>Боцман</w:t>
            </w:r>
          </w:p>
        </w:tc>
        <w:tc>
          <w:tcPr>
            <w:tcW w:w="2160" w:type="dxa"/>
          </w:tcPr>
          <w:p w:rsidR="00FB66DD" w:rsidRPr="00761F89" w:rsidRDefault="00FB66DD" w:rsidP="00761F89">
            <w:pPr>
              <w:jc w:val="center"/>
            </w:pPr>
            <w:r w:rsidRPr="00761F89">
              <w:t>ПрП</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Токар судновий</w:t>
            </w:r>
          </w:p>
        </w:tc>
        <w:tc>
          <w:tcPr>
            <w:tcW w:w="2160" w:type="dxa"/>
          </w:tcPr>
          <w:p w:rsidR="00FB66DD" w:rsidRPr="00761F89" w:rsidRDefault="00FB66DD" w:rsidP="00761F89">
            <w:pPr>
              <w:jc w:val="center"/>
            </w:pPr>
            <w:r w:rsidRPr="00761F89">
              <w:t>ПрП,ПК</w:t>
            </w:r>
          </w:p>
        </w:tc>
        <w:tc>
          <w:tcPr>
            <w:tcW w:w="900" w:type="dxa"/>
          </w:tcPr>
          <w:p w:rsidR="00FB66DD" w:rsidRPr="00761F89" w:rsidRDefault="00FB66DD" w:rsidP="00761F89">
            <w:pPr>
              <w:jc w:val="center"/>
            </w:pPr>
            <w:r w:rsidRPr="00761F89">
              <w:t>15</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заклад «Південноукраїнський національний педагогічний університет імені К. Д. Ушинського»</w:t>
            </w:r>
          </w:p>
          <w:p w:rsidR="00FB66DD" w:rsidRPr="00761F89" w:rsidRDefault="00FB66DD" w:rsidP="00761F89">
            <w:pPr>
              <w:tabs>
                <w:tab w:val="left" w:pos="-2880"/>
                <w:tab w:val="left" w:pos="1980"/>
                <w:tab w:val="left" w:pos="5760"/>
              </w:tabs>
            </w:pPr>
            <w:r w:rsidRPr="00761F89">
              <w:t>(65020, м. Одеса, вул. Старопортофранківська, 26),</w:t>
            </w:r>
          </w:p>
          <w:p w:rsidR="00FB66DD" w:rsidRPr="00761F89" w:rsidRDefault="00FB66DD" w:rsidP="00761F89">
            <w:pPr>
              <w:tabs>
                <w:tab w:val="left" w:pos="-2880"/>
                <w:tab w:val="left" w:pos="1980"/>
                <w:tab w:val="left" w:pos="5760"/>
              </w:tabs>
            </w:pPr>
            <w:r w:rsidRPr="00761F89">
              <w:t>ід. код 02125473</w:t>
            </w:r>
          </w:p>
          <w:p w:rsidR="00FB66DD" w:rsidRPr="00761F89" w:rsidRDefault="00FB66DD" w:rsidP="00761F89">
            <w:pPr>
              <w:tabs>
                <w:tab w:val="left" w:pos="-2880"/>
                <w:tab w:val="left" w:pos="1980"/>
                <w:tab w:val="left" w:pos="5760"/>
              </w:tabs>
              <w:rPr>
                <w:b/>
              </w:rPr>
            </w:pPr>
            <w:r w:rsidRPr="00761F89">
              <w:rPr>
                <w:b/>
              </w:rPr>
              <w:t xml:space="preserve">для Державного навчального закладу  «Одеський професійний ліцей сфери послуг Південноукраїнського національного педагогічного університету імені </w:t>
            </w:r>
          </w:p>
          <w:p w:rsidR="00FB66DD" w:rsidRPr="00761F89" w:rsidRDefault="00FB66DD" w:rsidP="00761F89">
            <w:pPr>
              <w:tabs>
                <w:tab w:val="left" w:pos="-2880"/>
                <w:tab w:val="left" w:pos="1980"/>
                <w:tab w:val="left" w:pos="5760"/>
              </w:tabs>
              <w:rPr>
                <w:b/>
              </w:rPr>
            </w:pPr>
            <w:r w:rsidRPr="00761F89">
              <w:rPr>
                <w:b/>
              </w:rPr>
              <w:t>К. Д. Ушинського»</w:t>
            </w:r>
          </w:p>
          <w:p w:rsidR="00FB66DD" w:rsidRPr="00761F89" w:rsidRDefault="00FB66DD" w:rsidP="00761F89">
            <w:pPr>
              <w:tabs>
                <w:tab w:val="left" w:pos="-2880"/>
                <w:tab w:val="left" w:pos="1980"/>
                <w:tab w:val="left" w:pos="5760"/>
              </w:tabs>
            </w:pPr>
            <w:r w:rsidRPr="00761F89">
              <w:t>(65033, м. Одеса, вул. Мельницька, 32д),ід. код 39645815</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7433</w:t>
            </w:r>
          </w:p>
        </w:tc>
        <w:tc>
          <w:tcPr>
            <w:tcW w:w="5885" w:type="dxa"/>
          </w:tcPr>
          <w:p w:rsidR="00FB66DD" w:rsidRPr="00761F89" w:rsidRDefault="00FB66DD" w:rsidP="00761F89">
            <w:pPr>
              <w:tabs>
                <w:tab w:val="left" w:pos="-2880"/>
                <w:tab w:val="left" w:pos="1980"/>
                <w:tab w:val="left" w:pos="5760"/>
              </w:tabs>
            </w:pPr>
            <w:r w:rsidRPr="00761F89">
              <w:t>Кравець</w:t>
            </w:r>
          </w:p>
        </w:tc>
        <w:tc>
          <w:tcPr>
            <w:tcW w:w="2160" w:type="dxa"/>
          </w:tcPr>
          <w:p w:rsidR="00FB66DD" w:rsidRPr="00761F89" w:rsidRDefault="00FB66DD" w:rsidP="00761F89">
            <w:pPr>
              <w:jc w:val="center"/>
            </w:pPr>
            <w:r w:rsidRPr="00761F89">
              <w:t>ППП, ПТН</w:t>
            </w:r>
          </w:p>
        </w:tc>
        <w:tc>
          <w:tcPr>
            <w:tcW w:w="900" w:type="dxa"/>
          </w:tcPr>
          <w:p w:rsidR="00FB66DD" w:rsidRPr="00761F89" w:rsidRDefault="00FB66DD" w:rsidP="00761F89">
            <w:pPr>
              <w:jc w:val="center"/>
            </w:pPr>
            <w:r w:rsidRPr="00761F89">
              <w:t>35</w:t>
            </w:r>
          </w:p>
        </w:tc>
      </w:tr>
      <w:tr w:rsidR="00FB66DD" w:rsidRPr="00761F89" w:rsidTr="009D045C">
        <w:tc>
          <w:tcPr>
            <w:tcW w:w="883" w:type="dxa"/>
          </w:tcPr>
          <w:p w:rsidR="00FB66DD" w:rsidRPr="00761F89" w:rsidRDefault="00FB66DD" w:rsidP="00761F89">
            <w:pPr>
              <w:jc w:val="center"/>
            </w:pPr>
            <w:r w:rsidRPr="00761F89">
              <w:t>4112</w:t>
            </w:r>
          </w:p>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Офісний службовець (бухгалтерія)</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Офісний службовець (бухгалтерія)</w:t>
            </w:r>
          </w:p>
        </w:tc>
        <w:tc>
          <w:tcPr>
            <w:tcW w:w="2160" w:type="dxa"/>
          </w:tcPr>
          <w:p w:rsidR="00FB66DD" w:rsidRPr="00761F89" w:rsidRDefault="00FB66DD" w:rsidP="00761F89">
            <w:pPr>
              <w:jc w:val="center"/>
            </w:pPr>
            <w:r w:rsidRPr="00761F89">
              <w:t>ППП, ПТН</w:t>
            </w:r>
          </w:p>
        </w:tc>
        <w:tc>
          <w:tcPr>
            <w:tcW w:w="900" w:type="dxa"/>
          </w:tcPr>
          <w:p w:rsidR="00FB66DD" w:rsidRPr="00761F89" w:rsidRDefault="00FB66DD" w:rsidP="00761F89">
            <w:pPr>
              <w:jc w:val="center"/>
            </w:pPr>
            <w:r w:rsidRPr="00761F89">
              <w:t>50</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Манікюрник</w:t>
            </w:r>
          </w:p>
          <w:p w:rsidR="00FB66DD" w:rsidRPr="00761F89" w:rsidRDefault="00FB66DD" w:rsidP="00761F89">
            <w:pPr>
              <w:tabs>
                <w:tab w:val="left" w:pos="-2880"/>
                <w:tab w:val="left" w:pos="1980"/>
                <w:tab w:val="left" w:pos="5760"/>
              </w:tabs>
            </w:pPr>
            <w:r w:rsidRPr="00761F89">
              <w:t>Візажист</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4115</w:t>
            </w:r>
          </w:p>
          <w:p w:rsidR="00FB66DD" w:rsidRPr="00761F89" w:rsidRDefault="00FB66DD" w:rsidP="00761F89">
            <w:pPr>
              <w:jc w:val="center"/>
            </w:pPr>
            <w:r w:rsidRPr="00761F89">
              <w:t>4121</w:t>
            </w:r>
          </w:p>
        </w:tc>
        <w:tc>
          <w:tcPr>
            <w:tcW w:w="5885" w:type="dxa"/>
          </w:tcPr>
          <w:p w:rsidR="00FB66DD" w:rsidRPr="00761F89" w:rsidRDefault="00FB66DD" w:rsidP="00761F89">
            <w:pPr>
              <w:tabs>
                <w:tab w:val="left" w:pos="-2880"/>
                <w:tab w:val="left" w:pos="1980"/>
                <w:tab w:val="left" w:pos="5760"/>
              </w:tabs>
            </w:pPr>
            <w:r w:rsidRPr="00761F89">
              <w:t>Секретар керівника (організації, підприємства, установи)</w:t>
            </w:r>
          </w:p>
          <w:p w:rsidR="00FB66DD" w:rsidRPr="00761F89" w:rsidRDefault="00FB66DD" w:rsidP="00761F89">
            <w:pPr>
              <w:tabs>
                <w:tab w:val="left" w:pos="-2880"/>
                <w:tab w:val="left" w:pos="1980"/>
                <w:tab w:val="left" w:pos="5760"/>
              </w:tabs>
            </w:pPr>
            <w:r w:rsidRPr="00761F89">
              <w:t>Офісний службовець (бухгалтерія)</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Візажист</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7433</w:t>
            </w:r>
          </w:p>
          <w:p w:rsidR="00FB66DD" w:rsidRPr="00761F89" w:rsidRDefault="00FB66DD" w:rsidP="00761F89">
            <w:pPr>
              <w:jc w:val="center"/>
            </w:pPr>
            <w:r w:rsidRPr="00761F89">
              <w:t>7435</w:t>
            </w:r>
          </w:p>
        </w:tc>
        <w:tc>
          <w:tcPr>
            <w:tcW w:w="5885" w:type="dxa"/>
          </w:tcPr>
          <w:p w:rsidR="00FB66DD" w:rsidRPr="00761F89" w:rsidRDefault="00FB66DD" w:rsidP="00761F89">
            <w:pPr>
              <w:tabs>
                <w:tab w:val="left" w:pos="-2880"/>
                <w:tab w:val="left" w:pos="1980"/>
                <w:tab w:val="left" w:pos="5760"/>
              </w:tabs>
            </w:pPr>
            <w:r w:rsidRPr="00761F89">
              <w:t>Кравець</w:t>
            </w:r>
          </w:p>
          <w:p w:rsidR="00FB66DD" w:rsidRPr="00761F89" w:rsidRDefault="00FB66DD" w:rsidP="00761F89">
            <w:pPr>
              <w:tabs>
                <w:tab w:val="left" w:pos="-2880"/>
                <w:tab w:val="left" w:pos="1980"/>
                <w:tab w:val="left" w:pos="5760"/>
              </w:tabs>
            </w:pPr>
            <w:r w:rsidRPr="00761F89">
              <w:t>Закрійник</w:t>
            </w:r>
          </w:p>
        </w:tc>
        <w:tc>
          <w:tcPr>
            <w:tcW w:w="2160" w:type="dxa"/>
          </w:tcPr>
          <w:p w:rsidR="00FB66DD" w:rsidRPr="00761F89" w:rsidRDefault="00FB66DD" w:rsidP="00761F89">
            <w:pPr>
              <w:jc w:val="center"/>
            </w:pPr>
            <w:r w:rsidRPr="00761F89">
              <w:t>ППП</w:t>
            </w:r>
          </w:p>
        </w:tc>
        <w:tc>
          <w:tcPr>
            <w:tcW w:w="900" w:type="dxa"/>
          </w:tcPr>
          <w:p w:rsidR="00FB66DD" w:rsidRPr="00761F89" w:rsidRDefault="00FB66DD" w:rsidP="00761F89">
            <w:pPr>
              <w:jc w:val="center"/>
            </w:pPr>
            <w:r w:rsidRPr="00761F89">
              <w:t>30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w:t>
            </w:r>
            <w:r w:rsidRPr="00761F89">
              <w:rPr>
                <w:b/>
                <w:u w:val="single"/>
                <w:lang w:val="ru-RU"/>
              </w:rPr>
              <w:t>13</w:t>
            </w:r>
            <w:r w:rsidRPr="00761F89">
              <w:rPr>
                <w:b/>
                <w:u w:val="single"/>
              </w:rPr>
              <w:t>. ПОЛТАВСЬКА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pPr>
            <w:r w:rsidRPr="00761F89">
              <w:rPr>
                <w:b/>
              </w:rPr>
              <w:t>Вище професійне училище №7 м. Кременчука Полтавської області</w:t>
            </w:r>
          </w:p>
          <w:p w:rsidR="00FB66DD" w:rsidRPr="00761F89" w:rsidRDefault="00FB66DD" w:rsidP="00761F89">
            <w:pPr>
              <w:tabs>
                <w:tab w:val="left" w:pos="-2880"/>
                <w:tab w:val="left" w:pos="1980"/>
                <w:tab w:val="left" w:pos="5760"/>
              </w:tabs>
            </w:pPr>
            <w:r w:rsidRPr="00761F89">
              <w:t>(39631, Полтавська обл., м. Кременчук, вул. Московська, б. 14), ід. код 02539217</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8211</w:t>
            </w:r>
          </w:p>
          <w:p w:rsidR="00FB66DD" w:rsidRPr="00761F89" w:rsidRDefault="00FB66DD" w:rsidP="00761F89">
            <w:pPr>
              <w:jc w:val="center"/>
              <w:rPr>
                <w:bCs/>
              </w:rPr>
            </w:pPr>
            <w:r w:rsidRPr="00761F89">
              <w:rPr>
                <w:bCs/>
              </w:rPr>
              <w:t>7223</w:t>
            </w:r>
          </w:p>
        </w:tc>
        <w:tc>
          <w:tcPr>
            <w:tcW w:w="5885" w:type="dxa"/>
          </w:tcPr>
          <w:p w:rsidR="00FB66DD" w:rsidRPr="00761F89" w:rsidRDefault="00FB66DD" w:rsidP="00761F89">
            <w:pPr>
              <w:rPr>
                <w:bCs/>
              </w:rPr>
            </w:pPr>
            <w:r w:rsidRPr="00761F89">
              <w:rPr>
                <w:bCs/>
              </w:rPr>
              <w:t>Верстатник широкого профілю</w:t>
            </w:r>
          </w:p>
          <w:p w:rsidR="00FB66DD" w:rsidRPr="00761F89" w:rsidRDefault="00FB66DD" w:rsidP="00761F89">
            <w:pPr>
              <w:rPr>
                <w:bCs/>
              </w:rPr>
            </w:pPr>
            <w:r w:rsidRPr="00761F89">
              <w:rPr>
                <w:bCs/>
              </w:rPr>
              <w:t>Налагоджувальник автоматичних ліній і агрегатних верстатів</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8211</w:t>
            </w:r>
          </w:p>
        </w:tc>
        <w:tc>
          <w:tcPr>
            <w:tcW w:w="5885" w:type="dxa"/>
          </w:tcPr>
          <w:p w:rsidR="00FB66DD" w:rsidRPr="00761F89" w:rsidRDefault="00FB66DD" w:rsidP="00761F89">
            <w:pPr>
              <w:rPr>
                <w:bCs/>
              </w:rPr>
            </w:pPr>
            <w:r w:rsidRPr="00761F89">
              <w:rPr>
                <w:bCs/>
              </w:rPr>
              <w:t>Верстатник широкого профілю</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rPr>
                <w:bCs/>
              </w:rPr>
            </w:pPr>
            <w:r w:rsidRPr="00761F89">
              <w:rPr>
                <w:bCs/>
              </w:rPr>
              <w:t>7124</w:t>
            </w:r>
          </w:p>
          <w:p w:rsidR="00FB66DD" w:rsidRPr="00761F89" w:rsidRDefault="00FB66DD" w:rsidP="00761F89">
            <w:pPr>
              <w:jc w:val="center"/>
              <w:rPr>
                <w:bCs/>
              </w:rPr>
            </w:pPr>
            <w:r w:rsidRPr="00761F89">
              <w:rPr>
                <w:bCs/>
              </w:rPr>
              <w:t>7129</w:t>
            </w:r>
          </w:p>
        </w:tc>
        <w:tc>
          <w:tcPr>
            <w:tcW w:w="5885" w:type="dxa"/>
          </w:tcPr>
          <w:p w:rsidR="00FB66DD" w:rsidRPr="00761F89" w:rsidRDefault="00FB66DD" w:rsidP="00761F89">
            <w:pPr>
              <w:rPr>
                <w:bCs/>
              </w:rPr>
            </w:pPr>
            <w:r w:rsidRPr="00761F89">
              <w:rPr>
                <w:bCs/>
              </w:rPr>
              <w:t>Столяр будівельний</w:t>
            </w:r>
          </w:p>
          <w:p w:rsidR="00FB66DD" w:rsidRPr="00761F89" w:rsidRDefault="00FB66DD" w:rsidP="00761F89">
            <w:pPr>
              <w:rPr>
                <w:bCs/>
              </w:rPr>
            </w:pPr>
            <w:r w:rsidRPr="00761F89">
              <w:rPr>
                <w:bCs/>
              </w:rPr>
              <w:t>Монтажник гіпсокартонних конструкцій</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7133</w:t>
            </w:r>
          </w:p>
          <w:p w:rsidR="00FB66DD" w:rsidRPr="00761F89" w:rsidRDefault="00FB66DD" w:rsidP="00761F89">
            <w:pPr>
              <w:jc w:val="center"/>
              <w:rPr>
                <w:bCs/>
              </w:rPr>
            </w:pPr>
            <w:r w:rsidRPr="00761F89">
              <w:rPr>
                <w:bCs/>
              </w:rPr>
              <w:t>7132</w:t>
            </w:r>
          </w:p>
          <w:p w:rsidR="00FB66DD" w:rsidRPr="00761F89" w:rsidRDefault="00FB66DD" w:rsidP="00761F89">
            <w:pPr>
              <w:jc w:val="center"/>
              <w:rPr>
                <w:bCs/>
              </w:rPr>
            </w:pPr>
            <w:r w:rsidRPr="00761F89">
              <w:rPr>
                <w:bCs/>
              </w:rPr>
              <w:t>7141</w:t>
            </w:r>
          </w:p>
        </w:tc>
        <w:tc>
          <w:tcPr>
            <w:tcW w:w="5885" w:type="dxa"/>
          </w:tcPr>
          <w:p w:rsidR="00FB66DD" w:rsidRPr="00761F89" w:rsidRDefault="00FB66DD" w:rsidP="00761F89">
            <w:pPr>
              <w:rPr>
                <w:bCs/>
              </w:rPr>
            </w:pPr>
            <w:r w:rsidRPr="00761F89">
              <w:rPr>
                <w:bCs/>
              </w:rPr>
              <w:t>Штукатур</w:t>
            </w:r>
          </w:p>
          <w:p w:rsidR="00FB66DD" w:rsidRPr="00761F89" w:rsidRDefault="00FB66DD" w:rsidP="00761F89">
            <w:pPr>
              <w:rPr>
                <w:bCs/>
              </w:rPr>
            </w:pPr>
            <w:r w:rsidRPr="00761F89">
              <w:rPr>
                <w:bCs/>
              </w:rPr>
              <w:t>Лицювальник-плиточник</w:t>
            </w:r>
          </w:p>
          <w:p w:rsidR="00FB66DD" w:rsidRPr="00761F89" w:rsidRDefault="00FB66DD" w:rsidP="00761F89">
            <w:pPr>
              <w:rPr>
                <w:bCs/>
              </w:rPr>
            </w:pPr>
            <w:r w:rsidRPr="00761F89">
              <w:rPr>
                <w:bCs/>
              </w:rPr>
              <w:t>Маляр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7122</w:t>
            </w:r>
          </w:p>
          <w:p w:rsidR="00FB66DD" w:rsidRPr="00761F89" w:rsidRDefault="00FB66DD" w:rsidP="00761F89">
            <w:pPr>
              <w:jc w:val="center"/>
              <w:rPr>
                <w:bCs/>
              </w:rPr>
            </w:pPr>
            <w:r w:rsidRPr="00761F89">
              <w:rPr>
                <w:bCs/>
              </w:rPr>
              <w:t>7214</w:t>
            </w:r>
          </w:p>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Муляр</w:t>
            </w:r>
          </w:p>
          <w:p w:rsidR="00FB66DD" w:rsidRPr="00761F89" w:rsidRDefault="00FB66DD" w:rsidP="00761F89">
            <w:pPr>
              <w:rPr>
                <w:bCs/>
              </w:rPr>
            </w:pPr>
            <w:r w:rsidRPr="00761F89">
              <w:rPr>
                <w:bCs/>
              </w:rPr>
              <w:t>Монтажник з монтажу сталевих та залізобетонних конструкцій</w:t>
            </w:r>
          </w:p>
          <w:p w:rsidR="00FB66DD" w:rsidRPr="00761F89" w:rsidRDefault="00FB66DD" w:rsidP="00761F89">
            <w:pPr>
              <w:rPr>
                <w:bCs/>
              </w:rPr>
            </w:pPr>
            <w:r w:rsidRPr="00761F89">
              <w:rPr>
                <w:bCs/>
              </w:rPr>
              <w:t>Електрозварник ручного зварювання</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7133</w:t>
            </w:r>
          </w:p>
        </w:tc>
        <w:tc>
          <w:tcPr>
            <w:tcW w:w="5885" w:type="dxa"/>
          </w:tcPr>
          <w:p w:rsidR="00FB66DD" w:rsidRPr="00761F89" w:rsidRDefault="00FB66DD" w:rsidP="00761F89">
            <w:pPr>
              <w:rPr>
                <w:bCs/>
              </w:rPr>
            </w:pPr>
            <w:r w:rsidRPr="00761F89">
              <w:rPr>
                <w:bCs/>
              </w:rPr>
              <w:t>Штукатур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7124</w:t>
            </w:r>
          </w:p>
        </w:tc>
        <w:tc>
          <w:tcPr>
            <w:tcW w:w="5885" w:type="dxa"/>
          </w:tcPr>
          <w:p w:rsidR="00FB66DD" w:rsidRPr="00761F89" w:rsidRDefault="00FB66DD" w:rsidP="00761F89">
            <w:pPr>
              <w:rPr>
                <w:bCs/>
              </w:rPr>
            </w:pPr>
            <w:r w:rsidRPr="00761F89">
              <w:rPr>
                <w:bCs/>
              </w:rPr>
              <w:t>Столяр будівельний</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4113</w:t>
            </w:r>
          </w:p>
        </w:tc>
        <w:tc>
          <w:tcPr>
            <w:tcW w:w="5885" w:type="dxa"/>
          </w:tcPr>
          <w:p w:rsidR="00FB66DD" w:rsidRPr="00761F89" w:rsidRDefault="00FB66DD" w:rsidP="00761F89">
            <w:pPr>
              <w:rPr>
                <w:bCs/>
              </w:rPr>
            </w:pPr>
            <w:r w:rsidRPr="00761F89">
              <w:rPr>
                <w:bCs/>
              </w:rPr>
              <w:t>Оператор з обробки інформації та програмного забезпечення</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7219</w:t>
            </w:r>
          </w:p>
        </w:tc>
        <w:tc>
          <w:tcPr>
            <w:tcW w:w="5885" w:type="dxa"/>
          </w:tcPr>
          <w:p w:rsidR="00FB66DD" w:rsidRPr="00761F89" w:rsidRDefault="00FB66DD" w:rsidP="00761F89">
            <w:pPr>
              <w:rPr>
                <w:bCs/>
              </w:rPr>
            </w:pPr>
            <w:r w:rsidRPr="00761F89">
              <w:rPr>
                <w:bCs/>
              </w:rPr>
              <w:t>Зварник</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Електрозварник на автоматичних та напівавтоматичних машинах</w:t>
            </w:r>
          </w:p>
        </w:tc>
        <w:tc>
          <w:tcPr>
            <w:tcW w:w="2160" w:type="dxa"/>
            <w:vAlign w:val="center"/>
          </w:tcPr>
          <w:p w:rsidR="00FB66DD" w:rsidRPr="00761F89" w:rsidRDefault="00FB66DD" w:rsidP="00761F89">
            <w:pPr>
              <w:jc w:val="center"/>
              <w:rPr>
                <w:bCs/>
              </w:rPr>
            </w:pPr>
            <w:r w:rsidRPr="00761F89">
              <w:rPr>
                <w:bCs/>
              </w:rPr>
              <w:t>ППП, ПТН,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 xml:space="preserve">Професійно-технічне училище №50 м. Карлівка </w:t>
            </w:r>
          </w:p>
          <w:p w:rsidR="00FB66DD" w:rsidRPr="00761F89" w:rsidRDefault="00FB66DD" w:rsidP="00761F89">
            <w:pPr>
              <w:rPr>
                <w:bCs/>
              </w:rPr>
            </w:pPr>
            <w:r w:rsidRPr="00761F89">
              <w:rPr>
                <w:bCs/>
              </w:rPr>
              <w:t xml:space="preserve">(37500, Полтавська обл., м. Карлівка, вул. Радевича, 20), </w:t>
            </w:r>
          </w:p>
          <w:p w:rsidR="00FB66DD" w:rsidRPr="00761F89" w:rsidRDefault="00FB66DD" w:rsidP="00761F89">
            <w:pPr>
              <w:rPr>
                <w:bCs/>
              </w:rPr>
            </w:pPr>
            <w:r w:rsidRPr="00761F89">
              <w:rPr>
                <w:bCs/>
              </w:rPr>
              <w:t>ід. код 25154431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p w:rsidR="00FB66DD" w:rsidRPr="00761F89" w:rsidRDefault="00FB66DD" w:rsidP="00761F89">
            <w:pPr>
              <w:jc w:val="center"/>
              <w:rPr>
                <w:bCs/>
              </w:rPr>
            </w:pPr>
            <w:r w:rsidRPr="00761F89">
              <w:rPr>
                <w:bCs/>
              </w:rPr>
              <w:t>4211</w:t>
            </w:r>
          </w:p>
        </w:tc>
        <w:tc>
          <w:tcPr>
            <w:tcW w:w="5885" w:type="dxa"/>
          </w:tcPr>
          <w:p w:rsidR="00FB66DD" w:rsidRPr="00761F89" w:rsidRDefault="00FB66DD" w:rsidP="00761F89">
            <w:pPr>
              <w:rPr>
                <w:bCs/>
              </w:rPr>
            </w:pPr>
            <w:r w:rsidRPr="00761F89">
              <w:rPr>
                <w:bCs/>
              </w:rPr>
              <w:t>Оператор комп’ютерного набору</w:t>
            </w:r>
          </w:p>
          <w:p w:rsidR="00FB66DD" w:rsidRPr="00761F89" w:rsidRDefault="00FB66DD" w:rsidP="00761F89">
            <w:pPr>
              <w:rPr>
                <w:bCs/>
              </w:rPr>
            </w:pPr>
            <w:r w:rsidRPr="00761F89">
              <w:rPr>
                <w:bCs/>
              </w:rPr>
              <w:t>Касир торговельного залу</w:t>
            </w:r>
          </w:p>
        </w:tc>
        <w:tc>
          <w:tcPr>
            <w:tcW w:w="2160" w:type="dxa"/>
            <w:vAlign w:val="center"/>
          </w:tcPr>
          <w:p w:rsidR="00FB66DD" w:rsidRPr="00761F89" w:rsidRDefault="00FB66DD" w:rsidP="00761F89">
            <w:pPr>
              <w:jc w:val="center"/>
            </w:pPr>
            <w:r w:rsidRPr="00761F89">
              <w:t>ППП</w:t>
            </w:r>
          </w:p>
          <w:p w:rsidR="00FB66DD" w:rsidRPr="00761F89" w:rsidRDefault="00FB66DD" w:rsidP="00761F89">
            <w:pPr>
              <w:jc w:val="center"/>
            </w:pPr>
          </w:p>
        </w:tc>
        <w:tc>
          <w:tcPr>
            <w:tcW w:w="900" w:type="dxa"/>
            <w:vAlign w:val="center"/>
          </w:tcPr>
          <w:p w:rsidR="00FB66DD" w:rsidRPr="00761F89" w:rsidRDefault="00FB66DD" w:rsidP="00761F89">
            <w:pPr>
              <w:jc w:val="center"/>
            </w:pPr>
            <w:r w:rsidRPr="00761F89">
              <w:t>60</w:t>
            </w:r>
          </w:p>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p w:rsidR="00FB66DD" w:rsidRPr="00761F89" w:rsidRDefault="00FB66DD" w:rsidP="00761F89">
            <w:pPr>
              <w:jc w:val="center"/>
              <w:rPr>
                <w:bCs/>
              </w:rPr>
            </w:pPr>
            <w:r w:rsidRPr="00761F89">
              <w:rPr>
                <w:bCs/>
              </w:rPr>
              <w:t>4121</w:t>
            </w:r>
          </w:p>
        </w:tc>
        <w:tc>
          <w:tcPr>
            <w:tcW w:w="5885" w:type="dxa"/>
          </w:tcPr>
          <w:p w:rsidR="00FB66DD" w:rsidRPr="00761F89" w:rsidRDefault="00FB66DD" w:rsidP="00761F89">
            <w:pPr>
              <w:rPr>
                <w:bCs/>
              </w:rPr>
            </w:pPr>
            <w:r w:rsidRPr="00761F89">
              <w:rPr>
                <w:bCs/>
              </w:rPr>
              <w:t>Оператор комп’ютерного набору</w:t>
            </w:r>
          </w:p>
          <w:p w:rsidR="00FB66DD" w:rsidRPr="00761F89" w:rsidRDefault="00FB66DD" w:rsidP="00761F89">
            <w:pPr>
              <w:rPr>
                <w:bCs/>
              </w:rPr>
            </w:pPr>
            <w:r w:rsidRPr="00761F89">
              <w:rPr>
                <w:bCs/>
              </w:rPr>
              <w:t>Обліковець з реєстрації бухгалтерських даних</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4211</w:t>
            </w:r>
          </w:p>
        </w:tc>
        <w:tc>
          <w:tcPr>
            <w:tcW w:w="5885" w:type="dxa"/>
          </w:tcPr>
          <w:p w:rsidR="00FB66DD" w:rsidRPr="00761F89" w:rsidRDefault="00FB66DD" w:rsidP="00761F89">
            <w:pPr>
              <w:rPr>
                <w:bCs/>
              </w:rPr>
            </w:pPr>
            <w:r w:rsidRPr="00761F89">
              <w:rPr>
                <w:bCs/>
              </w:rPr>
              <w:t>Касир торговельного залу</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4121</w:t>
            </w:r>
          </w:p>
        </w:tc>
        <w:tc>
          <w:tcPr>
            <w:tcW w:w="5885" w:type="dxa"/>
          </w:tcPr>
          <w:p w:rsidR="00FB66DD" w:rsidRPr="00761F89" w:rsidRDefault="00FB66DD" w:rsidP="00761F89">
            <w:pPr>
              <w:rPr>
                <w:bCs/>
              </w:rPr>
            </w:pPr>
            <w:r w:rsidRPr="00761F89">
              <w:rPr>
                <w:bCs/>
              </w:rPr>
              <w:t>Обліковець з реєстрації бухгалтерських даних</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Cs/>
              </w:rPr>
            </w:pPr>
            <w:r w:rsidRPr="00761F89">
              <w:rPr>
                <w:b/>
                <w:bCs/>
              </w:rPr>
              <w:t>Державний навчальний заклад «Електрорадіотехнічний ліцей м. Полтави»</w:t>
            </w:r>
          </w:p>
          <w:p w:rsidR="00FB66DD" w:rsidRPr="00761F89" w:rsidRDefault="00FB66DD" w:rsidP="00761F89">
            <w:pPr>
              <w:rPr>
                <w:bCs/>
              </w:rPr>
            </w:pPr>
            <w:r w:rsidRPr="00761F89">
              <w:rPr>
                <w:bCs/>
              </w:rPr>
              <w:t>(36020, м. Полтава, вул.Фрунзе, 9), ід. код 02546817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8113</w:t>
            </w:r>
          </w:p>
        </w:tc>
        <w:tc>
          <w:tcPr>
            <w:tcW w:w="5885" w:type="dxa"/>
          </w:tcPr>
          <w:p w:rsidR="00FB66DD" w:rsidRPr="00761F89" w:rsidRDefault="00FB66DD" w:rsidP="00761F89">
            <w:pPr>
              <w:rPr>
                <w:bCs/>
              </w:rPr>
            </w:pPr>
            <w:r w:rsidRPr="00761F89">
              <w:rPr>
                <w:bCs/>
              </w:rPr>
              <w:t>Помічник бурильника експлуатаційного та розвідувального буріння свердловин на нафту та газ (перший)</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7243</w:t>
            </w:r>
          </w:p>
        </w:tc>
        <w:tc>
          <w:tcPr>
            <w:tcW w:w="5885" w:type="dxa"/>
          </w:tcPr>
          <w:p w:rsidR="00FB66DD" w:rsidRPr="00761F89" w:rsidRDefault="00FB66DD" w:rsidP="00761F89">
            <w:pPr>
              <w:rPr>
                <w:bCs/>
              </w:rPr>
            </w:pPr>
            <w:r w:rsidRPr="00761F89">
              <w:rPr>
                <w:bCs/>
              </w:rPr>
              <w:t>Радіомеханік з обслуговування та ремонту радіотелевізійної апаратури</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7242</w:t>
            </w:r>
          </w:p>
        </w:tc>
        <w:tc>
          <w:tcPr>
            <w:tcW w:w="5885" w:type="dxa"/>
          </w:tcPr>
          <w:p w:rsidR="00FB66DD" w:rsidRPr="00761F89" w:rsidRDefault="00FB66DD" w:rsidP="00761F89">
            <w:pPr>
              <w:rPr>
                <w:bCs/>
              </w:rPr>
            </w:pPr>
            <w:r w:rsidRPr="00761F89">
              <w:rPr>
                <w:bCs/>
              </w:rPr>
              <w:t>Електромонтер з обслуговування електроустановок</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7233</w:t>
            </w:r>
          </w:p>
        </w:tc>
        <w:tc>
          <w:tcPr>
            <w:tcW w:w="5885" w:type="dxa"/>
          </w:tcPr>
          <w:p w:rsidR="00FB66DD" w:rsidRPr="00761F89" w:rsidRDefault="00FB66DD" w:rsidP="00761F89">
            <w:pPr>
              <w:rPr>
                <w:bCs/>
              </w:rPr>
            </w:pPr>
            <w:r w:rsidRPr="00761F89">
              <w:rPr>
                <w:bCs/>
              </w:rPr>
              <w:t>Слюсар-ремонтник</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7243</w:t>
            </w:r>
          </w:p>
        </w:tc>
        <w:tc>
          <w:tcPr>
            <w:tcW w:w="5885" w:type="dxa"/>
          </w:tcPr>
          <w:p w:rsidR="00FB66DD" w:rsidRPr="00761F89" w:rsidRDefault="00FB66DD" w:rsidP="00761F89">
            <w:pPr>
              <w:rPr>
                <w:bCs/>
              </w:rPr>
            </w:pPr>
            <w:r w:rsidRPr="00761F89">
              <w:rPr>
                <w:bCs/>
              </w:rPr>
              <w:t>Монтажник зв’язку - антенник</w:t>
            </w:r>
          </w:p>
        </w:tc>
        <w:tc>
          <w:tcPr>
            <w:tcW w:w="2160" w:type="dxa"/>
            <w:vAlign w:val="center"/>
          </w:tcPr>
          <w:p w:rsidR="00FB66DD" w:rsidRPr="00761F89" w:rsidRDefault="00FB66DD" w:rsidP="00761F89">
            <w:pPr>
              <w:jc w:val="center"/>
            </w:pPr>
            <w:r w:rsidRPr="00761F89">
              <w:t>ППП, 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Електромеханік з ремонту та обслуговування лічильно-обчислювальних машин</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5141</w:t>
            </w:r>
          </w:p>
        </w:tc>
        <w:tc>
          <w:tcPr>
            <w:tcW w:w="5885" w:type="dxa"/>
          </w:tcPr>
          <w:p w:rsidR="00FB66DD" w:rsidRPr="00761F89" w:rsidRDefault="00FB66DD" w:rsidP="00761F89">
            <w:pPr>
              <w:rPr>
                <w:bCs/>
              </w:rPr>
            </w:pPr>
            <w:r w:rsidRPr="00761F89">
              <w:rPr>
                <w:bCs/>
              </w:rPr>
              <w:t>Перукар (перукар-модельєр)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5141</w:t>
            </w:r>
          </w:p>
          <w:p w:rsidR="00FB66DD" w:rsidRPr="00761F89" w:rsidRDefault="00FB66DD" w:rsidP="00761F89">
            <w:pPr>
              <w:jc w:val="center"/>
              <w:rPr>
                <w:bCs/>
              </w:rPr>
            </w:pPr>
            <w:r w:rsidRPr="00761F89">
              <w:rPr>
                <w:bCs/>
              </w:rPr>
              <w:t>5141</w:t>
            </w:r>
          </w:p>
        </w:tc>
        <w:tc>
          <w:tcPr>
            <w:tcW w:w="5885" w:type="dxa"/>
          </w:tcPr>
          <w:p w:rsidR="00FB66DD" w:rsidRPr="00761F89" w:rsidRDefault="00FB66DD" w:rsidP="00761F89">
            <w:pPr>
              <w:rPr>
                <w:bCs/>
              </w:rPr>
            </w:pPr>
            <w:r w:rsidRPr="00761F89">
              <w:rPr>
                <w:bCs/>
              </w:rPr>
              <w:t>Перукар (перукар-модельєр)</w:t>
            </w:r>
          </w:p>
          <w:p w:rsidR="00FB66DD" w:rsidRPr="00761F89" w:rsidRDefault="00FB66DD" w:rsidP="00761F89">
            <w:pPr>
              <w:rPr>
                <w:bCs/>
              </w:rPr>
            </w:pPr>
            <w:r w:rsidRPr="00761F89">
              <w:rPr>
                <w:bCs/>
              </w:rPr>
              <w:t>Манікюрник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4115</w:t>
            </w:r>
          </w:p>
        </w:tc>
        <w:tc>
          <w:tcPr>
            <w:tcW w:w="5885" w:type="dxa"/>
          </w:tcPr>
          <w:p w:rsidR="00FB66DD" w:rsidRPr="00761F89" w:rsidRDefault="00FB66DD" w:rsidP="00761F89">
            <w:pPr>
              <w:rPr>
                <w:bCs/>
              </w:rPr>
            </w:pPr>
            <w:r w:rsidRPr="00761F89">
              <w:rPr>
                <w:bCs/>
              </w:rPr>
              <w:t>Секретар керівника (організації, підприємства, установи)</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Cs/>
              </w:rPr>
            </w:pPr>
            <w:r w:rsidRPr="00761F89">
              <w:rPr>
                <w:b/>
                <w:bCs/>
              </w:rPr>
              <w:t>Полтавська державна аграрна академія</w:t>
            </w:r>
          </w:p>
          <w:p w:rsidR="00FB66DD" w:rsidRPr="00761F89" w:rsidRDefault="00FB66DD" w:rsidP="00761F89">
            <w:pPr>
              <w:rPr>
                <w:bCs/>
              </w:rPr>
            </w:pPr>
            <w:r w:rsidRPr="00761F89">
              <w:rPr>
                <w:bCs/>
              </w:rPr>
              <w:t>(36000, м. Полтава, вул. Г. Сковороди, 1/3), ід. код 00493014</w:t>
            </w:r>
          </w:p>
          <w:p w:rsidR="00FB66DD" w:rsidRPr="00761F89" w:rsidRDefault="00FB66DD" w:rsidP="00761F89">
            <w:pPr>
              <w:rPr>
                <w:bCs/>
              </w:rPr>
            </w:pPr>
            <w:r w:rsidRPr="00761F89">
              <w:rPr>
                <w:b/>
                <w:bCs/>
              </w:rPr>
              <w:t>для Лубенського фінансово-економічного коледжу</w:t>
            </w:r>
            <w:r w:rsidRPr="00761F89">
              <w:rPr>
                <w:bCs/>
              </w:rPr>
              <w:t xml:space="preserve"> Полтавської державної аграрної академії </w:t>
            </w:r>
          </w:p>
          <w:p w:rsidR="00FB66DD" w:rsidRPr="00761F89" w:rsidRDefault="00FB66DD" w:rsidP="00761F89">
            <w:pPr>
              <w:rPr>
                <w:bCs/>
              </w:rPr>
            </w:pPr>
            <w:r w:rsidRPr="00761F89">
              <w:rPr>
                <w:bCs/>
              </w:rPr>
              <w:t>(37500, Полтавська обл., м. Лубни, вул. Ярослава Мудрого, 23/1), ід. код  00728641</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tc>
      </w:tr>
      <w:tr w:rsidR="00FB66DD" w:rsidRPr="00761F89" w:rsidTr="009D045C">
        <w:tc>
          <w:tcPr>
            <w:tcW w:w="883" w:type="dxa"/>
            <w:vAlign w:val="center"/>
          </w:tcPr>
          <w:p w:rsidR="00FB66DD" w:rsidRPr="00761F89" w:rsidRDefault="00FB66DD" w:rsidP="00761F89">
            <w:pPr>
              <w:jc w:val="center"/>
              <w:rPr>
                <w:bCs/>
              </w:rPr>
            </w:pPr>
            <w:r w:rsidRPr="00761F89">
              <w:rPr>
                <w:bCs/>
              </w:rPr>
              <w:t>4112</w:t>
            </w:r>
          </w:p>
        </w:tc>
        <w:tc>
          <w:tcPr>
            <w:tcW w:w="5885" w:type="dxa"/>
          </w:tcPr>
          <w:p w:rsidR="00FB66DD" w:rsidRPr="00761F89" w:rsidRDefault="00FB66DD" w:rsidP="00761F89">
            <w:pPr>
              <w:rPr>
                <w:bCs/>
              </w:rPr>
            </w:pPr>
            <w:r w:rsidRPr="00761F89">
              <w:rPr>
                <w:bCs/>
              </w:rPr>
              <w:t>Оператор комп’ютерного набору</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5220</w:t>
            </w:r>
          </w:p>
        </w:tc>
        <w:tc>
          <w:tcPr>
            <w:tcW w:w="5885" w:type="dxa"/>
          </w:tcPr>
          <w:p w:rsidR="00FB66DD" w:rsidRPr="00761F89" w:rsidRDefault="00FB66DD" w:rsidP="00761F89">
            <w:pPr>
              <w:rPr>
                <w:bCs/>
              </w:rPr>
            </w:pPr>
            <w:r w:rsidRPr="00761F89">
              <w:rPr>
                <w:bCs/>
              </w:rPr>
              <w:t>Продавець продовольчих товарів</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5220</w:t>
            </w:r>
          </w:p>
        </w:tc>
        <w:tc>
          <w:tcPr>
            <w:tcW w:w="5885" w:type="dxa"/>
          </w:tcPr>
          <w:p w:rsidR="00FB66DD" w:rsidRPr="00761F89" w:rsidRDefault="00FB66DD" w:rsidP="00761F89">
            <w:pPr>
              <w:rPr>
                <w:bCs/>
              </w:rPr>
            </w:pPr>
            <w:r w:rsidRPr="00761F89">
              <w:rPr>
                <w:bCs/>
              </w:rPr>
              <w:t>Продавець непродовольчих товарів</w:t>
            </w:r>
          </w:p>
        </w:tc>
        <w:tc>
          <w:tcPr>
            <w:tcW w:w="2160" w:type="dxa"/>
            <w:vAlign w:val="center"/>
          </w:tcPr>
          <w:p w:rsidR="00FB66DD" w:rsidRPr="00761F89" w:rsidRDefault="00FB66DD" w:rsidP="00761F89">
            <w:pPr>
              <w:jc w:val="center"/>
            </w:pPr>
            <w:r w:rsidRPr="00761F89">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«А1»)</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«В1»)</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Cs/>
              </w:rPr>
            </w:pPr>
            <w:r w:rsidRPr="00761F89">
              <w:rPr>
                <w:b/>
                <w:bCs/>
              </w:rPr>
              <w:t>Полтавська державна аграрна академія</w:t>
            </w:r>
          </w:p>
          <w:p w:rsidR="00FB66DD" w:rsidRPr="00761F89" w:rsidRDefault="00FB66DD" w:rsidP="00761F89">
            <w:pPr>
              <w:rPr>
                <w:bCs/>
              </w:rPr>
            </w:pPr>
            <w:r w:rsidRPr="00761F89">
              <w:rPr>
                <w:bCs/>
              </w:rPr>
              <w:t xml:space="preserve">(36000, м. Полтава, вул. Г. Сковороди, 1/3), ід. код. 00493014 </w:t>
            </w:r>
          </w:p>
          <w:p w:rsidR="00FB66DD" w:rsidRPr="00761F89" w:rsidRDefault="00FB66DD" w:rsidP="00761F89">
            <w:pPr>
              <w:rPr>
                <w:bCs/>
              </w:rPr>
            </w:pPr>
            <w:r w:rsidRPr="00761F89">
              <w:rPr>
                <w:b/>
                <w:bCs/>
              </w:rPr>
              <w:t>для Березоворудського технікуму</w:t>
            </w:r>
          </w:p>
          <w:p w:rsidR="00FB66DD" w:rsidRPr="00761F89" w:rsidRDefault="00FB66DD" w:rsidP="00761F89">
            <w:pPr>
              <w:rPr>
                <w:bCs/>
              </w:rPr>
            </w:pPr>
            <w:r w:rsidRPr="00761F89">
              <w:rPr>
                <w:bCs/>
              </w:rPr>
              <w:t xml:space="preserve">Полтавської державної аграрної академії  </w:t>
            </w:r>
          </w:p>
          <w:p w:rsidR="00FB66DD" w:rsidRPr="00761F89" w:rsidRDefault="00FB66DD" w:rsidP="00761F89">
            <w:pPr>
              <w:rPr>
                <w:bCs/>
              </w:rPr>
            </w:pPr>
            <w:r w:rsidRPr="00761F89">
              <w:rPr>
                <w:bCs/>
              </w:rPr>
              <w:t>(37040, Полтавська обл., Пирятинський р-н,  с. Березова Рудка, вул. Паркова, 1), ід. код 34874504</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7233</w:t>
            </w:r>
          </w:p>
        </w:tc>
        <w:tc>
          <w:tcPr>
            <w:tcW w:w="5885" w:type="dxa"/>
          </w:tcPr>
          <w:p w:rsidR="00FB66DD" w:rsidRPr="00761F89" w:rsidRDefault="00FB66DD" w:rsidP="00761F89">
            <w:pPr>
              <w:rPr>
                <w:bCs/>
              </w:rPr>
            </w:pPr>
            <w:r w:rsidRPr="00761F89">
              <w:rPr>
                <w:bCs/>
              </w:rPr>
              <w:t xml:space="preserve">Слюсар-ремонтник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8331</w:t>
            </w:r>
          </w:p>
        </w:tc>
        <w:tc>
          <w:tcPr>
            <w:tcW w:w="5885" w:type="dxa"/>
          </w:tcPr>
          <w:p w:rsidR="00FB66DD" w:rsidRPr="00761F89" w:rsidRDefault="00FB66DD" w:rsidP="00761F89">
            <w:pPr>
              <w:rPr>
                <w:bCs/>
              </w:rPr>
            </w:pPr>
            <w:r w:rsidRPr="00761F89">
              <w:rPr>
                <w:bCs/>
              </w:rPr>
              <w:t>Тракторист-машиніст сільськогосподарського виробництва (категорії «А1», «А2»)</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100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6113</w:t>
            </w:r>
          </w:p>
        </w:tc>
        <w:tc>
          <w:tcPr>
            <w:tcW w:w="5885" w:type="dxa"/>
          </w:tcPr>
          <w:p w:rsidR="00FB66DD" w:rsidRPr="00761F89" w:rsidRDefault="00FB66DD" w:rsidP="00761F89">
            <w:pPr>
              <w:rPr>
                <w:bCs/>
              </w:rPr>
            </w:pPr>
            <w:r w:rsidRPr="00761F89">
              <w:rPr>
                <w:bCs/>
              </w:rPr>
              <w:t>Квітникар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6113</w:t>
            </w:r>
          </w:p>
        </w:tc>
        <w:tc>
          <w:tcPr>
            <w:tcW w:w="5885" w:type="dxa"/>
          </w:tcPr>
          <w:p w:rsidR="00FB66DD" w:rsidRPr="00761F89" w:rsidRDefault="00FB66DD" w:rsidP="00761F89">
            <w:pPr>
              <w:rPr>
                <w:bCs/>
              </w:rPr>
            </w:pPr>
            <w:r w:rsidRPr="00761F89">
              <w:rPr>
                <w:bCs/>
              </w:rPr>
              <w:t>Озеленювач</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6121</w:t>
            </w:r>
          </w:p>
        </w:tc>
        <w:tc>
          <w:tcPr>
            <w:tcW w:w="5885" w:type="dxa"/>
          </w:tcPr>
          <w:p w:rsidR="00FB66DD" w:rsidRPr="00761F89" w:rsidRDefault="00FB66DD" w:rsidP="00761F89">
            <w:pPr>
              <w:rPr>
                <w:bCs/>
              </w:rPr>
            </w:pPr>
            <w:r w:rsidRPr="00761F89">
              <w:rPr>
                <w:bCs/>
              </w:rPr>
              <w:t>Оператор із штучного осіменіння тварин і птиці</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tc>
        <w:tc>
          <w:tcPr>
            <w:tcW w:w="5885" w:type="dxa"/>
          </w:tcPr>
          <w:p w:rsidR="00FB66DD" w:rsidRPr="00761F89" w:rsidRDefault="00FB66DD" w:rsidP="00761F89">
            <w:pPr>
              <w:rPr>
                <w:bCs/>
              </w:rPr>
            </w:pPr>
            <w:r w:rsidRPr="00761F89">
              <w:rPr>
                <w:bCs/>
              </w:rPr>
              <w:t>Оператор комп’ютерного набору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6123</w:t>
            </w:r>
          </w:p>
        </w:tc>
        <w:tc>
          <w:tcPr>
            <w:tcW w:w="5885" w:type="dxa"/>
          </w:tcPr>
          <w:p w:rsidR="00FB66DD" w:rsidRPr="00761F89" w:rsidRDefault="00FB66DD" w:rsidP="00761F89">
            <w:pPr>
              <w:rPr>
                <w:bCs/>
              </w:rPr>
            </w:pPr>
            <w:r w:rsidRPr="00761F89">
              <w:rPr>
                <w:bCs/>
              </w:rPr>
              <w:t>Бджоляр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Cs/>
              </w:rPr>
            </w:pPr>
            <w:r w:rsidRPr="00761F89">
              <w:rPr>
                <w:b/>
                <w:bCs/>
              </w:rPr>
              <w:t>Комунальне підприємство Полтавської обласної ради «Учбово-курсовий комбінат житлово-комунального господарства»</w:t>
            </w:r>
          </w:p>
          <w:p w:rsidR="00FB66DD" w:rsidRPr="00761F89" w:rsidRDefault="00FB66DD" w:rsidP="00761F89">
            <w:pPr>
              <w:rPr>
                <w:bCs/>
              </w:rPr>
            </w:pPr>
            <w:r w:rsidRPr="00761F89">
              <w:rPr>
                <w:bCs/>
              </w:rPr>
              <w:t>(36000, м. Полтава, вул. Козака, 1а), ід. код 03363358</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7233</w:t>
            </w:r>
          </w:p>
        </w:tc>
        <w:tc>
          <w:tcPr>
            <w:tcW w:w="5885" w:type="dxa"/>
          </w:tcPr>
          <w:p w:rsidR="00FB66DD" w:rsidRPr="00761F89" w:rsidRDefault="00FB66DD" w:rsidP="00761F89">
            <w:pPr>
              <w:rPr>
                <w:bCs/>
              </w:rPr>
            </w:pPr>
            <w:r w:rsidRPr="00761F89">
              <w:rPr>
                <w:bCs/>
              </w:rPr>
              <w:t>Слюсар з експлуатації та ремонту газового устаткування</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7215</w:t>
            </w:r>
          </w:p>
        </w:tc>
        <w:tc>
          <w:tcPr>
            <w:tcW w:w="5885" w:type="dxa"/>
          </w:tcPr>
          <w:p w:rsidR="00FB66DD" w:rsidRPr="00761F89" w:rsidRDefault="00FB66DD" w:rsidP="00761F89">
            <w:pPr>
              <w:rPr>
                <w:bCs/>
              </w:rPr>
            </w:pPr>
            <w:r w:rsidRPr="00761F89">
              <w:rPr>
                <w:bCs/>
              </w:rPr>
              <w:t>Стропальник</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8162</w:t>
            </w:r>
          </w:p>
        </w:tc>
        <w:tc>
          <w:tcPr>
            <w:tcW w:w="5885" w:type="dxa"/>
          </w:tcPr>
          <w:p w:rsidR="00FB66DD" w:rsidRPr="00761F89" w:rsidRDefault="00FB66DD" w:rsidP="00761F89">
            <w:pPr>
              <w:rPr>
                <w:bCs/>
              </w:rPr>
            </w:pPr>
            <w:r w:rsidRPr="00761F89">
              <w:rPr>
                <w:bCs/>
              </w:rPr>
              <w:t>Оператор котельні</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8333</w:t>
            </w:r>
          </w:p>
        </w:tc>
        <w:tc>
          <w:tcPr>
            <w:tcW w:w="5885" w:type="dxa"/>
          </w:tcPr>
          <w:p w:rsidR="00FB66DD" w:rsidRPr="00761F89" w:rsidRDefault="00FB66DD" w:rsidP="00761F89">
            <w:pPr>
              <w:rPr>
                <w:bCs/>
              </w:rPr>
            </w:pPr>
            <w:r w:rsidRPr="00761F89">
              <w:rPr>
                <w:bCs/>
              </w:rPr>
              <w:t>Ліфтер</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Електромеханік з ліфтів</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8334</w:t>
            </w:r>
          </w:p>
        </w:tc>
        <w:tc>
          <w:tcPr>
            <w:tcW w:w="5885" w:type="dxa"/>
          </w:tcPr>
          <w:p w:rsidR="00FB66DD" w:rsidRPr="00761F89" w:rsidRDefault="00FB66DD" w:rsidP="00761F89">
            <w:pPr>
              <w:rPr>
                <w:bCs/>
              </w:rPr>
            </w:pPr>
            <w:r w:rsidRPr="00761F89">
              <w:rPr>
                <w:bCs/>
              </w:rPr>
              <w:t>Водій навантажувача</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Газорізальник</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Електрогазозварник</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8162</w:t>
            </w:r>
          </w:p>
        </w:tc>
        <w:tc>
          <w:tcPr>
            <w:tcW w:w="5885" w:type="dxa"/>
          </w:tcPr>
          <w:p w:rsidR="00FB66DD" w:rsidRPr="00761F89" w:rsidRDefault="00FB66DD" w:rsidP="00761F89">
            <w:pPr>
              <w:rPr>
                <w:bCs/>
              </w:rPr>
            </w:pPr>
            <w:r w:rsidRPr="00761F89">
              <w:rPr>
                <w:bCs/>
              </w:rPr>
              <w:t xml:space="preserve">Машиніст (кочегар) котельні </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8273</w:t>
            </w:r>
          </w:p>
        </w:tc>
        <w:tc>
          <w:tcPr>
            <w:tcW w:w="5885" w:type="dxa"/>
          </w:tcPr>
          <w:p w:rsidR="00FB66DD" w:rsidRPr="00761F89" w:rsidRDefault="00FB66DD" w:rsidP="00761F89">
            <w:pPr>
              <w:rPr>
                <w:bCs/>
              </w:rPr>
            </w:pPr>
            <w:r w:rsidRPr="00761F89">
              <w:rPr>
                <w:bCs/>
              </w:rPr>
              <w:t>Апаратник оброблення зерна</w:t>
            </w:r>
          </w:p>
        </w:tc>
        <w:tc>
          <w:tcPr>
            <w:tcW w:w="2160" w:type="dxa"/>
            <w:vAlign w:val="center"/>
          </w:tcPr>
          <w:p w:rsidR="00FB66DD" w:rsidRPr="00761F89" w:rsidRDefault="00FB66DD" w:rsidP="00761F89">
            <w:pPr>
              <w:jc w:val="center"/>
            </w:pPr>
            <w:r w:rsidRPr="00761F89">
              <w:t>ПТН,ПрП,ПК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Cs/>
              </w:rPr>
            </w:pPr>
            <w:r w:rsidRPr="00761F89">
              <w:rPr>
                <w:b/>
                <w:bCs/>
              </w:rPr>
              <w:t>Національний технічний університет «Харківський політехнічний інститут»</w:t>
            </w:r>
          </w:p>
          <w:p w:rsidR="00FB66DD" w:rsidRPr="00761F89" w:rsidRDefault="00FB66DD" w:rsidP="00761F89">
            <w:pPr>
              <w:rPr>
                <w:bCs/>
              </w:rPr>
            </w:pPr>
            <w:r w:rsidRPr="00761F89">
              <w:rPr>
                <w:bCs/>
              </w:rPr>
              <w:t>(61002, м. Харків, вул. Фрунзе, 2), ід. код 02071180</w:t>
            </w:r>
          </w:p>
          <w:p w:rsidR="00FB66DD" w:rsidRPr="00761F89" w:rsidRDefault="00FB66DD" w:rsidP="00761F89">
            <w:pPr>
              <w:rPr>
                <w:bCs/>
              </w:rPr>
            </w:pPr>
            <w:r w:rsidRPr="00761F89">
              <w:rPr>
                <w:b/>
                <w:bCs/>
              </w:rPr>
              <w:t>для Полтавського політехнічного коледжу</w:t>
            </w:r>
          </w:p>
          <w:p w:rsidR="00FB66DD" w:rsidRPr="00761F89" w:rsidRDefault="00FB66DD" w:rsidP="00761F89">
            <w:pPr>
              <w:rPr>
                <w:bCs/>
              </w:rPr>
            </w:pPr>
            <w:r w:rsidRPr="00761F89">
              <w:rPr>
                <w:bCs/>
              </w:rPr>
              <w:t>Національного технічного університету «Харківський політехнічний інститут»</w:t>
            </w:r>
          </w:p>
          <w:p w:rsidR="00FB66DD" w:rsidRPr="00761F89" w:rsidRDefault="00FB66DD" w:rsidP="00761F89">
            <w:pPr>
              <w:rPr>
                <w:bCs/>
              </w:rPr>
            </w:pPr>
            <w:r w:rsidRPr="00761F89">
              <w:rPr>
                <w:bCs/>
              </w:rPr>
              <w:t>(36039, м. Полтава, вул. Пушкіна, 83а), ід. код 00216208</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Електромеханік з ремонту та обслуговування лічильно-обчислювальних машин</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8211</w:t>
            </w:r>
          </w:p>
        </w:tc>
        <w:tc>
          <w:tcPr>
            <w:tcW w:w="5885" w:type="dxa"/>
          </w:tcPr>
          <w:p w:rsidR="00FB66DD" w:rsidRPr="00761F89" w:rsidRDefault="00FB66DD" w:rsidP="00761F89">
            <w:pPr>
              <w:rPr>
                <w:bCs/>
              </w:rPr>
            </w:pPr>
            <w:r w:rsidRPr="00761F89">
              <w:rPr>
                <w:bCs/>
              </w:rPr>
              <w:t>Токар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tc>
        <w:tc>
          <w:tcPr>
            <w:tcW w:w="5885" w:type="dxa"/>
          </w:tcPr>
          <w:p w:rsidR="00FB66DD" w:rsidRPr="00761F89" w:rsidRDefault="00FB66DD" w:rsidP="00761F89">
            <w:pPr>
              <w:rPr>
                <w:bCs/>
              </w:rPr>
            </w:pPr>
            <w:r w:rsidRPr="00761F89">
              <w:rPr>
                <w:bCs/>
              </w:rPr>
              <w:t>Оператор комп’ютерного набору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Cs/>
              </w:rPr>
            </w:pPr>
            <w:r w:rsidRPr="00761F89">
              <w:rPr>
                <w:b/>
                <w:bCs/>
              </w:rPr>
              <w:t>Товариство з обмеженою відповідальністю «Градосфера»</w:t>
            </w:r>
            <w:r w:rsidRPr="00761F89">
              <w:rPr>
                <w:bCs/>
              </w:rPr>
              <w:t xml:space="preserve"> (39600, Полтавська обл., м. Кременчук, вул. Генерала Жадова, 4), ід. код 25154997</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Охоронник</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15</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2.14. РІВНЕНСЬКА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pPr>
              <w:ind w:left="-50" w:right="-53"/>
              <w:jc w:val="center"/>
              <w:rPr>
                <w:bCs/>
              </w:rPr>
            </w:pPr>
          </w:p>
        </w:tc>
        <w:tc>
          <w:tcPr>
            <w:tcW w:w="5885" w:type="dxa"/>
          </w:tcPr>
          <w:p w:rsidR="00FB66DD" w:rsidRPr="00761F89" w:rsidRDefault="00FB66DD" w:rsidP="00761F89">
            <w:pPr>
              <w:widowControl w:val="0"/>
              <w:rPr>
                <w:b/>
                <w:iCs/>
              </w:rPr>
            </w:pPr>
            <w:r w:rsidRPr="00761F89">
              <w:rPr>
                <w:b/>
                <w:iCs/>
              </w:rPr>
              <w:t xml:space="preserve">Вище професійне училище № 1 м. Рівне </w:t>
            </w:r>
          </w:p>
          <w:p w:rsidR="00FB66DD" w:rsidRPr="00761F89" w:rsidRDefault="00FB66DD" w:rsidP="00761F89">
            <w:pPr>
              <w:widowControl w:val="0"/>
              <w:rPr>
                <w:iCs/>
              </w:rPr>
            </w:pPr>
            <w:r w:rsidRPr="00761F89">
              <w:rPr>
                <w:iCs/>
              </w:rPr>
              <w:t xml:space="preserve">(33027, Рівненська обл., м. Рівне, вул. Ст. Бандери, 69), </w:t>
            </w:r>
          </w:p>
          <w:p w:rsidR="00FB66DD" w:rsidRPr="00761F89" w:rsidRDefault="00FB66DD" w:rsidP="00761F89">
            <w:pPr>
              <w:widowControl w:val="0"/>
              <w:rPr>
                <w:iCs/>
              </w:rPr>
            </w:pPr>
            <w:r w:rsidRPr="00761F89">
              <w:rPr>
                <w:iCs/>
              </w:rPr>
              <w:t>ід. код 02547062</w:t>
            </w:r>
          </w:p>
        </w:tc>
        <w:tc>
          <w:tcPr>
            <w:tcW w:w="2160" w:type="dxa"/>
            <w:vAlign w:val="center"/>
          </w:tcPr>
          <w:p w:rsidR="00FB66DD" w:rsidRPr="00761F89" w:rsidRDefault="00FB66DD" w:rsidP="00761F89">
            <w:pPr>
              <w:ind w:left="-108" w:right="-108"/>
              <w:jc w:val="center"/>
              <w:rPr>
                <w:bCs/>
              </w:rPr>
            </w:pPr>
          </w:p>
        </w:tc>
        <w:tc>
          <w:tcPr>
            <w:tcW w:w="900" w:type="dxa"/>
            <w:vAlign w:val="center"/>
          </w:tcPr>
          <w:p w:rsidR="00FB66DD" w:rsidRPr="00761F89" w:rsidRDefault="00FB66DD" w:rsidP="00761F89">
            <w:pPr>
              <w:ind w:left="-108" w:right="-108"/>
              <w:jc w:val="center"/>
              <w:rPr>
                <w:bCs/>
              </w:rPr>
            </w:pPr>
          </w:p>
        </w:tc>
      </w:tr>
      <w:tr w:rsidR="00FB66DD" w:rsidRPr="00761F89" w:rsidTr="009D045C">
        <w:tc>
          <w:tcPr>
            <w:tcW w:w="883" w:type="dxa"/>
          </w:tcPr>
          <w:p w:rsidR="00FB66DD" w:rsidRPr="00761F89" w:rsidRDefault="00FB66DD" w:rsidP="00761F89">
            <w:pPr>
              <w:ind w:left="-50" w:right="-53"/>
              <w:jc w:val="center"/>
              <w:rPr>
                <w:bCs/>
              </w:rPr>
            </w:pPr>
            <w:r w:rsidRPr="00761F89">
              <w:rPr>
                <w:bCs/>
              </w:rPr>
              <w:t>7120</w:t>
            </w:r>
          </w:p>
        </w:tc>
        <w:tc>
          <w:tcPr>
            <w:tcW w:w="5885" w:type="dxa"/>
          </w:tcPr>
          <w:p w:rsidR="00FB66DD" w:rsidRPr="00761F89" w:rsidRDefault="00FB66DD" w:rsidP="00761F89">
            <w:pPr>
              <w:widowControl w:val="0"/>
              <w:rPr>
                <w:iCs/>
              </w:rPr>
            </w:pPr>
            <w:r w:rsidRPr="00761F89">
              <w:rPr>
                <w:iCs/>
              </w:rPr>
              <w:t xml:space="preserve">Монтажник будівельний </w:t>
            </w:r>
          </w:p>
        </w:tc>
        <w:tc>
          <w:tcPr>
            <w:tcW w:w="2160" w:type="dxa"/>
            <w:vAlign w:val="center"/>
          </w:tcPr>
          <w:p w:rsidR="00FB66DD" w:rsidRPr="00761F89" w:rsidRDefault="00FB66DD" w:rsidP="00761F89">
            <w:pPr>
              <w:ind w:left="-108" w:right="-108"/>
              <w:jc w:val="center"/>
              <w:rPr>
                <w:bCs/>
              </w:rPr>
            </w:pPr>
            <w:r w:rsidRPr="00761F89">
              <w:rPr>
                <w:bCs/>
              </w:rPr>
              <w:t>ППП, ПК</w:t>
            </w:r>
          </w:p>
        </w:tc>
        <w:tc>
          <w:tcPr>
            <w:tcW w:w="900" w:type="dxa"/>
            <w:vAlign w:val="center"/>
          </w:tcPr>
          <w:p w:rsidR="00FB66DD" w:rsidRPr="00761F89" w:rsidRDefault="00FB66DD" w:rsidP="00761F89">
            <w:pPr>
              <w:ind w:left="-108" w:right="-108"/>
              <w:jc w:val="center"/>
              <w:rPr>
                <w:bCs/>
              </w:rPr>
            </w:pPr>
            <w:r w:rsidRPr="00761F89">
              <w:rPr>
                <w:bCs/>
              </w:rPr>
              <w:t>60</w:t>
            </w:r>
          </w:p>
        </w:tc>
      </w:tr>
      <w:tr w:rsidR="00FB66DD" w:rsidRPr="00761F89" w:rsidTr="009D045C">
        <w:tc>
          <w:tcPr>
            <w:tcW w:w="883" w:type="dxa"/>
          </w:tcPr>
          <w:p w:rsidR="00FB66DD" w:rsidRPr="00761F89" w:rsidRDefault="00FB66DD" w:rsidP="00761F89">
            <w:pPr>
              <w:ind w:left="-50" w:right="-53"/>
              <w:jc w:val="center"/>
              <w:rPr>
                <w:bCs/>
                <w:lang w:val="en-US"/>
              </w:rPr>
            </w:pPr>
          </w:p>
        </w:tc>
        <w:tc>
          <w:tcPr>
            <w:tcW w:w="5885" w:type="dxa"/>
          </w:tcPr>
          <w:p w:rsidR="00FB66DD" w:rsidRPr="00761F89" w:rsidRDefault="00FB66DD" w:rsidP="00761F89">
            <w:pPr>
              <w:widowControl w:val="0"/>
              <w:rPr>
                <w:iCs/>
              </w:rPr>
            </w:pPr>
            <w:r w:rsidRPr="00761F89">
              <w:rPr>
                <w:b/>
                <w:iCs/>
              </w:rPr>
              <w:t>Дубенський міжшкільний навчально-виробничий комбінат Дубенської міської ради Рівненської області</w:t>
            </w:r>
          </w:p>
          <w:p w:rsidR="00FB66DD" w:rsidRPr="00761F89" w:rsidRDefault="00FB66DD" w:rsidP="00761F89">
            <w:pPr>
              <w:widowControl w:val="0"/>
              <w:rPr>
                <w:iCs/>
              </w:rPr>
            </w:pPr>
            <w:r w:rsidRPr="00761F89">
              <w:rPr>
                <w:iCs/>
              </w:rPr>
              <w:t xml:space="preserve">(35600, Рівненська обл., м. Дубно, вул. Грушевського, 16), </w:t>
            </w:r>
          </w:p>
          <w:p w:rsidR="00FB66DD" w:rsidRPr="00761F89" w:rsidRDefault="00FB66DD" w:rsidP="00761F89">
            <w:pPr>
              <w:widowControl w:val="0"/>
              <w:rPr>
                <w:iCs/>
              </w:rPr>
            </w:pPr>
            <w:r w:rsidRPr="00761F89">
              <w:rPr>
                <w:iCs/>
              </w:rPr>
              <w:t>ід. код 13979238</w:t>
            </w:r>
          </w:p>
        </w:tc>
        <w:tc>
          <w:tcPr>
            <w:tcW w:w="2160" w:type="dxa"/>
            <w:vAlign w:val="center"/>
          </w:tcPr>
          <w:p w:rsidR="00FB66DD" w:rsidRPr="00761F89" w:rsidRDefault="00FB66DD" w:rsidP="00761F89">
            <w:pPr>
              <w:ind w:left="-108" w:right="-108"/>
              <w:jc w:val="center"/>
              <w:rPr>
                <w:bCs/>
              </w:rPr>
            </w:pPr>
          </w:p>
        </w:tc>
        <w:tc>
          <w:tcPr>
            <w:tcW w:w="900" w:type="dxa"/>
            <w:vAlign w:val="center"/>
          </w:tcPr>
          <w:p w:rsidR="00FB66DD" w:rsidRPr="00761F89" w:rsidRDefault="00FB66DD" w:rsidP="00761F89">
            <w:pPr>
              <w:ind w:left="-108" w:right="-108"/>
              <w:jc w:val="center"/>
              <w:rPr>
                <w:bCs/>
              </w:rPr>
            </w:pPr>
          </w:p>
        </w:tc>
      </w:tr>
      <w:tr w:rsidR="00FB66DD" w:rsidRPr="00761F89" w:rsidTr="009D045C">
        <w:tc>
          <w:tcPr>
            <w:tcW w:w="883" w:type="dxa"/>
          </w:tcPr>
          <w:p w:rsidR="00FB66DD" w:rsidRPr="00761F89" w:rsidRDefault="00FB66DD" w:rsidP="00761F89">
            <w:pPr>
              <w:ind w:left="-50" w:right="-53"/>
              <w:jc w:val="center"/>
              <w:rPr>
                <w:bCs/>
              </w:rPr>
            </w:pPr>
            <w:r w:rsidRPr="00761F89">
              <w:rPr>
                <w:bCs/>
              </w:rPr>
              <w:t>8322</w:t>
            </w:r>
          </w:p>
        </w:tc>
        <w:tc>
          <w:tcPr>
            <w:tcW w:w="5885" w:type="dxa"/>
          </w:tcPr>
          <w:p w:rsidR="00FB66DD" w:rsidRPr="00761F89" w:rsidRDefault="00FB66DD" w:rsidP="00761F89">
            <w:pPr>
              <w:widowControl w:val="0"/>
              <w:rPr>
                <w:iCs/>
              </w:rPr>
            </w:pPr>
            <w:r w:rsidRPr="00761F89">
              <w:rPr>
                <w:iCs/>
              </w:rPr>
              <w:t>Водій автотранспортних засобів (категорія «В»)</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90</w:t>
            </w:r>
          </w:p>
        </w:tc>
      </w:tr>
      <w:tr w:rsidR="00FB66DD" w:rsidRPr="00761F89" w:rsidTr="009D045C">
        <w:tc>
          <w:tcPr>
            <w:tcW w:w="883" w:type="dxa"/>
          </w:tcPr>
          <w:p w:rsidR="00FB66DD" w:rsidRPr="00761F89" w:rsidRDefault="00FB66DD" w:rsidP="00761F89">
            <w:pPr>
              <w:ind w:left="-50" w:right="-53"/>
              <w:jc w:val="center"/>
              <w:rPr>
                <w:bCs/>
              </w:rPr>
            </w:pPr>
            <w:r w:rsidRPr="00761F89">
              <w:rPr>
                <w:bCs/>
              </w:rPr>
              <w:t>8322</w:t>
            </w:r>
          </w:p>
        </w:tc>
        <w:tc>
          <w:tcPr>
            <w:tcW w:w="5885" w:type="dxa"/>
          </w:tcPr>
          <w:p w:rsidR="00FB66DD" w:rsidRPr="00761F89" w:rsidRDefault="00FB66DD" w:rsidP="00761F89">
            <w:pPr>
              <w:widowControl w:val="0"/>
              <w:rPr>
                <w:iCs/>
              </w:rPr>
            </w:pPr>
            <w:r w:rsidRPr="00761F89">
              <w:rPr>
                <w:iCs/>
              </w:rPr>
              <w:t>Водій автотранспортних засобів (категорія «С1»)</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r w:rsidRPr="00761F89">
              <w:rPr>
                <w:bCs/>
              </w:rPr>
              <w:t>8322</w:t>
            </w:r>
          </w:p>
        </w:tc>
        <w:tc>
          <w:tcPr>
            <w:tcW w:w="5885" w:type="dxa"/>
          </w:tcPr>
          <w:p w:rsidR="00FB66DD" w:rsidRPr="00761F89" w:rsidRDefault="00FB66DD" w:rsidP="00761F89">
            <w:pPr>
              <w:widowControl w:val="0"/>
              <w:rPr>
                <w:iCs/>
              </w:rPr>
            </w:pPr>
            <w:r w:rsidRPr="00761F89">
              <w:rPr>
                <w:iCs/>
              </w:rPr>
              <w:t>Водій автотранспортних засобів (категорія «С»)</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r w:rsidRPr="00761F89">
              <w:rPr>
                <w:bCs/>
              </w:rPr>
              <w:t>4112</w:t>
            </w:r>
          </w:p>
        </w:tc>
        <w:tc>
          <w:tcPr>
            <w:tcW w:w="5885" w:type="dxa"/>
          </w:tcPr>
          <w:p w:rsidR="00FB66DD" w:rsidRPr="00761F89" w:rsidRDefault="00FB66DD" w:rsidP="00761F89">
            <w:pPr>
              <w:widowControl w:val="0"/>
              <w:rPr>
                <w:iCs/>
              </w:rPr>
            </w:pPr>
            <w:r w:rsidRPr="00761F89">
              <w:rPr>
                <w:iCs/>
              </w:rPr>
              <w:t>Оператор комп</w:t>
            </w:r>
            <w:r w:rsidRPr="00761F89">
              <w:rPr>
                <w:iCs/>
                <w:lang w:val="en-US"/>
              </w:rPr>
              <w:t>’</w:t>
            </w:r>
            <w:r w:rsidRPr="00761F89">
              <w:rPr>
                <w:iCs/>
              </w:rPr>
              <w:t>ютерного набору</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75</w:t>
            </w:r>
          </w:p>
        </w:tc>
      </w:tr>
      <w:tr w:rsidR="00FB66DD" w:rsidRPr="00761F89" w:rsidTr="009D045C">
        <w:tc>
          <w:tcPr>
            <w:tcW w:w="883" w:type="dxa"/>
          </w:tcPr>
          <w:p w:rsidR="00FB66DD" w:rsidRPr="00761F89" w:rsidRDefault="00FB66DD" w:rsidP="00761F89">
            <w:pPr>
              <w:ind w:left="-50" w:right="-53"/>
              <w:jc w:val="center"/>
              <w:rPr>
                <w:bCs/>
              </w:rPr>
            </w:pPr>
          </w:p>
        </w:tc>
        <w:tc>
          <w:tcPr>
            <w:tcW w:w="5885" w:type="dxa"/>
          </w:tcPr>
          <w:p w:rsidR="00FB66DD" w:rsidRPr="00761F89" w:rsidRDefault="00FB66DD" w:rsidP="00761F89">
            <w:pPr>
              <w:widowControl w:val="0"/>
              <w:rPr>
                <w:iCs/>
              </w:rPr>
            </w:pPr>
            <w:r w:rsidRPr="00761F89">
              <w:rPr>
                <w:b/>
                <w:iCs/>
              </w:rPr>
              <w:t>Рівненський міжшкільний навчально-виробничий комбінат</w:t>
            </w:r>
            <w:r w:rsidRPr="00761F89">
              <w:rPr>
                <w:iCs/>
              </w:rPr>
              <w:t xml:space="preserve"> (33024, Рівненська обл., м. Рівне, вул. Соборна, 269), </w:t>
            </w:r>
          </w:p>
          <w:p w:rsidR="00FB66DD" w:rsidRPr="00761F89" w:rsidRDefault="00FB66DD" w:rsidP="00761F89">
            <w:pPr>
              <w:widowControl w:val="0"/>
              <w:rPr>
                <w:iCs/>
              </w:rPr>
            </w:pPr>
            <w:r w:rsidRPr="00761F89">
              <w:rPr>
                <w:iCs/>
              </w:rPr>
              <w:t>ід. код 22560001</w:t>
            </w:r>
          </w:p>
        </w:tc>
        <w:tc>
          <w:tcPr>
            <w:tcW w:w="2160" w:type="dxa"/>
            <w:vAlign w:val="center"/>
          </w:tcPr>
          <w:p w:rsidR="00FB66DD" w:rsidRPr="00761F89" w:rsidRDefault="00FB66DD" w:rsidP="00761F89">
            <w:pPr>
              <w:ind w:left="-108" w:right="-108"/>
              <w:jc w:val="center"/>
              <w:rPr>
                <w:bCs/>
              </w:rPr>
            </w:pPr>
          </w:p>
        </w:tc>
        <w:tc>
          <w:tcPr>
            <w:tcW w:w="900" w:type="dxa"/>
            <w:vAlign w:val="center"/>
          </w:tcPr>
          <w:p w:rsidR="00FB66DD" w:rsidRPr="00761F89" w:rsidRDefault="00FB66DD" w:rsidP="00761F89">
            <w:pPr>
              <w:ind w:left="-108" w:right="-108"/>
              <w:jc w:val="center"/>
              <w:rPr>
                <w:bCs/>
              </w:rPr>
            </w:pPr>
          </w:p>
        </w:tc>
      </w:tr>
      <w:tr w:rsidR="00FB66DD" w:rsidRPr="00761F89" w:rsidTr="009D045C">
        <w:tc>
          <w:tcPr>
            <w:tcW w:w="883" w:type="dxa"/>
          </w:tcPr>
          <w:p w:rsidR="00FB66DD" w:rsidRPr="00761F89" w:rsidRDefault="00FB66DD" w:rsidP="00761F89">
            <w:pPr>
              <w:ind w:left="-50" w:right="-53"/>
              <w:jc w:val="center"/>
              <w:rPr>
                <w:bCs/>
              </w:rPr>
            </w:pPr>
            <w:r w:rsidRPr="00761F89">
              <w:rPr>
                <w:bCs/>
              </w:rPr>
              <w:t>8322</w:t>
            </w:r>
          </w:p>
        </w:tc>
        <w:tc>
          <w:tcPr>
            <w:tcW w:w="5885" w:type="dxa"/>
          </w:tcPr>
          <w:p w:rsidR="00FB66DD" w:rsidRPr="00761F89" w:rsidRDefault="00FB66DD" w:rsidP="00761F89">
            <w:pPr>
              <w:widowControl w:val="0"/>
              <w:rPr>
                <w:iCs/>
              </w:rPr>
            </w:pPr>
            <w:r w:rsidRPr="00761F89">
              <w:rPr>
                <w:iCs/>
              </w:rPr>
              <w:t>Водій автотранспортних засобів (категорія «С1»)</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80</w:t>
            </w:r>
          </w:p>
        </w:tc>
      </w:tr>
      <w:tr w:rsidR="00FB66DD" w:rsidRPr="00761F89" w:rsidTr="009D045C">
        <w:tc>
          <w:tcPr>
            <w:tcW w:w="883" w:type="dxa"/>
          </w:tcPr>
          <w:p w:rsidR="00FB66DD" w:rsidRPr="00761F89" w:rsidRDefault="00FB66DD" w:rsidP="00761F89">
            <w:pPr>
              <w:ind w:left="-50" w:right="-53"/>
              <w:jc w:val="center"/>
              <w:rPr>
                <w:bCs/>
              </w:rPr>
            </w:pPr>
            <w:r w:rsidRPr="00761F89">
              <w:rPr>
                <w:bCs/>
              </w:rPr>
              <w:t>8322</w:t>
            </w:r>
          </w:p>
        </w:tc>
        <w:tc>
          <w:tcPr>
            <w:tcW w:w="5885" w:type="dxa"/>
          </w:tcPr>
          <w:p w:rsidR="00FB66DD" w:rsidRPr="00761F89" w:rsidRDefault="00FB66DD" w:rsidP="00761F89">
            <w:pPr>
              <w:widowControl w:val="0"/>
              <w:rPr>
                <w:iCs/>
              </w:rPr>
            </w:pPr>
            <w:r w:rsidRPr="00761F89">
              <w:rPr>
                <w:iCs/>
              </w:rPr>
              <w:t>Водій автотранспортних засобів (категорія «В»)</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40</w:t>
            </w:r>
          </w:p>
        </w:tc>
      </w:tr>
      <w:tr w:rsidR="00FB66DD" w:rsidRPr="00761F89" w:rsidTr="009D045C">
        <w:tc>
          <w:tcPr>
            <w:tcW w:w="883" w:type="dxa"/>
          </w:tcPr>
          <w:p w:rsidR="00FB66DD" w:rsidRPr="00761F89" w:rsidRDefault="00FB66DD" w:rsidP="00761F89">
            <w:pPr>
              <w:ind w:left="-50" w:right="-53"/>
              <w:jc w:val="center"/>
              <w:rPr>
                <w:bCs/>
              </w:rPr>
            </w:pPr>
            <w:r w:rsidRPr="00761F89">
              <w:rPr>
                <w:bCs/>
              </w:rPr>
              <w:t>5131</w:t>
            </w:r>
          </w:p>
        </w:tc>
        <w:tc>
          <w:tcPr>
            <w:tcW w:w="5885" w:type="dxa"/>
          </w:tcPr>
          <w:p w:rsidR="00FB66DD" w:rsidRPr="00761F89" w:rsidRDefault="00FB66DD" w:rsidP="00761F89">
            <w:pPr>
              <w:widowControl w:val="0"/>
              <w:rPr>
                <w:iCs/>
              </w:rPr>
            </w:pPr>
            <w:r w:rsidRPr="00761F89">
              <w:rPr>
                <w:iCs/>
              </w:rPr>
              <w:t>Нянька</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40</w:t>
            </w:r>
          </w:p>
        </w:tc>
      </w:tr>
      <w:tr w:rsidR="00FB66DD" w:rsidRPr="00761F89" w:rsidTr="009D045C">
        <w:tc>
          <w:tcPr>
            <w:tcW w:w="883" w:type="dxa"/>
          </w:tcPr>
          <w:p w:rsidR="00FB66DD" w:rsidRPr="00761F89" w:rsidRDefault="00FB66DD" w:rsidP="00761F89">
            <w:pPr>
              <w:ind w:left="-50" w:right="-53"/>
              <w:jc w:val="center"/>
              <w:rPr>
                <w:bCs/>
              </w:rPr>
            </w:pPr>
            <w:r w:rsidRPr="00761F89">
              <w:rPr>
                <w:bCs/>
              </w:rPr>
              <w:t>5141</w:t>
            </w:r>
          </w:p>
        </w:tc>
        <w:tc>
          <w:tcPr>
            <w:tcW w:w="5885" w:type="dxa"/>
          </w:tcPr>
          <w:p w:rsidR="00FB66DD" w:rsidRPr="00761F89" w:rsidRDefault="00FB66DD" w:rsidP="00761F89">
            <w:pPr>
              <w:widowControl w:val="0"/>
              <w:rPr>
                <w:iCs/>
              </w:rPr>
            </w:pPr>
            <w:r w:rsidRPr="00761F89">
              <w:rPr>
                <w:iCs/>
              </w:rPr>
              <w:t>Перукар (перукар-модельєр)</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40</w:t>
            </w:r>
          </w:p>
        </w:tc>
      </w:tr>
      <w:tr w:rsidR="00FB66DD" w:rsidRPr="00761F89" w:rsidTr="009D045C">
        <w:tc>
          <w:tcPr>
            <w:tcW w:w="883" w:type="dxa"/>
          </w:tcPr>
          <w:p w:rsidR="00FB66DD" w:rsidRPr="00761F89" w:rsidRDefault="00FB66DD" w:rsidP="00761F89">
            <w:pPr>
              <w:ind w:left="-50" w:right="-53"/>
              <w:jc w:val="center"/>
              <w:rPr>
                <w:bCs/>
              </w:rPr>
            </w:pPr>
            <w:r w:rsidRPr="00761F89">
              <w:rPr>
                <w:bCs/>
              </w:rPr>
              <w:t>5132</w:t>
            </w:r>
          </w:p>
        </w:tc>
        <w:tc>
          <w:tcPr>
            <w:tcW w:w="5885" w:type="dxa"/>
          </w:tcPr>
          <w:p w:rsidR="00FB66DD" w:rsidRPr="00761F89" w:rsidRDefault="00FB66DD" w:rsidP="00761F89">
            <w:pPr>
              <w:widowControl w:val="0"/>
              <w:rPr>
                <w:iCs/>
              </w:rPr>
            </w:pPr>
            <w:r w:rsidRPr="00761F89">
              <w:rPr>
                <w:iCs/>
              </w:rPr>
              <w:t>Молодша медична сестра по догляду за хворими</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40</w:t>
            </w:r>
          </w:p>
        </w:tc>
      </w:tr>
      <w:tr w:rsidR="00FB66DD" w:rsidRPr="00761F89" w:rsidTr="009D045C">
        <w:tc>
          <w:tcPr>
            <w:tcW w:w="883" w:type="dxa"/>
          </w:tcPr>
          <w:p w:rsidR="00FB66DD" w:rsidRPr="00761F89" w:rsidRDefault="00FB66DD" w:rsidP="00761F89">
            <w:pPr>
              <w:ind w:left="-50" w:right="-53"/>
              <w:jc w:val="center"/>
              <w:rPr>
                <w:bCs/>
              </w:rPr>
            </w:pPr>
          </w:p>
        </w:tc>
        <w:tc>
          <w:tcPr>
            <w:tcW w:w="5885" w:type="dxa"/>
          </w:tcPr>
          <w:p w:rsidR="00FB66DD" w:rsidRPr="00761F89" w:rsidRDefault="00FB66DD" w:rsidP="00761F89">
            <w:pPr>
              <w:widowControl w:val="0"/>
              <w:rPr>
                <w:iCs/>
              </w:rPr>
            </w:pPr>
            <w:r w:rsidRPr="00761F89">
              <w:rPr>
                <w:b/>
                <w:iCs/>
              </w:rPr>
              <w:t>Державний навчальний заклад «Дубенське вище художнє професійно-технічне училище»</w:t>
            </w:r>
          </w:p>
          <w:p w:rsidR="00FB66DD" w:rsidRPr="00761F89" w:rsidRDefault="00FB66DD" w:rsidP="00761F89">
            <w:pPr>
              <w:widowControl w:val="0"/>
              <w:rPr>
                <w:iCs/>
              </w:rPr>
            </w:pPr>
            <w:r w:rsidRPr="00761F89">
              <w:rPr>
                <w:iCs/>
              </w:rPr>
              <w:t xml:space="preserve">(35600, Рівненська обл., м. Дубно, вул. Шашкевича, 3), </w:t>
            </w:r>
          </w:p>
          <w:p w:rsidR="00FB66DD" w:rsidRPr="00761F89" w:rsidRDefault="00FB66DD" w:rsidP="00761F89">
            <w:pPr>
              <w:widowControl w:val="0"/>
              <w:rPr>
                <w:iCs/>
              </w:rPr>
            </w:pPr>
            <w:r w:rsidRPr="00761F89">
              <w:rPr>
                <w:iCs/>
              </w:rPr>
              <w:t>ід. код 05537517</w:t>
            </w:r>
          </w:p>
        </w:tc>
        <w:tc>
          <w:tcPr>
            <w:tcW w:w="2160" w:type="dxa"/>
            <w:vAlign w:val="center"/>
          </w:tcPr>
          <w:p w:rsidR="00FB66DD" w:rsidRPr="00761F89" w:rsidRDefault="00FB66DD" w:rsidP="00761F89">
            <w:pPr>
              <w:ind w:left="-108" w:right="-108"/>
              <w:jc w:val="center"/>
              <w:rPr>
                <w:bCs/>
              </w:rPr>
            </w:pPr>
          </w:p>
        </w:tc>
        <w:tc>
          <w:tcPr>
            <w:tcW w:w="900" w:type="dxa"/>
            <w:vAlign w:val="center"/>
          </w:tcPr>
          <w:p w:rsidR="00FB66DD" w:rsidRPr="00761F89" w:rsidRDefault="00FB66DD" w:rsidP="00761F89">
            <w:pPr>
              <w:ind w:left="-108" w:right="-108"/>
              <w:jc w:val="center"/>
              <w:rPr>
                <w:bCs/>
              </w:rPr>
            </w:pPr>
          </w:p>
        </w:tc>
      </w:tr>
      <w:tr w:rsidR="00FB66DD" w:rsidRPr="00761F89" w:rsidTr="009D045C">
        <w:tc>
          <w:tcPr>
            <w:tcW w:w="883" w:type="dxa"/>
          </w:tcPr>
          <w:p w:rsidR="00FB66DD" w:rsidRPr="00761F89" w:rsidRDefault="00FB66DD" w:rsidP="00761F89">
            <w:pPr>
              <w:ind w:left="-50" w:right="-53"/>
              <w:jc w:val="center"/>
              <w:rPr>
                <w:bCs/>
              </w:rPr>
            </w:pPr>
            <w:r w:rsidRPr="00761F89">
              <w:rPr>
                <w:bCs/>
              </w:rPr>
              <w:t>4113</w:t>
            </w:r>
          </w:p>
        </w:tc>
        <w:tc>
          <w:tcPr>
            <w:tcW w:w="5885" w:type="dxa"/>
          </w:tcPr>
          <w:p w:rsidR="00FB66DD" w:rsidRPr="00761F89" w:rsidRDefault="00FB66DD" w:rsidP="00761F89">
            <w:pPr>
              <w:widowControl w:val="0"/>
              <w:rPr>
                <w:iCs/>
              </w:rPr>
            </w:pPr>
            <w:r w:rsidRPr="00761F89">
              <w:rPr>
                <w:iCs/>
              </w:rPr>
              <w:t>Оператор з обробки інформації та програмного забезпечення</w:t>
            </w:r>
          </w:p>
        </w:tc>
        <w:tc>
          <w:tcPr>
            <w:tcW w:w="2160" w:type="dxa"/>
            <w:vAlign w:val="center"/>
          </w:tcPr>
          <w:p w:rsidR="00FB66DD" w:rsidRPr="00761F89" w:rsidRDefault="00FB66DD" w:rsidP="00761F89">
            <w:pPr>
              <w:ind w:left="-108" w:right="-108"/>
              <w:jc w:val="center"/>
              <w:rPr>
                <w:bCs/>
              </w:rPr>
            </w:pPr>
            <w:r w:rsidRPr="00761F89">
              <w:rPr>
                <w:bCs/>
              </w:rPr>
              <w:t>ППП</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p>
        </w:tc>
        <w:tc>
          <w:tcPr>
            <w:tcW w:w="5885" w:type="dxa"/>
          </w:tcPr>
          <w:p w:rsidR="00FB66DD" w:rsidRPr="00761F89" w:rsidRDefault="00FB66DD" w:rsidP="00761F89">
            <w:pPr>
              <w:widowControl w:val="0"/>
              <w:rPr>
                <w:iCs/>
              </w:rPr>
            </w:pPr>
            <w:r w:rsidRPr="00761F89">
              <w:rPr>
                <w:b/>
                <w:iCs/>
              </w:rPr>
              <w:t>Державний професійно-технічний навчальний заклад «Дубровицький професійний ліцей»</w:t>
            </w:r>
          </w:p>
          <w:p w:rsidR="00FB66DD" w:rsidRPr="00761F89" w:rsidRDefault="00FB66DD" w:rsidP="00761F89">
            <w:pPr>
              <w:widowControl w:val="0"/>
              <w:rPr>
                <w:iCs/>
              </w:rPr>
            </w:pPr>
            <w:r w:rsidRPr="00761F89">
              <w:rPr>
                <w:iCs/>
              </w:rPr>
              <w:t xml:space="preserve">(34100, Рівненська обл., м. Дубровиця, вул. Шкільна, 19), </w:t>
            </w:r>
          </w:p>
          <w:p w:rsidR="00FB66DD" w:rsidRPr="00761F89" w:rsidRDefault="00FB66DD" w:rsidP="00761F89">
            <w:pPr>
              <w:widowControl w:val="0"/>
              <w:rPr>
                <w:iCs/>
              </w:rPr>
            </w:pPr>
            <w:r w:rsidRPr="00761F89">
              <w:rPr>
                <w:iCs/>
              </w:rPr>
              <w:t>ід. код 02547151</w:t>
            </w:r>
          </w:p>
        </w:tc>
        <w:tc>
          <w:tcPr>
            <w:tcW w:w="2160" w:type="dxa"/>
            <w:vAlign w:val="center"/>
          </w:tcPr>
          <w:p w:rsidR="00FB66DD" w:rsidRPr="00761F89" w:rsidRDefault="00FB66DD" w:rsidP="00761F89">
            <w:pPr>
              <w:ind w:left="-108" w:right="-108"/>
              <w:jc w:val="center"/>
              <w:rPr>
                <w:bCs/>
              </w:rPr>
            </w:pPr>
          </w:p>
        </w:tc>
        <w:tc>
          <w:tcPr>
            <w:tcW w:w="900" w:type="dxa"/>
            <w:vAlign w:val="center"/>
          </w:tcPr>
          <w:p w:rsidR="00FB66DD" w:rsidRPr="00761F89" w:rsidRDefault="00FB66DD" w:rsidP="00761F89">
            <w:pPr>
              <w:ind w:left="-108" w:right="-108"/>
              <w:jc w:val="center"/>
              <w:rPr>
                <w:bCs/>
              </w:rPr>
            </w:pPr>
          </w:p>
        </w:tc>
      </w:tr>
      <w:tr w:rsidR="00FB66DD" w:rsidRPr="00761F89" w:rsidTr="009D045C">
        <w:tc>
          <w:tcPr>
            <w:tcW w:w="883" w:type="dxa"/>
          </w:tcPr>
          <w:p w:rsidR="00FB66DD" w:rsidRPr="00761F89" w:rsidRDefault="00FB66DD" w:rsidP="00761F89">
            <w:pPr>
              <w:ind w:left="-50" w:right="-53"/>
              <w:jc w:val="center"/>
              <w:rPr>
                <w:bCs/>
              </w:rPr>
            </w:pPr>
            <w:r w:rsidRPr="00761F89">
              <w:rPr>
                <w:bCs/>
              </w:rPr>
              <w:t>7122</w:t>
            </w:r>
          </w:p>
          <w:p w:rsidR="00FB66DD" w:rsidRPr="00761F89" w:rsidRDefault="00FB66DD" w:rsidP="00761F89">
            <w:pPr>
              <w:ind w:left="-50" w:right="-53"/>
              <w:jc w:val="center"/>
              <w:rPr>
                <w:bCs/>
              </w:rPr>
            </w:pPr>
            <w:r w:rsidRPr="00761F89">
              <w:rPr>
                <w:bCs/>
              </w:rPr>
              <w:t>7122</w:t>
            </w:r>
          </w:p>
          <w:p w:rsidR="00FB66DD" w:rsidRPr="00761F89" w:rsidRDefault="00FB66DD" w:rsidP="00761F89">
            <w:pPr>
              <w:ind w:left="-50" w:right="-53"/>
              <w:jc w:val="center"/>
              <w:rPr>
                <w:bCs/>
              </w:rPr>
            </w:pPr>
            <w:r w:rsidRPr="00761F89">
              <w:rPr>
                <w:bCs/>
              </w:rPr>
              <w:t>7133</w:t>
            </w:r>
          </w:p>
        </w:tc>
        <w:tc>
          <w:tcPr>
            <w:tcW w:w="5885" w:type="dxa"/>
          </w:tcPr>
          <w:p w:rsidR="00FB66DD" w:rsidRPr="00761F89" w:rsidRDefault="00FB66DD" w:rsidP="00761F89">
            <w:pPr>
              <w:widowControl w:val="0"/>
              <w:rPr>
                <w:iCs/>
              </w:rPr>
            </w:pPr>
            <w:r w:rsidRPr="00761F89">
              <w:rPr>
                <w:iCs/>
              </w:rPr>
              <w:t>Муляр</w:t>
            </w:r>
          </w:p>
          <w:p w:rsidR="00FB66DD" w:rsidRPr="00761F89" w:rsidRDefault="00FB66DD" w:rsidP="00761F89">
            <w:pPr>
              <w:widowControl w:val="0"/>
              <w:rPr>
                <w:iCs/>
              </w:rPr>
            </w:pPr>
            <w:r w:rsidRPr="00761F89">
              <w:rPr>
                <w:iCs/>
              </w:rPr>
              <w:t>Пічник</w:t>
            </w:r>
          </w:p>
          <w:p w:rsidR="00FB66DD" w:rsidRPr="00761F89" w:rsidRDefault="00FB66DD" w:rsidP="00761F89">
            <w:pPr>
              <w:widowControl w:val="0"/>
              <w:rPr>
                <w:iCs/>
              </w:rPr>
            </w:pPr>
            <w:r w:rsidRPr="00761F89">
              <w:rPr>
                <w:iCs/>
              </w:rPr>
              <w:t>Штукатур</w:t>
            </w:r>
          </w:p>
        </w:tc>
        <w:tc>
          <w:tcPr>
            <w:tcW w:w="2160" w:type="dxa"/>
            <w:vAlign w:val="center"/>
          </w:tcPr>
          <w:p w:rsidR="00FB66DD" w:rsidRPr="00761F89" w:rsidRDefault="00FB66DD" w:rsidP="00761F89">
            <w:pPr>
              <w:ind w:left="-108" w:right="-108"/>
              <w:jc w:val="center"/>
              <w:rPr>
                <w:bCs/>
              </w:rPr>
            </w:pPr>
            <w:r w:rsidRPr="00761F89">
              <w:rPr>
                <w:bCs/>
              </w:rPr>
              <w:t>ППП</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r w:rsidRPr="00761F89">
              <w:rPr>
                <w:bCs/>
              </w:rPr>
              <w:t>7122</w:t>
            </w:r>
          </w:p>
          <w:p w:rsidR="00FB66DD" w:rsidRPr="00761F89" w:rsidRDefault="00FB66DD" w:rsidP="00761F89">
            <w:pPr>
              <w:ind w:left="-50" w:right="-53"/>
              <w:jc w:val="center"/>
              <w:rPr>
                <w:bCs/>
              </w:rPr>
            </w:pPr>
            <w:r w:rsidRPr="00761F89">
              <w:rPr>
                <w:bCs/>
              </w:rPr>
              <w:t>7133</w:t>
            </w:r>
          </w:p>
          <w:p w:rsidR="00FB66DD" w:rsidRPr="00761F89" w:rsidRDefault="00FB66DD" w:rsidP="00761F89">
            <w:pPr>
              <w:ind w:left="-50" w:right="-53"/>
              <w:jc w:val="center"/>
              <w:rPr>
                <w:bCs/>
              </w:rPr>
            </w:pPr>
            <w:r w:rsidRPr="00761F89">
              <w:rPr>
                <w:bCs/>
              </w:rPr>
              <w:t>7141</w:t>
            </w:r>
          </w:p>
        </w:tc>
        <w:tc>
          <w:tcPr>
            <w:tcW w:w="5885" w:type="dxa"/>
          </w:tcPr>
          <w:p w:rsidR="00FB66DD" w:rsidRPr="00761F89" w:rsidRDefault="00FB66DD" w:rsidP="00761F89">
            <w:pPr>
              <w:widowControl w:val="0"/>
              <w:rPr>
                <w:iCs/>
              </w:rPr>
            </w:pPr>
            <w:r w:rsidRPr="00761F89">
              <w:rPr>
                <w:iCs/>
              </w:rPr>
              <w:t>Муляр</w:t>
            </w:r>
          </w:p>
          <w:p w:rsidR="00FB66DD" w:rsidRPr="00761F89" w:rsidRDefault="00FB66DD" w:rsidP="00761F89">
            <w:pPr>
              <w:widowControl w:val="0"/>
              <w:rPr>
                <w:iCs/>
              </w:rPr>
            </w:pPr>
            <w:r w:rsidRPr="00761F89">
              <w:rPr>
                <w:iCs/>
              </w:rPr>
              <w:t>Штукатур</w:t>
            </w:r>
          </w:p>
          <w:p w:rsidR="00FB66DD" w:rsidRPr="00761F89" w:rsidRDefault="00FB66DD" w:rsidP="00761F89">
            <w:pPr>
              <w:widowControl w:val="0"/>
              <w:rPr>
                <w:iCs/>
              </w:rPr>
            </w:pPr>
            <w:r w:rsidRPr="00761F89">
              <w:rPr>
                <w:iCs/>
              </w:rPr>
              <w:t>Маляр</w:t>
            </w:r>
          </w:p>
        </w:tc>
        <w:tc>
          <w:tcPr>
            <w:tcW w:w="2160" w:type="dxa"/>
            <w:vAlign w:val="center"/>
          </w:tcPr>
          <w:p w:rsidR="00FB66DD" w:rsidRPr="00761F89" w:rsidRDefault="00FB66DD" w:rsidP="00761F89">
            <w:pPr>
              <w:ind w:left="-108" w:right="-108"/>
              <w:jc w:val="center"/>
              <w:rPr>
                <w:bCs/>
              </w:rPr>
            </w:pPr>
            <w:r w:rsidRPr="00761F89">
              <w:rPr>
                <w:bCs/>
              </w:rPr>
              <w:t>ППП</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r w:rsidRPr="00761F89">
              <w:rPr>
                <w:bCs/>
              </w:rPr>
              <w:t>7124</w:t>
            </w:r>
          </w:p>
          <w:p w:rsidR="00FB66DD" w:rsidRPr="00761F89" w:rsidRDefault="00FB66DD" w:rsidP="00761F89">
            <w:pPr>
              <w:ind w:left="-50" w:right="-53"/>
              <w:jc w:val="center"/>
              <w:rPr>
                <w:bCs/>
              </w:rPr>
            </w:pPr>
            <w:r w:rsidRPr="00761F89">
              <w:rPr>
                <w:bCs/>
              </w:rPr>
              <w:t>7124</w:t>
            </w:r>
          </w:p>
        </w:tc>
        <w:tc>
          <w:tcPr>
            <w:tcW w:w="5885" w:type="dxa"/>
          </w:tcPr>
          <w:p w:rsidR="00FB66DD" w:rsidRPr="00761F89" w:rsidRDefault="00FB66DD" w:rsidP="00761F89">
            <w:pPr>
              <w:widowControl w:val="0"/>
              <w:rPr>
                <w:iCs/>
              </w:rPr>
            </w:pPr>
            <w:r w:rsidRPr="00761F89">
              <w:rPr>
                <w:iCs/>
              </w:rPr>
              <w:t>Столяр будівельний</w:t>
            </w:r>
          </w:p>
          <w:p w:rsidR="00FB66DD" w:rsidRPr="00761F89" w:rsidRDefault="00FB66DD" w:rsidP="00761F89">
            <w:pPr>
              <w:widowControl w:val="0"/>
              <w:rPr>
                <w:iCs/>
              </w:rPr>
            </w:pPr>
            <w:r w:rsidRPr="00761F89">
              <w:rPr>
                <w:iCs/>
              </w:rPr>
              <w:t>Тесляр</w:t>
            </w:r>
          </w:p>
        </w:tc>
        <w:tc>
          <w:tcPr>
            <w:tcW w:w="2160" w:type="dxa"/>
            <w:vAlign w:val="center"/>
          </w:tcPr>
          <w:p w:rsidR="00FB66DD" w:rsidRPr="00761F89" w:rsidRDefault="00FB66DD" w:rsidP="00761F89">
            <w:pPr>
              <w:ind w:left="-108" w:right="-108"/>
              <w:jc w:val="center"/>
              <w:rPr>
                <w:bCs/>
              </w:rPr>
            </w:pPr>
            <w:r w:rsidRPr="00761F89">
              <w:rPr>
                <w:bCs/>
              </w:rPr>
              <w:t>ППП</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r w:rsidRPr="00761F89">
              <w:rPr>
                <w:bCs/>
              </w:rPr>
              <w:t>7122</w:t>
            </w:r>
          </w:p>
          <w:p w:rsidR="00FB66DD" w:rsidRPr="00761F89" w:rsidRDefault="00FB66DD" w:rsidP="00761F89">
            <w:pPr>
              <w:ind w:left="-50" w:right="-53"/>
              <w:jc w:val="center"/>
              <w:rPr>
                <w:bCs/>
              </w:rPr>
            </w:pPr>
            <w:r w:rsidRPr="00761F89">
              <w:rPr>
                <w:bCs/>
              </w:rPr>
              <w:t>7212</w:t>
            </w:r>
          </w:p>
        </w:tc>
        <w:tc>
          <w:tcPr>
            <w:tcW w:w="5885" w:type="dxa"/>
          </w:tcPr>
          <w:p w:rsidR="00FB66DD" w:rsidRPr="00761F89" w:rsidRDefault="00FB66DD" w:rsidP="00761F89">
            <w:pPr>
              <w:widowControl w:val="0"/>
              <w:rPr>
                <w:iCs/>
              </w:rPr>
            </w:pPr>
            <w:r w:rsidRPr="00761F89">
              <w:rPr>
                <w:iCs/>
              </w:rPr>
              <w:t>Муляр</w:t>
            </w:r>
          </w:p>
          <w:p w:rsidR="00FB66DD" w:rsidRPr="00761F89" w:rsidRDefault="00FB66DD" w:rsidP="00761F89">
            <w:pPr>
              <w:widowControl w:val="0"/>
              <w:rPr>
                <w:iCs/>
              </w:rPr>
            </w:pPr>
            <w:r w:rsidRPr="00761F89">
              <w:rPr>
                <w:iCs/>
              </w:rPr>
              <w:t>Електрозварник ручного зварювання</w:t>
            </w:r>
          </w:p>
        </w:tc>
        <w:tc>
          <w:tcPr>
            <w:tcW w:w="2160" w:type="dxa"/>
            <w:vAlign w:val="center"/>
          </w:tcPr>
          <w:p w:rsidR="00FB66DD" w:rsidRPr="00761F89" w:rsidRDefault="00FB66DD" w:rsidP="00761F89">
            <w:pPr>
              <w:ind w:left="-108" w:right="-108"/>
              <w:jc w:val="center"/>
              <w:rPr>
                <w:bCs/>
              </w:rPr>
            </w:pPr>
            <w:r w:rsidRPr="00761F89">
              <w:rPr>
                <w:bCs/>
              </w:rPr>
              <w:t>ППП</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r w:rsidRPr="00761F89">
              <w:rPr>
                <w:bCs/>
              </w:rPr>
              <w:t>7129</w:t>
            </w:r>
          </w:p>
        </w:tc>
        <w:tc>
          <w:tcPr>
            <w:tcW w:w="5885" w:type="dxa"/>
          </w:tcPr>
          <w:p w:rsidR="00FB66DD" w:rsidRPr="00761F89" w:rsidRDefault="00FB66DD" w:rsidP="00761F89">
            <w:pPr>
              <w:widowControl w:val="0"/>
              <w:rPr>
                <w:iCs/>
                <w:lang w:val="en-US"/>
              </w:rPr>
            </w:pPr>
            <w:r w:rsidRPr="00761F89">
              <w:rPr>
                <w:iCs/>
              </w:rPr>
              <w:t>Монтажник гіпсокартонних конструкцій</w:t>
            </w:r>
          </w:p>
        </w:tc>
        <w:tc>
          <w:tcPr>
            <w:tcW w:w="2160" w:type="dxa"/>
            <w:vAlign w:val="center"/>
          </w:tcPr>
          <w:p w:rsidR="00FB66DD" w:rsidRPr="00761F89" w:rsidRDefault="00FB66DD" w:rsidP="00761F89">
            <w:pPr>
              <w:ind w:left="-108" w:right="-108"/>
              <w:jc w:val="center"/>
              <w:rPr>
                <w:bCs/>
              </w:rPr>
            </w:pPr>
            <w:r w:rsidRPr="00761F89">
              <w:rPr>
                <w:bCs/>
              </w:rPr>
              <w:t>ППП</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Cs/>
              </w:rPr>
            </w:pPr>
          </w:p>
        </w:tc>
        <w:tc>
          <w:tcPr>
            <w:tcW w:w="5885" w:type="dxa"/>
          </w:tcPr>
          <w:p w:rsidR="00FB66DD" w:rsidRPr="00761F89" w:rsidRDefault="00FB66DD" w:rsidP="00761F89">
            <w:pPr>
              <w:widowControl w:val="0"/>
              <w:rPr>
                <w:iCs/>
              </w:rPr>
            </w:pPr>
            <w:r w:rsidRPr="00761F89">
              <w:rPr>
                <w:b/>
                <w:iCs/>
              </w:rPr>
              <w:t>Міжшкільний навчально-виробничий комбінат Млинівської районної ради Рівненської області</w:t>
            </w:r>
          </w:p>
          <w:p w:rsidR="00FB66DD" w:rsidRPr="00761F89" w:rsidRDefault="00FB66DD" w:rsidP="00761F89">
            <w:pPr>
              <w:widowControl w:val="0"/>
              <w:rPr>
                <w:iCs/>
              </w:rPr>
            </w:pPr>
            <w:r w:rsidRPr="00761F89">
              <w:rPr>
                <w:iCs/>
              </w:rPr>
              <w:t xml:space="preserve">(35100, Рівненська обл., смт Млинів, вул. Народна, 14), </w:t>
            </w:r>
          </w:p>
          <w:p w:rsidR="00FB66DD" w:rsidRPr="00761F89" w:rsidRDefault="00FB66DD" w:rsidP="00761F89">
            <w:pPr>
              <w:widowControl w:val="0"/>
              <w:rPr>
                <w:iCs/>
              </w:rPr>
            </w:pPr>
            <w:r w:rsidRPr="00761F89">
              <w:rPr>
                <w:iCs/>
              </w:rPr>
              <w:t>ід. код 24171120</w:t>
            </w:r>
          </w:p>
        </w:tc>
        <w:tc>
          <w:tcPr>
            <w:tcW w:w="2160" w:type="dxa"/>
            <w:vAlign w:val="center"/>
          </w:tcPr>
          <w:p w:rsidR="00FB66DD" w:rsidRPr="00761F89" w:rsidRDefault="00FB66DD" w:rsidP="00761F89">
            <w:pPr>
              <w:ind w:left="-108" w:right="-108"/>
              <w:jc w:val="center"/>
              <w:rPr>
                <w:bCs/>
              </w:rPr>
            </w:pPr>
          </w:p>
        </w:tc>
        <w:tc>
          <w:tcPr>
            <w:tcW w:w="900" w:type="dxa"/>
            <w:vAlign w:val="center"/>
          </w:tcPr>
          <w:p w:rsidR="00FB66DD" w:rsidRPr="00761F89" w:rsidRDefault="00FB66DD" w:rsidP="00761F89">
            <w:pPr>
              <w:ind w:left="-108" w:right="-108"/>
              <w:jc w:val="center"/>
              <w:rPr>
                <w:bCs/>
              </w:rPr>
            </w:pPr>
          </w:p>
        </w:tc>
      </w:tr>
      <w:tr w:rsidR="00FB66DD" w:rsidRPr="00761F89" w:rsidTr="009D045C">
        <w:tc>
          <w:tcPr>
            <w:tcW w:w="883" w:type="dxa"/>
          </w:tcPr>
          <w:p w:rsidR="00FB66DD" w:rsidRPr="00761F89" w:rsidRDefault="00FB66DD" w:rsidP="00761F89">
            <w:pPr>
              <w:ind w:left="-50" w:right="-53"/>
              <w:jc w:val="center"/>
              <w:rPr>
                <w:bCs/>
              </w:rPr>
            </w:pPr>
            <w:r w:rsidRPr="00761F89">
              <w:rPr>
                <w:bCs/>
              </w:rPr>
              <w:t>8322</w:t>
            </w:r>
          </w:p>
        </w:tc>
        <w:tc>
          <w:tcPr>
            <w:tcW w:w="5885" w:type="dxa"/>
          </w:tcPr>
          <w:p w:rsidR="00FB66DD" w:rsidRPr="00761F89" w:rsidRDefault="00FB66DD" w:rsidP="00761F89">
            <w:pPr>
              <w:widowControl w:val="0"/>
              <w:rPr>
                <w:iCs/>
              </w:rPr>
            </w:pPr>
            <w:r w:rsidRPr="00761F89">
              <w:rPr>
                <w:iCs/>
              </w:rPr>
              <w:t>Водій автотранспортних засобів (категорія «С1»)</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45</w:t>
            </w:r>
          </w:p>
        </w:tc>
      </w:tr>
      <w:tr w:rsidR="00FB66DD" w:rsidRPr="00761F89" w:rsidTr="009D045C">
        <w:tc>
          <w:tcPr>
            <w:tcW w:w="883" w:type="dxa"/>
          </w:tcPr>
          <w:p w:rsidR="00FB66DD" w:rsidRPr="00761F89" w:rsidRDefault="00FB66DD" w:rsidP="00761F89">
            <w:pPr>
              <w:ind w:left="-50" w:right="-53"/>
              <w:jc w:val="center"/>
              <w:rPr>
                <w:bCs/>
                <w:lang w:val="en-US"/>
              </w:rPr>
            </w:pPr>
            <w:r w:rsidRPr="00761F89">
              <w:rPr>
                <w:bCs/>
                <w:lang w:val="en-US"/>
              </w:rPr>
              <w:t>8322</w:t>
            </w:r>
          </w:p>
        </w:tc>
        <w:tc>
          <w:tcPr>
            <w:tcW w:w="5885" w:type="dxa"/>
          </w:tcPr>
          <w:p w:rsidR="00FB66DD" w:rsidRPr="00761F89" w:rsidRDefault="00FB66DD" w:rsidP="00761F89">
            <w:pPr>
              <w:widowControl w:val="0"/>
              <w:rPr>
                <w:iCs/>
              </w:rPr>
            </w:pPr>
            <w:r w:rsidRPr="00761F89">
              <w:rPr>
                <w:iCs/>
              </w:rPr>
              <w:t>Водій автотранспортних засобів (категорія «С»)</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45</w:t>
            </w:r>
          </w:p>
        </w:tc>
      </w:tr>
      <w:tr w:rsidR="00FB66DD" w:rsidRPr="00761F89" w:rsidTr="009D045C">
        <w:tc>
          <w:tcPr>
            <w:tcW w:w="883" w:type="dxa"/>
          </w:tcPr>
          <w:p w:rsidR="00FB66DD" w:rsidRPr="00761F89" w:rsidRDefault="00FB66DD" w:rsidP="00761F89">
            <w:pPr>
              <w:ind w:left="-50" w:right="-53"/>
              <w:jc w:val="center"/>
              <w:rPr>
                <w:bCs/>
              </w:rPr>
            </w:pPr>
            <w:r w:rsidRPr="00761F89">
              <w:rPr>
                <w:bCs/>
              </w:rPr>
              <w:t>4112</w:t>
            </w:r>
          </w:p>
        </w:tc>
        <w:tc>
          <w:tcPr>
            <w:tcW w:w="5885" w:type="dxa"/>
          </w:tcPr>
          <w:p w:rsidR="00FB66DD" w:rsidRPr="00761F89" w:rsidRDefault="00FB66DD" w:rsidP="00761F89">
            <w:pPr>
              <w:widowControl w:val="0"/>
              <w:rPr>
                <w:iCs/>
              </w:rPr>
            </w:pPr>
            <w:r w:rsidRPr="00761F89">
              <w:rPr>
                <w:iCs/>
              </w:rPr>
              <w:t>Оператор комп</w:t>
            </w:r>
            <w:r w:rsidRPr="00761F89">
              <w:rPr>
                <w:iCs/>
                <w:lang w:val="en-US"/>
              </w:rPr>
              <w:t>’</w:t>
            </w:r>
            <w:r w:rsidRPr="00761F89">
              <w:rPr>
                <w:iCs/>
              </w:rPr>
              <w:t>ютерного набору</w:t>
            </w:r>
          </w:p>
        </w:tc>
        <w:tc>
          <w:tcPr>
            <w:tcW w:w="2160" w:type="dxa"/>
            <w:vAlign w:val="center"/>
          </w:tcPr>
          <w:p w:rsidR="00FB66DD" w:rsidRPr="00761F89" w:rsidRDefault="00FB66DD" w:rsidP="00761F89">
            <w:pPr>
              <w:ind w:left="-108" w:right="-108"/>
              <w:jc w:val="center"/>
              <w:rPr>
                <w:bCs/>
              </w:rPr>
            </w:pPr>
            <w:r w:rsidRPr="00761F89">
              <w:rPr>
                <w:bCs/>
              </w:rPr>
              <w:t>ПТН</w:t>
            </w:r>
          </w:p>
        </w:tc>
        <w:tc>
          <w:tcPr>
            <w:tcW w:w="900" w:type="dxa"/>
            <w:vAlign w:val="center"/>
          </w:tcPr>
          <w:p w:rsidR="00FB66DD" w:rsidRPr="00761F89" w:rsidRDefault="00FB66DD" w:rsidP="00761F89">
            <w:pPr>
              <w:ind w:left="-108" w:right="-108"/>
              <w:jc w:val="center"/>
              <w:rPr>
                <w:bCs/>
              </w:rPr>
            </w:pPr>
            <w:r w:rsidRPr="00761F89">
              <w:rPr>
                <w:bCs/>
              </w:rPr>
              <w:t>50</w:t>
            </w:r>
          </w:p>
        </w:tc>
      </w:tr>
      <w:tr w:rsidR="00FB66DD" w:rsidRPr="00761F89" w:rsidTr="009D045C">
        <w:tc>
          <w:tcPr>
            <w:tcW w:w="883" w:type="dxa"/>
          </w:tcPr>
          <w:p w:rsidR="00FB66DD" w:rsidRPr="00761F89" w:rsidRDefault="00FB66DD" w:rsidP="00761F89">
            <w:pPr>
              <w:ind w:left="-50" w:right="-53"/>
              <w:jc w:val="center"/>
              <w:rPr>
                <w:bCs/>
              </w:rPr>
            </w:pPr>
          </w:p>
        </w:tc>
        <w:tc>
          <w:tcPr>
            <w:tcW w:w="5885" w:type="dxa"/>
          </w:tcPr>
          <w:p w:rsidR="00FB66DD" w:rsidRPr="00761F89" w:rsidRDefault="00FB66DD" w:rsidP="00761F89">
            <w:pPr>
              <w:widowControl w:val="0"/>
              <w:rPr>
                <w:iCs/>
              </w:rPr>
            </w:pPr>
            <w:r w:rsidRPr="00761F89">
              <w:rPr>
                <w:b/>
                <w:iCs/>
              </w:rPr>
              <w:t>Квасилівський професійний ліцей</w:t>
            </w:r>
          </w:p>
          <w:p w:rsidR="00FB66DD" w:rsidRPr="00761F89" w:rsidRDefault="00FB66DD" w:rsidP="00761F89">
            <w:pPr>
              <w:widowControl w:val="0"/>
              <w:rPr>
                <w:iCs/>
              </w:rPr>
            </w:pPr>
            <w:r w:rsidRPr="00761F89">
              <w:rPr>
                <w:iCs/>
              </w:rPr>
              <w:t xml:space="preserve">(35350, Рівненська обл., смт Квасилів, вул. Молодіжна, 30), </w:t>
            </w:r>
          </w:p>
          <w:p w:rsidR="00FB66DD" w:rsidRPr="00761F89" w:rsidRDefault="00FB66DD" w:rsidP="00761F89">
            <w:pPr>
              <w:widowControl w:val="0"/>
              <w:rPr>
                <w:iCs/>
              </w:rPr>
            </w:pPr>
            <w:r w:rsidRPr="00761F89">
              <w:rPr>
                <w:iCs/>
              </w:rPr>
              <w:t>ід. код 21083042</w:t>
            </w:r>
          </w:p>
        </w:tc>
        <w:tc>
          <w:tcPr>
            <w:tcW w:w="2160" w:type="dxa"/>
            <w:vAlign w:val="center"/>
          </w:tcPr>
          <w:p w:rsidR="00FB66DD" w:rsidRPr="00761F89" w:rsidRDefault="00FB66DD" w:rsidP="00761F89">
            <w:pPr>
              <w:ind w:left="-108" w:right="-108"/>
              <w:jc w:val="center"/>
              <w:rPr>
                <w:bCs/>
              </w:rPr>
            </w:pPr>
          </w:p>
        </w:tc>
        <w:tc>
          <w:tcPr>
            <w:tcW w:w="900" w:type="dxa"/>
            <w:vAlign w:val="center"/>
          </w:tcPr>
          <w:p w:rsidR="00FB66DD" w:rsidRPr="00761F89" w:rsidRDefault="00FB66DD" w:rsidP="00761F89">
            <w:pPr>
              <w:ind w:left="-108" w:right="-108"/>
              <w:jc w:val="center"/>
              <w:rPr>
                <w:bCs/>
              </w:rPr>
            </w:pPr>
          </w:p>
        </w:tc>
      </w:tr>
      <w:tr w:rsidR="00FB66DD" w:rsidRPr="00761F89" w:rsidTr="009D045C">
        <w:tc>
          <w:tcPr>
            <w:tcW w:w="883" w:type="dxa"/>
          </w:tcPr>
          <w:p w:rsidR="00FB66DD" w:rsidRPr="00761F89" w:rsidRDefault="00FB66DD" w:rsidP="00761F89">
            <w:pPr>
              <w:ind w:left="-50" w:right="-53"/>
              <w:jc w:val="center"/>
              <w:rPr>
                <w:bCs/>
              </w:rPr>
            </w:pPr>
            <w:r w:rsidRPr="00761F89">
              <w:rPr>
                <w:bCs/>
              </w:rPr>
              <w:t>7436</w:t>
            </w:r>
          </w:p>
        </w:tc>
        <w:tc>
          <w:tcPr>
            <w:tcW w:w="5885" w:type="dxa"/>
          </w:tcPr>
          <w:p w:rsidR="00FB66DD" w:rsidRPr="00761F89" w:rsidRDefault="00FB66DD" w:rsidP="00761F89">
            <w:pPr>
              <w:widowControl w:val="0"/>
              <w:rPr>
                <w:iCs/>
              </w:rPr>
            </w:pPr>
            <w:r w:rsidRPr="00761F89">
              <w:rPr>
                <w:iCs/>
              </w:rPr>
              <w:t>Швачка</w:t>
            </w:r>
          </w:p>
        </w:tc>
        <w:tc>
          <w:tcPr>
            <w:tcW w:w="2160" w:type="dxa"/>
            <w:vAlign w:val="center"/>
          </w:tcPr>
          <w:p w:rsidR="00FB66DD" w:rsidRPr="00761F89" w:rsidRDefault="00FB66DD" w:rsidP="00761F89">
            <w:pPr>
              <w:ind w:left="-108" w:right="-108"/>
              <w:jc w:val="center"/>
              <w:rPr>
                <w:bCs/>
              </w:rPr>
            </w:pPr>
            <w:r w:rsidRPr="00761F89">
              <w:rPr>
                <w:bCs/>
              </w:rPr>
              <w:t>ППП</w:t>
            </w:r>
          </w:p>
        </w:tc>
        <w:tc>
          <w:tcPr>
            <w:tcW w:w="900" w:type="dxa"/>
            <w:vAlign w:val="center"/>
          </w:tcPr>
          <w:p w:rsidR="00FB66DD" w:rsidRPr="00761F89" w:rsidRDefault="00FB66DD" w:rsidP="00761F89">
            <w:pPr>
              <w:ind w:left="-108" w:right="-108"/>
              <w:jc w:val="center"/>
              <w:rPr>
                <w:bCs/>
              </w:rPr>
            </w:pPr>
            <w:r w:rsidRPr="00761F89">
              <w:rPr>
                <w:bCs/>
              </w:rPr>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50" w:right="-53"/>
              <w:jc w:val="center"/>
              <w:rPr>
                <w:bCs/>
              </w:rPr>
            </w:pP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rPr>
                <w:iCs/>
              </w:rPr>
            </w:pPr>
            <w:r w:rsidRPr="00761F89">
              <w:rPr>
                <w:b/>
                <w:iCs/>
              </w:rPr>
              <w:t>Державний професійно-технічний навчальний заклад  «Острозьке вище професійне училище»</w:t>
            </w:r>
          </w:p>
          <w:p w:rsidR="00FB66DD" w:rsidRPr="00761F89" w:rsidRDefault="00FB66DD" w:rsidP="00761F89">
            <w:pPr>
              <w:rPr>
                <w:iCs/>
              </w:rPr>
            </w:pPr>
            <w:r w:rsidRPr="00761F89">
              <w:rPr>
                <w:iCs/>
              </w:rPr>
              <w:t>(35800, Рівненська обл., Острозький р-н, м</w:t>
            </w:r>
            <w:r w:rsidRPr="00761F89">
              <w:rPr>
                <w:iCs/>
                <w:lang w:val="ru-RU"/>
              </w:rPr>
              <w:t>.</w:t>
            </w:r>
            <w:r w:rsidRPr="00761F89">
              <w:rPr>
                <w:iCs/>
              </w:rPr>
              <w:t xml:space="preserve"> Острог,</w:t>
            </w:r>
          </w:p>
          <w:p w:rsidR="00FB66DD" w:rsidRPr="00761F89" w:rsidRDefault="00FB66DD" w:rsidP="00761F89">
            <w:pPr>
              <w:rPr>
                <w:iCs/>
              </w:rPr>
            </w:pPr>
            <w:r w:rsidRPr="00761F89">
              <w:rPr>
                <w:iCs/>
              </w:rPr>
              <w:t xml:space="preserve"> вул. Татарська, 122 а), ід. код 03071880 </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50" w:right="-53"/>
              <w:jc w:val="center"/>
              <w:rPr>
                <w:bCs/>
              </w:rPr>
            </w:pPr>
            <w:r w:rsidRPr="00761F89">
              <w:rPr>
                <w:bCs/>
              </w:rPr>
              <w:t>4113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widowControl w:val="0"/>
              <w:rPr>
                <w:iCs/>
              </w:rPr>
            </w:pPr>
            <w:r w:rsidRPr="00761F89">
              <w:rPr>
                <w:iCs/>
              </w:rPr>
              <w:t>Оператор з обробки інформації та програмного забезпечення</w:t>
            </w:r>
          </w:p>
        </w:tc>
        <w:tc>
          <w:tcPr>
            <w:tcW w:w="2160"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108" w:right="-108"/>
              <w:jc w:val="center"/>
              <w:rPr>
                <w:bCs/>
              </w:rPr>
            </w:pPr>
            <w:r w:rsidRPr="00761F89">
              <w:rPr>
                <w:bCs/>
              </w:rPr>
              <w:t>ППП</w:t>
            </w:r>
          </w:p>
        </w:tc>
        <w:tc>
          <w:tcPr>
            <w:tcW w:w="900"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108" w:right="-108"/>
              <w:jc w:val="center"/>
              <w:rPr>
                <w:bCs/>
              </w:rPr>
            </w:pPr>
            <w:r w:rsidRPr="00761F89">
              <w:rPr>
                <w:bCs/>
              </w:rPr>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50" w:right="-53"/>
              <w:jc w:val="center"/>
              <w:rPr>
                <w:bCs/>
              </w:rPr>
            </w:pP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widowControl w:val="0"/>
              <w:rPr>
                <w:iCs/>
              </w:rPr>
            </w:pPr>
            <w:r w:rsidRPr="00761F89">
              <w:rPr>
                <w:b/>
                <w:iCs/>
              </w:rPr>
              <w:t>Державний навчальний заклад «Здолбунівське вище професійне училище залізничного транспорту»</w:t>
            </w:r>
          </w:p>
          <w:p w:rsidR="00FB66DD" w:rsidRPr="00761F89" w:rsidRDefault="00FB66DD" w:rsidP="00761F89">
            <w:pPr>
              <w:widowControl w:val="0"/>
              <w:rPr>
                <w:iCs/>
              </w:rPr>
            </w:pPr>
            <w:r w:rsidRPr="00761F89">
              <w:rPr>
                <w:iCs/>
              </w:rPr>
              <w:t xml:space="preserve">(35705, Рівненська обл., м. Здолбунів, вул. Ясна, 6), </w:t>
            </w:r>
          </w:p>
          <w:p w:rsidR="00FB66DD" w:rsidRPr="00761F89" w:rsidRDefault="00FB66DD" w:rsidP="00761F89">
            <w:pPr>
              <w:widowControl w:val="0"/>
              <w:rPr>
                <w:iCs/>
              </w:rPr>
            </w:pPr>
            <w:r w:rsidRPr="00761F89">
              <w:rPr>
                <w:iCs/>
              </w:rPr>
              <w:t xml:space="preserve">ід. код 02547122 </w:t>
            </w:r>
          </w:p>
        </w:tc>
        <w:tc>
          <w:tcPr>
            <w:tcW w:w="2160"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108" w:right="-108"/>
              <w:jc w:val="center"/>
              <w:rPr>
                <w:bCs/>
              </w:rPr>
            </w:pP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50" w:right="-53"/>
              <w:jc w:val="center"/>
              <w:rPr>
                <w:bCs/>
              </w:rPr>
            </w:pPr>
            <w:r w:rsidRPr="00761F89">
              <w:rPr>
                <w:bCs/>
              </w:rPr>
              <w:t>8311</w:t>
            </w:r>
          </w:p>
          <w:p w:rsidR="00FB66DD" w:rsidRPr="00761F89" w:rsidRDefault="00FB66DD" w:rsidP="00761F89">
            <w:pPr>
              <w:ind w:left="-50" w:right="-53"/>
              <w:jc w:val="center"/>
              <w:rPr>
                <w:bCs/>
              </w:rPr>
            </w:pPr>
            <w:r w:rsidRPr="00761F89">
              <w:rPr>
                <w:bCs/>
              </w:rPr>
              <w:t>8311</w:t>
            </w:r>
          </w:p>
          <w:p w:rsidR="00FB66DD" w:rsidRPr="00761F89" w:rsidRDefault="00FB66DD" w:rsidP="00761F89">
            <w:pPr>
              <w:ind w:left="-50" w:right="-53"/>
              <w:jc w:val="center"/>
              <w:rPr>
                <w:bCs/>
              </w:rPr>
            </w:pPr>
            <w:r w:rsidRPr="00761F89">
              <w:rPr>
                <w:bCs/>
              </w:rPr>
              <w:t>7233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widowControl w:val="0"/>
              <w:rPr>
                <w:iCs/>
              </w:rPr>
            </w:pPr>
            <w:r w:rsidRPr="00761F89">
              <w:rPr>
                <w:iCs/>
              </w:rPr>
              <w:t>Помічник машиніста тепловоза</w:t>
            </w:r>
          </w:p>
          <w:p w:rsidR="00FB66DD" w:rsidRPr="00761F89" w:rsidRDefault="00FB66DD" w:rsidP="00761F89">
            <w:pPr>
              <w:widowControl w:val="0"/>
              <w:rPr>
                <w:iCs/>
              </w:rPr>
            </w:pPr>
            <w:r w:rsidRPr="00761F89">
              <w:rPr>
                <w:iCs/>
              </w:rPr>
              <w:t>Помічник машиніста електровоза</w:t>
            </w:r>
          </w:p>
          <w:p w:rsidR="00FB66DD" w:rsidRPr="00761F89" w:rsidRDefault="00FB66DD" w:rsidP="00761F89">
            <w:pPr>
              <w:widowControl w:val="0"/>
              <w:rPr>
                <w:iCs/>
              </w:rPr>
            </w:pPr>
            <w:r w:rsidRPr="00761F89">
              <w:rPr>
                <w:iCs/>
              </w:rPr>
              <w:t>Слюсар з ремонту рухомого складу</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ППП</w:t>
            </w:r>
          </w:p>
          <w:p w:rsidR="00FB66DD" w:rsidRPr="00761F89" w:rsidRDefault="00FB66DD"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50" w:right="-53"/>
              <w:jc w:val="center"/>
              <w:rPr>
                <w:bCs/>
              </w:rPr>
            </w:pPr>
            <w:r w:rsidRPr="00761F89">
              <w:rPr>
                <w:bCs/>
              </w:rPr>
              <w:t>8311</w:t>
            </w:r>
          </w:p>
          <w:p w:rsidR="00FB66DD" w:rsidRPr="00761F89" w:rsidRDefault="00FB66DD" w:rsidP="00761F89">
            <w:pPr>
              <w:ind w:left="-50" w:right="-53"/>
              <w:jc w:val="center"/>
              <w:rPr>
                <w:bCs/>
              </w:rPr>
            </w:pPr>
            <w:r w:rsidRPr="00761F89">
              <w:rPr>
                <w:bCs/>
              </w:rPr>
              <w:t>7233</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widowControl w:val="0"/>
              <w:rPr>
                <w:iCs/>
              </w:rPr>
            </w:pPr>
            <w:r w:rsidRPr="00761F89">
              <w:rPr>
                <w:iCs/>
              </w:rPr>
              <w:t>Помічник машиніста дизель-поїзда</w:t>
            </w:r>
          </w:p>
          <w:p w:rsidR="00FB66DD" w:rsidRPr="00761F89" w:rsidRDefault="00FB66DD" w:rsidP="00761F89">
            <w:pPr>
              <w:widowControl w:val="0"/>
              <w:rPr>
                <w:iCs/>
              </w:rPr>
            </w:pPr>
            <w:r w:rsidRPr="00761F89">
              <w:rPr>
                <w:iCs/>
              </w:rPr>
              <w:t>Слюсар з ремонту рухомого складу</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ППП</w:t>
            </w:r>
          </w:p>
          <w:p w:rsidR="00FB66DD" w:rsidRPr="00761F89" w:rsidRDefault="00FB66DD" w:rsidP="00761F89">
            <w:pPr>
              <w:ind w:left="-108" w:right="-108"/>
              <w:jc w:val="center"/>
              <w:rPr>
                <w:bCs/>
              </w:rPr>
            </w:pP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50" w:right="-53"/>
              <w:jc w:val="center"/>
              <w:rPr>
                <w:bCs/>
              </w:rPr>
            </w:pPr>
            <w:r w:rsidRPr="00761F89">
              <w:rPr>
                <w:bCs/>
              </w:rPr>
              <w:t>8312</w:t>
            </w:r>
          </w:p>
          <w:p w:rsidR="00FB66DD" w:rsidRPr="00761F89" w:rsidRDefault="00FB66DD" w:rsidP="00761F89">
            <w:pPr>
              <w:ind w:left="-50" w:right="-53"/>
              <w:jc w:val="center"/>
              <w:rPr>
                <w:bCs/>
              </w:rPr>
            </w:pPr>
            <w:r w:rsidRPr="00761F89">
              <w:rPr>
                <w:bCs/>
              </w:rPr>
              <w:t>8312</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widowControl w:val="0"/>
              <w:rPr>
                <w:iCs/>
              </w:rPr>
            </w:pPr>
            <w:r w:rsidRPr="00761F89">
              <w:rPr>
                <w:iCs/>
              </w:rPr>
              <w:t xml:space="preserve">Черговий стрілочного поста </w:t>
            </w:r>
          </w:p>
          <w:p w:rsidR="00FB66DD" w:rsidRPr="00761F89" w:rsidRDefault="00FB66DD" w:rsidP="00761F89">
            <w:pPr>
              <w:widowControl w:val="0"/>
              <w:rPr>
                <w:iCs/>
              </w:rPr>
            </w:pPr>
            <w:r w:rsidRPr="00761F89">
              <w:rPr>
                <w:iCs/>
              </w:rPr>
              <w:t>Оператор поста централізації</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30</w:t>
            </w:r>
          </w:p>
        </w:tc>
      </w:tr>
      <w:tr w:rsidR="00FB66DD" w:rsidRPr="00761F89" w:rsidTr="009D04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3"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ind w:left="-50" w:right="-53"/>
              <w:jc w:val="center"/>
              <w:rPr>
                <w:bCs/>
              </w:rPr>
            </w:pPr>
            <w:r w:rsidRPr="00761F89">
              <w:rPr>
                <w:bCs/>
              </w:rPr>
              <w:t>7124</w:t>
            </w:r>
          </w:p>
          <w:p w:rsidR="00FB66DD" w:rsidRPr="00761F89" w:rsidRDefault="00FB66DD" w:rsidP="00761F89">
            <w:pPr>
              <w:ind w:left="-50" w:right="-53"/>
              <w:jc w:val="center"/>
              <w:rPr>
                <w:bCs/>
              </w:rPr>
            </w:pPr>
            <w:r w:rsidRPr="00761F89">
              <w:rPr>
                <w:bCs/>
              </w:rPr>
              <w:t>7124</w:t>
            </w:r>
          </w:p>
        </w:tc>
        <w:tc>
          <w:tcPr>
            <w:tcW w:w="5885" w:type="dxa"/>
            <w:tcBorders>
              <w:top w:val="single" w:sz="4" w:space="0" w:color="auto"/>
              <w:left w:val="single" w:sz="4" w:space="0" w:color="auto"/>
              <w:bottom w:val="single" w:sz="4" w:space="0" w:color="auto"/>
              <w:right w:val="single" w:sz="4" w:space="0" w:color="auto"/>
            </w:tcBorders>
          </w:tcPr>
          <w:p w:rsidR="00FB66DD" w:rsidRPr="00761F89" w:rsidRDefault="00FB66DD" w:rsidP="00761F89">
            <w:pPr>
              <w:widowControl w:val="0"/>
              <w:rPr>
                <w:iCs/>
              </w:rPr>
            </w:pPr>
            <w:r w:rsidRPr="00761F89">
              <w:rPr>
                <w:iCs/>
              </w:rPr>
              <w:t>Столяр будівельний</w:t>
            </w:r>
          </w:p>
          <w:p w:rsidR="00FB66DD" w:rsidRPr="00761F89" w:rsidRDefault="00FB66DD" w:rsidP="00761F89">
            <w:pPr>
              <w:widowControl w:val="0"/>
              <w:rPr>
                <w:iCs/>
              </w:rPr>
            </w:pPr>
            <w:r w:rsidRPr="00761F89">
              <w:rPr>
                <w:iCs/>
              </w:rPr>
              <w:t>Тесляр</w:t>
            </w:r>
          </w:p>
        </w:tc>
        <w:tc>
          <w:tcPr>
            <w:tcW w:w="216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ППП</w:t>
            </w:r>
          </w:p>
        </w:tc>
        <w:tc>
          <w:tcPr>
            <w:tcW w:w="900" w:type="dxa"/>
            <w:tcBorders>
              <w:top w:val="single" w:sz="4" w:space="0" w:color="auto"/>
              <w:left w:val="single" w:sz="4" w:space="0" w:color="auto"/>
              <w:bottom w:val="single" w:sz="4" w:space="0" w:color="auto"/>
              <w:right w:val="single" w:sz="4" w:space="0" w:color="auto"/>
            </w:tcBorders>
            <w:vAlign w:val="center"/>
          </w:tcPr>
          <w:p w:rsidR="00FB66DD" w:rsidRPr="00761F89" w:rsidRDefault="00FB66DD" w:rsidP="00761F89">
            <w:pPr>
              <w:ind w:left="-108" w:right="-108"/>
              <w:jc w:val="center"/>
              <w:rPr>
                <w:bCs/>
              </w:rPr>
            </w:pPr>
            <w:r w:rsidRPr="00761F89">
              <w:rPr>
                <w:bCs/>
              </w:rPr>
              <w:t>30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2.15. СУМСЬКА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pPr>
              <w:ind w:left="-50" w:right="-53"/>
              <w:jc w:val="center"/>
              <w:rPr>
                <w:b/>
                <w:bCs/>
              </w:rPr>
            </w:pPr>
          </w:p>
        </w:tc>
        <w:tc>
          <w:tcPr>
            <w:tcW w:w="5885" w:type="dxa"/>
            <w:vAlign w:val="center"/>
          </w:tcPr>
          <w:p w:rsidR="00FB66DD" w:rsidRPr="00761F89" w:rsidRDefault="00FB66DD" w:rsidP="00761F89">
            <w:pPr>
              <w:widowControl w:val="0"/>
              <w:rPr>
                <w:b/>
                <w:bCs/>
                <w:iCs/>
              </w:rPr>
            </w:pPr>
            <w:r w:rsidRPr="00761F89">
              <w:rPr>
                <w:b/>
                <w:bCs/>
                <w:iCs/>
              </w:rPr>
              <w:t>Загін технічної служби Управління Державної служби України з надзвичайних ситуацій у Сумській області</w:t>
            </w:r>
          </w:p>
          <w:p w:rsidR="00FB66DD" w:rsidRPr="00761F89" w:rsidRDefault="00FB66DD" w:rsidP="00761F89">
            <w:pPr>
              <w:widowControl w:val="0"/>
              <w:rPr>
                <w:iCs/>
              </w:rPr>
            </w:pPr>
            <w:r w:rsidRPr="00761F89">
              <w:rPr>
                <w:iCs/>
              </w:rPr>
              <w:t>(40020, м. Суми, вул. Ковпака, 2), ід. код 08588932</w:t>
            </w:r>
          </w:p>
        </w:tc>
        <w:tc>
          <w:tcPr>
            <w:tcW w:w="2160" w:type="dxa"/>
            <w:vAlign w:val="bottom"/>
          </w:tcPr>
          <w:p w:rsidR="00FB66DD" w:rsidRPr="00761F89" w:rsidRDefault="00FB66DD" w:rsidP="00761F89">
            <w:pPr>
              <w:ind w:left="-108" w:right="-108"/>
              <w:jc w:val="center"/>
              <w:rPr>
                <w:b/>
                <w:bCs/>
              </w:rPr>
            </w:pPr>
          </w:p>
        </w:tc>
        <w:tc>
          <w:tcPr>
            <w:tcW w:w="900" w:type="dxa"/>
            <w:vAlign w:val="bottom"/>
          </w:tcPr>
          <w:p w:rsidR="00FB66DD" w:rsidRPr="00761F89" w:rsidRDefault="00FB66DD" w:rsidP="00761F89">
            <w:pPr>
              <w:ind w:left="-108" w:right="-108"/>
              <w:jc w:val="center"/>
              <w:rPr>
                <w:b/>
                <w:bCs/>
              </w:rPr>
            </w:pPr>
          </w:p>
        </w:tc>
      </w:tr>
      <w:tr w:rsidR="00FB66DD" w:rsidRPr="00761F89" w:rsidTr="009D045C">
        <w:tc>
          <w:tcPr>
            <w:tcW w:w="883" w:type="dxa"/>
          </w:tcPr>
          <w:p w:rsidR="00FB66DD" w:rsidRPr="00761F89" w:rsidRDefault="00FB66DD" w:rsidP="00761F89">
            <w:pPr>
              <w:ind w:left="-50" w:right="-53" w:firstLine="7"/>
              <w:jc w:val="center"/>
              <w:rPr>
                <w:bCs/>
              </w:rPr>
            </w:pPr>
            <w:r w:rsidRPr="00761F89">
              <w:rPr>
                <w:bCs/>
              </w:rPr>
              <w:t>8333</w:t>
            </w:r>
          </w:p>
        </w:tc>
        <w:tc>
          <w:tcPr>
            <w:tcW w:w="5885" w:type="dxa"/>
            <w:vAlign w:val="center"/>
          </w:tcPr>
          <w:p w:rsidR="00FB66DD" w:rsidRPr="00761F89" w:rsidRDefault="00FB66DD" w:rsidP="00761F89">
            <w:pPr>
              <w:widowControl w:val="0"/>
              <w:rPr>
                <w:iCs/>
              </w:rPr>
            </w:pPr>
            <w:r w:rsidRPr="00761F89">
              <w:rPr>
                <w:bCs/>
                <w:iCs/>
              </w:rPr>
              <w:t>Машиніст насосних установок пожежно-рятувального транспортного засобу</w:t>
            </w:r>
          </w:p>
        </w:tc>
        <w:tc>
          <w:tcPr>
            <w:tcW w:w="2160" w:type="dxa"/>
            <w:vAlign w:val="bottom"/>
          </w:tcPr>
          <w:p w:rsidR="00FB66DD" w:rsidRPr="00761F89" w:rsidRDefault="00FB66DD" w:rsidP="00761F89">
            <w:pPr>
              <w:ind w:left="-108" w:right="-108"/>
              <w:jc w:val="center"/>
              <w:rPr>
                <w:bCs/>
              </w:rPr>
            </w:pPr>
            <w:r w:rsidRPr="00761F89">
              <w:rPr>
                <w:bCs/>
              </w:rPr>
              <w:t>ПТН, ПрП, ПК</w:t>
            </w:r>
          </w:p>
        </w:tc>
        <w:tc>
          <w:tcPr>
            <w:tcW w:w="900" w:type="dxa"/>
            <w:vAlign w:val="bottom"/>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firstLine="7"/>
              <w:jc w:val="center"/>
              <w:rPr>
                <w:bCs/>
              </w:rPr>
            </w:pPr>
            <w:r w:rsidRPr="00761F89">
              <w:rPr>
                <w:bCs/>
              </w:rPr>
              <w:t>5161</w:t>
            </w:r>
          </w:p>
        </w:tc>
        <w:tc>
          <w:tcPr>
            <w:tcW w:w="5885" w:type="dxa"/>
            <w:vAlign w:val="center"/>
          </w:tcPr>
          <w:p w:rsidR="00FB66DD" w:rsidRPr="00761F89" w:rsidRDefault="00FB66DD" w:rsidP="00761F89">
            <w:pPr>
              <w:widowControl w:val="0"/>
              <w:rPr>
                <w:bCs/>
                <w:iCs/>
              </w:rPr>
            </w:pPr>
            <w:r w:rsidRPr="00761F89">
              <w:rPr>
                <w:bCs/>
                <w:iCs/>
              </w:rPr>
              <w:t>Пожежний-рятувальник</w:t>
            </w:r>
          </w:p>
        </w:tc>
        <w:tc>
          <w:tcPr>
            <w:tcW w:w="2160" w:type="dxa"/>
            <w:vAlign w:val="bottom"/>
          </w:tcPr>
          <w:p w:rsidR="00FB66DD" w:rsidRPr="00761F89" w:rsidRDefault="00FB66DD" w:rsidP="00761F89">
            <w:pPr>
              <w:ind w:left="-108" w:right="-108"/>
              <w:jc w:val="center"/>
              <w:rPr>
                <w:bCs/>
              </w:rPr>
            </w:pPr>
            <w:r w:rsidRPr="00761F89">
              <w:rPr>
                <w:bCs/>
              </w:rPr>
              <w:t>ПТН, ПК</w:t>
            </w:r>
          </w:p>
        </w:tc>
        <w:tc>
          <w:tcPr>
            <w:tcW w:w="900" w:type="dxa"/>
            <w:vAlign w:val="bottom"/>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firstLine="7"/>
              <w:jc w:val="center"/>
              <w:rPr>
                <w:bCs/>
              </w:rPr>
            </w:pPr>
            <w:r w:rsidRPr="00761F89">
              <w:rPr>
                <w:bCs/>
              </w:rPr>
              <w:t>4223</w:t>
            </w:r>
          </w:p>
        </w:tc>
        <w:tc>
          <w:tcPr>
            <w:tcW w:w="5885" w:type="dxa"/>
            <w:vAlign w:val="center"/>
          </w:tcPr>
          <w:p w:rsidR="00FB66DD" w:rsidRPr="00761F89" w:rsidRDefault="00FB66DD" w:rsidP="00761F89">
            <w:pPr>
              <w:widowControl w:val="0"/>
              <w:rPr>
                <w:iCs/>
              </w:rPr>
            </w:pPr>
            <w:r w:rsidRPr="00761F89">
              <w:rPr>
                <w:iCs/>
              </w:rPr>
              <w:t>Радіотелефоніст</w:t>
            </w:r>
          </w:p>
        </w:tc>
        <w:tc>
          <w:tcPr>
            <w:tcW w:w="2160" w:type="dxa"/>
            <w:vAlign w:val="bottom"/>
          </w:tcPr>
          <w:p w:rsidR="00FB66DD" w:rsidRPr="00761F89" w:rsidRDefault="00FB66DD" w:rsidP="00761F89">
            <w:pPr>
              <w:ind w:left="-108" w:right="-108"/>
              <w:jc w:val="center"/>
              <w:rPr>
                <w:bCs/>
              </w:rPr>
            </w:pPr>
            <w:r w:rsidRPr="00761F89">
              <w:rPr>
                <w:bCs/>
              </w:rPr>
              <w:t>ПТН</w:t>
            </w:r>
          </w:p>
        </w:tc>
        <w:tc>
          <w:tcPr>
            <w:tcW w:w="900" w:type="dxa"/>
            <w:vAlign w:val="bottom"/>
          </w:tcPr>
          <w:p w:rsidR="00FB66DD" w:rsidRPr="00761F89" w:rsidRDefault="00FB66DD" w:rsidP="00761F89">
            <w:pPr>
              <w:ind w:left="-108" w:right="-108"/>
              <w:jc w:val="center"/>
              <w:rPr>
                <w:bCs/>
              </w:rPr>
            </w:pPr>
            <w:r w:rsidRPr="00761F89">
              <w:rPr>
                <w:bCs/>
              </w:rPr>
              <w:t>30</w:t>
            </w:r>
          </w:p>
        </w:tc>
      </w:tr>
      <w:tr w:rsidR="00FB66DD" w:rsidRPr="00761F89" w:rsidTr="009D045C">
        <w:tc>
          <w:tcPr>
            <w:tcW w:w="883" w:type="dxa"/>
          </w:tcPr>
          <w:p w:rsidR="00FB66DD" w:rsidRPr="00761F89" w:rsidRDefault="00FB66DD" w:rsidP="00761F89">
            <w:pPr>
              <w:ind w:left="-50" w:right="-53"/>
              <w:jc w:val="center"/>
              <w:rPr>
                <w:b/>
              </w:rPr>
            </w:pPr>
          </w:p>
        </w:tc>
        <w:tc>
          <w:tcPr>
            <w:tcW w:w="5885" w:type="dxa"/>
            <w:vAlign w:val="center"/>
          </w:tcPr>
          <w:p w:rsidR="00FB66DD" w:rsidRPr="00761F89" w:rsidRDefault="00FB66DD" w:rsidP="00761F89">
            <w:pPr>
              <w:rPr>
                <w:b/>
                <w:bCs/>
                <w:iCs/>
              </w:rPr>
            </w:pPr>
            <w:r w:rsidRPr="00761F89">
              <w:rPr>
                <w:b/>
                <w:bCs/>
                <w:iCs/>
              </w:rPr>
              <w:t>ТОВАРИСТВО З ОБМЕЖЕНОЮ ВІДПОВІДАЛЬНІСТЮ «АКАДЕМІЯ КРАСОТИ «ПРОФІ КОСМЕТОЛОДЖІ»</w:t>
            </w:r>
          </w:p>
          <w:p w:rsidR="00FB66DD" w:rsidRPr="00761F89" w:rsidRDefault="00FB66DD" w:rsidP="00761F89">
            <w:pPr>
              <w:rPr>
                <w:bCs/>
                <w:iCs/>
              </w:rPr>
            </w:pPr>
            <w:r w:rsidRPr="00761F89">
              <w:rPr>
                <w:bCs/>
                <w:iCs/>
              </w:rPr>
              <w:t>(40000, м. Суми, вул. Робітнича, 9), ід. код 39515579</w:t>
            </w:r>
          </w:p>
        </w:tc>
        <w:tc>
          <w:tcPr>
            <w:tcW w:w="2160" w:type="dxa"/>
            <w:vAlign w:val="bottom"/>
          </w:tcPr>
          <w:p w:rsidR="00FB66DD" w:rsidRPr="00761F89" w:rsidRDefault="00FB66DD" w:rsidP="00761F89">
            <w:pPr>
              <w:spacing w:line="240" w:lineRule="atLeast"/>
              <w:ind w:left="-108" w:right="-108"/>
              <w:jc w:val="center"/>
              <w:rPr>
                <w:b/>
              </w:rPr>
            </w:pPr>
          </w:p>
        </w:tc>
        <w:tc>
          <w:tcPr>
            <w:tcW w:w="900" w:type="dxa"/>
            <w:vAlign w:val="bottom"/>
          </w:tcPr>
          <w:p w:rsidR="00FB66DD" w:rsidRPr="00761F89" w:rsidRDefault="00FB66DD" w:rsidP="00761F89">
            <w:pPr>
              <w:spacing w:line="240" w:lineRule="atLeast"/>
              <w:ind w:left="-108" w:right="-108"/>
              <w:jc w:val="center"/>
              <w:rPr>
                <w:b/>
              </w:rPr>
            </w:pPr>
          </w:p>
        </w:tc>
      </w:tr>
      <w:tr w:rsidR="00FB66DD" w:rsidRPr="00761F89" w:rsidTr="009D045C">
        <w:tc>
          <w:tcPr>
            <w:tcW w:w="883" w:type="dxa"/>
          </w:tcPr>
          <w:p w:rsidR="00FB66DD" w:rsidRPr="00761F89" w:rsidRDefault="00FB66DD" w:rsidP="00761F89">
            <w:pPr>
              <w:ind w:left="-50" w:right="-53"/>
              <w:jc w:val="center"/>
            </w:pPr>
            <w:r w:rsidRPr="00761F89">
              <w:t>5141</w:t>
            </w:r>
          </w:p>
        </w:tc>
        <w:tc>
          <w:tcPr>
            <w:tcW w:w="5885" w:type="dxa"/>
            <w:vAlign w:val="center"/>
          </w:tcPr>
          <w:p w:rsidR="00FB66DD" w:rsidRPr="00761F89" w:rsidRDefault="00FB66DD" w:rsidP="00761F89">
            <w:r w:rsidRPr="00761F89">
              <w:t>Косметик</w:t>
            </w:r>
          </w:p>
        </w:tc>
        <w:tc>
          <w:tcPr>
            <w:tcW w:w="2160" w:type="dxa"/>
            <w:vAlign w:val="bottom"/>
          </w:tcPr>
          <w:p w:rsidR="00FB66DD" w:rsidRPr="00761F89" w:rsidRDefault="00FB66DD" w:rsidP="00761F89">
            <w:pPr>
              <w:spacing w:line="240" w:lineRule="atLeast"/>
              <w:ind w:left="-108" w:right="-108"/>
              <w:jc w:val="center"/>
            </w:pPr>
            <w:r w:rsidRPr="00761F89">
              <w:t>ПТН</w:t>
            </w:r>
          </w:p>
        </w:tc>
        <w:tc>
          <w:tcPr>
            <w:tcW w:w="900" w:type="dxa"/>
            <w:vAlign w:val="bottom"/>
          </w:tcPr>
          <w:p w:rsidR="00FB66DD" w:rsidRPr="00761F89" w:rsidRDefault="00FB66DD" w:rsidP="00761F89">
            <w:pPr>
              <w:spacing w:line="240" w:lineRule="atLeast"/>
              <w:ind w:left="-108" w:right="-108"/>
              <w:jc w:val="center"/>
            </w:pPr>
            <w:r w:rsidRPr="00761F89">
              <w:t>15</w:t>
            </w:r>
          </w:p>
        </w:tc>
      </w:tr>
      <w:tr w:rsidR="00FB66DD" w:rsidRPr="00761F89" w:rsidTr="009D045C">
        <w:tc>
          <w:tcPr>
            <w:tcW w:w="883" w:type="dxa"/>
            <w:vAlign w:val="bottom"/>
          </w:tcPr>
          <w:p w:rsidR="00FB66DD" w:rsidRPr="00761F89" w:rsidRDefault="00FB66DD" w:rsidP="00761F89">
            <w:pPr>
              <w:ind w:left="-50" w:right="-53"/>
              <w:jc w:val="center"/>
              <w:rPr>
                <w:b/>
                <w:bCs/>
              </w:rPr>
            </w:pPr>
          </w:p>
        </w:tc>
        <w:tc>
          <w:tcPr>
            <w:tcW w:w="5885" w:type="dxa"/>
            <w:vAlign w:val="center"/>
          </w:tcPr>
          <w:p w:rsidR="00FB66DD" w:rsidRPr="00761F89" w:rsidRDefault="00FB66DD" w:rsidP="00761F89">
            <w:pPr>
              <w:rPr>
                <w:b/>
                <w:bCs/>
                <w:iCs/>
              </w:rPr>
            </w:pPr>
            <w:r w:rsidRPr="00761F89">
              <w:rPr>
                <w:b/>
                <w:bCs/>
                <w:iCs/>
              </w:rPr>
              <w:t>Державний професійно-технічний навчальний заклад «Сумський центр професійно-технічної освіти»</w:t>
            </w:r>
          </w:p>
          <w:p w:rsidR="00FB66DD" w:rsidRPr="00761F89" w:rsidRDefault="00FB66DD" w:rsidP="00761F89">
            <w:pPr>
              <w:rPr>
                <w:bCs/>
                <w:iCs/>
              </w:rPr>
            </w:pPr>
            <w:r w:rsidRPr="00761F89">
              <w:rPr>
                <w:bCs/>
                <w:iCs/>
              </w:rPr>
              <w:t>(40004  м. Суми, вул. Рози Люксембург, 7), ід. код 02547406</w:t>
            </w:r>
          </w:p>
        </w:tc>
        <w:tc>
          <w:tcPr>
            <w:tcW w:w="2160" w:type="dxa"/>
            <w:vAlign w:val="bottom"/>
          </w:tcPr>
          <w:p w:rsidR="00FB66DD" w:rsidRPr="00761F89" w:rsidRDefault="00FB66DD" w:rsidP="00761F89">
            <w:pPr>
              <w:widowControl w:val="0"/>
              <w:rPr>
                <w:b/>
                <w:bCs/>
              </w:rPr>
            </w:pPr>
          </w:p>
        </w:tc>
        <w:tc>
          <w:tcPr>
            <w:tcW w:w="900" w:type="dxa"/>
            <w:vAlign w:val="bottom"/>
          </w:tcPr>
          <w:p w:rsidR="00FB66DD" w:rsidRPr="00761F89" w:rsidRDefault="00FB66DD" w:rsidP="00761F89">
            <w:pPr>
              <w:widowControl w:val="0"/>
              <w:rPr>
                <w:b/>
                <w:bCs/>
              </w:rPr>
            </w:pPr>
          </w:p>
        </w:tc>
      </w:tr>
      <w:tr w:rsidR="00FB66DD" w:rsidRPr="00761F89" w:rsidTr="009D045C">
        <w:tc>
          <w:tcPr>
            <w:tcW w:w="883" w:type="dxa"/>
          </w:tcPr>
          <w:p w:rsidR="00FB66DD" w:rsidRPr="00761F89" w:rsidRDefault="00FB66DD" w:rsidP="00761F89">
            <w:pPr>
              <w:ind w:left="-50" w:right="-53" w:firstLine="7"/>
              <w:jc w:val="center"/>
              <w:rPr>
                <w:bCs/>
              </w:rPr>
            </w:pPr>
            <w:r w:rsidRPr="00761F89">
              <w:rPr>
                <w:bCs/>
              </w:rPr>
              <w:t>8211</w:t>
            </w:r>
          </w:p>
        </w:tc>
        <w:tc>
          <w:tcPr>
            <w:tcW w:w="5885" w:type="dxa"/>
          </w:tcPr>
          <w:p w:rsidR="00FB66DD" w:rsidRPr="00761F89" w:rsidRDefault="00FB66DD" w:rsidP="00761F89">
            <w:pPr>
              <w:ind w:right="-57"/>
              <w:rPr>
                <w:bCs/>
              </w:rPr>
            </w:pPr>
            <w:r w:rsidRPr="00761F89">
              <w:t>Верстатник широкого профілю</w:t>
            </w:r>
          </w:p>
        </w:tc>
        <w:tc>
          <w:tcPr>
            <w:tcW w:w="2160" w:type="dxa"/>
            <w:vAlign w:val="center"/>
          </w:tcPr>
          <w:p w:rsidR="00FB66DD" w:rsidRPr="00761F89" w:rsidRDefault="00FB66DD" w:rsidP="00761F89">
            <w:pPr>
              <w:ind w:left="-108" w:right="-108"/>
              <w:jc w:val="center"/>
            </w:pPr>
            <w:r w:rsidRPr="00761F89">
              <w:t>ППП, ПТН, ПрП, ПК</w:t>
            </w:r>
          </w:p>
        </w:tc>
        <w:tc>
          <w:tcPr>
            <w:tcW w:w="900" w:type="dxa"/>
            <w:vAlign w:val="center"/>
          </w:tcPr>
          <w:p w:rsidR="00FB66DD" w:rsidRPr="00761F89" w:rsidRDefault="00FB66DD" w:rsidP="00761F89">
            <w:pPr>
              <w:ind w:left="-108" w:right="-108"/>
              <w:jc w:val="center"/>
              <w:rPr>
                <w:bCs/>
              </w:rPr>
            </w:pPr>
            <w:r w:rsidRPr="00761F89">
              <w:t>60</w:t>
            </w:r>
          </w:p>
        </w:tc>
      </w:tr>
      <w:tr w:rsidR="00FB66DD" w:rsidRPr="00761F89" w:rsidTr="009D045C">
        <w:tc>
          <w:tcPr>
            <w:tcW w:w="883" w:type="dxa"/>
          </w:tcPr>
          <w:p w:rsidR="00FB66DD" w:rsidRPr="00761F89" w:rsidRDefault="00FB66DD" w:rsidP="00761F89">
            <w:pPr>
              <w:ind w:left="-50" w:right="-53"/>
              <w:jc w:val="center"/>
              <w:rPr>
                <w:bCs/>
              </w:rPr>
            </w:pPr>
            <w:r w:rsidRPr="00761F89">
              <w:rPr>
                <w:bCs/>
              </w:rPr>
              <w:t>7214</w:t>
            </w:r>
          </w:p>
        </w:tc>
        <w:tc>
          <w:tcPr>
            <w:tcW w:w="5885" w:type="dxa"/>
          </w:tcPr>
          <w:p w:rsidR="00FB66DD" w:rsidRPr="00761F89" w:rsidRDefault="00FB66DD" w:rsidP="00761F89">
            <w:r w:rsidRPr="00761F89">
              <w:t>Слюсар із складання металевих конструкцій</w:t>
            </w:r>
          </w:p>
        </w:tc>
        <w:tc>
          <w:tcPr>
            <w:tcW w:w="2160" w:type="dxa"/>
            <w:vAlign w:val="center"/>
          </w:tcPr>
          <w:p w:rsidR="00FB66DD" w:rsidRPr="00761F89" w:rsidRDefault="00FB66DD" w:rsidP="00761F89">
            <w:pPr>
              <w:ind w:left="-108" w:right="-108"/>
              <w:jc w:val="center"/>
              <w:rPr>
                <w:bCs/>
              </w:rPr>
            </w:pPr>
            <w:r w:rsidRPr="00761F89">
              <w:rPr>
                <w:bCs/>
              </w:rPr>
              <w:t>ППП, ПТН, ПрП, ПК</w:t>
            </w:r>
          </w:p>
        </w:tc>
        <w:tc>
          <w:tcPr>
            <w:tcW w:w="900" w:type="dxa"/>
            <w:vAlign w:val="center"/>
          </w:tcPr>
          <w:p w:rsidR="00FB66DD" w:rsidRPr="00761F89" w:rsidRDefault="00FB66DD" w:rsidP="00761F89">
            <w:pPr>
              <w:ind w:left="-108" w:right="-108"/>
              <w:jc w:val="center"/>
              <w:rPr>
                <w:bCs/>
              </w:rPr>
            </w:pPr>
            <w:r w:rsidRPr="00761F89">
              <w:rPr>
                <w:bCs/>
              </w:rPr>
              <w:t>60</w:t>
            </w:r>
          </w:p>
        </w:tc>
      </w:tr>
      <w:tr w:rsidR="00FB66DD" w:rsidRPr="00761F89" w:rsidTr="009D045C">
        <w:tc>
          <w:tcPr>
            <w:tcW w:w="883" w:type="dxa"/>
          </w:tcPr>
          <w:p w:rsidR="00FB66DD" w:rsidRPr="00761F89" w:rsidRDefault="00FB66DD" w:rsidP="00761F89">
            <w:pPr>
              <w:ind w:left="-50" w:right="-53"/>
              <w:jc w:val="center"/>
              <w:rPr>
                <w:b/>
              </w:rPr>
            </w:pPr>
          </w:p>
        </w:tc>
        <w:tc>
          <w:tcPr>
            <w:tcW w:w="5885" w:type="dxa"/>
            <w:vAlign w:val="bottom"/>
          </w:tcPr>
          <w:p w:rsidR="00FB66DD" w:rsidRPr="00761F89" w:rsidRDefault="00FB66DD" w:rsidP="00761F89">
            <w:pPr>
              <w:rPr>
                <w:b/>
                <w:bCs/>
                <w:iCs/>
              </w:rPr>
            </w:pPr>
            <w:r w:rsidRPr="00761F89">
              <w:rPr>
                <w:b/>
                <w:bCs/>
                <w:iCs/>
              </w:rPr>
              <w:t>Державний професійно-технічний навчальний заклад «Конотопський професійний аграрний ліцей»</w:t>
            </w:r>
          </w:p>
          <w:p w:rsidR="00FB66DD" w:rsidRPr="00761F89" w:rsidRDefault="00FB66DD" w:rsidP="00761F89">
            <w:pPr>
              <w:rPr>
                <w:bCs/>
                <w:iCs/>
              </w:rPr>
            </w:pPr>
            <w:r w:rsidRPr="00761F89">
              <w:rPr>
                <w:bCs/>
                <w:iCs/>
              </w:rPr>
              <w:t xml:space="preserve">(41631, Сумська обл., Конотопський р-н, с. Заводське, </w:t>
            </w:r>
          </w:p>
          <w:p w:rsidR="00FB66DD" w:rsidRPr="00761F89" w:rsidRDefault="00FB66DD" w:rsidP="00761F89">
            <w:pPr>
              <w:rPr>
                <w:bCs/>
                <w:iCs/>
              </w:rPr>
            </w:pPr>
            <w:r w:rsidRPr="00761F89">
              <w:rPr>
                <w:bCs/>
                <w:iCs/>
              </w:rPr>
              <w:t>вул. Заводська, 68), ід. код 02547333</w:t>
            </w:r>
          </w:p>
        </w:tc>
        <w:tc>
          <w:tcPr>
            <w:tcW w:w="2160" w:type="dxa"/>
            <w:vAlign w:val="center"/>
          </w:tcPr>
          <w:p w:rsidR="00FB66DD" w:rsidRPr="00761F89" w:rsidRDefault="00FB66DD" w:rsidP="00761F89">
            <w:pPr>
              <w:ind w:left="-108" w:right="-108"/>
              <w:jc w:val="center"/>
              <w:rPr>
                <w:b/>
              </w:rPr>
            </w:pPr>
          </w:p>
        </w:tc>
        <w:tc>
          <w:tcPr>
            <w:tcW w:w="900" w:type="dxa"/>
            <w:vAlign w:val="center"/>
          </w:tcPr>
          <w:p w:rsidR="00FB66DD" w:rsidRPr="00761F89" w:rsidRDefault="00FB66DD" w:rsidP="00761F89">
            <w:pPr>
              <w:ind w:left="-108" w:right="-108"/>
              <w:jc w:val="center"/>
              <w:rPr>
                <w:b/>
              </w:rPr>
            </w:pPr>
          </w:p>
        </w:tc>
      </w:tr>
      <w:tr w:rsidR="00FB66DD" w:rsidRPr="00761F89" w:rsidTr="009D045C">
        <w:tc>
          <w:tcPr>
            <w:tcW w:w="883" w:type="dxa"/>
          </w:tcPr>
          <w:p w:rsidR="00FB66DD" w:rsidRPr="00761F89" w:rsidRDefault="00FB66DD" w:rsidP="00761F89">
            <w:pPr>
              <w:widowControl w:val="0"/>
              <w:ind w:left="-50" w:right="-53"/>
              <w:jc w:val="center"/>
            </w:pPr>
            <w:r w:rsidRPr="00761F89">
              <w:t>8331</w:t>
            </w:r>
          </w:p>
          <w:p w:rsidR="00FB66DD" w:rsidRPr="00761F89" w:rsidRDefault="00FB66DD" w:rsidP="00761F89">
            <w:pPr>
              <w:widowControl w:val="0"/>
              <w:ind w:left="-50" w:right="-53"/>
              <w:jc w:val="center"/>
            </w:pPr>
          </w:p>
          <w:p w:rsidR="00FB66DD" w:rsidRPr="00761F89" w:rsidRDefault="00FB66DD" w:rsidP="00761F89">
            <w:pPr>
              <w:widowControl w:val="0"/>
              <w:ind w:left="-50" w:right="-53"/>
              <w:jc w:val="center"/>
              <w:rPr>
                <w:bCs/>
              </w:rPr>
            </w:pPr>
            <w:r w:rsidRPr="00761F89">
              <w:rPr>
                <w:bCs/>
              </w:rPr>
              <w:t>7233</w:t>
            </w:r>
          </w:p>
          <w:p w:rsidR="00FB66DD" w:rsidRPr="00761F89" w:rsidRDefault="00FB66DD" w:rsidP="00761F89">
            <w:pPr>
              <w:widowControl w:val="0"/>
              <w:ind w:left="-50" w:right="-53"/>
              <w:jc w:val="center"/>
              <w:rPr>
                <w:bCs/>
              </w:rPr>
            </w:pPr>
            <w:r w:rsidRPr="00761F89">
              <w:t>8322</w:t>
            </w:r>
          </w:p>
        </w:tc>
        <w:tc>
          <w:tcPr>
            <w:tcW w:w="5885" w:type="dxa"/>
          </w:tcPr>
          <w:p w:rsidR="00FB66DD" w:rsidRPr="00761F89" w:rsidRDefault="00FB66DD" w:rsidP="00761F89">
            <w:pPr>
              <w:widowControl w:val="0"/>
              <w:rPr>
                <w:bCs/>
              </w:rPr>
            </w:pPr>
            <w:r w:rsidRPr="00761F89">
              <w:rPr>
                <w:bCs/>
              </w:rPr>
              <w:t>Тракторист-машиніст сільськогосподарського (лісогосподарського) виробництва (категорії «А1», «А2», «В1»)</w:t>
            </w:r>
          </w:p>
          <w:p w:rsidR="00FB66DD" w:rsidRPr="00761F89" w:rsidRDefault="00FB66DD" w:rsidP="00761F89">
            <w:pPr>
              <w:widowControl w:val="0"/>
              <w:rPr>
                <w:bCs/>
              </w:rPr>
            </w:pPr>
            <w:r w:rsidRPr="00761F89">
              <w:rPr>
                <w:bCs/>
              </w:rPr>
              <w:t>Слюсар з ремонту сільськогосподарських машин та устаткування</w:t>
            </w:r>
          </w:p>
          <w:p w:rsidR="00FB66DD" w:rsidRPr="00761F89" w:rsidRDefault="00FB66DD" w:rsidP="00761F89">
            <w:pPr>
              <w:widowControl w:val="0"/>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widowControl w:val="0"/>
              <w:ind w:left="-108" w:right="-108"/>
              <w:jc w:val="center"/>
              <w:rPr>
                <w:bCs/>
              </w:rPr>
            </w:pPr>
            <w:r w:rsidRPr="00761F89">
              <w:rPr>
                <w:bCs/>
              </w:rPr>
              <w:t>ППП</w:t>
            </w:r>
          </w:p>
        </w:tc>
        <w:tc>
          <w:tcPr>
            <w:tcW w:w="900" w:type="dxa"/>
            <w:vAlign w:val="center"/>
          </w:tcPr>
          <w:p w:rsidR="00FB66DD" w:rsidRPr="00761F89" w:rsidRDefault="00FB66DD" w:rsidP="00761F89">
            <w:pPr>
              <w:widowControl w:val="0"/>
              <w:ind w:left="-108" w:right="-108"/>
              <w:jc w:val="center"/>
              <w:rPr>
                <w:bCs/>
              </w:rPr>
            </w:pPr>
            <w:r w:rsidRPr="00761F89">
              <w:rPr>
                <w:bCs/>
              </w:rPr>
              <w:t>60</w:t>
            </w:r>
          </w:p>
        </w:tc>
      </w:tr>
      <w:tr w:rsidR="00FB66DD" w:rsidRPr="00761F89" w:rsidTr="009D045C">
        <w:tc>
          <w:tcPr>
            <w:tcW w:w="883" w:type="dxa"/>
          </w:tcPr>
          <w:p w:rsidR="00FB66DD" w:rsidRPr="00761F89" w:rsidRDefault="00FB66DD" w:rsidP="00761F89">
            <w:pPr>
              <w:widowControl w:val="0"/>
              <w:ind w:left="-50" w:right="-53"/>
              <w:jc w:val="center"/>
              <w:rPr>
                <w:bCs/>
              </w:rPr>
            </w:pPr>
            <w:r w:rsidRPr="00761F89">
              <w:rPr>
                <w:bCs/>
              </w:rPr>
              <w:t>8322</w:t>
            </w:r>
          </w:p>
        </w:tc>
        <w:tc>
          <w:tcPr>
            <w:tcW w:w="5885" w:type="dxa"/>
          </w:tcPr>
          <w:p w:rsidR="00FB66DD" w:rsidRPr="00761F89" w:rsidRDefault="00FB66DD" w:rsidP="00761F89">
            <w:pPr>
              <w:widowControl w:val="0"/>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widowControl w:val="0"/>
              <w:ind w:left="-108" w:right="-108"/>
              <w:jc w:val="center"/>
              <w:rPr>
                <w:bCs/>
              </w:rPr>
            </w:pPr>
            <w:r w:rsidRPr="00761F89">
              <w:rPr>
                <w:bCs/>
              </w:rPr>
              <w:t>ППП, ПТН</w:t>
            </w:r>
          </w:p>
        </w:tc>
        <w:tc>
          <w:tcPr>
            <w:tcW w:w="900" w:type="dxa"/>
            <w:vAlign w:val="center"/>
          </w:tcPr>
          <w:p w:rsidR="00FB66DD" w:rsidRPr="00761F89" w:rsidRDefault="00FB66DD" w:rsidP="00761F89">
            <w:pPr>
              <w:widowControl w:val="0"/>
              <w:ind w:left="-108" w:right="-108"/>
              <w:jc w:val="center"/>
              <w:rPr>
                <w:bCs/>
              </w:rPr>
            </w:pPr>
            <w:r w:rsidRPr="00761F89">
              <w:rPr>
                <w:bCs/>
              </w:rPr>
              <w:t>60</w:t>
            </w:r>
          </w:p>
        </w:tc>
      </w:tr>
      <w:tr w:rsidR="00FB66DD" w:rsidRPr="00761F89" w:rsidTr="009D045C">
        <w:tc>
          <w:tcPr>
            <w:tcW w:w="883" w:type="dxa"/>
          </w:tcPr>
          <w:p w:rsidR="00FB66DD" w:rsidRPr="00761F89" w:rsidRDefault="00FB66DD" w:rsidP="00761F89">
            <w:pPr>
              <w:widowControl w:val="0"/>
              <w:ind w:left="-50" w:right="-53"/>
              <w:jc w:val="center"/>
              <w:rPr>
                <w:bCs/>
              </w:rPr>
            </w:pPr>
            <w:r w:rsidRPr="00761F89">
              <w:rPr>
                <w:bCs/>
              </w:rPr>
              <w:t>8321</w:t>
            </w:r>
          </w:p>
        </w:tc>
        <w:tc>
          <w:tcPr>
            <w:tcW w:w="5885" w:type="dxa"/>
          </w:tcPr>
          <w:p w:rsidR="00FB66DD" w:rsidRPr="00761F89" w:rsidRDefault="00FB66DD" w:rsidP="00761F89">
            <w:pPr>
              <w:widowControl w:val="0"/>
              <w:rPr>
                <w:bCs/>
              </w:rPr>
            </w:pPr>
            <w:r w:rsidRPr="00761F89">
              <w:rPr>
                <w:bCs/>
              </w:rPr>
              <w:t>Водій мототранспортних засобів (категорія «А»)</w:t>
            </w:r>
          </w:p>
        </w:tc>
        <w:tc>
          <w:tcPr>
            <w:tcW w:w="2160" w:type="dxa"/>
            <w:vAlign w:val="center"/>
          </w:tcPr>
          <w:p w:rsidR="00FB66DD" w:rsidRPr="00761F89" w:rsidRDefault="00FB66DD" w:rsidP="00761F89">
            <w:pPr>
              <w:widowControl w:val="0"/>
              <w:ind w:left="-108" w:right="-108"/>
              <w:jc w:val="center"/>
              <w:rPr>
                <w:bCs/>
              </w:rPr>
            </w:pPr>
            <w:r w:rsidRPr="00761F89">
              <w:rPr>
                <w:bCs/>
              </w:rPr>
              <w:t>ПТН</w:t>
            </w:r>
          </w:p>
        </w:tc>
        <w:tc>
          <w:tcPr>
            <w:tcW w:w="900" w:type="dxa"/>
            <w:vAlign w:val="center"/>
          </w:tcPr>
          <w:p w:rsidR="00FB66DD" w:rsidRPr="00761F89" w:rsidRDefault="00FB66DD" w:rsidP="00761F89">
            <w:pPr>
              <w:widowControl w:val="0"/>
              <w:ind w:left="-108" w:right="-108"/>
              <w:jc w:val="center"/>
              <w:rPr>
                <w:bCs/>
              </w:rPr>
            </w:pPr>
            <w:r w:rsidRPr="00761F89">
              <w:rPr>
                <w:bCs/>
              </w:rPr>
              <w:t>25</w:t>
            </w:r>
          </w:p>
        </w:tc>
      </w:tr>
      <w:tr w:rsidR="00FB66DD" w:rsidRPr="00761F89" w:rsidTr="009D045C">
        <w:tc>
          <w:tcPr>
            <w:tcW w:w="883" w:type="dxa"/>
          </w:tcPr>
          <w:p w:rsidR="00FB66DD" w:rsidRPr="00761F89" w:rsidRDefault="00FB66DD" w:rsidP="00761F89">
            <w:pPr>
              <w:widowControl w:val="0"/>
              <w:ind w:left="-50" w:right="-53"/>
              <w:jc w:val="center"/>
              <w:rPr>
                <w:bCs/>
              </w:rPr>
            </w:pPr>
            <w:r w:rsidRPr="00761F89">
              <w:t>6111</w:t>
            </w:r>
          </w:p>
        </w:tc>
        <w:tc>
          <w:tcPr>
            <w:tcW w:w="5885" w:type="dxa"/>
          </w:tcPr>
          <w:p w:rsidR="00FB66DD" w:rsidRPr="00761F89" w:rsidRDefault="00FB66DD" w:rsidP="00761F89">
            <w:pPr>
              <w:widowControl w:val="0"/>
              <w:ind w:right="-57"/>
              <w:rPr>
                <w:bCs/>
              </w:rPr>
            </w:pPr>
            <w:r w:rsidRPr="00761F89">
              <w:t>Плодоовочівник</w:t>
            </w:r>
          </w:p>
        </w:tc>
        <w:tc>
          <w:tcPr>
            <w:tcW w:w="2160" w:type="dxa"/>
            <w:vAlign w:val="bottom"/>
          </w:tcPr>
          <w:p w:rsidR="00FB66DD" w:rsidRPr="00761F89" w:rsidRDefault="00FB66DD" w:rsidP="00761F89">
            <w:pPr>
              <w:widowControl w:val="0"/>
              <w:ind w:left="-108" w:right="-108"/>
              <w:jc w:val="center"/>
              <w:rPr>
                <w:bCs/>
              </w:rPr>
            </w:pPr>
            <w:r w:rsidRPr="00761F89">
              <w:t>ППП, ПТН, ПрП, ПК</w:t>
            </w:r>
          </w:p>
        </w:tc>
        <w:tc>
          <w:tcPr>
            <w:tcW w:w="900" w:type="dxa"/>
            <w:vAlign w:val="bottom"/>
          </w:tcPr>
          <w:p w:rsidR="00FB66DD" w:rsidRPr="00761F89" w:rsidRDefault="00FB66DD" w:rsidP="00761F89">
            <w:pPr>
              <w:widowControl w:val="0"/>
              <w:ind w:left="-108" w:right="-108"/>
              <w:jc w:val="center"/>
              <w:rPr>
                <w:bCs/>
              </w:rPr>
            </w:pPr>
            <w:r w:rsidRPr="00761F89">
              <w:t>50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ind w:right="-57"/>
              <w:rPr>
                <w:b/>
              </w:rPr>
            </w:pPr>
            <w:r w:rsidRPr="00761F89">
              <w:rPr>
                <w:b/>
              </w:rPr>
              <w:t>Державний навчальний заклад «Шосткинський центр професійно-технічної освіти»</w:t>
            </w:r>
          </w:p>
          <w:p w:rsidR="00FB66DD" w:rsidRPr="00761F89" w:rsidRDefault="00FB66DD" w:rsidP="00761F89">
            <w:pPr>
              <w:ind w:right="-57"/>
            </w:pPr>
            <w:r w:rsidRPr="00761F89">
              <w:t xml:space="preserve">(41000 Сумська обл., м. Шостка, вул. Гагаріна, 21), </w:t>
            </w:r>
          </w:p>
          <w:p w:rsidR="00FB66DD" w:rsidRPr="00761F89" w:rsidRDefault="00FB66DD" w:rsidP="00761F89">
            <w:pPr>
              <w:ind w:right="-57"/>
            </w:pPr>
            <w:r w:rsidRPr="00761F89">
              <w:t>ід. код 36080007</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4212</w:t>
            </w:r>
          </w:p>
        </w:tc>
        <w:tc>
          <w:tcPr>
            <w:tcW w:w="5885" w:type="dxa"/>
          </w:tcPr>
          <w:p w:rsidR="00FB66DD" w:rsidRPr="00761F89" w:rsidRDefault="00FB66DD" w:rsidP="00761F89">
            <w:pPr>
              <w:ind w:right="-57"/>
            </w:pPr>
            <w:r w:rsidRPr="00761F89">
              <w:t>Касир (в банку)</w:t>
            </w:r>
          </w:p>
        </w:tc>
        <w:tc>
          <w:tcPr>
            <w:tcW w:w="2160" w:type="dxa"/>
            <w:vAlign w:val="bottom"/>
          </w:tcPr>
          <w:p w:rsidR="00FB66DD" w:rsidRPr="00761F89" w:rsidRDefault="00FB66DD" w:rsidP="00761F89">
            <w:pPr>
              <w:widowControl w:val="0"/>
              <w:ind w:left="-108" w:right="-108"/>
              <w:jc w:val="center"/>
            </w:pPr>
            <w:r w:rsidRPr="00761F89">
              <w:t>ППП, ПТН</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4113</w:t>
            </w:r>
          </w:p>
        </w:tc>
        <w:tc>
          <w:tcPr>
            <w:tcW w:w="5885" w:type="dxa"/>
          </w:tcPr>
          <w:p w:rsidR="00FB66DD" w:rsidRPr="00761F89" w:rsidRDefault="00FB66DD" w:rsidP="00761F89">
            <w:pPr>
              <w:ind w:right="-57"/>
            </w:pPr>
            <w:r w:rsidRPr="00761F89">
              <w:t>Оператор з обробки інформації та програмного забезпечення</w:t>
            </w:r>
          </w:p>
        </w:tc>
        <w:tc>
          <w:tcPr>
            <w:tcW w:w="2160" w:type="dxa"/>
            <w:vAlign w:val="bottom"/>
          </w:tcPr>
          <w:p w:rsidR="00FB66DD" w:rsidRPr="00761F89" w:rsidRDefault="00FB66DD" w:rsidP="00761F89">
            <w:pPr>
              <w:widowControl w:val="0"/>
              <w:ind w:left="-108" w:right="-108"/>
              <w:jc w:val="center"/>
            </w:pPr>
            <w:r w:rsidRPr="00761F89">
              <w:t>ППП, ПТН</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4121</w:t>
            </w:r>
          </w:p>
        </w:tc>
        <w:tc>
          <w:tcPr>
            <w:tcW w:w="5885" w:type="dxa"/>
          </w:tcPr>
          <w:p w:rsidR="00FB66DD" w:rsidRPr="00761F89" w:rsidRDefault="00FB66DD" w:rsidP="00761F89">
            <w:pPr>
              <w:ind w:right="-57"/>
            </w:pPr>
            <w:r w:rsidRPr="00761F89">
              <w:t>Обліковець з реєстрації бухгалтерських даних</w:t>
            </w:r>
          </w:p>
        </w:tc>
        <w:tc>
          <w:tcPr>
            <w:tcW w:w="2160" w:type="dxa"/>
            <w:vAlign w:val="bottom"/>
          </w:tcPr>
          <w:p w:rsidR="00FB66DD" w:rsidRPr="00761F89" w:rsidRDefault="00FB66DD" w:rsidP="00761F89">
            <w:pPr>
              <w:widowControl w:val="0"/>
              <w:ind w:left="-108" w:right="-108"/>
              <w:jc w:val="center"/>
            </w:pPr>
            <w:r w:rsidRPr="00761F89">
              <w:t>ППП, ПТН</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5141</w:t>
            </w:r>
          </w:p>
          <w:p w:rsidR="00FB66DD" w:rsidRPr="00761F89" w:rsidRDefault="00FB66DD" w:rsidP="00761F89">
            <w:pPr>
              <w:widowControl w:val="0"/>
              <w:ind w:left="-50" w:right="-53"/>
              <w:jc w:val="center"/>
            </w:pPr>
            <w:r w:rsidRPr="00761F89">
              <w:t>5141</w:t>
            </w:r>
          </w:p>
          <w:p w:rsidR="00FB66DD" w:rsidRPr="00761F89" w:rsidRDefault="00FB66DD" w:rsidP="00761F89">
            <w:pPr>
              <w:widowControl w:val="0"/>
              <w:ind w:left="-50" w:right="-53"/>
              <w:jc w:val="center"/>
            </w:pPr>
            <w:r w:rsidRPr="00761F89">
              <w:t>5141</w:t>
            </w:r>
          </w:p>
        </w:tc>
        <w:tc>
          <w:tcPr>
            <w:tcW w:w="5885" w:type="dxa"/>
          </w:tcPr>
          <w:p w:rsidR="00FB66DD" w:rsidRPr="00761F89" w:rsidRDefault="00FB66DD" w:rsidP="00761F89">
            <w:pPr>
              <w:ind w:right="-57"/>
            </w:pPr>
            <w:r w:rsidRPr="00761F89">
              <w:t>Перукар (перукар-модельєр)</w:t>
            </w:r>
          </w:p>
          <w:p w:rsidR="00FB66DD" w:rsidRPr="00761F89" w:rsidRDefault="00FB66DD" w:rsidP="00761F89">
            <w:pPr>
              <w:ind w:right="-57"/>
            </w:pPr>
            <w:r w:rsidRPr="00761F89">
              <w:t>Манікюрник</w:t>
            </w:r>
          </w:p>
          <w:p w:rsidR="00FB66DD" w:rsidRPr="00761F89" w:rsidRDefault="00FB66DD" w:rsidP="00761F89">
            <w:pPr>
              <w:ind w:right="-57"/>
            </w:pPr>
            <w:r w:rsidRPr="00761F89">
              <w:t>Педикюрник</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5141</w:t>
            </w:r>
          </w:p>
        </w:tc>
        <w:tc>
          <w:tcPr>
            <w:tcW w:w="5885" w:type="dxa"/>
          </w:tcPr>
          <w:p w:rsidR="00FB66DD" w:rsidRPr="00761F89" w:rsidRDefault="00FB66DD" w:rsidP="00761F89">
            <w:pPr>
              <w:ind w:right="-57"/>
            </w:pPr>
            <w:r w:rsidRPr="00761F89">
              <w:t>Перукар (перукар-модельєр)</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90</w:t>
            </w:r>
          </w:p>
        </w:tc>
      </w:tr>
      <w:tr w:rsidR="00FB66DD" w:rsidRPr="00761F89" w:rsidTr="009D045C">
        <w:tc>
          <w:tcPr>
            <w:tcW w:w="883" w:type="dxa"/>
          </w:tcPr>
          <w:p w:rsidR="00FB66DD" w:rsidRPr="00761F89" w:rsidRDefault="00FB66DD" w:rsidP="00761F89">
            <w:pPr>
              <w:widowControl w:val="0"/>
              <w:ind w:left="-50" w:right="-53"/>
              <w:jc w:val="center"/>
            </w:pPr>
            <w:r w:rsidRPr="00761F89">
              <w:t>5141</w:t>
            </w:r>
          </w:p>
        </w:tc>
        <w:tc>
          <w:tcPr>
            <w:tcW w:w="5885" w:type="dxa"/>
          </w:tcPr>
          <w:p w:rsidR="00FB66DD" w:rsidRPr="00761F89" w:rsidRDefault="00FB66DD" w:rsidP="00761F89">
            <w:pPr>
              <w:ind w:right="-57"/>
            </w:pPr>
            <w:r w:rsidRPr="00761F89">
              <w:t>Педикюрник</w:t>
            </w:r>
          </w:p>
        </w:tc>
        <w:tc>
          <w:tcPr>
            <w:tcW w:w="2160" w:type="dxa"/>
            <w:vAlign w:val="bottom"/>
          </w:tcPr>
          <w:p w:rsidR="00FB66DD" w:rsidRPr="00761F89" w:rsidRDefault="00FB66DD" w:rsidP="00761F89">
            <w:pPr>
              <w:widowControl w:val="0"/>
              <w:ind w:left="-108" w:right="-108"/>
              <w:jc w:val="center"/>
            </w:pPr>
            <w:r w:rsidRPr="00761F89">
              <w:t>ПТН, ПК</w:t>
            </w:r>
          </w:p>
        </w:tc>
        <w:tc>
          <w:tcPr>
            <w:tcW w:w="900" w:type="dxa"/>
            <w:vAlign w:val="bottom"/>
          </w:tcPr>
          <w:p w:rsidR="00FB66DD" w:rsidRPr="00761F89" w:rsidRDefault="00FB66DD" w:rsidP="00761F89">
            <w:pPr>
              <w:widowControl w:val="0"/>
              <w:ind w:left="-108" w:right="-108"/>
              <w:jc w:val="center"/>
            </w:pPr>
            <w:r w:rsidRPr="00761F89">
              <w:t>30</w:t>
            </w:r>
          </w:p>
        </w:tc>
      </w:tr>
      <w:tr w:rsidR="00FB66DD" w:rsidRPr="00761F89" w:rsidTr="009D045C">
        <w:tc>
          <w:tcPr>
            <w:tcW w:w="883" w:type="dxa"/>
          </w:tcPr>
          <w:p w:rsidR="00FB66DD" w:rsidRPr="00761F89" w:rsidRDefault="00FB66DD" w:rsidP="00761F89">
            <w:pPr>
              <w:widowControl w:val="0"/>
              <w:ind w:left="-50" w:right="-53"/>
              <w:jc w:val="center"/>
            </w:pPr>
            <w:r w:rsidRPr="00761F89">
              <w:t>5141</w:t>
            </w:r>
          </w:p>
        </w:tc>
        <w:tc>
          <w:tcPr>
            <w:tcW w:w="5885" w:type="dxa"/>
          </w:tcPr>
          <w:p w:rsidR="00FB66DD" w:rsidRPr="00761F89" w:rsidRDefault="00FB66DD" w:rsidP="00761F89">
            <w:pPr>
              <w:ind w:right="-57"/>
            </w:pPr>
            <w:r w:rsidRPr="00761F89">
              <w:t>Манікюрник</w:t>
            </w:r>
          </w:p>
        </w:tc>
        <w:tc>
          <w:tcPr>
            <w:tcW w:w="2160" w:type="dxa"/>
            <w:vAlign w:val="bottom"/>
          </w:tcPr>
          <w:p w:rsidR="00FB66DD" w:rsidRPr="00761F89" w:rsidRDefault="00FB66DD" w:rsidP="00761F89">
            <w:pPr>
              <w:widowControl w:val="0"/>
              <w:ind w:left="-108" w:right="-108"/>
              <w:jc w:val="center"/>
            </w:pPr>
            <w:r w:rsidRPr="00761F89">
              <w:t>ПТН, ПК</w:t>
            </w:r>
          </w:p>
        </w:tc>
        <w:tc>
          <w:tcPr>
            <w:tcW w:w="900" w:type="dxa"/>
            <w:vAlign w:val="bottom"/>
          </w:tcPr>
          <w:p w:rsidR="00FB66DD" w:rsidRPr="00761F89" w:rsidRDefault="00FB66DD" w:rsidP="00761F89">
            <w:pPr>
              <w:widowControl w:val="0"/>
              <w:ind w:left="-108" w:right="-108"/>
              <w:jc w:val="center"/>
            </w:pPr>
            <w:r w:rsidRPr="00761F89">
              <w:t>30</w:t>
            </w:r>
          </w:p>
        </w:tc>
      </w:tr>
      <w:tr w:rsidR="00FB66DD" w:rsidRPr="00761F89" w:rsidTr="009D045C">
        <w:tc>
          <w:tcPr>
            <w:tcW w:w="883" w:type="dxa"/>
          </w:tcPr>
          <w:p w:rsidR="00FB66DD" w:rsidRPr="00761F89" w:rsidRDefault="00FB66DD" w:rsidP="00761F89">
            <w:pPr>
              <w:widowControl w:val="0"/>
              <w:ind w:left="-50" w:right="-53"/>
              <w:jc w:val="center"/>
            </w:pPr>
            <w:r w:rsidRPr="00761F89">
              <w:t>5123</w:t>
            </w:r>
          </w:p>
          <w:p w:rsidR="00FB66DD" w:rsidRPr="00761F89" w:rsidRDefault="00FB66DD" w:rsidP="00761F89">
            <w:pPr>
              <w:widowControl w:val="0"/>
              <w:ind w:left="-50" w:right="-53"/>
              <w:jc w:val="center"/>
            </w:pPr>
            <w:r w:rsidRPr="00761F89">
              <w:t>5123</w:t>
            </w:r>
          </w:p>
          <w:p w:rsidR="00FB66DD" w:rsidRPr="00761F89" w:rsidRDefault="00FB66DD" w:rsidP="00761F89">
            <w:pPr>
              <w:widowControl w:val="0"/>
              <w:ind w:left="-50" w:right="-53"/>
              <w:jc w:val="center"/>
            </w:pPr>
            <w:r w:rsidRPr="00761F89">
              <w:t>4222</w:t>
            </w:r>
          </w:p>
        </w:tc>
        <w:tc>
          <w:tcPr>
            <w:tcW w:w="5885" w:type="dxa"/>
          </w:tcPr>
          <w:p w:rsidR="00FB66DD" w:rsidRPr="00761F89" w:rsidRDefault="00FB66DD" w:rsidP="00761F89">
            <w:pPr>
              <w:ind w:right="-57"/>
            </w:pPr>
            <w:r w:rsidRPr="00761F89">
              <w:t xml:space="preserve">Офіціант </w:t>
            </w:r>
          </w:p>
          <w:p w:rsidR="00FB66DD" w:rsidRPr="00761F89" w:rsidRDefault="00FB66DD" w:rsidP="00761F89">
            <w:pPr>
              <w:ind w:right="-57"/>
            </w:pPr>
            <w:r w:rsidRPr="00761F89">
              <w:t xml:space="preserve">Бармен </w:t>
            </w:r>
          </w:p>
          <w:p w:rsidR="00FB66DD" w:rsidRPr="00761F89" w:rsidRDefault="00FB66DD" w:rsidP="00761F89">
            <w:pPr>
              <w:ind w:right="-57"/>
            </w:pPr>
            <w:r w:rsidRPr="00761F89">
              <w:t>Адміністратор (господар) залу</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5122</w:t>
            </w:r>
          </w:p>
          <w:p w:rsidR="00FB66DD" w:rsidRPr="00761F89" w:rsidRDefault="00FB66DD" w:rsidP="00761F89">
            <w:pPr>
              <w:widowControl w:val="0"/>
              <w:ind w:left="-50" w:right="-53"/>
              <w:jc w:val="center"/>
            </w:pPr>
            <w:r w:rsidRPr="00761F89">
              <w:t>7412</w:t>
            </w:r>
          </w:p>
          <w:p w:rsidR="00FB66DD" w:rsidRPr="00761F89" w:rsidRDefault="00FB66DD" w:rsidP="00761F89">
            <w:pPr>
              <w:widowControl w:val="0"/>
              <w:ind w:left="-50" w:right="-53"/>
              <w:jc w:val="center"/>
            </w:pPr>
            <w:r w:rsidRPr="00761F89">
              <w:t>4222</w:t>
            </w:r>
          </w:p>
        </w:tc>
        <w:tc>
          <w:tcPr>
            <w:tcW w:w="5885" w:type="dxa"/>
          </w:tcPr>
          <w:p w:rsidR="00FB66DD" w:rsidRPr="00761F89" w:rsidRDefault="00FB66DD" w:rsidP="00761F89">
            <w:pPr>
              <w:ind w:right="-57"/>
            </w:pPr>
            <w:r w:rsidRPr="00761F89">
              <w:t xml:space="preserve">Кухар </w:t>
            </w:r>
          </w:p>
          <w:p w:rsidR="00FB66DD" w:rsidRPr="00761F89" w:rsidRDefault="00FB66DD" w:rsidP="00761F89">
            <w:pPr>
              <w:ind w:right="-57"/>
            </w:pPr>
            <w:r w:rsidRPr="00761F89">
              <w:t>Кондитер</w:t>
            </w:r>
          </w:p>
          <w:p w:rsidR="00FB66DD" w:rsidRPr="00761F89" w:rsidRDefault="00FB66DD" w:rsidP="00761F89">
            <w:pPr>
              <w:ind w:right="-57"/>
            </w:pPr>
            <w:r w:rsidRPr="00761F89">
              <w:t>Адміністратор (господар) залу</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5129</w:t>
            </w:r>
          </w:p>
          <w:p w:rsidR="00FB66DD" w:rsidRPr="00761F89" w:rsidRDefault="00FB66DD" w:rsidP="00761F89">
            <w:pPr>
              <w:widowControl w:val="0"/>
              <w:ind w:left="-50" w:right="-53"/>
              <w:jc w:val="center"/>
            </w:pPr>
            <w:r w:rsidRPr="00761F89">
              <w:t>4222</w:t>
            </w:r>
          </w:p>
        </w:tc>
        <w:tc>
          <w:tcPr>
            <w:tcW w:w="5885" w:type="dxa"/>
          </w:tcPr>
          <w:p w:rsidR="00FB66DD" w:rsidRPr="00761F89" w:rsidRDefault="00FB66DD" w:rsidP="00761F89">
            <w:pPr>
              <w:ind w:right="-57"/>
            </w:pPr>
            <w:r w:rsidRPr="00761F89">
              <w:t>Майстер ресторанного обслуговування</w:t>
            </w:r>
          </w:p>
          <w:p w:rsidR="00FB66DD" w:rsidRPr="00761F89" w:rsidRDefault="00FB66DD" w:rsidP="00761F89">
            <w:pPr>
              <w:ind w:right="-57"/>
            </w:pPr>
            <w:r w:rsidRPr="00761F89">
              <w:t>Адміністратор</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5129</w:t>
            </w:r>
          </w:p>
        </w:tc>
        <w:tc>
          <w:tcPr>
            <w:tcW w:w="5885" w:type="dxa"/>
          </w:tcPr>
          <w:p w:rsidR="00FB66DD" w:rsidRPr="00761F89" w:rsidRDefault="00FB66DD" w:rsidP="00761F89">
            <w:pPr>
              <w:ind w:right="-57"/>
            </w:pPr>
            <w:r w:rsidRPr="00761F89">
              <w:t>Майстер ресторанного обслуговування</w:t>
            </w:r>
          </w:p>
        </w:tc>
        <w:tc>
          <w:tcPr>
            <w:tcW w:w="2160" w:type="dxa"/>
            <w:vAlign w:val="bottom"/>
          </w:tcPr>
          <w:p w:rsidR="00FB66DD" w:rsidRPr="00761F89" w:rsidRDefault="00FB66DD" w:rsidP="00761F89">
            <w:pPr>
              <w:widowControl w:val="0"/>
              <w:ind w:left="-108" w:right="-108"/>
              <w:jc w:val="center"/>
            </w:pPr>
            <w:r w:rsidRPr="00761F89">
              <w:t>ПТН,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5122</w:t>
            </w:r>
          </w:p>
          <w:p w:rsidR="00FB66DD" w:rsidRPr="00761F89" w:rsidRDefault="00FB66DD" w:rsidP="00761F89">
            <w:pPr>
              <w:widowControl w:val="0"/>
              <w:ind w:left="-50" w:right="-53"/>
              <w:jc w:val="center"/>
            </w:pPr>
            <w:r w:rsidRPr="00761F89">
              <w:t>4222</w:t>
            </w:r>
          </w:p>
        </w:tc>
        <w:tc>
          <w:tcPr>
            <w:tcW w:w="5885" w:type="dxa"/>
          </w:tcPr>
          <w:p w:rsidR="00FB66DD" w:rsidRPr="00761F89" w:rsidRDefault="00FB66DD" w:rsidP="00761F89">
            <w:pPr>
              <w:ind w:right="-57"/>
            </w:pPr>
            <w:r w:rsidRPr="00761F89">
              <w:t xml:space="preserve">Кухар </w:t>
            </w:r>
          </w:p>
          <w:p w:rsidR="00FB66DD" w:rsidRPr="00761F89" w:rsidRDefault="00FB66DD" w:rsidP="00761F89">
            <w:pPr>
              <w:ind w:right="-57"/>
            </w:pPr>
            <w:r w:rsidRPr="00761F89">
              <w:t>Адміністратор (господар) залу</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8322</w:t>
            </w:r>
          </w:p>
        </w:tc>
        <w:tc>
          <w:tcPr>
            <w:tcW w:w="5885" w:type="dxa"/>
          </w:tcPr>
          <w:p w:rsidR="00FB66DD" w:rsidRPr="00761F89" w:rsidRDefault="00FB66DD" w:rsidP="00761F89">
            <w:pPr>
              <w:ind w:right="-57"/>
            </w:pPr>
            <w:r w:rsidRPr="00761F89">
              <w:t>Водій автотранспортних засобів (категорія «С»)</w:t>
            </w:r>
          </w:p>
        </w:tc>
        <w:tc>
          <w:tcPr>
            <w:tcW w:w="2160" w:type="dxa"/>
            <w:vAlign w:val="bottom"/>
          </w:tcPr>
          <w:p w:rsidR="00FB66DD" w:rsidRPr="00761F89" w:rsidRDefault="00FB66DD" w:rsidP="00761F89">
            <w:pPr>
              <w:widowControl w:val="0"/>
              <w:ind w:left="-108" w:right="-108"/>
              <w:jc w:val="center"/>
            </w:pPr>
            <w:r w:rsidRPr="00761F89">
              <w:t>ПТН</w:t>
            </w:r>
          </w:p>
        </w:tc>
        <w:tc>
          <w:tcPr>
            <w:tcW w:w="900" w:type="dxa"/>
            <w:vAlign w:val="bottom"/>
          </w:tcPr>
          <w:p w:rsidR="00FB66DD" w:rsidRPr="00761F89" w:rsidRDefault="00FB66DD" w:rsidP="00761F89">
            <w:pPr>
              <w:widowControl w:val="0"/>
              <w:ind w:left="-108" w:right="-108"/>
              <w:jc w:val="center"/>
            </w:pPr>
            <w:r w:rsidRPr="00761F89">
              <w:t>30</w:t>
            </w:r>
          </w:p>
        </w:tc>
      </w:tr>
      <w:tr w:rsidR="00FB66DD" w:rsidRPr="00761F89" w:rsidTr="009D045C">
        <w:tc>
          <w:tcPr>
            <w:tcW w:w="883" w:type="dxa"/>
          </w:tcPr>
          <w:p w:rsidR="00FB66DD" w:rsidRPr="00761F89" w:rsidRDefault="00FB66DD" w:rsidP="00761F89">
            <w:pPr>
              <w:widowControl w:val="0"/>
              <w:ind w:left="-50" w:right="-53"/>
              <w:jc w:val="center"/>
            </w:pPr>
            <w:r w:rsidRPr="00761F89">
              <w:t>7231</w:t>
            </w:r>
          </w:p>
          <w:p w:rsidR="00FB66DD" w:rsidRPr="00761F89" w:rsidRDefault="00FB66DD" w:rsidP="00761F89">
            <w:pPr>
              <w:widowControl w:val="0"/>
              <w:ind w:left="-50" w:right="-53"/>
              <w:jc w:val="center"/>
            </w:pPr>
            <w:r w:rsidRPr="00761F89">
              <w:t>8322</w:t>
            </w:r>
          </w:p>
        </w:tc>
        <w:tc>
          <w:tcPr>
            <w:tcW w:w="5885" w:type="dxa"/>
          </w:tcPr>
          <w:p w:rsidR="00FB66DD" w:rsidRPr="00761F89" w:rsidRDefault="00FB66DD" w:rsidP="00761F89">
            <w:pPr>
              <w:ind w:right="-57"/>
            </w:pPr>
            <w:r w:rsidRPr="00761F89">
              <w:t>Слюсар з ремонту автомобілів</w:t>
            </w:r>
          </w:p>
          <w:p w:rsidR="00FB66DD" w:rsidRPr="00761F89" w:rsidRDefault="00FB66DD" w:rsidP="00761F89">
            <w:pPr>
              <w:ind w:right="-57"/>
            </w:pPr>
            <w:r w:rsidRPr="00761F89">
              <w:t>Водій автотранспортних засобів (категорія «С»)</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7231</w:t>
            </w:r>
          </w:p>
        </w:tc>
        <w:tc>
          <w:tcPr>
            <w:tcW w:w="5885" w:type="dxa"/>
          </w:tcPr>
          <w:p w:rsidR="00FB66DD" w:rsidRPr="00761F89" w:rsidRDefault="00FB66DD" w:rsidP="00761F89">
            <w:pPr>
              <w:ind w:right="-57"/>
            </w:pPr>
            <w:r w:rsidRPr="00761F89">
              <w:t>Слюсар з ремонту автомобілів</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90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Відокремлений підрозділ центру</w:t>
            </w:r>
          </w:p>
          <w:p w:rsidR="00FB66DD" w:rsidRPr="00761F89" w:rsidRDefault="00FB66DD" w:rsidP="00761F89">
            <w:pPr>
              <w:ind w:right="-57"/>
            </w:pPr>
            <w:r w:rsidRPr="00761F89">
              <w:t xml:space="preserve">(41140, Сумська обл., Шосткинський р-н, смт Вороніж, </w:t>
            </w:r>
          </w:p>
          <w:p w:rsidR="00FB66DD" w:rsidRPr="00761F89" w:rsidRDefault="00FB66DD" w:rsidP="00761F89">
            <w:pPr>
              <w:ind w:right="-57"/>
              <w:rPr>
                <w:highlight w:val="yellow"/>
              </w:rPr>
            </w:pPr>
            <w:r w:rsidRPr="00761F89">
              <w:t>вул. Некрасова, 50)</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8331</w:t>
            </w:r>
          </w:p>
          <w:p w:rsidR="00FB66DD" w:rsidRPr="00761F89" w:rsidRDefault="00FB66DD" w:rsidP="00761F89">
            <w:pPr>
              <w:widowControl w:val="0"/>
              <w:ind w:left="-50" w:right="-53"/>
              <w:jc w:val="center"/>
            </w:pPr>
          </w:p>
          <w:p w:rsidR="00FB66DD" w:rsidRPr="00761F89" w:rsidRDefault="00FB66DD" w:rsidP="00761F89">
            <w:pPr>
              <w:widowControl w:val="0"/>
              <w:ind w:left="-50" w:right="-53"/>
              <w:jc w:val="center"/>
            </w:pPr>
            <w:r w:rsidRPr="00761F89">
              <w:t>7233</w:t>
            </w:r>
          </w:p>
          <w:p w:rsidR="00FB66DD" w:rsidRPr="00761F89" w:rsidRDefault="00FB66DD" w:rsidP="00761F89">
            <w:pPr>
              <w:widowControl w:val="0"/>
              <w:ind w:left="-50" w:right="-53"/>
              <w:jc w:val="center"/>
            </w:pPr>
            <w:r w:rsidRPr="00761F89">
              <w:t>8322</w:t>
            </w:r>
          </w:p>
        </w:tc>
        <w:tc>
          <w:tcPr>
            <w:tcW w:w="5885" w:type="dxa"/>
          </w:tcPr>
          <w:p w:rsidR="00FB66DD" w:rsidRPr="00761F89" w:rsidRDefault="00FB66DD" w:rsidP="00761F89">
            <w:pPr>
              <w:ind w:right="-57"/>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ind w:right="-57"/>
            </w:pPr>
            <w:r w:rsidRPr="00761F89">
              <w:t>Слюсар-ремонтник</w:t>
            </w:r>
          </w:p>
          <w:p w:rsidR="00FB66DD" w:rsidRPr="00761F89" w:rsidRDefault="00FB66DD" w:rsidP="00761F89">
            <w:pPr>
              <w:ind w:right="-57"/>
            </w:pPr>
            <w:r w:rsidRPr="00761F89">
              <w:t>Водій автотранспортних засобів (категорія «С»)</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90</w:t>
            </w:r>
          </w:p>
        </w:tc>
      </w:tr>
      <w:tr w:rsidR="00FB66DD" w:rsidRPr="00761F89" w:rsidTr="009D045C">
        <w:tc>
          <w:tcPr>
            <w:tcW w:w="883" w:type="dxa"/>
          </w:tcPr>
          <w:p w:rsidR="00FB66DD" w:rsidRPr="00761F89" w:rsidRDefault="00FB66DD" w:rsidP="00761F89">
            <w:pPr>
              <w:widowControl w:val="0"/>
              <w:ind w:left="-50" w:right="-53"/>
              <w:jc w:val="center"/>
            </w:pPr>
            <w:r w:rsidRPr="00761F89">
              <w:t>8331</w:t>
            </w:r>
          </w:p>
          <w:p w:rsidR="00FB66DD" w:rsidRPr="00761F89" w:rsidRDefault="00FB66DD" w:rsidP="00761F89">
            <w:pPr>
              <w:widowControl w:val="0"/>
              <w:ind w:left="-50" w:right="-53"/>
              <w:jc w:val="center"/>
            </w:pPr>
          </w:p>
          <w:p w:rsidR="00FB66DD" w:rsidRPr="00761F89" w:rsidRDefault="00FB66DD" w:rsidP="00761F89">
            <w:pPr>
              <w:widowControl w:val="0"/>
              <w:ind w:left="-50" w:right="-53"/>
              <w:jc w:val="center"/>
            </w:pPr>
            <w:r w:rsidRPr="00761F89">
              <w:t>8322</w:t>
            </w:r>
          </w:p>
        </w:tc>
        <w:tc>
          <w:tcPr>
            <w:tcW w:w="5885" w:type="dxa"/>
          </w:tcPr>
          <w:p w:rsidR="00FB66DD" w:rsidRPr="00761F89" w:rsidRDefault="00FB66DD" w:rsidP="00761F89">
            <w:pPr>
              <w:ind w:right="-57"/>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ind w:right="-57"/>
            </w:pPr>
            <w:r w:rsidRPr="00761F89">
              <w:t>Водій автотранспортних засобів (категорія «С»)</w:t>
            </w:r>
          </w:p>
        </w:tc>
        <w:tc>
          <w:tcPr>
            <w:tcW w:w="2160" w:type="dxa"/>
            <w:vAlign w:val="bottom"/>
          </w:tcPr>
          <w:p w:rsidR="00FB66DD" w:rsidRPr="00761F89" w:rsidRDefault="00FB66DD" w:rsidP="00761F89">
            <w:pPr>
              <w:widowControl w:val="0"/>
              <w:ind w:left="-108" w:right="-108"/>
              <w:jc w:val="center"/>
            </w:pPr>
            <w:r>
              <w:t xml:space="preserve">ППП, ПрП, </w:t>
            </w:r>
            <w:r w:rsidRPr="00761F89">
              <w:t>ПТН, ПК</w:t>
            </w:r>
          </w:p>
        </w:tc>
        <w:tc>
          <w:tcPr>
            <w:tcW w:w="900" w:type="dxa"/>
            <w:vAlign w:val="bottom"/>
          </w:tcPr>
          <w:p w:rsidR="00FB66DD" w:rsidRPr="00761F89" w:rsidRDefault="00FB66DD" w:rsidP="00761F89">
            <w:pPr>
              <w:widowControl w:val="0"/>
              <w:ind w:left="-108" w:right="-108"/>
              <w:jc w:val="center"/>
            </w:pPr>
            <w:r w:rsidRPr="00761F89">
              <w:t>90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ind w:right="-57"/>
              <w:rPr>
                <w:b/>
              </w:rPr>
            </w:pPr>
            <w:r w:rsidRPr="00761F89">
              <w:rPr>
                <w:b/>
              </w:rPr>
              <w:t>Професійне училище соціальної реабілітації м. Охтирки</w:t>
            </w:r>
          </w:p>
          <w:p w:rsidR="00FB66DD" w:rsidRPr="00761F89" w:rsidRDefault="00FB66DD" w:rsidP="00761F89">
            <w:pPr>
              <w:ind w:right="-57"/>
            </w:pPr>
            <w:r w:rsidRPr="00761F89">
              <w:t xml:space="preserve">(42700 Сумська обл., м. Охтирка, вул. Тімірязєва, 69), </w:t>
            </w:r>
          </w:p>
          <w:p w:rsidR="00FB66DD" w:rsidRPr="00761F89" w:rsidRDefault="00FB66DD" w:rsidP="00761F89">
            <w:pPr>
              <w:ind w:right="-57"/>
            </w:pPr>
            <w:r w:rsidRPr="00761F89">
              <w:t>ід. код 02549434</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7436</w:t>
            </w:r>
          </w:p>
        </w:tc>
        <w:tc>
          <w:tcPr>
            <w:tcW w:w="5885" w:type="dxa"/>
          </w:tcPr>
          <w:p w:rsidR="00FB66DD" w:rsidRPr="00761F89" w:rsidRDefault="00FB66DD" w:rsidP="00761F89">
            <w:pPr>
              <w:widowControl w:val="0"/>
              <w:ind w:right="-57"/>
            </w:pPr>
            <w:r w:rsidRPr="00761F89">
              <w:t>Швачка</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20</w:t>
            </w:r>
          </w:p>
        </w:tc>
      </w:tr>
      <w:tr w:rsidR="00FB66DD" w:rsidRPr="00761F89" w:rsidTr="009D045C">
        <w:tc>
          <w:tcPr>
            <w:tcW w:w="883" w:type="dxa"/>
          </w:tcPr>
          <w:p w:rsidR="00FB66DD" w:rsidRPr="00761F89" w:rsidRDefault="00FB66DD" w:rsidP="00761F89">
            <w:pPr>
              <w:ind w:left="-50" w:right="-53"/>
              <w:jc w:val="center"/>
            </w:pPr>
            <w:r w:rsidRPr="00761F89">
              <w:t>7141</w:t>
            </w:r>
          </w:p>
        </w:tc>
        <w:tc>
          <w:tcPr>
            <w:tcW w:w="5885" w:type="dxa"/>
          </w:tcPr>
          <w:p w:rsidR="00FB66DD" w:rsidRPr="00761F89" w:rsidRDefault="00FB66DD" w:rsidP="00761F89">
            <w:pPr>
              <w:ind w:right="-57"/>
            </w:pPr>
            <w:r w:rsidRPr="00761F89">
              <w:t>Маляр</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40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Державний навчальний заклад «Сумське міжрегіональне вище професійне училище»</w:t>
            </w:r>
          </w:p>
          <w:p w:rsidR="00FB66DD" w:rsidRPr="00761F89" w:rsidRDefault="00FB66DD" w:rsidP="00761F89">
            <w:pPr>
              <w:widowControl w:val="0"/>
              <w:ind w:right="-57"/>
            </w:pPr>
            <w:r w:rsidRPr="00761F89">
              <w:t>(40031 м. Суми, вул. Курська, 141), ід. код 02547501</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7129</w:t>
            </w:r>
          </w:p>
        </w:tc>
        <w:tc>
          <w:tcPr>
            <w:tcW w:w="5885" w:type="dxa"/>
          </w:tcPr>
          <w:p w:rsidR="00FB66DD" w:rsidRPr="00761F89" w:rsidRDefault="00FB66DD" w:rsidP="00761F89">
            <w:pPr>
              <w:widowControl w:val="0"/>
              <w:ind w:right="-57"/>
            </w:pPr>
            <w:r w:rsidRPr="00761F89">
              <w:t>Монтажник-складальник металопластикових конструкцій</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5122</w:t>
            </w:r>
          </w:p>
        </w:tc>
        <w:tc>
          <w:tcPr>
            <w:tcW w:w="5885" w:type="dxa"/>
          </w:tcPr>
          <w:p w:rsidR="00FB66DD" w:rsidRPr="00761F89" w:rsidRDefault="00FB66DD" w:rsidP="00761F89">
            <w:pPr>
              <w:widowControl w:val="0"/>
            </w:pPr>
            <w:r w:rsidRPr="00761F89">
              <w:t>Кухар</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7141</w:t>
            </w:r>
          </w:p>
        </w:tc>
        <w:tc>
          <w:tcPr>
            <w:tcW w:w="5885" w:type="dxa"/>
          </w:tcPr>
          <w:p w:rsidR="00FB66DD" w:rsidRPr="00761F89" w:rsidRDefault="00FB66DD" w:rsidP="00761F89">
            <w:pPr>
              <w:widowControl w:val="0"/>
            </w:pPr>
            <w:r w:rsidRPr="00761F89">
              <w:t>Маляр</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7132</w:t>
            </w:r>
          </w:p>
        </w:tc>
        <w:tc>
          <w:tcPr>
            <w:tcW w:w="5885" w:type="dxa"/>
          </w:tcPr>
          <w:p w:rsidR="00FB66DD" w:rsidRPr="00761F89" w:rsidRDefault="00FB66DD" w:rsidP="00761F89">
            <w:pPr>
              <w:widowControl w:val="0"/>
            </w:pPr>
            <w:r w:rsidRPr="00761F89">
              <w:t>Лицювальник-плиточник</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7212</w:t>
            </w:r>
          </w:p>
        </w:tc>
        <w:tc>
          <w:tcPr>
            <w:tcW w:w="5885" w:type="dxa"/>
          </w:tcPr>
          <w:p w:rsidR="00FB66DD" w:rsidRPr="00761F89" w:rsidRDefault="00FB66DD" w:rsidP="00761F89">
            <w:pPr>
              <w:widowControl w:val="0"/>
              <w:ind w:right="-57"/>
            </w:pPr>
            <w:r w:rsidRPr="00761F89">
              <w:t>Електрогазозварник</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Державний професійно-технічний навчальний заклад «Шосткинське вище професійне училище»</w:t>
            </w:r>
          </w:p>
          <w:p w:rsidR="00FB66DD" w:rsidRPr="00761F89" w:rsidRDefault="00FB66DD" w:rsidP="00761F89">
            <w:pPr>
              <w:widowControl w:val="0"/>
              <w:ind w:right="-57"/>
            </w:pPr>
            <w:r w:rsidRPr="00761F89">
              <w:t xml:space="preserve">(41100  Сумська обл., м. Шостка, вул. Воронізька, 38), </w:t>
            </w:r>
          </w:p>
          <w:p w:rsidR="00FB66DD" w:rsidRPr="00761F89" w:rsidRDefault="00FB66DD" w:rsidP="00761F89">
            <w:pPr>
              <w:widowControl w:val="0"/>
              <w:ind w:right="-57"/>
            </w:pPr>
            <w:r w:rsidRPr="00761F89">
              <w:t>ід. код 05537526</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5122</w:t>
            </w:r>
          </w:p>
        </w:tc>
        <w:tc>
          <w:tcPr>
            <w:tcW w:w="5885" w:type="dxa"/>
          </w:tcPr>
          <w:p w:rsidR="00FB66DD" w:rsidRPr="00761F89" w:rsidRDefault="00FB66DD" w:rsidP="00761F89">
            <w:r w:rsidRPr="00761F89">
              <w:t>Кухар</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90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Державний професійно-технічний навчальний заклад «Лебединське вище професійне училище лісового господарства»</w:t>
            </w:r>
          </w:p>
          <w:p w:rsidR="00FB66DD" w:rsidRPr="00761F89" w:rsidRDefault="00FB66DD" w:rsidP="00761F89">
            <w:pPr>
              <w:widowControl w:val="0"/>
              <w:ind w:right="-57"/>
            </w:pPr>
            <w:r w:rsidRPr="00761F89">
              <w:t xml:space="preserve">(42200 Сумська обл., м. Лебедин, вул. 19 Серпня, 61), </w:t>
            </w:r>
          </w:p>
          <w:p w:rsidR="00FB66DD" w:rsidRPr="00761F89" w:rsidRDefault="00FB66DD" w:rsidP="00761F89">
            <w:pPr>
              <w:widowControl w:val="0"/>
              <w:ind w:right="-57"/>
            </w:pPr>
            <w:r w:rsidRPr="00761F89">
              <w:t>ід. код 02547346</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8331</w:t>
            </w:r>
          </w:p>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pPr>
            <w:r w:rsidRPr="00761F89">
              <w:t>Тракторист-машиніст сільськогосподарського (лісогосподарського) виробництва (категорії  «А1», «А2», «D1», «Е1», «G1», «G2»)</w:t>
            </w:r>
          </w:p>
        </w:tc>
        <w:tc>
          <w:tcPr>
            <w:tcW w:w="2160" w:type="dxa"/>
            <w:vAlign w:val="bottom"/>
          </w:tcPr>
          <w:p w:rsidR="00FB66DD" w:rsidRPr="00761F89" w:rsidRDefault="00FB66DD" w:rsidP="00761F89">
            <w:pPr>
              <w:widowControl w:val="0"/>
              <w:ind w:left="-108" w:right="-108"/>
              <w:jc w:val="center"/>
            </w:pPr>
            <w:r w:rsidRPr="00761F89">
              <w:t>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7122</w:t>
            </w:r>
          </w:p>
        </w:tc>
        <w:tc>
          <w:tcPr>
            <w:tcW w:w="5885" w:type="dxa"/>
          </w:tcPr>
          <w:p w:rsidR="00FB66DD" w:rsidRPr="00761F89" w:rsidRDefault="00FB66DD" w:rsidP="00761F89">
            <w:r w:rsidRPr="00761F89">
              <w:t>Муляр</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rPr>
                <w:b/>
              </w:rPr>
            </w:pPr>
            <w:r w:rsidRPr="00761F89">
              <w:rPr>
                <w:b/>
              </w:rPr>
              <w:t>Державний навчальний заклад «Охтирський центр професійно-технічної освіти»</w:t>
            </w:r>
          </w:p>
          <w:p w:rsidR="00FB66DD" w:rsidRPr="00761F89" w:rsidRDefault="00FB66DD" w:rsidP="00761F89">
            <w:r w:rsidRPr="00761F89">
              <w:t xml:space="preserve">(42700  Сумська обл., м. Охтирка, вул. Жовтнева, 17), </w:t>
            </w:r>
          </w:p>
          <w:p w:rsidR="00FB66DD" w:rsidRPr="00761F89" w:rsidRDefault="00FB66DD" w:rsidP="00761F89">
            <w:r w:rsidRPr="00761F89">
              <w:t>ід. код 05537561</w:t>
            </w:r>
          </w:p>
          <w:p w:rsidR="00FB66DD" w:rsidRPr="00761F89" w:rsidRDefault="00FB66DD" w:rsidP="00761F89">
            <w:pPr>
              <w:rPr>
                <w:b/>
              </w:rPr>
            </w:pPr>
            <w:r w:rsidRPr="00761F89">
              <w:rPr>
                <w:b/>
              </w:rPr>
              <w:t>Філія Державного навчального закладу «Охтирський центр професійно-технічної освіти» смт В. Писарівка</w:t>
            </w:r>
          </w:p>
          <w:p w:rsidR="00FB66DD" w:rsidRPr="00761F89" w:rsidRDefault="00FB66DD" w:rsidP="00761F89">
            <w:r w:rsidRPr="00761F89">
              <w:t xml:space="preserve">(42800, смт В.Писарівка, вул. Коцюбинського, 28), </w:t>
            </w:r>
          </w:p>
          <w:p w:rsidR="00FB66DD" w:rsidRPr="00761F89" w:rsidRDefault="00FB66DD" w:rsidP="00761F89">
            <w:r w:rsidRPr="00761F89">
              <w:t>ід. код 21124953</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ind w:left="-50" w:right="-53"/>
              <w:jc w:val="center"/>
            </w:pPr>
            <w:r w:rsidRPr="00761F89">
              <w:t>7233</w:t>
            </w:r>
          </w:p>
          <w:p w:rsidR="00FB66DD" w:rsidRPr="00761F89" w:rsidRDefault="00FB66DD" w:rsidP="00761F89">
            <w:pPr>
              <w:widowControl w:val="0"/>
              <w:ind w:left="-50" w:right="-53"/>
              <w:jc w:val="center"/>
            </w:pPr>
            <w:r w:rsidRPr="00761F89">
              <w:t>8331</w:t>
            </w:r>
          </w:p>
          <w:p w:rsidR="00FB66DD" w:rsidRPr="00761F89" w:rsidRDefault="00FB66DD" w:rsidP="00761F89">
            <w:pPr>
              <w:widowControl w:val="0"/>
              <w:ind w:left="-50" w:right="-53"/>
              <w:jc w:val="center"/>
            </w:pPr>
          </w:p>
          <w:p w:rsidR="00FB66DD" w:rsidRPr="00761F89" w:rsidRDefault="00FB66DD" w:rsidP="00761F89">
            <w:pPr>
              <w:ind w:left="-50" w:right="-53"/>
              <w:jc w:val="center"/>
            </w:pPr>
            <w:r w:rsidRPr="00761F89">
              <w:t>8322</w:t>
            </w:r>
          </w:p>
        </w:tc>
        <w:tc>
          <w:tcPr>
            <w:tcW w:w="5885" w:type="dxa"/>
          </w:tcPr>
          <w:p w:rsidR="00FB66DD" w:rsidRPr="00761F89" w:rsidRDefault="00FB66DD" w:rsidP="00761F89">
            <w:pPr>
              <w:ind w:right="-57"/>
            </w:pPr>
            <w:r w:rsidRPr="00761F89">
              <w:t>Слюсар з ремонту сільськогосподарських машин та устаткування</w:t>
            </w:r>
          </w:p>
          <w:p w:rsidR="00FB66DD" w:rsidRPr="00761F89" w:rsidRDefault="00FB66DD" w:rsidP="00761F89">
            <w:pPr>
              <w:ind w:right="-57"/>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ind w:right="-57"/>
            </w:pPr>
            <w:r w:rsidRPr="00761F89">
              <w:t>Водій автотранспортних засобів (категорія «С»)</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30</w:t>
            </w:r>
          </w:p>
        </w:tc>
      </w:tr>
      <w:tr w:rsidR="00FB66DD" w:rsidRPr="00761F89" w:rsidTr="009D045C">
        <w:tc>
          <w:tcPr>
            <w:tcW w:w="883" w:type="dxa"/>
          </w:tcPr>
          <w:p w:rsidR="00FB66DD" w:rsidRPr="00761F89" w:rsidRDefault="00FB66DD" w:rsidP="00761F89">
            <w:pPr>
              <w:ind w:left="-50" w:right="-53"/>
              <w:jc w:val="center"/>
            </w:pPr>
            <w:r w:rsidRPr="00761F89">
              <w:t>8331</w:t>
            </w:r>
          </w:p>
        </w:tc>
        <w:tc>
          <w:tcPr>
            <w:tcW w:w="5885" w:type="dxa"/>
          </w:tcPr>
          <w:p w:rsidR="00FB66DD" w:rsidRPr="00761F89" w:rsidRDefault="00FB66DD" w:rsidP="00761F89">
            <w:pPr>
              <w:widowControl w:val="0"/>
              <w:ind w:right="-57"/>
            </w:pPr>
            <w:r w:rsidRPr="00761F89">
              <w:t>Тракторист-машиніст сільськогосподарського (лісогосподарського) виробництва (категорії «А1», «А2», «В1»)</w:t>
            </w:r>
          </w:p>
        </w:tc>
        <w:tc>
          <w:tcPr>
            <w:tcW w:w="2160" w:type="dxa"/>
            <w:vAlign w:val="bottom"/>
          </w:tcPr>
          <w:p w:rsidR="00FB66DD" w:rsidRPr="00761F89" w:rsidRDefault="00FB66DD" w:rsidP="00761F89">
            <w:pPr>
              <w:ind w:left="-108" w:right="-108"/>
              <w:jc w:val="center"/>
            </w:pPr>
            <w:r w:rsidRPr="00761F89">
              <w:t>ПТН,ПК</w:t>
            </w:r>
          </w:p>
        </w:tc>
        <w:tc>
          <w:tcPr>
            <w:tcW w:w="900" w:type="dxa"/>
            <w:vAlign w:val="bottom"/>
          </w:tcPr>
          <w:p w:rsidR="00FB66DD" w:rsidRPr="00761F89" w:rsidRDefault="00FB66DD" w:rsidP="00761F89">
            <w:pPr>
              <w:ind w:left="-108" w:right="-108"/>
              <w:jc w:val="center"/>
            </w:pPr>
            <w:r w:rsidRPr="00761F89">
              <w:t>30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Державний професійно-технічний навчальний заклад «Путивльський професійний ліцей»</w:t>
            </w:r>
          </w:p>
          <w:p w:rsidR="00FB66DD" w:rsidRPr="00761F89" w:rsidRDefault="00FB66DD" w:rsidP="00761F89">
            <w:pPr>
              <w:widowControl w:val="0"/>
              <w:ind w:right="-57"/>
            </w:pPr>
            <w:r w:rsidRPr="00761F89">
              <w:t xml:space="preserve">(41500  Сумська обл., м. Путивль, вул. Комсомольська, 20), </w:t>
            </w:r>
          </w:p>
          <w:p w:rsidR="00FB66DD" w:rsidRPr="00761F89" w:rsidRDefault="00FB66DD" w:rsidP="00761F89">
            <w:pPr>
              <w:widowControl w:val="0"/>
              <w:ind w:right="-57"/>
            </w:pPr>
            <w:r w:rsidRPr="00761F89">
              <w:t>ід. код 02547429</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8331</w:t>
            </w:r>
          </w:p>
          <w:p w:rsidR="00FB66DD" w:rsidRPr="00761F89" w:rsidRDefault="00FB66DD" w:rsidP="00761F89">
            <w:pPr>
              <w:widowControl w:val="0"/>
              <w:ind w:left="-50" w:right="-53"/>
              <w:jc w:val="center"/>
            </w:pPr>
          </w:p>
          <w:p w:rsidR="00FB66DD" w:rsidRPr="00761F89" w:rsidRDefault="00FB66DD" w:rsidP="00761F89">
            <w:pPr>
              <w:widowControl w:val="0"/>
              <w:ind w:left="-50" w:right="-53"/>
              <w:jc w:val="center"/>
            </w:pPr>
            <w:r w:rsidRPr="00761F89">
              <w:t>7233</w:t>
            </w:r>
          </w:p>
          <w:p w:rsidR="00FB66DD" w:rsidRPr="00761F89" w:rsidRDefault="00FB66DD" w:rsidP="00761F89">
            <w:pPr>
              <w:widowControl w:val="0"/>
              <w:ind w:left="-50" w:right="-53"/>
              <w:jc w:val="center"/>
            </w:pPr>
            <w:r w:rsidRPr="00761F89">
              <w:t>8322</w:t>
            </w:r>
          </w:p>
        </w:tc>
        <w:tc>
          <w:tcPr>
            <w:tcW w:w="5885" w:type="dxa"/>
          </w:tcPr>
          <w:p w:rsidR="00FB66DD" w:rsidRPr="00761F89" w:rsidRDefault="00FB66DD" w:rsidP="00761F89">
            <w:pPr>
              <w:widowControl w:val="0"/>
              <w:ind w:right="-57"/>
            </w:pPr>
            <w:r w:rsidRPr="00761F89">
              <w:t>Тракторист-машиніст сільськогосподарського (лісогосподарського) виробництва (категорії «А1», «А2», «В1»)</w:t>
            </w:r>
          </w:p>
          <w:p w:rsidR="00FB66DD" w:rsidRPr="00761F89" w:rsidRDefault="00FB66DD" w:rsidP="00761F89">
            <w:pPr>
              <w:widowControl w:val="0"/>
              <w:ind w:right="-57"/>
            </w:pPr>
            <w:r w:rsidRPr="00761F89">
              <w:t xml:space="preserve">Слюсар з ремонту сільськогосподарських машин та устаткування </w:t>
            </w:r>
          </w:p>
          <w:p w:rsidR="00FB66DD" w:rsidRPr="00761F89" w:rsidRDefault="00FB66DD" w:rsidP="00761F89">
            <w:pPr>
              <w:widowControl w:val="0"/>
              <w:ind w:right="-57"/>
            </w:pPr>
            <w:r w:rsidRPr="00761F89">
              <w:t>Водій автотранспортних засобів (категорія «С»)</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55</w:t>
            </w:r>
          </w:p>
        </w:tc>
      </w:tr>
      <w:tr w:rsidR="00FB66DD" w:rsidRPr="00761F89" w:rsidTr="009D045C">
        <w:tc>
          <w:tcPr>
            <w:tcW w:w="883" w:type="dxa"/>
          </w:tcPr>
          <w:p w:rsidR="00FB66DD" w:rsidRPr="00761F89" w:rsidRDefault="00FB66DD" w:rsidP="00761F89">
            <w:pPr>
              <w:widowControl w:val="0"/>
              <w:ind w:left="-50" w:right="-53"/>
              <w:jc w:val="center"/>
            </w:pPr>
            <w:r w:rsidRPr="00761F89">
              <w:t>8331</w:t>
            </w:r>
          </w:p>
        </w:tc>
        <w:tc>
          <w:tcPr>
            <w:tcW w:w="5885" w:type="dxa"/>
          </w:tcPr>
          <w:p w:rsidR="00FB66DD" w:rsidRPr="00761F89" w:rsidRDefault="00FB66DD" w:rsidP="00761F89">
            <w:pPr>
              <w:widowControl w:val="0"/>
              <w:ind w:right="-57"/>
            </w:pPr>
            <w:r w:rsidRPr="00761F89">
              <w:t>Тракторист-машиніст сільськогосподарського (лісогосподарського) виробництва (категорії «А1», «А2», «В1»)</w:t>
            </w:r>
          </w:p>
        </w:tc>
        <w:tc>
          <w:tcPr>
            <w:tcW w:w="2160" w:type="dxa"/>
            <w:vAlign w:val="bottom"/>
          </w:tcPr>
          <w:p w:rsidR="00FB66DD" w:rsidRPr="00761F89" w:rsidRDefault="00FB66DD" w:rsidP="00761F89">
            <w:pPr>
              <w:widowControl w:val="0"/>
              <w:ind w:left="-108" w:right="-108"/>
              <w:jc w:val="center"/>
            </w:pPr>
            <w:r w:rsidRPr="00761F89">
              <w:t>ПТН,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7141</w:t>
            </w:r>
          </w:p>
        </w:tc>
        <w:tc>
          <w:tcPr>
            <w:tcW w:w="5885" w:type="dxa"/>
          </w:tcPr>
          <w:p w:rsidR="00FB66DD" w:rsidRPr="00761F89" w:rsidRDefault="00FB66DD" w:rsidP="00761F89">
            <w:pPr>
              <w:widowControl w:val="0"/>
              <w:ind w:right="-57"/>
            </w:pPr>
            <w:r w:rsidRPr="00761F89">
              <w:t>Маляр</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r w:rsidRPr="00761F89">
              <w:t>7133</w:t>
            </w:r>
          </w:p>
        </w:tc>
        <w:tc>
          <w:tcPr>
            <w:tcW w:w="5885" w:type="dxa"/>
          </w:tcPr>
          <w:p w:rsidR="00FB66DD" w:rsidRPr="00761F89" w:rsidRDefault="00FB66DD" w:rsidP="00761F89">
            <w:pPr>
              <w:widowControl w:val="0"/>
              <w:ind w:right="-57"/>
            </w:pPr>
            <w:r w:rsidRPr="00761F89">
              <w:t>Штукатур</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60</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Державний професійно-технічний навчальний заклад «Глинський професійний аграрний ліцей»</w:t>
            </w:r>
          </w:p>
          <w:p w:rsidR="00FB66DD" w:rsidRPr="00761F89" w:rsidRDefault="00FB66DD" w:rsidP="00761F89">
            <w:pPr>
              <w:widowControl w:val="0"/>
              <w:ind w:right="-57"/>
            </w:pPr>
            <w:r w:rsidRPr="00761F89">
              <w:t>(42081 Сумська обл., Роменський р-н, с. Глинськ, вул. Роменська, 14), ід. код 02547234</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7233</w:t>
            </w:r>
          </w:p>
        </w:tc>
        <w:tc>
          <w:tcPr>
            <w:tcW w:w="5885" w:type="dxa"/>
          </w:tcPr>
          <w:p w:rsidR="00FB66DD" w:rsidRPr="00761F89" w:rsidRDefault="00FB66DD" w:rsidP="00761F89">
            <w:pPr>
              <w:widowControl w:val="0"/>
              <w:ind w:right="-57"/>
            </w:pPr>
            <w:r w:rsidRPr="00761F89">
              <w:t xml:space="preserve">Слюсар з ремонту сільськогосподарських машин та устаткування </w:t>
            </w:r>
          </w:p>
        </w:tc>
        <w:tc>
          <w:tcPr>
            <w:tcW w:w="2160" w:type="dxa"/>
            <w:vAlign w:val="bottom"/>
          </w:tcPr>
          <w:p w:rsidR="00FB66DD" w:rsidRPr="00761F89" w:rsidRDefault="00FB66DD" w:rsidP="00761F89">
            <w:pPr>
              <w:widowControl w:val="0"/>
              <w:ind w:left="-108" w:right="-108"/>
              <w:jc w:val="center"/>
            </w:pPr>
            <w:r w:rsidRPr="00761F89">
              <w:t>ППП, ПТН, ПрП, ПК</w:t>
            </w:r>
          </w:p>
        </w:tc>
        <w:tc>
          <w:tcPr>
            <w:tcW w:w="900" w:type="dxa"/>
            <w:vAlign w:val="bottom"/>
          </w:tcPr>
          <w:p w:rsidR="00FB66DD" w:rsidRPr="00761F89" w:rsidRDefault="00FB66DD" w:rsidP="00761F89">
            <w:pPr>
              <w:widowControl w:val="0"/>
              <w:ind w:left="-108" w:right="-108"/>
              <w:jc w:val="center"/>
            </w:pPr>
            <w:r w:rsidRPr="00761F89">
              <w:t>45</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Державний професійно-технічний навчальний заклад «Синівський професійний аграрний ліцей»</w:t>
            </w:r>
          </w:p>
          <w:p w:rsidR="00FB66DD" w:rsidRPr="00761F89" w:rsidRDefault="00FB66DD" w:rsidP="00761F89">
            <w:pPr>
              <w:widowControl w:val="0"/>
              <w:ind w:right="-57"/>
            </w:pPr>
            <w:r w:rsidRPr="00761F89">
              <w:t xml:space="preserve">(42533 Сумська обл., Липоводолинський р-н, с. Синівка, </w:t>
            </w:r>
          </w:p>
          <w:p w:rsidR="00FB66DD" w:rsidRPr="00761F89" w:rsidRDefault="00FB66DD" w:rsidP="00761F89">
            <w:pPr>
              <w:widowControl w:val="0"/>
              <w:ind w:right="-57"/>
            </w:pPr>
            <w:r w:rsidRPr="00761F89">
              <w:t xml:space="preserve">вул. Леніна, 2), ід. код 02547300  </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5220</w:t>
            </w:r>
          </w:p>
          <w:p w:rsidR="00FB66DD" w:rsidRPr="00761F89" w:rsidRDefault="00FB66DD" w:rsidP="00761F89">
            <w:pPr>
              <w:widowControl w:val="0"/>
              <w:ind w:left="-50" w:right="-53"/>
              <w:jc w:val="center"/>
            </w:pPr>
            <w:r w:rsidRPr="00761F89">
              <w:t>5220</w:t>
            </w:r>
          </w:p>
        </w:tc>
        <w:tc>
          <w:tcPr>
            <w:tcW w:w="5885" w:type="dxa"/>
          </w:tcPr>
          <w:p w:rsidR="00FB66DD" w:rsidRPr="00761F89" w:rsidRDefault="00FB66DD" w:rsidP="00761F89">
            <w:pPr>
              <w:widowControl w:val="0"/>
              <w:ind w:right="-57"/>
            </w:pPr>
            <w:r w:rsidRPr="00761F89">
              <w:t xml:space="preserve">Продавець продовольчих товарів </w:t>
            </w:r>
          </w:p>
          <w:p w:rsidR="00FB66DD" w:rsidRPr="00761F89" w:rsidRDefault="00FB66DD" w:rsidP="00761F89">
            <w:pPr>
              <w:widowControl w:val="0"/>
              <w:ind w:right="-57"/>
            </w:pPr>
            <w:r w:rsidRPr="00761F89">
              <w:t>Продавець непродовольчих товарів</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25</w:t>
            </w:r>
          </w:p>
        </w:tc>
      </w:tr>
      <w:tr w:rsidR="00FB66DD" w:rsidRPr="00761F89" w:rsidTr="009D045C">
        <w:tc>
          <w:tcPr>
            <w:tcW w:w="883" w:type="dxa"/>
          </w:tcPr>
          <w:p w:rsidR="00FB66DD" w:rsidRPr="00761F89" w:rsidRDefault="00FB66DD" w:rsidP="00761F89">
            <w:pPr>
              <w:widowControl w:val="0"/>
              <w:ind w:left="-50" w:right="-53"/>
              <w:jc w:val="center"/>
            </w:pPr>
            <w:r w:rsidRPr="00761F89">
              <w:t>8322</w:t>
            </w:r>
          </w:p>
        </w:tc>
        <w:tc>
          <w:tcPr>
            <w:tcW w:w="5885" w:type="dxa"/>
          </w:tcPr>
          <w:p w:rsidR="00FB66DD" w:rsidRPr="00761F89" w:rsidRDefault="00FB66DD" w:rsidP="00761F89">
            <w:pPr>
              <w:widowControl w:val="0"/>
              <w:ind w:right="-57"/>
            </w:pPr>
            <w:r w:rsidRPr="00761F89">
              <w:t>Водій автотранспортних засобів (категорія «В»)</w:t>
            </w:r>
          </w:p>
        </w:tc>
        <w:tc>
          <w:tcPr>
            <w:tcW w:w="2160" w:type="dxa"/>
            <w:vAlign w:val="bottom"/>
          </w:tcPr>
          <w:p w:rsidR="00FB66DD" w:rsidRPr="00761F89" w:rsidRDefault="00FB66DD" w:rsidP="00761F89">
            <w:pPr>
              <w:widowControl w:val="0"/>
              <w:ind w:left="-108" w:right="-108"/>
              <w:jc w:val="center"/>
            </w:pPr>
            <w:r w:rsidRPr="00761F89">
              <w:t>ПТН</w:t>
            </w:r>
          </w:p>
        </w:tc>
        <w:tc>
          <w:tcPr>
            <w:tcW w:w="900" w:type="dxa"/>
            <w:vAlign w:val="bottom"/>
          </w:tcPr>
          <w:p w:rsidR="00FB66DD" w:rsidRPr="00761F89" w:rsidRDefault="00FB66DD" w:rsidP="00761F89">
            <w:pPr>
              <w:widowControl w:val="0"/>
              <w:ind w:left="-108" w:right="-108"/>
              <w:jc w:val="center"/>
            </w:pPr>
            <w:r w:rsidRPr="00761F89">
              <w:t>25</w:t>
            </w:r>
          </w:p>
        </w:tc>
      </w:tr>
      <w:tr w:rsidR="00FB66DD" w:rsidRPr="00761F89" w:rsidTr="009D045C">
        <w:tc>
          <w:tcPr>
            <w:tcW w:w="883" w:type="dxa"/>
          </w:tcPr>
          <w:p w:rsidR="00FB66DD" w:rsidRPr="00761F89" w:rsidRDefault="00FB66DD" w:rsidP="00761F89">
            <w:pPr>
              <w:widowControl w:val="0"/>
              <w:ind w:left="-50" w:right="-53"/>
              <w:jc w:val="center"/>
            </w:pPr>
          </w:p>
        </w:tc>
        <w:tc>
          <w:tcPr>
            <w:tcW w:w="5885" w:type="dxa"/>
          </w:tcPr>
          <w:p w:rsidR="00FB66DD" w:rsidRPr="00761F89" w:rsidRDefault="00FB66DD" w:rsidP="00761F89">
            <w:pPr>
              <w:widowControl w:val="0"/>
              <w:ind w:right="-57"/>
              <w:rPr>
                <w:b/>
              </w:rPr>
            </w:pPr>
            <w:r w:rsidRPr="00761F89">
              <w:rPr>
                <w:b/>
              </w:rPr>
              <w:t>Глухівський національний педагогічний університет ім. О.</w:t>
            </w:r>
            <w:r w:rsidRPr="00761F89">
              <w:rPr>
                <w:b/>
                <w:lang w:val="en-US"/>
              </w:rPr>
              <w:t> </w:t>
            </w:r>
            <w:r w:rsidRPr="00761F89">
              <w:rPr>
                <w:b/>
              </w:rPr>
              <w:t>Довженка</w:t>
            </w:r>
          </w:p>
          <w:p w:rsidR="00FB66DD" w:rsidRPr="00761F89" w:rsidRDefault="00FB66DD" w:rsidP="00761F89">
            <w:pPr>
              <w:widowControl w:val="0"/>
              <w:ind w:right="-57"/>
            </w:pPr>
            <w:r w:rsidRPr="00761F89">
              <w:t xml:space="preserve"> (41400, Сумська обл., м. Глухів, вул. Києво-Московська, 24),  </w:t>
            </w:r>
          </w:p>
          <w:p w:rsidR="00FB66DD" w:rsidRPr="00761F89" w:rsidRDefault="00FB66DD" w:rsidP="00761F89">
            <w:pPr>
              <w:widowControl w:val="0"/>
              <w:ind w:right="-57"/>
            </w:pPr>
            <w:r w:rsidRPr="00761F89">
              <w:t>ід. код 02125527</w:t>
            </w:r>
          </w:p>
          <w:p w:rsidR="00FB66DD" w:rsidRPr="00761F89" w:rsidRDefault="00FB66DD" w:rsidP="00761F89">
            <w:pPr>
              <w:widowControl w:val="0"/>
              <w:ind w:right="-57"/>
              <w:rPr>
                <w:b/>
              </w:rPr>
            </w:pPr>
            <w:r w:rsidRPr="00761F89">
              <w:rPr>
                <w:b/>
              </w:rPr>
              <w:t xml:space="preserve">для Професійно-педагогічного коледжу </w:t>
            </w:r>
          </w:p>
          <w:p w:rsidR="00FB66DD" w:rsidRPr="00761F89" w:rsidRDefault="00FB66DD" w:rsidP="00761F89">
            <w:pPr>
              <w:widowControl w:val="0"/>
              <w:ind w:right="-57"/>
            </w:pPr>
            <w:r w:rsidRPr="00761F89">
              <w:t xml:space="preserve">(41400, Сумська обл., м. Глухів, вул. Києво-Московська, 51), </w:t>
            </w:r>
          </w:p>
          <w:p w:rsidR="00FB66DD" w:rsidRPr="00761F89" w:rsidRDefault="00FB66DD" w:rsidP="00761F89">
            <w:pPr>
              <w:widowControl w:val="0"/>
              <w:ind w:right="-57"/>
            </w:pPr>
            <w:r w:rsidRPr="00761F89">
              <w:t>ід. код 02125527</w:t>
            </w:r>
          </w:p>
        </w:tc>
        <w:tc>
          <w:tcPr>
            <w:tcW w:w="2160" w:type="dxa"/>
            <w:vAlign w:val="bottom"/>
          </w:tcPr>
          <w:p w:rsidR="00FB66DD" w:rsidRPr="00761F89" w:rsidRDefault="00FB66DD" w:rsidP="00761F89">
            <w:pPr>
              <w:widowControl w:val="0"/>
              <w:ind w:left="-108" w:right="-108"/>
              <w:jc w:val="center"/>
            </w:pPr>
          </w:p>
        </w:tc>
        <w:tc>
          <w:tcPr>
            <w:tcW w:w="900" w:type="dxa"/>
            <w:vAlign w:val="bottom"/>
          </w:tcPr>
          <w:p w:rsidR="00FB66DD" w:rsidRPr="00761F89" w:rsidRDefault="00FB66DD" w:rsidP="00761F89">
            <w:pPr>
              <w:widowControl w:val="0"/>
              <w:ind w:left="-108" w:right="-108"/>
              <w:jc w:val="center"/>
            </w:pPr>
          </w:p>
        </w:tc>
      </w:tr>
      <w:tr w:rsidR="00FB66DD" w:rsidRPr="00761F89" w:rsidTr="009D045C">
        <w:tc>
          <w:tcPr>
            <w:tcW w:w="883" w:type="dxa"/>
          </w:tcPr>
          <w:p w:rsidR="00FB66DD" w:rsidRPr="00761F89" w:rsidRDefault="00FB66DD" w:rsidP="00761F89">
            <w:pPr>
              <w:widowControl w:val="0"/>
              <w:ind w:left="-50" w:right="-53"/>
              <w:jc w:val="center"/>
            </w:pPr>
            <w:r w:rsidRPr="00761F89">
              <w:t>7231</w:t>
            </w:r>
          </w:p>
          <w:p w:rsidR="00FB66DD" w:rsidRPr="00761F89" w:rsidRDefault="00FB66DD" w:rsidP="00761F89">
            <w:pPr>
              <w:widowControl w:val="0"/>
              <w:ind w:left="-50" w:right="-53"/>
              <w:jc w:val="center"/>
            </w:pPr>
            <w:r w:rsidRPr="00761F89">
              <w:t>8322</w:t>
            </w:r>
          </w:p>
        </w:tc>
        <w:tc>
          <w:tcPr>
            <w:tcW w:w="5885" w:type="dxa"/>
          </w:tcPr>
          <w:p w:rsidR="00FB66DD" w:rsidRPr="00761F89" w:rsidRDefault="00FB66DD" w:rsidP="00761F89">
            <w:pPr>
              <w:widowControl w:val="0"/>
              <w:ind w:right="-57"/>
            </w:pPr>
            <w:r w:rsidRPr="00761F89">
              <w:t>Слюсар з ремонту автомобілів</w:t>
            </w:r>
          </w:p>
          <w:p w:rsidR="00FB66DD" w:rsidRPr="00761F89" w:rsidRDefault="00FB66DD" w:rsidP="00761F89">
            <w:pPr>
              <w:widowControl w:val="0"/>
              <w:ind w:right="-57"/>
            </w:pPr>
            <w:r w:rsidRPr="00761F89">
              <w:t>Водій автотранспортних засобів (категорія «С»)</w:t>
            </w:r>
          </w:p>
        </w:tc>
        <w:tc>
          <w:tcPr>
            <w:tcW w:w="2160" w:type="dxa"/>
            <w:vAlign w:val="bottom"/>
          </w:tcPr>
          <w:p w:rsidR="00FB66DD" w:rsidRPr="00761F89" w:rsidRDefault="00FB66DD" w:rsidP="00761F89">
            <w:pPr>
              <w:widowControl w:val="0"/>
              <w:ind w:left="-108" w:right="-108"/>
              <w:jc w:val="center"/>
            </w:pPr>
            <w:r w:rsidRPr="00761F89">
              <w:t>ППП</w:t>
            </w:r>
          </w:p>
        </w:tc>
        <w:tc>
          <w:tcPr>
            <w:tcW w:w="900" w:type="dxa"/>
            <w:vAlign w:val="bottom"/>
          </w:tcPr>
          <w:p w:rsidR="00FB66DD" w:rsidRPr="00761F89" w:rsidRDefault="00FB66DD" w:rsidP="00761F89">
            <w:pPr>
              <w:widowControl w:val="0"/>
              <w:ind w:left="-108" w:right="-108"/>
              <w:jc w:val="center"/>
            </w:pPr>
            <w:r w:rsidRPr="00761F89">
              <w:t>30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2.16. ТЕРНОПІЛЬСЬКА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Державний професійно-технічний навчальний заклад  «Тернопільське вище  професійне училище сфери послуг та туризму»</w:t>
            </w:r>
          </w:p>
          <w:p w:rsidR="00FB66DD" w:rsidRPr="00761F89" w:rsidRDefault="00FB66DD" w:rsidP="00761F89">
            <w:pPr>
              <w:tabs>
                <w:tab w:val="left" w:pos="-2880"/>
                <w:tab w:val="left" w:pos="1980"/>
                <w:tab w:val="left" w:pos="5760"/>
              </w:tabs>
            </w:pPr>
            <w:r w:rsidRPr="00761F89">
              <w:t>(46006, м. Тернопіль, Замонастирська, 26), ід. код 02547671</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7433</w:t>
            </w:r>
          </w:p>
        </w:tc>
        <w:tc>
          <w:tcPr>
            <w:tcW w:w="5885" w:type="dxa"/>
          </w:tcPr>
          <w:p w:rsidR="00FB66DD" w:rsidRPr="00761F89" w:rsidRDefault="00FB66DD" w:rsidP="00761F89">
            <w:pPr>
              <w:tabs>
                <w:tab w:val="left" w:pos="-2880"/>
                <w:tab w:val="left" w:pos="1980"/>
                <w:tab w:val="left" w:pos="5760"/>
              </w:tabs>
            </w:pPr>
            <w:r w:rsidRPr="00761F89">
              <w:t>Кравець</w:t>
            </w:r>
          </w:p>
        </w:tc>
        <w:tc>
          <w:tcPr>
            <w:tcW w:w="2160" w:type="dxa"/>
            <w:vAlign w:val="center"/>
          </w:tcPr>
          <w:p w:rsidR="00FB66DD" w:rsidRPr="00761F89" w:rsidRDefault="00FB66DD" w:rsidP="00761F89">
            <w:pPr>
              <w:jc w:val="center"/>
            </w:pPr>
            <w:r w:rsidRPr="00761F89">
              <w:t>ППП, ПрП, ПТН, ПК</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7433</w:t>
            </w:r>
          </w:p>
          <w:p w:rsidR="00FB66DD" w:rsidRPr="00761F89" w:rsidRDefault="00FB66DD" w:rsidP="00761F89">
            <w:pPr>
              <w:jc w:val="center"/>
            </w:pPr>
            <w:r w:rsidRPr="00761F89">
              <w:t>7435</w:t>
            </w:r>
          </w:p>
        </w:tc>
        <w:tc>
          <w:tcPr>
            <w:tcW w:w="5885" w:type="dxa"/>
          </w:tcPr>
          <w:p w:rsidR="00FB66DD" w:rsidRPr="00761F89" w:rsidRDefault="00FB66DD" w:rsidP="00761F89">
            <w:pPr>
              <w:tabs>
                <w:tab w:val="left" w:pos="-2880"/>
                <w:tab w:val="left" w:pos="1980"/>
                <w:tab w:val="left" w:pos="5760"/>
              </w:tabs>
            </w:pPr>
            <w:r w:rsidRPr="00761F89">
              <w:t>Кравець</w:t>
            </w:r>
          </w:p>
          <w:p w:rsidR="00FB66DD" w:rsidRPr="00761F89" w:rsidRDefault="00FB66DD" w:rsidP="00761F89">
            <w:pPr>
              <w:tabs>
                <w:tab w:val="left" w:pos="-2880"/>
                <w:tab w:val="left" w:pos="1980"/>
                <w:tab w:val="left" w:pos="5760"/>
              </w:tabs>
            </w:pPr>
            <w:r w:rsidRPr="00761F89">
              <w:t>Закрійник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7435</w:t>
            </w:r>
          </w:p>
        </w:tc>
        <w:tc>
          <w:tcPr>
            <w:tcW w:w="5885" w:type="dxa"/>
          </w:tcPr>
          <w:p w:rsidR="00FB66DD" w:rsidRPr="00761F89" w:rsidRDefault="00FB66DD" w:rsidP="00761F89">
            <w:pPr>
              <w:tabs>
                <w:tab w:val="left" w:pos="-2880"/>
                <w:tab w:val="left" w:pos="1980"/>
                <w:tab w:val="left" w:pos="5760"/>
              </w:tabs>
            </w:pPr>
            <w:r w:rsidRPr="00761F89">
              <w:t>Закрійник</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tc>
        <w:tc>
          <w:tcPr>
            <w:tcW w:w="2160" w:type="dxa"/>
            <w:vAlign w:val="center"/>
          </w:tcPr>
          <w:p w:rsidR="00FB66DD" w:rsidRPr="00761F89" w:rsidRDefault="00FB66DD" w:rsidP="00761F89">
            <w:pPr>
              <w:jc w:val="center"/>
            </w:pPr>
            <w:r w:rsidRPr="00761F89">
              <w:t>ППП, ПТН</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Манікюрник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Манікюрник</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Перукар (перукар-модельєр)</w:t>
            </w:r>
          </w:p>
          <w:p w:rsidR="00FB66DD" w:rsidRPr="00761F89" w:rsidRDefault="00FB66DD" w:rsidP="00761F89">
            <w:pPr>
              <w:tabs>
                <w:tab w:val="left" w:pos="-2880"/>
                <w:tab w:val="left" w:pos="1980"/>
                <w:tab w:val="left" w:pos="5760"/>
              </w:tabs>
            </w:pPr>
            <w:r w:rsidRPr="00761F89">
              <w:t>Візажист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5210</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Демонстратор зачісок</w:t>
            </w:r>
          </w:p>
          <w:p w:rsidR="00FB66DD" w:rsidRPr="00761F89" w:rsidRDefault="00FB66DD" w:rsidP="00761F89">
            <w:pPr>
              <w:tabs>
                <w:tab w:val="left" w:pos="-2880"/>
                <w:tab w:val="left" w:pos="1980"/>
                <w:tab w:val="left" w:pos="5760"/>
              </w:tabs>
            </w:pPr>
            <w:r w:rsidRPr="00761F89">
              <w:t>Перукар (перукар-модельєр)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4112</w:t>
            </w:r>
          </w:p>
          <w:p w:rsidR="00FB66DD" w:rsidRPr="00761F89" w:rsidRDefault="00FB66DD" w:rsidP="00761F89">
            <w:pPr>
              <w:jc w:val="center"/>
            </w:pPr>
            <w:r w:rsidRPr="00761F89">
              <w:t>7344</w:t>
            </w:r>
          </w:p>
        </w:tc>
        <w:tc>
          <w:tcPr>
            <w:tcW w:w="5885" w:type="dxa"/>
          </w:tcPr>
          <w:p w:rsidR="00FB66DD" w:rsidRPr="00761F89" w:rsidRDefault="00FB66DD" w:rsidP="00761F89">
            <w:pPr>
              <w:tabs>
                <w:tab w:val="left" w:pos="-2880"/>
                <w:tab w:val="left" w:pos="1980"/>
                <w:tab w:val="left" w:pos="5760"/>
              </w:tabs>
            </w:pPr>
            <w:r w:rsidRPr="00761F89">
              <w:t xml:space="preserve">Оператор комп’ютерного набору </w:t>
            </w:r>
          </w:p>
          <w:p w:rsidR="00FB66DD" w:rsidRPr="00761F89" w:rsidRDefault="00FB66DD" w:rsidP="00761F89">
            <w:pPr>
              <w:tabs>
                <w:tab w:val="left" w:pos="-2880"/>
                <w:tab w:val="left" w:pos="1980"/>
                <w:tab w:val="left" w:pos="5760"/>
              </w:tabs>
            </w:pPr>
            <w:r w:rsidRPr="00761F89">
              <w:t>Фотограф (фотороботи)</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5141</w:t>
            </w:r>
          </w:p>
          <w:p w:rsidR="00FB66DD" w:rsidRPr="00761F89" w:rsidRDefault="00FB66DD" w:rsidP="00761F89">
            <w:pPr>
              <w:jc w:val="center"/>
            </w:pPr>
            <w:r w:rsidRPr="00761F89">
              <w:t>5141</w:t>
            </w:r>
          </w:p>
        </w:tc>
        <w:tc>
          <w:tcPr>
            <w:tcW w:w="5885" w:type="dxa"/>
          </w:tcPr>
          <w:p w:rsidR="00FB66DD" w:rsidRPr="00761F89" w:rsidRDefault="00FB66DD" w:rsidP="00761F89">
            <w:pPr>
              <w:tabs>
                <w:tab w:val="left" w:pos="-2880"/>
                <w:tab w:val="left" w:pos="1980"/>
                <w:tab w:val="left" w:pos="5760"/>
              </w:tabs>
            </w:pPr>
            <w:r w:rsidRPr="00761F89">
              <w:t>Візажист</w:t>
            </w:r>
          </w:p>
          <w:p w:rsidR="00FB66DD" w:rsidRPr="00761F89" w:rsidRDefault="00FB66DD" w:rsidP="00761F89">
            <w:pPr>
              <w:tabs>
                <w:tab w:val="left" w:pos="-2880"/>
                <w:tab w:val="left" w:pos="1980"/>
                <w:tab w:val="left" w:pos="5760"/>
              </w:tabs>
            </w:pPr>
            <w:r w:rsidRPr="00761F89">
              <w:t>Манікюрник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8269</w:t>
            </w:r>
          </w:p>
          <w:p w:rsidR="00FB66DD" w:rsidRPr="00761F89" w:rsidRDefault="00FB66DD" w:rsidP="00761F89">
            <w:pPr>
              <w:jc w:val="center"/>
            </w:pPr>
            <w:r w:rsidRPr="00761F89">
              <w:t>7331</w:t>
            </w:r>
          </w:p>
        </w:tc>
        <w:tc>
          <w:tcPr>
            <w:tcW w:w="5885" w:type="dxa"/>
          </w:tcPr>
          <w:p w:rsidR="00FB66DD" w:rsidRPr="00761F89" w:rsidRDefault="00FB66DD" w:rsidP="00761F89">
            <w:pPr>
              <w:tabs>
                <w:tab w:val="left" w:pos="-2880"/>
                <w:tab w:val="left" w:pos="1980"/>
                <w:tab w:val="left" w:pos="5760"/>
              </w:tabs>
            </w:pPr>
            <w:r w:rsidRPr="00761F89">
              <w:t>Квіткар</w:t>
            </w:r>
          </w:p>
          <w:p w:rsidR="00FB66DD" w:rsidRPr="00761F89" w:rsidRDefault="00FB66DD" w:rsidP="00761F89">
            <w:pPr>
              <w:tabs>
                <w:tab w:val="left" w:pos="-2880"/>
                <w:tab w:val="left" w:pos="1980"/>
                <w:tab w:val="left" w:pos="5760"/>
              </w:tabs>
            </w:pPr>
            <w:r w:rsidRPr="00761F89">
              <w:t>Флорист</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8269</w:t>
            </w:r>
          </w:p>
        </w:tc>
        <w:tc>
          <w:tcPr>
            <w:tcW w:w="5885" w:type="dxa"/>
          </w:tcPr>
          <w:p w:rsidR="00FB66DD" w:rsidRPr="00761F89" w:rsidRDefault="00FB66DD" w:rsidP="00761F89">
            <w:pPr>
              <w:tabs>
                <w:tab w:val="left" w:pos="-2880"/>
                <w:tab w:val="left" w:pos="1980"/>
                <w:tab w:val="left" w:pos="5760"/>
              </w:tabs>
            </w:pPr>
            <w:r w:rsidRPr="00761F89">
              <w:t>Квіткар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7331</w:t>
            </w:r>
          </w:p>
        </w:tc>
        <w:tc>
          <w:tcPr>
            <w:tcW w:w="5885" w:type="dxa"/>
          </w:tcPr>
          <w:p w:rsidR="00FB66DD" w:rsidRPr="00761F89" w:rsidRDefault="00FB66DD" w:rsidP="00761F89">
            <w:pPr>
              <w:tabs>
                <w:tab w:val="left" w:pos="-2880"/>
                <w:tab w:val="left" w:pos="1980"/>
                <w:tab w:val="left" w:pos="5760"/>
              </w:tabs>
            </w:pPr>
            <w:r w:rsidRPr="00761F89">
              <w:t>Флорист</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4222</w:t>
            </w:r>
          </w:p>
        </w:tc>
        <w:tc>
          <w:tcPr>
            <w:tcW w:w="5885" w:type="dxa"/>
          </w:tcPr>
          <w:p w:rsidR="00FB66DD" w:rsidRPr="00761F89" w:rsidRDefault="00FB66DD" w:rsidP="00761F89">
            <w:pPr>
              <w:tabs>
                <w:tab w:val="left" w:pos="-2880"/>
                <w:tab w:val="left" w:pos="1980"/>
                <w:tab w:val="left" w:pos="5760"/>
              </w:tabs>
            </w:pPr>
            <w:r w:rsidRPr="00761F89">
              <w:t>Адміністратор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4221</w:t>
            </w:r>
          </w:p>
        </w:tc>
        <w:tc>
          <w:tcPr>
            <w:tcW w:w="5885" w:type="dxa"/>
          </w:tcPr>
          <w:p w:rsidR="00FB66DD" w:rsidRPr="00761F89" w:rsidRDefault="00FB66DD" w:rsidP="00761F89">
            <w:pPr>
              <w:tabs>
                <w:tab w:val="left" w:pos="-2880"/>
                <w:tab w:val="left" w:pos="1980"/>
                <w:tab w:val="left" w:pos="5760"/>
              </w:tabs>
            </w:pPr>
            <w:r w:rsidRPr="00761F89">
              <w:t xml:space="preserve">Агент з організації туризму </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4221</w:t>
            </w:r>
          </w:p>
          <w:p w:rsidR="00FB66DD" w:rsidRPr="00761F89" w:rsidRDefault="00FB66DD" w:rsidP="00761F89">
            <w:pPr>
              <w:jc w:val="center"/>
            </w:pPr>
            <w:r w:rsidRPr="00761F89">
              <w:t>4112</w:t>
            </w:r>
          </w:p>
          <w:p w:rsidR="00FB66DD" w:rsidRPr="00761F89" w:rsidRDefault="00FB66DD" w:rsidP="00761F89">
            <w:pPr>
              <w:jc w:val="center"/>
            </w:pPr>
            <w:r w:rsidRPr="00761F89">
              <w:t>4222</w:t>
            </w:r>
          </w:p>
        </w:tc>
        <w:tc>
          <w:tcPr>
            <w:tcW w:w="5885" w:type="dxa"/>
          </w:tcPr>
          <w:p w:rsidR="00FB66DD" w:rsidRPr="00761F89" w:rsidRDefault="00FB66DD" w:rsidP="00761F89">
            <w:pPr>
              <w:tabs>
                <w:tab w:val="left" w:pos="-2880"/>
                <w:tab w:val="left" w:pos="1980"/>
                <w:tab w:val="left" w:pos="5760"/>
              </w:tabs>
            </w:pPr>
            <w:r w:rsidRPr="00761F89">
              <w:t>Агент з організації туризму</w:t>
            </w:r>
          </w:p>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 xml:space="preserve">Адміністратор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4112</w:t>
            </w:r>
          </w:p>
          <w:p w:rsidR="00FB66DD" w:rsidRPr="00761F89" w:rsidRDefault="00FB66DD" w:rsidP="00761F89">
            <w:pPr>
              <w:jc w:val="center"/>
            </w:pPr>
            <w:r w:rsidRPr="00761F89">
              <w:t>4221</w:t>
            </w:r>
          </w:p>
        </w:tc>
        <w:tc>
          <w:tcPr>
            <w:tcW w:w="5885" w:type="dxa"/>
          </w:tcPr>
          <w:p w:rsidR="00FB66DD" w:rsidRPr="00761F89" w:rsidRDefault="00FB66DD" w:rsidP="00761F89">
            <w:pPr>
              <w:tabs>
                <w:tab w:val="left" w:pos="-2880"/>
                <w:tab w:val="left" w:pos="1980"/>
                <w:tab w:val="left" w:pos="5760"/>
              </w:tabs>
            </w:pPr>
            <w:r w:rsidRPr="00761F89">
              <w:t xml:space="preserve">Оператор комп’ютерного набору </w:t>
            </w:r>
          </w:p>
          <w:p w:rsidR="00FB66DD" w:rsidRPr="00761F89" w:rsidRDefault="00FB66DD" w:rsidP="00761F89">
            <w:pPr>
              <w:tabs>
                <w:tab w:val="left" w:pos="-2880"/>
                <w:tab w:val="left" w:pos="1980"/>
                <w:tab w:val="left" w:pos="5760"/>
              </w:tabs>
            </w:pPr>
            <w:r w:rsidRPr="00761F89">
              <w:t xml:space="preserve">Агент з організації туризму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4212</w:t>
            </w:r>
          </w:p>
          <w:p w:rsidR="00FB66DD" w:rsidRPr="00761F89" w:rsidRDefault="00FB66DD" w:rsidP="00761F89">
            <w:pPr>
              <w:jc w:val="center"/>
            </w:pPr>
            <w:r w:rsidRPr="00761F89">
              <w:t>4212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p w:rsidR="00FB66DD" w:rsidRPr="00761F89" w:rsidRDefault="00FB66DD" w:rsidP="00761F89">
            <w:pPr>
              <w:tabs>
                <w:tab w:val="left" w:pos="-2880"/>
                <w:tab w:val="left" w:pos="1980"/>
                <w:tab w:val="left" w:pos="5760"/>
              </w:tabs>
            </w:pPr>
            <w:r w:rsidRPr="00761F89">
              <w:t>Контролер ощадного банку</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4212</w:t>
            </w:r>
          </w:p>
        </w:tc>
        <w:tc>
          <w:tcPr>
            <w:tcW w:w="5885" w:type="dxa"/>
          </w:tcPr>
          <w:p w:rsidR="00FB66DD" w:rsidRPr="00761F89" w:rsidRDefault="00FB66DD" w:rsidP="00761F89">
            <w:pPr>
              <w:tabs>
                <w:tab w:val="left" w:pos="-2880"/>
                <w:tab w:val="left" w:pos="1980"/>
                <w:tab w:val="left" w:pos="5760"/>
              </w:tabs>
            </w:pPr>
            <w:r w:rsidRPr="00761F89">
              <w:t>Контролер ощадного банку</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7133</w:t>
            </w:r>
          </w:p>
          <w:p w:rsidR="00FB66DD" w:rsidRPr="00761F89" w:rsidRDefault="00FB66DD" w:rsidP="00761F89">
            <w:pPr>
              <w:jc w:val="center"/>
            </w:pPr>
            <w:r w:rsidRPr="00761F89">
              <w:t>7132</w:t>
            </w:r>
          </w:p>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Штукатур</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Тернопільське вище професійне училище № 4 ім. Михайла Паращука</w:t>
            </w:r>
          </w:p>
          <w:p w:rsidR="00FB66DD" w:rsidRPr="00761F89" w:rsidRDefault="00FB66DD" w:rsidP="00761F89">
            <w:pPr>
              <w:tabs>
                <w:tab w:val="left" w:pos="-2880"/>
                <w:tab w:val="left" w:pos="1980"/>
                <w:tab w:val="left" w:pos="5760"/>
              </w:tabs>
            </w:pPr>
            <w:r w:rsidRPr="00761F89">
              <w:t>(46002 м. Тернопіль, вул. Галицька, 29), ід. код 02547659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4113</w:t>
            </w:r>
          </w:p>
        </w:tc>
        <w:tc>
          <w:tcPr>
            <w:tcW w:w="5885" w:type="dxa"/>
          </w:tcPr>
          <w:p w:rsidR="00FB66DD" w:rsidRPr="00761F89" w:rsidRDefault="00FB66DD" w:rsidP="00761F89">
            <w:pPr>
              <w:tabs>
                <w:tab w:val="left" w:pos="-2880"/>
                <w:tab w:val="left" w:pos="1980"/>
                <w:tab w:val="left" w:pos="5760"/>
              </w:tabs>
            </w:pPr>
            <w:r w:rsidRPr="00761F89">
              <w:t>Оператор з обробки інформації та програмного забезпечення</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7133</w:t>
            </w:r>
          </w:p>
          <w:p w:rsidR="00FB66DD" w:rsidRPr="00761F89" w:rsidRDefault="00FB66DD" w:rsidP="00761F89">
            <w:pPr>
              <w:jc w:val="center"/>
            </w:pPr>
            <w:r w:rsidRPr="00761F89">
              <w:t>7132</w:t>
            </w:r>
          </w:p>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150</w:t>
            </w:r>
          </w:p>
        </w:tc>
      </w:tr>
      <w:tr w:rsidR="00FB66DD" w:rsidRPr="00761F89" w:rsidTr="009D045C">
        <w:tc>
          <w:tcPr>
            <w:tcW w:w="883" w:type="dxa"/>
          </w:tcPr>
          <w:p w:rsidR="00FB66DD" w:rsidRPr="00761F89" w:rsidRDefault="00FB66DD" w:rsidP="00761F89">
            <w:pPr>
              <w:jc w:val="center"/>
            </w:pPr>
            <w:r w:rsidRPr="00761F89">
              <w:t>8231</w:t>
            </w:r>
          </w:p>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tcPr>
          <w:p w:rsidR="00FB66DD" w:rsidRPr="00761F89" w:rsidRDefault="00FB66DD" w:rsidP="00761F89">
            <w:pPr>
              <w:jc w:val="center"/>
            </w:pPr>
            <w:r w:rsidRPr="00761F89">
              <w:t>7124</w:t>
            </w:r>
          </w:p>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Столяр будівельний</w:t>
            </w:r>
          </w:p>
          <w:p w:rsidR="00FB66DD" w:rsidRPr="00761F89" w:rsidRDefault="00FB66DD" w:rsidP="00761F89">
            <w:pPr>
              <w:tabs>
                <w:tab w:val="left" w:pos="-2880"/>
                <w:tab w:val="left" w:pos="1980"/>
                <w:tab w:val="left" w:pos="5760"/>
              </w:tabs>
            </w:pPr>
            <w:r w:rsidRPr="00761F89">
              <w:t>Паркетник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7231</w:t>
            </w:r>
          </w:p>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Слюсар з ремонту автомобілів</w:t>
            </w:r>
          </w:p>
          <w:p w:rsidR="00FB66DD" w:rsidRPr="00761F89" w:rsidRDefault="00FB66DD" w:rsidP="00761F89">
            <w:pPr>
              <w:tabs>
                <w:tab w:val="left" w:pos="-2880"/>
                <w:tab w:val="left" w:pos="1980"/>
                <w:tab w:val="left" w:pos="5760"/>
              </w:tabs>
            </w:pPr>
            <w:r w:rsidRPr="00761F89">
              <w:t xml:space="preserve">Електрогазозварник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7122</w:t>
            </w:r>
          </w:p>
          <w:p w:rsidR="00FB66DD" w:rsidRPr="00761F89" w:rsidRDefault="00FB66DD" w:rsidP="00761F89">
            <w:pPr>
              <w:jc w:val="center"/>
            </w:pPr>
            <w:r w:rsidRPr="00761F89">
              <w:t>7133</w:t>
            </w:r>
          </w:p>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Муляр</w:t>
            </w:r>
          </w:p>
          <w:p w:rsidR="00FB66DD" w:rsidRPr="00761F89" w:rsidRDefault="00FB66DD" w:rsidP="00761F89">
            <w:pPr>
              <w:tabs>
                <w:tab w:val="left" w:pos="-2880"/>
                <w:tab w:val="left" w:pos="1980"/>
                <w:tab w:val="left" w:pos="5760"/>
              </w:tabs>
            </w:pPr>
            <w:r w:rsidRPr="00761F89">
              <w:t>Штукатур</w:t>
            </w:r>
          </w:p>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7133</w:t>
            </w:r>
          </w:p>
        </w:tc>
        <w:tc>
          <w:tcPr>
            <w:tcW w:w="5885" w:type="dxa"/>
          </w:tcPr>
          <w:p w:rsidR="00FB66DD" w:rsidRPr="00761F89" w:rsidRDefault="00FB66DD" w:rsidP="00761F89">
            <w:pPr>
              <w:tabs>
                <w:tab w:val="left" w:pos="-2880"/>
                <w:tab w:val="left" w:pos="1980"/>
                <w:tab w:val="left" w:pos="5760"/>
              </w:tabs>
            </w:pPr>
            <w:r w:rsidRPr="00761F89">
              <w:t>Штукатур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7141</w:t>
            </w:r>
          </w:p>
        </w:tc>
        <w:tc>
          <w:tcPr>
            <w:tcW w:w="5885" w:type="dxa"/>
          </w:tcPr>
          <w:p w:rsidR="00FB66DD" w:rsidRPr="00761F89" w:rsidRDefault="00FB66DD" w:rsidP="00761F89">
            <w:pPr>
              <w:tabs>
                <w:tab w:val="left" w:pos="-2880"/>
                <w:tab w:val="left" w:pos="1980"/>
                <w:tab w:val="left" w:pos="5760"/>
              </w:tabs>
            </w:pPr>
            <w:r w:rsidRPr="00761F89">
              <w:t>Маляр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7124</w:t>
            </w:r>
          </w:p>
        </w:tc>
        <w:tc>
          <w:tcPr>
            <w:tcW w:w="5885" w:type="dxa"/>
          </w:tcPr>
          <w:p w:rsidR="00FB66DD" w:rsidRPr="00761F89" w:rsidRDefault="00FB66DD" w:rsidP="00761F89">
            <w:pPr>
              <w:tabs>
                <w:tab w:val="left" w:pos="-2880"/>
                <w:tab w:val="left" w:pos="1980"/>
                <w:tab w:val="left" w:pos="5760"/>
              </w:tabs>
            </w:pPr>
            <w:r w:rsidRPr="00761F89">
              <w:t>Столяр будівельний</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Паркетник</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7212</w:t>
            </w:r>
          </w:p>
        </w:tc>
        <w:tc>
          <w:tcPr>
            <w:tcW w:w="5885" w:type="dxa"/>
          </w:tcPr>
          <w:p w:rsidR="00FB66DD" w:rsidRPr="00761F89" w:rsidRDefault="00FB66DD" w:rsidP="00761F89">
            <w:pPr>
              <w:tabs>
                <w:tab w:val="left" w:pos="-2880"/>
                <w:tab w:val="left" w:pos="1980"/>
                <w:tab w:val="left" w:pos="5760"/>
              </w:tabs>
            </w:pPr>
            <w:r w:rsidRPr="00761F89">
              <w:t xml:space="preserve">Електрогазозварник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7122</w:t>
            </w:r>
          </w:p>
        </w:tc>
        <w:tc>
          <w:tcPr>
            <w:tcW w:w="5885" w:type="dxa"/>
          </w:tcPr>
          <w:p w:rsidR="00FB66DD" w:rsidRPr="00761F89" w:rsidRDefault="00FB66DD" w:rsidP="00761F89">
            <w:pPr>
              <w:tabs>
                <w:tab w:val="left" w:pos="-2880"/>
                <w:tab w:val="left" w:pos="1980"/>
                <w:tab w:val="left" w:pos="5760"/>
              </w:tabs>
            </w:pPr>
            <w:r w:rsidRPr="00761F89">
              <w:t>Муляр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7132</w:t>
            </w:r>
          </w:p>
        </w:tc>
        <w:tc>
          <w:tcPr>
            <w:tcW w:w="5885" w:type="dxa"/>
          </w:tcPr>
          <w:p w:rsidR="00FB66DD" w:rsidRPr="00761F89" w:rsidRDefault="00FB66DD" w:rsidP="00761F89">
            <w:pPr>
              <w:tabs>
                <w:tab w:val="left" w:pos="-2880"/>
                <w:tab w:val="left" w:pos="1980"/>
                <w:tab w:val="left" w:pos="5760"/>
              </w:tabs>
            </w:pPr>
            <w:r w:rsidRPr="00761F89">
              <w:t>Лицювальник-плиточник</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 xml:space="preserve">Борщівський агротехнічний коледж </w:t>
            </w:r>
          </w:p>
          <w:p w:rsidR="00FB66DD" w:rsidRPr="00761F89" w:rsidRDefault="00FB66DD" w:rsidP="00761F89">
            <w:pPr>
              <w:tabs>
                <w:tab w:val="left" w:pos="-2880"/>
                <w:tab w:val="left" w:pos="1980"/>
                <w:tab w:val="left" w:pos="5760"/>
              </w:tabs>
            </w:pPr>
            <w:r w:rsidRPr="00761F89">
              <w:t>(48702 Тернопільська обл., м. Борщів, вул. Грушевського, 150),  ід. код 00728799</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Слюсар з експлуатації та ремонту газового устаткування</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«А1»)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«А2»)</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«В1»)</w:t>
            </w:r>
          </w:p>
        </w:tc>
        <w:tc>
          <w:tcPr>
            <w:tcW w:w="2160" w:type="dxa"/>
            <w:vAlign w:val="center"/>
          </w:tcPr>
          <w:p w:rsidR="00FB66DD" w:rsidRPr="00761F89" w:rsidRDefault="00FB66DD" w:rsidP="00761F89">
            <w:pPr>
              <w:jc w:val="center"/>
            </w:pPr>
            <w:r w:rsidRPr="00761F89">
              <w:t>ПТН, ПК</w:t>
            </w:r>
          </w:p>
        </w:tc>
        <w:tc>
          <w:tcPr>
            <w:tcW w:w="900" w:type="dxa"/>
            <w:vAlign w:val="center"/>
          </w:tcPr>
          <w:p w:rsidR="00FB66DD" w:rsidRPr="00761F89" w:rsidRDefault="00FB66DD" w:rsidP="00761F89">
            <w:pPr>
              <w:jc w:val="center"/>
            </w:pPr>
            <w:r w:rsidRPr="00761F89">
              <w:t>100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«Д1»)</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100</w:t>
            </w:r>
          </w:p>
        </w:tc>
      </w:tr>
      <w:tr w:rsidR="00FB66DD" w:rsidRPr="00761F89" w:rsidTr="009D045C">
        <w:tc>
          <w:tcPr>
            <w:tcW w:w="883" w:type="dxa"/>
          </w:tcPr>
          <w:p w:rsidR="00FB66DD" w:rsidRPr="00761F89" w:rsidRDefault="00FB66DD" w:rsidP="00761F89">
            <w:pPr>
              <w:jc w:val="center"/>
            </w:pPr>
            <w:r w:rsidRPr="00761F89">
              <w:t>8331</w:t>
            </w:r>
          </w:p>
        </w:tc>
        <w:tc>
          <w:tcPr>
            <w:tcW w:w="5885" w:type="dxa"/>
          </w:tcPr>
          <w:p w:rsidR="00FB66DD" w:rsidRPr="00761F89" w:rsidRDefault="00FB66DD" w:rsidP="00761F89">
            <w:pPr>
              <w:tabs>
                <w:tab w:val="left" w:pos="-2880"/>
                <w:tab w:val="left" w:pos="1980"/>
                <w:tab w:val="left" w:pos="5760"/>
              </w:tabs>
            </w:pPr>
            <w:r w:rsidRPr="00761F89">
              <w:t>Тракторист-машиніст сільськогосподарського виробництва (категорія «Е1»)</w:t>
            </w:r>
          </w:p>
        </w:tc>
        <w:tc>
          <w:tcPr>
            <w:tcW w:w="2160" w:type="dxa"/>
            <w:vAlign w:val="center"/>
          </w:tcPr>
          <w:p w:rsidR="00FB66DD" w:rsidRPr="00761F89" w:rsidRDefault="00FB66DD" w:rsidP="00761F89">
            <w:pPr>
              <w:jc w:val="center"/>
            </w:pPr>
            <w:r w:rsidRPr="00761F89">
              <w:t>ПК</w:t>
            </w:r>
          </w:p>
        </w:tc>
        <w:tc>
          <w:tcPr>
            <w:tcW w:w="900" w:type="dxa"/>
            <w:vAlign w:val="center"/>
          </w:tcPr>
          <w:p w:rsidR="00FB66DD" w:rsidRPr="00761F89" w:rsidRDefault="00FB66DD" w:rsidP="00761F89">
            <w:pPr>
              <w:jc w:val="center"/>
            </w:pPr>
            <w:r w:rsidRPr="00761F89">
              <w:t>100</w:t>
            </w:r>
          </w:p>
        </w:tc>
      </w:tr>
      <w:tr w:rsidR="00FB66DD" w:rsidRPr="00761F89" w:rsidTr="009D045C">
        <w:tc>
          <w:tcPr>
            <w:tcW w:w="883" w:type="dxa"/>
          </w:tcPr>
          <w:p w:rsidR="00FB66DD" w:rsidRPr="00761F89" w:rsidRDefault="00FB66DD" w:rsidP="00761F89">
            <w:pPr>
              <w:jc w:val="center"/>
            </w:pPr>
            <w:r w:rsidRPr="00761F89">
              <w:t>7233</w:t>
            </w:r>
          </w:p>
        </w:tc>
        <w:tc>
          <w:tcPr>
            <w:tcW w:w="5885" w:type="dxa"/>
          </w:tcPr>
          <w:p w:rsidR="00FB66DD" w:rsidRPr="00761F89" w:rsidRDefault="00FB66DD" w:rsidP="00761F89">
            <w:pPr>
              <w:tabs>
                <w:tab w:val="left" w:pos="-2880"/>
                <w:tab w:val="left" w:pos="1980"/>
                <w:tab w:val="left" w:pos="5760"/>
              </w:tabs>
            </w:pPr>
            <w:r w:rsidRPr="00761F89">
              <w:t xml:space="preserve">Слюсар з ремонту сільськогосподарських машин та устаткування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100</w:t>
            </w:r>
          </w:p>
        </w:tc>
      </w:tr>
      <w:tr w:rsidR="00FB66DD" w:rsidRPr="00761F89" w:rsidTr="009D045C">
        <w:tc>
          <w:tcPr>
            <w:tcW w:w="883" w:type="dxa"/>
          </w:tcPr>
          <w:p w:rsidR="00FB66DD" w:rsidRPr="00761F89" w:rsidRDefault="00FB66DD" w:rsidP="00761F89">
            <w:pPr>
              <w:jc w:val="center"/>
            </w:pPr>
            <w:r w:rsidRPr="00761F89">
              <w:t>7122</w:t>
            </w:r>
          </w:p>
        </w:tc>
        <w:tc>
          <w:tcPr>
            <w:tcW w:w="5885" w:type="dxa"/>
          </w:tcPr>
          <w:p w:rsidR="00FB66DD" w:rsidRPr="00761F89" w:rsidRDefault="00FB66DD" w:rsidP="00761F89">
            <w:pPr>
              <w:tabs>
                <w:tab w:val="left" w:pos="-2880"/>
                <w:tab w:val="left" w:pos="1980"/>
                <w:tab w:val="left" w:pos="5760"/>
              </w:tabs>
            </w:pPr>
            <w:r w:rsidRPr="00761F89">
              <w:t>Муляр</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7241</w:t>
            </w:r>
          </w:p>
        </w:tc>
        <w:tc>
          <w:tcPr>
            <w:tcW w:w="5885" w:type="dxa"/>
          </w:tcPr>
          <w:p w:rsidR="00FB66DD" w:rsidRPr="00761F89" w:rsidRDefault="00FB66DD" w:rsidP="00761F89">
            <w:pPr>
              <w:tabs>
                <w:tab w:val="left" w:pos="-2880"/>
                <w:tab w:val="left" w:pos="1980"/>
                <w:tab w:val="left" w:pos="5760"/>
              </w:tabs>
            </w:pPr>
            <w:r w:rsidRPr="00761F89">
              <w:t xml:space="preserve">Електромонтер з ремонту та обслуговування електроустаткування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tcPr>
          <w:p w:rsidR="00FB66DD" w:rsidRPr="00761F89" w:rsidRDefault="00FB66DD" w:rsidP="00761F89">
            <w:pPr>
              <w:jc w:val="center"/>
            </w:pPr>
            <w:r w:rsidRPr="00761F89">
              <w:t>8159</w:t>
            </w:r>
          </w:p>
        </w:tc>
        <w:tc>
          <w:tcPr>
            <w:tcW w:w="5885" w:type="dxa"/>
          </w:tcPr>
          <w:p w:rsidR="00FB66DD" w:rsidRPr="00761F89" w:rsidRDefault="00FB66DD" w:rsidP="00761F89">
            <w:pPr>
              <w:tabs>
                <w:tab w:val="left" w:pos="-2880"/>
                <w:tab w:val="left" w:pos="1980"/>
                <w:tab w:val="left" w:pos="5760"/>
              </w:tabs>
            </w:pPr>
            <w:r w:rsidRPr="00761F89">
              <w:t>Лаборант хімічного аналізу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«В»)</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Водій автотранспортних засобів (категорія «С1»)</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tcPr>
          <w:p w:rsidR="00FB66DD" w:rsidRPr="00761F89" w:rsidRDefault="00FB66DD" w:rsidP="00761F89">
            <w:pPr>
              <w:jc w:val="center"/>
            </w:pPr>
            <w:r w:rsidRPr="00761F89">
              <w:t>8322</w:t>
            </w:r>
          </w:p>
        </w:tc>
        <w:tc>
          <w:tcPr>
            <w:tcW w:w="5885" w:type="dxa"/>
          </w:tcPr>
          <w:p w:rsidR="00FB66DD" w:rsidRPr="00761F89" w:rsidRDefault="00FB66DD" w:rsidP="00761F89">
            <w:pPr>
              <w:tabs>
                <w:tab w:val="left" w:pos="-2880"/>
                <w:tab w:val="left" w:pos="1980"/>
                <w:tab w:val="left" w:pos="5760"/>
              </w:tabs>
            </w:pPr>
            <w:r w:rsidRPr="00761F89">
              <w:t xml:space="preserve">Водій автотранспортних засобів (категорія «С») </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4112</w:t>
            </w:r>
          </w:p>
        </w:tc>
        <w:tc>
          <w:tcPr>
            <w:tcW w:w="5885" w:type="dxa"/>
          </w:tcPr>
          <w:p w:rsidR="00FB66DD" w:rsidRPr="00761F89" w:rsidRDefault="00FB66DD" w:rsidP="00761F89">
            <w:pPr>
              <w:tabs>
                <w:tab w:val="left" w:pos="-2880"/>
                <w:tab w:val="left" w:pos="1980"/>
                <w:tab w:val="left" w:pos="5760"/>
              </w:tabs>
            </w:pPr>
            <w:r w:rsidRPr="00761F89">
              <w:t>Оператор комп’ютерного набору</w:t>
            </w:r>
          </w:p>
        </w:tc>
        <w:tc>
          <w:tcPr>
            <w:tcW w:w="2160" w:type="dxa"/>
            <w:vAlign w:val="center"/>
          </w:tcPr>
          <w:p w:rsidR="00FB66DD" w:rsidRPr="00761F89" w:rsidRDefault="00FB66DD" w:rsidP="00761F89">
            <w:pPr>
              <w:jc w:val="center"/>
            </w:pPr>
            <w:r w:rsidRPr="00761F89">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tcPr>
          <w:p w:rsidR="00FB66DD" w:rsidRPr="00761F89" w:rsidRDefault="00FB66DD" w:rsidP="00761F89">
            <w:pPr>
              <w:jc w:val="center"/>
            </w:pPr>
          </w:p>
        </w:tc>
        <w:tc>
          <w:tcPr>
            <w:tcW w:w="5885" w:type="dxa"/>
          </w:tcPr>
          <w:p w:rsidR="00FB66DD" w:rsidRPr="00761F89" w:rsidRDefault="00FB66DD" w:rsidP="00761F89">
            <w:pPr>
              <w:tabs>
                <w:tab w:val="left" w:pos="-2880"/>
                <w:tab w:val="left" w:pos="1980"/>
                <w:tab w:val="left" w:pos="5760"/>
              </w:tabs>
              <w:rPr>
                <w:b/>
              </w:rPr>
            </w:pPr>
            <w:r w:rsidRPr="00761F89">
              <w:rPr>
                <w:b/>
              </w:rPr>
              <w:t>Державний навчальний заклад «Чортківське вище професійне училище»</w:t>
            </w:r>
          </w:p>
          <w:p w:rsidR="00FB66DD" w:rsidRPr="00761F89" w:rsidRDefault="00FB66DD" w:rsidP="00761F89">
            <w:pPr>
              <w:tabs>
                <w:tab w:val="left" w:pos="-2880"/>
                <w:tab w:val="left" w:pos="1980"/>
                <w:tab w:val="left" w:pos="5760"/>
              </w:tabs>
            </w:pPr>
            <w:r w:rsidRPr="00761F89">
              <w:t xml:space="preserve">(48523, Тернопільська обл., смт. Заводське, вул. Паркова, 12), </w:t>
            </w:r>
          </w:p>
          <w:p w:rsidR="00FB66DD" w:rsidRPr="00761F89" w:rsidRDefault="00FB66DD" w:rsidP="00761F89">
            <w:pPr>
              <w:tabs>
                <w:tab w:val="left" w:pos="-2880"/>
                <w:tab w:val="left" w:pos="1980"/>
                <w:tab w:val="left" w:pos="5760"/>
              </w:tabs>
            </w:pPr>
            <w:r w:rsidRPr="00761F89">
              <w:t>ід. код 03781666</w:t>
            </w:r>
          </w:p>
        </w:tc>
        <w:tc>
          <w:tcPr>
            <w:tcW w:w="2160" w:type="dxa"/>
            <w:vAlign w:val="center"/>
          </w:tcPr>
          <w:p w:rsidR="00FB66DD" w:rsidRPr="00761F89" w:rsidRDefault="00FB66DD" w:rsidP="00761F89">
            <w:pPr>
              <w:jc w:val="center"/>
            </w:pPr>
          </w:p>
        </w:tc>
        <w:tc>
          <w:tcPr>
            <w:tcW w:w="900" w:type="dxa"/>
            <w:vAlign w:val="center"/>
          </w:tcPr>
          <w:p w:rsidR="00FB66DD" w:rsidRPr="00761F89" w:rsidRDefault="00FB66DD" w:rsidP="00761F89">
            <w:pPr>
              <w:jc w:val="center"/>
            </w:pPr>
          </w:p>
        </w:tc>
      </w:tr>
      <w:tr w:rsidR="00FB66DD" w:rsidRPr="00761F89" w:rsidTr="009D045C">
        <w:tc>
          <w:tcPr>
            <w:tcW w:w="883" w:type="dxa"/>
          </w:tcPr>
          <w:p w:rsidR="00FB66DD" w:rsidRPr="00761F89" w:rsidRDefault="00FB66DD" w:rsidP="00761F89">
            <w:pPr>
              <w:jc w:val="center"/>
            </w:pPr>
            <w:r w:rsidRPr="00761F89">
              <w:t>4113</w:t>
            </w:r>
          </w:p>
        </w:tc>
        <w:tc>
          <w:tcPr>
            <w:tcW w:w="5885" w:type="dxa"/>
          </w:tcPr>
          <w:p w:rsidR="00FB66DD" w:rsidRPr="00761F89" w:rsidRDefault="00FB66DD" w:rsidP="00761F89">
            <w:pPr>
              <w:tabs>
                <w:tab w:val="left" w:pos="-2880"/>
                <w:tab w:val="left" w:pos="1980"/>
                <w:tab w:val="left" w:pos="5760"/>
              </w:tabs>
            </w:pPr>
            <w:r w:rsidRPr="00761F89">
              <w:t xml:space="preserve">Оператор з обробки інформації та програмного забезпечення </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7139</w:t>
            </w:r>
          </w:p>
        </w:tc>
        <w:tc>
          <w:tcPr>
            <w:tcW w:w="5885" w:type="dxa"/>
          </w:tcPr>
          <w:p w:rsidR="00FB66DD" w:rsidRPr="00761F89" w:rsidRDefault="00FB66DD" w:rsidP="00761F89">
            <w:pPr>
              <w:tabs>
                <w:tab w:val="left" w:pos="-2880"/>
                <w:tab w:val="left" w:pos="1980"/>
                <w:tab w:val="left" w:pos="5760"/>
              </w:tabs>
            </w:pPr>
            <w:r w:rsidRPr="00761F89">
              <w:t>Опоряджувальник будівельний</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tcPr>
          <w:p w:rsidR="00FB66DD" w:rsidRPr="00761F89" w:rsidRDefault="00FB66DD" w:rsidP="00761F89">
            <w:pPr>
              <w:jc w:val="center"/>
            </w:pPr>
            <w:r w:rsidRPr="00761F89">
              <w:t>5122</w:t>
            </w:r>
          </w:p>
        </w:tc>
        <w:tc>
          <w:tcPr>
            <w:tcW w:w="5885" w:type="dxa"/>
          </w:tcPr>
          <w:p w:rsidR="00FB66DD" w:rsidRPr="00761F89" w:rsidRDefault="00FB66DD" w:rsidP="00761F89">
            <w:pPr>
              <w:tabs>
                <w:tab w:val="left" w:pos="-2880"/>
                <w:tab w:val="left" w:pos="1980"/>
                <w:tab w:val="left" w:pos="5760"/>
              </w:tabs>
            </w:pPr>
            <w:r w:rsidRPr="00761F89">
              <w:t>Кухар</w:t>
            </w:r>
          </w:p>
        </w:tc>
        <w:tc>
          <w:tcPr>
            <w:tcW w:w="2160" w:type="dxa"/>
            <w:vAlign w:val="center"/>
          </w:tcPr>
          <w:p w:rsidR="00FB66DD" w:rsidRPr="00761F89" w:rsidRDefault="00FB66DD" w:rsidP="00761F89">
            <w:pPr>
              <w:jc w:val="center"/>
            </w:pPr>
            <w:r w:rsidRPr="00761F89">
              <w:t>ППП</w:t>
            </w:r>
          </w:p>
        </w:tc>
        <w:tc>
          <w:tcPr>
            <w:tcW w:w="900" w:type="dxa"/>
            <w:vAlign w:val="center"/>
          </w:tcPr>
          <w:p w:rsidR="00FB66DD" w:rsidRPr="00761F89" w:rsidRDefault="00FB66DD" w:rsidP="00761F89">
            <w:pPr>
              <w:jc w:val="center"/>
            </w:pPr>
            <w:r w:rsidRPr="00761F89">
              <w:t>30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2.17. ХАРКІВСЬКА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Навчальний центр Оперативно-рятувальної служби цивільного захисту Державної служби України з надзвичайних ситуацій</w:t>
            </w:r>
          </w:p>
          <w:p w:rsidR="00FB66DD" w:rsidRPr="00761F89" w:rsidRDefault="00FB66DD" w:rsidP="00761F89">
            <w:pPr>
              <w:tabs>
                <w:tab w:val="left" w:pos="-2880"/>
                <w:tab w:val="left" w:pos="1980"/>
                <w:tab w:val="left" w:pos="5760"/>
              </w:tabs>
            </w:pPr>
            <w:r w:rsidRPr="00761F89">
              <w:t>(63212, Харківська обл., с. Ватутіне), ід. код 33879077</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Командир відділення Оперативно-рятувальної служби цивільного захисту</w:t>
            </w:r>
          </w:p>
        </w:tc>
        <w:tc>
          <w:tcPr>
            <w:tcW w:w="2160" w:type="dxa"/>
            <w:vAlign w:val="center"/>
          </w:tcPr>
          <w:p w:rsidR="00FB66DD" w:rsidRPr="00761F89" w:rsidRDefault="00FB66DD" w:rsidP="00761F89">
            <w:pPr>
              <w:jc w:val="center"/>
              <w:rPr>
                <w:bCs/>
              </w:rPr>
            </w:pPr>
            <w:r w:rsidRPr="00761F89">
              <w:rPr>
                <w:bCs/>
              </w:rPr>
              <w:t>ПрП</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vAlign w:val="center"/>
          </w:tcPr>
          <w:p w:rsidR="00FB66DD" w:rsidRPr="00761F89" w:rsidRDefault="00FB66DD" w:rsidP="00761F89">
            <w:pPr>
              <w:jc w:val="center"/>
              <w:rPr>
                <w:bCs/>
              </w:rPr>
            </w:pPr>
            <w:r w:rsidRPr="00761F89">
              <w:rPr>
                <w:bCs/>
              </w:rPr>
              <w:t>8332</w:t>
            </w:r>
          </w:p>
        </w:tc>
        <w:tc>
          <w:tcPr>
            <w:tcW w:w="5885" w:type="dxa"/>
          </w:tcPr>
          <w:p w:rsidR="00FB66DD" w:rsidRPr="00761F89" w:rsidRDefault="00FB66DD" w:rsidP="00761F89">
            <w:pPr>
              <w:rPr>
                <w:bCs/>
              </w:rPr>
            </w:pPr>
            <w:r w:rsidRPr="00761F89">
              <w:rPr>
                <w:bCs/>
              </w:rPr>
              <w:t>Машиніст крана автомобільного</w:t>
            </w:r>
          </w:p>
        </w:tc>
        <w:tc>
          <w:tcPr>
            <w:tcW w:w="2160" w:type="dxa"/>
            <w:vAlign w:val="center"/>
          </w:tcPr>
          <w:p w:rsidR="00FB66DD" w:rsidRPr="00761F89" w:rsidRDefault="00FB66DD" w:rsidP="00761F89">
            <w:pPr>
              <w:jc w:val="center"/>
              <w:rPr>
                <w:bCs/>
              </w:rPr>
            </w:pPr>
            <w:r w:rsidRPr="00761F89">
              <w:rPr>
                <w:bCs/>
              </w:rPr>
              <w:t>ПТН, ПрП, ПК</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5161</w:t>
            </w:r>
          </w:p>
        </w:tc>
        <w:tc>
          <w:tcPr>
            <w:tcW w:w="5885" w:type="dxa"/>
          </w:tcPr>
          <w:p w:rsidR="00FB66DD" w:rsidRPr="00761F89" w:rsidRDefault="00FB66DD" w:rsidP="00761F89">
            <w:pPr>
              <w:rPr>
                <w:bCs/>
              </w:rPr>
            </w:pPr>
            <w:r w:rsidRPr="00761F89">
              <w:rPr>
                <w:bCs/>
              </w:rPr>
              <w:t>Пожежний-рятувальник</w:t>
            </w:r>
          </w:p>
        </w:tc>
        <w:tc>
          <w:tcPr>
            <w:tcW w:w="2160" w:type="dxa"/>
            <w:vAlign w:val="center"/>
          </w:tcPr>
          <w:p w:rsidR="00FB66DD" w:rsidRPr="00761F89" w:rsidRDefault="00FB66DD" w:rsidP="00761F89">
            <w:pPr>
              <w:jc w:val="center"/>
              <w:rPr>
                <w:bCs/>
              </w:rPr>
            </w:pPr>
            <w:r w:rsidRPr="00761F89">
              <w:rPr>
                <w:bCs/>
              </w:rPr>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8333</w:t>
            </w:r>
          </w:p>
        </w:tc>
        <w:tc>
          <w:tcPr>
            <w:tcW w:w="5885" w:type="dxa"/>
          </w:tcPr>
          <w:p w:rsidR="00FB66DD" w:rsidRPr="00761F89" w:rsidRDefault="00FB66DD" w:rsidP="00761F89">
            <w:pPr>
              <w:rPr>
                <w:bCs/>
              </w:rPr>
            </w:pPr>
            <w:r w:rsidRPr="00761F89">
              <w:rPr>
                <w:bCs/>
              </w:rPr>
              <w:t>Машиніст насосних установок пожежно-рятувального транспортного засобу</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Рятувальник</w:t>
            </w:r>
          </w:p>
        </w:tc>
        <w:tc>
          <w:tcPr>
            <w:tcW w:w="2160" w:type="dxa"/>
            <w:vAlign w:val="center"/>
          </w:tcPr>
          <w:p w:rsidR="00FB66DD" w:rsidRPr="00761F89" w:rsidRDefault="00FB66DD" w:rsidP="00761F89">
            <w:pPr>
              <w:jc w:val="center"/>
              <w:rPr>
                <w:bCs/>
              </w:rPr>
            </w:pPr>
            <w:r w:rsidRPr="00761F89">
              <w:rPr>
                <w:bCs/>
              </w:rPr>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9322</w:t>
            </w:r>
          </w:p>
        </w:tc>
        <w:tc>
          <w:tcPr>
            <w:tcW w:w="5885" w:type="dxa"/>
          </w:tcPr>
          <w:p w:rsidR="00FB66DD" w:rsidRPr="00761F89" w:rsidRDefault="00FB66DD" w:rsidP="00761F89">
            <w:pPr>
              <w:rPr>
                <w:bCs/>
              </w:rPr>
            </w:pPr>
            <w:r w:rsidRPr="00761F89">
              <w:rPr>
                <w:bCs/>
              </w:rPr>
              <w:t>Ремонтувальник респіраторів та протигазів</w:t>
            </w:r>
          </w:p>
        </w:tc>
        <w:tc>
          <w:tcPr>
            <w:tcW w:w="2160" w:type="dxa"/>
            <w:vAlign w:val="center"/>
          </w:tcPr>
          <w:p w:rsidR="00FB66DD" w:rsidRPr="00761F89" w:rsidRDefault="00FB66DD" w:rsidP="00761F89">
            <w:pPr>
              <w:jc w:val="center"/>
              <w:rPr>
                <w:bCs/>
              </w:rPr>
            </w:pPr>
            <w:r w:rsidRPr="00761F89">
              <w:rPr>
                <w:bCs/>
              </w:rPr>
              <w:t>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Сапер (розмінування)</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4223</w:t>
            </w:r>
          </w:p>
        </w:tc>
        <w:tc>
          <w:tcPr>
            <w:tcW w:w="5885" w:type="dxa"/>
          </w:tcPr>
          <w:p w:rsidR="00FB66DD" w:rsidRPr="00761F89" w:rsidRDefault="00FB66DD" w:rsidP="00761F89">
            <w:pPr>
              <w:rPr>
                <w:bCs/>
              </w:rPr>
            </w:pPr>
            <w:r w:rsidRPr="00761F89">
              <w:rPr>
                <w:bCs/>
              </w:rPr>
              <w:t>Радіотелефоніст</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7243</w:t>
            </w:r>
          </w:p>
        </w:tc>
        <w:tc>
          <w:tcPr>
            <w:tcW w:w="5885" w:type="dxa"/>
          </w:tcPr>
          <w:p w:rsidR="00FB66DD" w:rsidRPr="00761F89" w:rsidRDefault="00FB66DD" w:rsidP="00761F89">
            <w:pPr>
              <w:rPr>
                <w:bCs/>
              </w:rPr>
            </w:pPr>
            <w:r w:rsidRPr="00761F89">
              <w:rPr>
                <w:bCs/>
              </w:rPr>
              <w:t>Дозиметрист</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8154</w:t>
            </w:r>
          </w:p>
        </w:tc>
        <w:tc>
          <w:tcPr>
            <w:tcW w:w="5885" w:type="dxa"/>
          </w:tcPr>
          <w:p w:rsidR="00FB66DD" w:rsidRPr="00761F89" w:rsidRDefault="00FB66DD" w:rsidP="00761F89">
            <w:pPr>
              <w:rPr>
                <w:bCs/>
              </w:rPr>
            </w:pPr>
            <w:r w:rsidRPr="00761F89">
              <w:rPr>
                <w:bCs/>
              </w:rPr>
              <w:t>Дезактиваторник</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8332</w:t>
            </w:r>
          </w:p>
        </w:tc>
        <w:tc>
          <w:tcPr>
            <w:tcW w:w="5885" w:type="dxa"/>
          </w:tcPr>
          <w:p w:rsidR="00FB66DD" w:rsidRPr="00761F89" w:rsidRDefault="00FB66DD" w:rsidP="00761F89">
            <w:pPr>
              <w:rPr>
                <w:bCs/>
              </w:rPr>
            </w:pPr>
            <w:r w:rsidRPr="00761F89">
              <w:rPr>
                <w:bCs/>
              </w:rPr>
              <w:t>Машиніст землерийно-фрезерної самохідної машини</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8333</w:t>
            </w:r>
          </w:p>
        </w:tc>
        <w:tc>
          <w:tcPr>
            <w:tcW w:w="5885" w:type="dxa"/>
          </w:tcPr>
          <w:p w:rsidR="00FB66DD" w:rsidRPr="00761F89" w:rsidRDefault="00FB66DD" w:rsidP="00761F89">
            <w:pPr>
              <w:rPr>
                <w:bCs/>
              </w:rPr>
            </w:pPr>
            <w:r w:rsidRPr="00761F89">
              <w:rPr>
                <w:bCs/>
              </w:rPr>
              <w:t xml:space="preserve">Машиніст автопідіймача (автодрабини) пожежного пересувного </w:t>
            </w:r>
          </w:p>
        </w:tc>
        <w:tc>
          <w:tcPr>
            <w:tcW w:w="2160" w:type="dxa"/>
            <w:vAlign w:val="center"/>
          </w:tcPr>
          <w:p w:rsidR="00FB66DD" w:rsidRPr="00761F89" w:rsidRDefault="00FB66DD" w:rsidP="00761F89">
            <w:pPr>
              <w:jc w:val="center"/>
              <w:rPr>
                <w:bCs/>
              </w:rPr>
            </w:pPr>
            <w:r w:rsidRPr="00761F89">
              <w:rPr>
                <w:bCs/>
              </w:rPr>
              <w:t>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8332</w:t>
            </w:r>
          </w:p>
        </w:tc>
        <w:tc>
          <w:tcPr>
            <w:tcW w:w="5885" w:type="dxa"/>
          </w:tcPr>
          <w:p w:rsidR="00FB66DD" w:rsidRPr="00761F89" w:rsidRDefault="00FB66DD" w:rsidP="00761F89">
            <w:pPr>
              <w:rPr>
                <w:bCs/>
              </w:rPr>
            </w:pPr>
            <w:r w:rsidRPr="00761F89">
              <w:rPr>
                <w:bCs/>
              </w:rPr>
              <w:t>Машиніст дорожньо-транспортних машин</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8161</w:t>
            </w:r>
          </w:p>
        </w:tc>
        <w:tc>
          <w:tcPr>
            <w:tcW w:w="5885" w:type="dxa"/>
          </w:tcPr>
          <w:p w:rsidR="00FB66DD" w:rsidRPr="00761F89" w:rsidRDefault="00FB66DD" w:rsidP="00761F89">
            <w:pPr>
              <w:rPr>
                <w:bCs/>
              </w:rPr>
            </w:pPr>
            <w:r w:rsidRPr="00761F89">
              <w:rPr>
                <w:bCs/>
              </w:rPr>
              <w:t>Машиніст електростанції пересувної</w:t>
            </w:r>
          </w:p>
        </w:tc>
        <w:tc>
          <w:tcPr>
            <w:tcW w:w="2160" w:type="dxa"/>
            <w:vAlign w:val="center"/>
          </w:tcPr>
          <w:p w:rsidR="00FB66DD" w:rsidRPr="00761F89" w:rsidRDefault="00FB66DD" w:rsidP="00761F89">
            <w:pPr>
              <w:jc w:val="center"/>
              <w:rPr>
                <w:bCs/>
              </w:rPr>
            </w:pPr>
            <w:r w:rsidRPr="00761F89">
              <w:rPr>
                <w:bCs/>
              </w:rPr>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8155</w:t>
            </w:r>
          </w:p>
        </w:tc>
        <w:tc>
          <w:tcPr>
            <w:tcW w:w="5885" w:type="dxa"/>
          </w:tcPr>
          <w:p w:rsidR="00FB66DD" w:rsidRPr="00761F89" w:rsidRDefault="00FB66DD" w:rsidP="00761F89">
            <w:pPr>
              <w:rPr>
                <w:bCs/>
              </w:rPr>
            </w:pPr>
            <w:r w:rsidRPr="00761F89">
              <w:rPr>
                <w:bCs/>
              </w:rPr>
              <w:t>Оператор заправних станцій</w:t>
            </w:r>
          </w:p>
        </w:tc>
        <w:tc>
          <w:tcPr>
            <w:tcW w:w="2160" w:type="dxa"/>
            <w:vAlign w:val="center"/>
          </w:tcPr>
          <w:p w:rsidR="00FB66DD" w:rsidRPr="00761F89" w:rsidRDefault="00FB66DD" w:rsidP="00761F89">
            <w:pPr>
              <w:jc w:val="center"/>
              <w:rPr>
                <w:bCs/>
              </w:rPr>
            </w:pPr>
            <w:r w:rsidRPr="00761F89">
              <w:rPr>
                <w:bCs/>
              </w:rPr>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8111</w:t>
            </w:r>
          </w:p>
        </w:tc>
        <w:tc>
          <w:tcPr>
            <w:tcW w:w="5885" w:type="dxa"/>
          </w:tcPr>
          <w:p w:rsidR="00FB66DD" w:rsidRPr="00761F89" w:rsidRDefault="00FB66DD" w:rsidP="00761F89">
            <w:pPr>
              <w:rPr>
                <w:bCs/>
              </w:rPr>
            </w:pPr>
            <w:r w:rsidRPr="00761F89">
              <w:rPr>
                <w:bCs/>
              </w:rPr>
              <w:t>Машиніст екскаватора</w:t>
            </w:r>
          </w:p>
        </w:tc>
        <w:tc>
          <w:tcPr>
            <w:tcW w:w="2160" w:type="dxa"/>
            <w:vAlign w:val="center"/>
          </w:tcPr>
          <w:p w:rsidR="00FB66DD" w:rsidRPr="00761F89" w:rsidRDefault="00FB66DD" w:rsidP="00761F89">
            <w:pPr>
              <w:jc w:val="center"/>
              <w:rPr>
                <w:bCs/>
              </w:rPr>
            </w:pPr>
            <w:r w:rsidRPr="00761F89">
              <w:rPr>
                <w:bCs/>
              </w:rPr>
              <w:t>ПТН, 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9142</w:t>
            </w:r>
          </w:p>
        </w:tc>
        <w:tc>
          <w:tcPr>
            <w:tcW w:w="5885" w:type="dxa"/>
          </w:tcPr>
          <w:p w:rsidR="00FB66DD" w:rsidRPr="00761F89" w:rsidRDefault="00FB66DD" w:rsidP="00761F89">
            <w:pPr>
              <w:rPr>
                <w:bCs/>
              </w:rPr>
            </w:pPr>
            <w:r w:rsidRPr="00761F89">
              <w:rPr>
                <w:bCs/>
              </w:rPr>
              <w:t>Дезінфектор</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8340</w:t>
            </w:r>
          </w:p>
        </w:tc>
        <w:tc>
          <w:tcPr>
            <w:tcW w:w="5885" w:type="dxa"/>
          </w:tcPr>
          <w:p w:rsidR="00FB66DD" w:rsidRPr="00761F89" w:rsidRDefault="00FB66DD" w:rsidP="00761F89">
            <w:pPr>
              <w:rPr>
                <w:bCs/>
              </w:rPr>
            </w:pPr>
            <w:r w:rsidRPr="00761F89">
              <w:rPr>
                <w:bCs/>
              </w:rPr>
              <w:t xml:space="preserve">Матрос-рятувальник </w:t>
            </w:r>
          </w:p>
        </w:tc>
        <w:tc>
          <w:tcPr>
            <w:tcW w:w="2160" w:type="dxa"/>
            <w:vAlign w:val="center"/>
          </w:tcPr>
          <w:p w:rsidR="00FB66DD" w:rsidRPr="00761F89" w:rsidRDefault="00FB66DD" w:rsidP="00761F89">
            <w:pPr>
              <w:jc w:val="center"/>
              <w:rPr>
                <w:bCs/>
              </w:rPr>
            </w:pPr>
            <w:r w:rsidRPr="00761F89">
              <w:rPr>
                <w:bCs/>
              </w:rPr>
              <w:t>ПТН, 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7111</w:t>
            </w:r>
          </w:p>
        </w:tc>
        <w:tc>
          <w:tcPr>
            <w:tcW w:w="5885" w:type="dxa"/>
          </w:tcPr>
          <w:p w:rsidR="00FB66DD" w:rsidRPr="00761F89" w:rsidRDefault="00FB66DD" w:rsidP="00761F89">
            <w:pPr>
              <w:rPr>
                <w:bCs/>
              </w:rPr>
            </w:pPr>
            <w:r w:rsidRPr="00761F89">
              <w:rPr>
                <w:bCs/>
              </w:rPr>
              <w:t>Респіраторник</w:t>
            </w:r>
          </w:p>
        </w:tc>
        <w:tc>
          <w:tcPr>
            <w:tcW w:w="2160" w:type="dxa"/>
            <w:vAlign w:val="center"/>
          </w:tcPr>
          <w:p w:rsidR="00FB66DD" w:rsidRPr="00761F89" w:rsidRDefault="00FB66DD" w:rsidP="00761F89">
            <w:pPr>
              <w:jc w:val="center"/>
              <w:rPr>
                <w:bCs/>
              </w:rPr>
            </w:pPr>
            <w:r w:rsidRPr="00761F89">
              <w:rPr>
                <w:bCs/>
              </w:rPr>
              <w:t>ПрП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7129</w:t>
            </w:r>
          </w:p>
        </w:tc>
        <w:tc>
          <w:tcPr>
            <w:tcW w:w="5885" w:type="dxa"/>
          </w:tcPr>
          <w:p w:rsidR="00FB66DD" w:rsidRPr="00761F89" w:rsidRDefault="00FB66DD" w:rsidP="00761F89">
            <w:pPr>
              <w:rPr>
                <w:bCs/>
              </w:rPr>
            </w:pPr>
            <w:r w:rsidRPr="00761F89">
              <w:rPr>
                <w:bCs/>
              </w:rPr>
              <w:t>Верхолаз</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Приватне акціонерне товариство «Учбово-курсовий комбінат»</w:t>
            </w:r>
          </w:p>
          <w:p w:rsidR="00FB66DD" w:rsidRPr="00761F89" w:rsidRDefault="00FB66DD" w:rsidP="00761F89">
            <w:pPr>
              <w:rPr>
                <w:bCs/>
              </w:rPr>
            </w:pPr>
            <w:r w:rsidRPr="00761F89">
              <w:rPr>
                <w:bCs/>
              </w:rPr>
              <w:t>(61033, м. Харків, вул. Шевченка, б. 233б), ід. код 22649921</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8162</w:t>
            </w:r>
          </w:p>
        </w:tc>
        <w:tc>
          <w:tcPr>
            <w:tcW w:w="5885" w:type="dxa"/>
          </w:tcPr>
          <w:p w:rsidR="00FB66DD" w:rsidRPr="00761F89" w:rsidRDefault="00FB66DD" w:rsidP="00761F89">
            <w:pPr>
              <w:rPr>
                <w:bCs/>
              </w:rPr>
            </w:pPr>
            <w:r w:rsidRPr="00761F89">
              <w:rPr>
                <w:bCs/>
              </w:rPr>
              <w:t>Оператор котельні</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Електрогазозварник</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8159</w:t>
            </w:r>
          </w:p>
        </w:tc>
        <w:tc>
          <w:tcPr>
            <w:tcW w:w="5885" w:type="dxa"/>
          </w:tcPr>
          <w:p w:rsidR="00FB66DD" w:rsidRPr="00761F89" w:rsidRDefault="00FB66DD" w:rsidP="00761F89">
            <w:pPr>
              <w:rPr>
                <w:bCs/>
              </w:rPr>
            </w:pPr>
            <w:r w:rsidRPr="00761F89">
              <w:rPr>
                <w:bCs/>
              </w:rPr>
              <w:t>Оператор газорозподільної станції</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7233</w:t>
            </w:r>
          </w:p>
        </w:tc>
        <w:tc>
          <w:tcPr>
            <w:tcW w:w="5885" w:type="dxa"/>
          </w:tcPr>
          <w:p w:rsidR="00FB66DD" w:rsidRPr="00761F89" w:rsidRDefault="00FB66DD" w:rsidP="00761F89">
            <w:pPr>
              <w:rPr>
                <w:bCs/>
              </w:rPr>
            </w:pPr>
            <w:r w:rsidRPr="00761F89">
              <w:rPr>
                <w:bCs/>
              </w:rPr>
              <w:t>Слюсар з експлуатації та ремонту газового устаткування</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7215</w:t>
            </w:r>
          </w:p>
        </w:tc>
        <w:tc>
          <w:tcPr>
            <w:tcW w:w="5885" w:type="dxa"/>
          </w:tcPr>
          <w:p w:rsidR="00FB66DD" w:rsidRPr="00761F89" w:rsidRDefault="00FB66DD" w:rsidP="00761F89">
            <w:pPr>
              <w:rPr>
                <w:bCs/>
              </w:rPr>
            </w:pPr>
            <w:r w:rsidRPr="00761F89">
              <w:rPr>
                <w:bCs/>
              </w:rPr>
              <w:t>Стропальник</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8333</w:t>
            </w:r>
          </w:p>
        </w:tc>
        <w:tc>
          <w:tcPr>
            <w:tcW w:w="5885" w:type="dxa"/>
          </w:tcPr>
          <w:p w:rsidR="00FB66DD" w:rsidRPr="00761F89" w:rsidRDefault="00FB66DD" w:rsidP="00761F89">
            <w:pPr>
              <w:rPr>
                <w:bCs/>
              </w:rPr>
            </w:pPr>
            <w:r w:rsidRPr="00761F89">
              <w:rPr>
                <w:bCs/>
              </w:rPr>
              <w:t>Ліфтер</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Електромеханік з ліфтів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Товариство з обмеженою відповідальністю «Охоронно-юридичне агентство «Кратос»</w:t>
            </w:r>
          </w:p>
          <w:p w:rsidR="00FB66DD" w:rsidRPr="00761F89" w:rsidRDefault="00FB66DD" w:rsidP="00761F89">
            <w:pPr>
              <w:rPr>
                <w:bCs/>
              </w:rPr>
            </w:pPr>
            <w:r w:rsidRPr="00761F89">
              <w:rPr>
                <w:bCs/>
              </w:rPr>
              <w:t>(61145, м. Харків, вул. Новгородська, 2), ід. код 37461003</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Охоронник</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Охоронець</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Люботинський професійний ліцей залізничного транспорту</w:t>
            </w:r>
          </w:p>
          <w:p w:rsidR="00FB66DD" w:rsidRPr="00761F89" w:rsidRDefault="00FB66DD" w:rsidP="00761F89">
            <w:pPr>
              <w:rPr>
                <w:bCs/>
              </w:rPr>
            </w:pPr>
            <w:r w:rsidRPr="00761F89">
              <w:rPr>
                <w:bCs/>
              </w:rPr>
              <w:t xml:space="preserve">(62433, Харківська обл., м. Люботин, вул. Шевченка, 130), </w:t>
            </w:r>
          </w:p>
          <w:p w:rsidR="00FB66DD" w:rsidRPr="00761F89" w:rsidRDefault="00FB66DD" w:rsidP="00761F89">
            <w:pPr>
              <w:rPr>
                <w:bCs/>
              </w:rPr>
            </w:pPr>
            <w:r w:rsidRPr="00761F89">
              <w:rPr>
                <w:bCs/>
              </w:rPr>
              <w:t>ід. код 02548133</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7233</w:t>
            </w:r>
          </w:p>
          <w:p w:rsidR="00FB66DD" w:rsidRPr="00761F89" w:rsidRDefault="00FB66DD" w:rsidP="00761F89">
            <w:pPr>
              <w:jc w:val="center"/>
              <w:rPr>
                <w:bCs/>
              </w:rPr>
            </w:pPr>
            <w:r w:rsidRPr="00761F89">
              <w:rPr>
                <w:bCs/>
              </w:rPr>
              <w:t>8311</w:t>
            </w:r>
          </w:p>
        </w:tc>
        <w:tc>
          <w:tcPr>
            <w:tcW w:w="5885" w:type="dxa"/>
          </w:tcPr>
          <w:p w:rsidR="00FB66DD" w:rsidRPr="00761F89" w:rsidRDefault="00FB66DD" w:rsidP="00761F89">
            <w:pPr>
              <w:rPr>
                <w:bCs/>
              </w:rPr>
            </w:pPr>
            <w:r w:rsidRPr="00761F89">
              <w:rPr>
                <w:bCs/>
              </w:rPr>
              <w:t>Слюсар з ремонту рухомого складу</w:t>
            </w:r>
          </w:p>
          <w:p w:rsidR="00FB66DD" w:rsidRPr="00761F89" w:rsidRDefault="00FB66DD" w:rsidP="00761F89">
            <w:pPr>
              <w:rPr>
                <w:bCs/>
              </w:rPr>
            </w:pPr>
            <w:r w:rsidRPr="00761F89">
              <w:rPr>
                <w:bCs/>
              </w:rPr>
              <w:t>Помічник машиніста електровоза</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Державний навчальний заклад «Харківське вище професійне механіко-технологічне училище»</w:t>
            </w:r>
          </w:p>
          <w:p w:rsidR="00FB66DD" w:rsidRPr="00761F89" w:rsidRDefault="00FB66DD" w:rsidP="00761F89">
            <w:pPr>
              <w:rPr>
                <w:bCs/>
              </w:rPr>
            </w:pPr>
            <w:r w:rsidRPr="00761F89">
              <w:rPr>
                <w:bCs/>
              </w:rPr>
              <w:t>(61105, м. Харків, вул. Морозова, 20а), ід. код 02547783</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7412</w:t>
            </w:r>
          </w:p>
          <w:p w:rsidR="00FB66DD" w:rsidRPr="00761F89" w:rsidRDefault="00FB66DD" w:rsidP="00761F89">
            <w:pPr>
              <w:jc w:val="center"/>
              <w:rPr>
                <w:bCs/>
              </w:rPr>
            </w:pPr>
            <w:r w:rsidRPr="00761F89">
              <w:rPr>
                <w:bCs/>
              </w:rPr>
              <w:t>5220</w:t>
            </w:r>
          </w:p>
        </w:tc>
        <w:tc>
          <w:tcPr>
            <w:tcW w:w="5885" w:type="dxa"/>
          </w:tcPr>
          <w:p w:rsidR="00FB66DD" w:rsidRPr="00761F89" w:rsidRDefault="00FB66DD" w:rsidP="00761F89">
            <w:pPr>
              <w:rPr>
                <w:bCs/>
              </w:rPr>
            </w:pPr>
            <w:r w:rsidRPr="00761F89">
              <w:rPr>
                <w:bCs/>
              </w:rPr>
              <w:t>Кондитер</w:t>
            </w:r>
          </w:p>
          <w:p w:rsidR="00FB66DD" w:rsidRPr="00761F89" w:rsidRDefault="00FB66DD" w:rsidP="00761F89">
            <w:pPr>
              <w:rPr>
                <w:bCs/>
              </w:rPr>
            </w:pPr>
            <w:r w:rsidRPr="00761F89">
              <w:rPr>
                <w:bCs/>
              </w:rPr>
              <w:t>Продавець продовольчих товарів</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Ізюмський професійний ліцей</w:t>
            </w:r>
          </w:p>
          <w:p w:rsidR="00FB66DD" w:rsidRPr="00761F89" w:rsidRDefault="00FB66DD" w:rsidP="00761F89">
            <w:pPr>
              <w:rPr>
                <w:bCs/>
              </w:rPr>
            </w:pPr>
            <w:r w:rsidRPr="00761F89">
              <w:rPr>
                <w:bCs/>
              </w:rPr>
              <w:t>(64306, Харківська обл., м. Ізюм, вул. Л. Чайкіної, 24),</w:t>
            </w:r>
          </w:p>
          <w:p w:rsidR="00FB66DD" w:rsidRPr="00761F89" w:rsidRDefault="00FB66DD" w:rsidP="00761F89">
            <w:pPr>
              <w:rPr>
                <w:bCs/>
              </w:rPr>
            </w:pPr>
            <w:r w:rsidRPr="00761F89">
              <w:rPr>
                <w:bCs/>
              </w:rPr>
              <w:t xml:space="preserve"> ід. код 02547837</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5122</w:t>
            </w:r>
          </w:p>
          <w:p w:rsidR="00FB66DD" w:rsidRPr="00761F89" w:rsidRDefault="00FB66DD" w:rsidP="00761F89">
            <w:pPr>
              <w:jc w:val="center"/>
              <w:rPr>
                <w:bCs/>
              </w:rPr>
            </w:pPr>
            <w:r w:rsidRPr="00761F89">
              <w:rPr>
                <w:bCs/>
              </w:rPr>
              <w:t>5123</w:t>
            </w:r>
          </w:p>
          <w:p w:rsidR="00FB66DD" w:rsidRPr="00761F89" w:rsidRDefault="00FB66DD" w:rsidP="00761F89">
            <w:pPr>
              <w:jc w:val="center"/>
              <w:rPr>
                <w:bCs/>
              </w:rPr>
            </w:pPr>
            <w:r w:rsidRPr="00761F89">
              <w:rPr>
                <w:bCs/>
              </w:rPr>
              <w:t>5123</w:t>
            </w:r>
          </w:p>
        </w:tc>
        <w:tc>
          <w:tcPr>
            <w:tcW w:w="5885" w:type="dxa"/>
          </w:tcPr>
          <w:p w:rsidR="00FB66DD" w:rsidRPr="00761F89" w:rsidRDefault="00FB66DD" w:rsidP="00761F89">
            <w:pPr>
              <w:rPr>
                <w:bCs/>
              </w:rPr>
            </w:pPr>
            <w:r w:rsidRPr="00761F89">
              <w:rPr>
                <w:bCs/>
              </w:rPr>
              <w:t>Кухар</w:t>
            </w:r>
          </w:p>
          <w:p w:rsidR="00FB66DD" w:rsidRPr="00761F89" w:rsidRDefault="00FB66DD" w:rsidP="00761F89">
            <w:pPr>
              <w:rPr>
                <w:bCs/>
              </w:rPr>
            </w:pPr>
            <w:r w:rsidRPr="00761F89">
              <w:rPr>
                <w:bCs/>
              </w:rPr>
              <w:t>Офіціант</w:t>
            </w:r>
          </w:p>
          <w:p w:rsidR="00FB66DD" w:rsidRPr="00761F89" w:rsidRDefault="00FB66DD" w:rsidP="00761F89">
            <w:pPr>
              <w:rPr>
                <w:bCs/>
              </w:rPr>
            </w:pPr>
            <w:r w:rsidRPr="00761F89">
              <w:rPr>
                <w:bCs/>
              </w:rPr>
              <w:t>Бармен</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Державний професійно-технічний навчальний заклад «Харківське вище професійне училище сфери послуг»</w:t>
            </w:r>
          </w:p>
          <w:p w:rsidR="00FB66DD" w:rsidRPr="00761F89" w:rsidRDefault="00FB66DD" w:rsidP="00761F89">
            <w:pPr>
              <w:rPr>
                <w:bCs/>
              </w:rPr>
            </w:pPr>
            <w:r w:rsidRPr="00761F89">
              <w:rPr>
                <w:bCs/>
              </w:rPr>
              <w:t>(61001, м. Харків, вул. Якіра, 5), ід. код 03063113</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5141</w:t>
            </w:r>
          </w:p>
          <w:p w:rsidR="00FB66DD" w:rsidRPr="00761F89" w:rsidRDefault="00FB66DD" w:rsidP="00761F89">
            <w:pPr>
              <w:jc w:val="center"/>
              <w:rPr>
                <w:bCs/>
              </w:rPr>
            </w:pPr>
            <w:r w:rsidRPr="00761F89">
              <w:rPr>
                <w:bCs/>
              </w:rPr>
              <w:t>5141</w:t>
            </w:r>
          </w:p>
          <w:p w:rsidR="00FB66DD" w:rsidRPr="00761F89" w:rsidRDefault="00FB66DD" w:rsidP="00761F89">
            <w:pPr>
              <w:jc w:val="center"/>
              <w:rPr>
                <w:bCs/>
              </w:rPr>
            </w:pPr>
            <w:r w:rsidRPr="00761F89">
              <w:rPr>
                <w:bCs/>
              </w:rPr>
              <w:t>4222</w:t>
            </w:r>
          </w:p>
        </w:tc>
        <w:tc>
          <w:tcPr>
            <w:tcW w:w="5885" w:type="dxa"/>
          </w:tcPr>
          <w:p w:rsidR="00FB66DD" w:rsidRPr="00761F89" w:rsidRDefault="00FB66DD" w:rsidP="00761F89">
            <w:pPr>
              <w:rPr>
                <w:bCs/>
              </w:rPr>
            </w:pPr>
            <w:r w:rsidRPr="00761F89">
              <w:rPr>
                <w:bCs/>
              </w:rPr>
              <w:t>Манікюрник</w:t>
            </w:r>
          </w:p>
          <w:p w:rsidR="00FB66DD" w:rsidRPr="00761F89" w:rsidRDefault="00FB66DD" w:rsidP="00761F89">
            <w:pPr>
              <w:rPr>
                <w:bCs/>
              </w:rPr>
            </w:pPr>
            <w:r w:rsidRPr="00761F89">
              <w:rPr>
                <w:bCs/>
              </w:rPr>
              <w:t>Візажист</w:t>
            </w:r>
          </w:p>
          <w:p w:rsidR="00FB66DD" w:rsidRPr="00761F89" w:rsidRDefault="00FB66DD" w:rsidP="00761F89">
            <w:pPr>
              <w:rPr>
                <w:bCs/>
              </w:rPr>
            </w:pPr>
            <w:r w:rsidRPr="00761F89">
              <w:rPr>
                <w:bCs/>
              </w:rPr>
              <w:t>Адміністратор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5141</w:t>
            </w:r>
          </w:p>
          <w:p w:rsidR="00FB66DD" w:rsidRPr="00761F89" w:rsidRDefault="00FB66DD" w:rsidP="00761F89">
            <w:pPr>
              <w:jc w:val="center"/>
              <w:rPr>
                <w:bCs/>
              </w:rPr>
            </w:pPr>
            <w:r w:rsidRPr="00761F89">
              <w:rPr>
                <w:bCs/>
              </w:rPr>
              <w:t>5141</w:t>
            </w:r>
          </w:p>
          <w:p w:rsidR="00FB66DD" w:rsidRPr="00761F89" w:rsidRDefault="00FB66DD" w:rsidP="00761F89">
            <w:pPr>
              <w:jc w:val="center"/>
              <w:rPr>
                <w:bCs/>
              </w:rPr>
            </w:pPr>
            <w:r w:rsidRPr="00761F89">
              <w:rPr>
                <w:bCs/>
              </w:rPr>
              <w:t>4222</w:t>
            </w:r>
          </w:p>
        </w:tc>
        <w:tc>
          <w:tcPr>
            <w:tcW w:w="5885" w:type="dxa"/>
          </w:tcPr>
          <w:p w:rsidR="00FB66DD" w:rsidRPr="00761F89" w:rsidRDefault="00FB66DD" w:rsidP="00761F89">
            <w:pPr>
              <w:rPr>
                <w:bCs/>
              </w:rPr>
            </w:pPr>
            <w:r w:rsidRPr="00761F89">
              <w:rPr>
                <w:bCs/>
              </w:rPr>
              <w:t>Візажист</w:t>
            </w:r>
          </w:p>
          <w:p w:rsidR="00FB66DD" w:rsidRPr="00761F89" w:rsidRDefault="00FB66DD" w:rsidP="00761F89">
            <w:pPr>
              <w:rPr>
                <w:bCs/>
              </w:rPr>
            </w:pPr>
            <w:r w:rsidRPr="00761F89">
              <w:rPr>
                <w:bCs/>
              </w:rPr>
              <w:t>Манікюрник</w:t>
            </w:r>
          </w:p>
          <w:p w:rsidR="00FB66DD" w:rsidRPr="00761F89" w:rsidRDefault="00FB66DD" w:rsidP="00761F89">
            <w:pPr>
              <w:rPr>
                <w:bCs/>
              </w:rPr>
            </w:pPr>
            <w:r w:rsidRPr="00761F89">
              <w:rPr>
                <w:bCs/>
              </w:rPr>
              <w:t>Адміністратор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Харківський індустріально-педагогічний технікум</w:t>
            </w:r>
          </w:p>
          <w:p w:rsidR="00FB66DD" w:rsidRPr="00761F89" w:rsidRDefault="00FB66DD" w:rsidP="00761F89">
            <w:pPr>
              <w:rPr>
                <w:bCs/>
              </w:rPr>
            </w:pPr>
            <w:r w:rsidRPr="00761F89">
              <w:rPr>
                <w:bCs/>
              </w:rPr>
              <w:t>(61001, м. Харків, просп. Московський, 24), ід. код 02501137</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7422</w:t>
            </w:r>
          </w:p>
        </w:tc>
        <w:tc>
          <w:tcPr>
            <w:tcW w:w="5885" w:type="dxa"/>
          </w:tcPr>
          <w:p w:rsidR="00FB66DD" w:rsidRPr="00761F89" w:rsidRDefault="00FB66DD" w:rsidP="00761F89">
            <w:pPr>
              <w:rPr>
                <w:bCs/>
              </w:rPr>
            </w:pPr>
            <w:r w:rsidRPr="00761F89">
              <w:rPr>
                <w:bCs/>
              </w:rPr>
              <w:t>Столяр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50</w:t>
            </w:r>
          </w:p>
        </w:tc>
      </w:tr>
      <w:tr w:rsidR="00FB66DD" w:rsidRPr="00761F89" w:rsidTr="009D045C">
        <w:trPr>
          <w:trHeight w:val="470"/>
        </w:trPr>
        <w:tc>
          <w:tcPr>
            <w:tcW w:w="883" w:type="dxa"/>
            <w:vAlign w:val="center"/>
          </w:tcPr>
          <w:p w:rsidR="00FB66DD" w:rsidRPr="00761F89" w:rsidRDefault="00FB66DD" w:rsidP="00761F89">
            <w:pPr>
              <w:jc w:val="center"/>
              <w:rPr>
                <w:bCs/>
              </w:rPr>
            </w:pPr>
            <w:r w:rsidRPr="00761F89">
              <w:rPr>
                <w:bCs/>
              </w:rPr>
              <w:t>7141</w:t>
            </w:r>
          </w:p>
          <w:p w:rsidR="00FB66DD" w:rsidRPr="00761F89" w:rsidRDefault="00FB66DD" w:rsidP="00761F89">
            <w:pPr>
              <w:jc w:val="center"/>
              <w:rPr>
                <w:bCs/>
              </w:rPr>
            </w:pPr>
            <w:r w:rsidRPr="00761F89">
              <w:rPr>
                <w:bCs/>
              </w:rPr>
              <w:t>7133</w:t>
            </w:r>
          </w:p>
        </w:tc>
        <w:tc>
          <w:tcPr>
            <w:tcW w:w="5885" w:type="dxa"/>
          </w:tcPr>
          <w:p w:rsidR="00FB66DD" w:rsidRPr="00761F89" w:rsidRDefault="00FB66DD" w:rsidP="00761F89">
            <w:pPr>
              <w:rPr>
                <w:bCs/>
              </w:rPr>
            </w:pPr>
            <w:r w:rsidRPr="00761F89">
              <w:rPr>
                <w:bCs/>
              </w:rPr>
              <w:t>Маляр</w:t>
            </w:r>
          </w:p>
          <w:p w:rsidR="00FB66DD" w:rsidRPr="00761F89" w:rsidRDefault="00FB66DD" w:rsidP="00761F89">
            <w:pPr>
              <w:rPr>
                <w:bCs/>
              </w:rPr>
            </w:pPr>
            <w:r w:rsidRPr="00761F89">
              <w:rPr>
                <w:bCs/>
              </w:rPr>
              <w:t>Штукатур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25</w:t>
            </w:r>
          </w:p>
        </w:tc>
      </w:tr>
      <w:tr w:rsidR="00FB66DD" w:rsidRPr="00761F89" w:rsidTr="009D045C">
        <w:tc>
          <w:tcPr>
            <w:tcW w:w="883" w:type="dxa"/>
            <w:vAlign w:val="center"/>
          </w:tcPr>
          <w:p w:rsidR="00FB66DD" w:rsidRPr="00761F89" w:rsidRDefault="00FB66DD" w:rsidP="00761F89">
            <w:pPr>
              <w:jc w:val="center"/>
              <w:rPr>
                <w:bCs/>
              </w:rPr>
            </w:pPr>
            <w:r w:rsidRPr="00761F89">
              <w:rPr>
                <w:bCs/>
              </w:rPr>
              <w:t>7136</w:t>
            </w:r>
          </w:p>
        </w:tc>
        <w:tc>
          <w:tcPr>
            <w:tcW w:w="5885" w:type="dxa"/>
          </w:tcPr>
          <w:p w:rsidR="00FB66DD" w:rsidRPr="00761F89" w:rsidRDefault="00FB66DD" w:rsidP="00761F89">
            <w:pPr>
              <w:rPr>
                <w:bCs/>
              </w:rPr>
            </w:pPr>
            <w:r w:rsidRPr="00761F89">
              <w:rPr>
                <w:bCs/>
              </w:rPr>
              <w:t>Монтажник санітарно-технічних систем і устаткування</w:t>
            </w:r>
          </w:p>
        </w:tc>
        <w:tc>
          <w:tcPr>
            <w:tcW w:w="2160" w:type="dxa"/>
            <w:vAlign w:val="center"/>
          </w:tcPr>
          <w:p w:rsidR="00FB66DD" w:rsidRPr="00761F89" w:rsidRDefault="00FB66DD" w:rsidP="00761F89">
            <w:pPr>
              <w:jc w:val="center"/>
              <w:rPr>
                <w:bCs/>
              </w:rPr>
            </w:pPr>
            <w:r w:rsidRPr="00761F89">
              <w:rPr>
                <w:bCs/>
              </w:rPr>
              <w:t>ППП, ПК</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7241</w:t>
            </w:r>
          </w:p>
        </w:tc>
        <w:tc>
          <w:tcPr>
            <w:tcW w:w="5885" w:type="dxa"/>
          </w:tcPr>
          <w:p w:rsidR="00FB66DD" w:rsidRPr="00761F89" w:rsidRDefault="00FB66DD" w:rsidP="00761F89">
            <w:pPr>
              <w:rPr>
                <w:bCs/>
              </w:rPr>
            </w:pPr>
            <w:r w:rsidRPr="00761F89">
              <w:rPr>
                <w:bCs/>
              </w:rPr>
              <w:t>Електромонтер з ремонту та обслуговування електроустаткування</w:t>
            </w:r>
          </w:p>
        </w:tc>
        <w:tc>
          <w:tcPr>
            <w:tcW w:w="2160" w:type="dxa"/>
            <w:vAlign w:val="center"/>
          </w:tcPr>
          <w:p w:rsidR="00FB66DD" w:rsidRPr="00761F89" w:rsidRDefault="00FB66DD" w:rsidP="00761F89">
            <w:pPr>
              <w:jc w:val="center"/>
              <w:rPr>
                <w:bCs/>
              </w:rPr>
            </w:pPr>
            <w:r w:rsidRPr="00761F89">
              <w:rPr>
                <w:bCs/>
              </w:rPr>
              <w:t>ППП,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7233</w:t>
            </w:r>
          </w:p>
        </w:tc>
        <w:tc>
          <w:tcPr>
            <w:tcW w:w="5885" w:type="dxa"/>
          </w:tcPr>
          <w:p w:rsidR="00FB66DD" w:rsidRPr="00761F89" w:rsidRDefault="00FB66DD" w:rsidP="00761F89">
            <w:pPr>
              <w:rPr>
                <w:bCs/>
              </w:rPr>
            </w:pPr>
            <w:r w:rsidRPr="00761F89">
              <w:rPr>
                <w:bCs/>
              </w:rPr>
              <w:t>Слюсар з ремонту сільськогосподарських машин та устаткування</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Товариство з обмеженою відповідальністю «БАСТІОН-СЕРВІС»</w:t>
            </w:r>
          </w:p>
          <w:p w:rsidR="00FB66DD" w:rsidRPr="00761F89" w:rsidRDefault="00FB66DD" w:rsidP="00761F89">
            <w:pPr>
              <w:rPr>
                <w:bCs/>
              </w:rPr>
            </w:pPr>
            <w:r w:rsidRPr="00761F89">
              <w:rPr>
                <w:bCs/>
              </w:rPr>
              <w:t xml:space="preserve">(61144, м. Харків, вул. Уборевіча, 8, корп. «А», кв. 88), </w:t>
            </w:r>
          </w:p>
          <w:p w:rsidR="00FB66DD" w:rsidRPr="00761F89" w:rsidRDefault="00FB66DD" w:rsidP="00761F89">
            <w:pPr>
              <w:rPr>
                <w:bCs/>
              </w:rPr>
            </w:pPr>
            <w:r w:rsidRPr="00761F89">
              <w:rPr>
                <w:bCs/>
              </w:rPr>
              <w:t>ід. код 32236010</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Охоронник</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Підприємство «Центр СПБ» Харківської обласної громадської організації «Союз працівників сфери безпеки» СПБ</w:t>
            </w:r>
          </w:p>
          <w:p w:rsidR="00FB66DD" w:rsidRPr="00761F89" w:rsidRDefault="00FB66DD" w:rsidP="00761F89">
            <w:pPr>
              <w:rPr>
                <w:bCs/>
              </w:rPr>
            </w:pPr>
            <w:r w:rsidRPr="00761F89">
              <w:rPr>
                <w:bCs/>
              </w:rPr>
              <w:t>(61047, м. Харків, вул. Тархова, 7, кв. 45), ід. код 36814997</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5169</w:t>
            </w:r>
          </w:p>
        </w:tc>
        <w:tc>
          <w:tcPr>
            <w:tcW w:w="5885" w:type="dxa"/>
          </w:tcPr>
          <w:p w:rsidR="00FB66DD" w:rsidRPr="00761F89" w:rsidRDefault="00FB66DD" w:rsidP="00761F89">
            <w:pPr>
              <w:rPr>
                <w:bCs/>
              </w:rPr>
            </w:pPr>
            <w:r w:rsidRPr="00761F89">
              <w:rPr>
                <w:bCs/>
              </w:rPr>
              <w:t>Охоронник</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150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2.18. ХЕРСОНСЬКА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Державний вищий навчальний заклад «Херсонське морехідне училище рибної промисловості»</w:t>
            </w:r>
          </w:p>
          <w:p w:rsidR="00FB66DD" w:rsidRPr="00761F89" w:rsidRDefault="00FB66DD" w:rsidP="00761F89">
            <w:pPr>
              <w:tabs>
                <w:tab w:val="left" w:pos="-2880"/>
                <w:tab w:val="left" w:pos="1980"/>
                <w:tab w:val="left" w:pos="5760"/>
              </w:tabs>
            </w:pPr>
            <w:r w:rsidRPr="00761F89">
              <w:t>(73025, м. Херсон, вул. Леніна, 55), ід. код 39456037</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8340</w:t>
            </w:r>
          </w:p>
        </w:tc>
        <w:tc>
          <w:tcPr>
            <w:tcW w:w="5885" w:type="dxa"/>
          </w:tcPr>
          <w:p w:rsidR="00FB66DD" w:rsidRPr="00761F89" w:rsidRDefault="00FB66DD" w:rsidP="00761F89">
            <w:pPr>
              <w:rPr>
                <w:bCs/>
              </w:rPr>
            </w:pPr>
            <w:r w:rsidRPr="00761F89">
              <w:rPr>
                <w:bCs/>
              </w:rPr>
              <w:t>Матрос</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rPr>
                <w:bCs/>
              </w:rPr>
            </w:pPr>
            <w:r w:rsidRPr="00761F89">
              <w:rPr>
                <w:bCs/>
              </w:rPr>
              <w:t>8340</w:t>
            </w:r>
          </w:p>
        </w:tc>
        <w:tc>
          <w:tcPr>
            <w:tcW w:w="5885" w:type="dxa"/>
          </w:tcPr>
          <w:p w:rsidR="00FB66DD" w:rsidRPr="00761F89" w:rsidRDefault="00FB66DD" w:rsidP="00761F89">
            <w:pPr>
              <w:rPr>
                <w:bCs/>
              </w:rPr>
            </w:pPr>
            <w:r w:rsidRPr="00761F89">
              <w:rPr>
                <w:bCs/>
              </w:rPr>
              <w:t>Моторист (машиніст)</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Херсонський професійний ліцей харчової промисловості</w:t>
            </w:r>
          </w:p>
          <w:p w:rsidR="00FB66DD" w:rsidRPr="00761F89" w:rsidRDefault="00FB66DD" w:rsidP="00761F89">
            <w:pPr>
              <w:rPr>
                <w:bCs/>
              </w:rPr>
            </w:pPr>
            <w:r w:rsidRPr="00761F89">
              <w:rPr>
                <w:bCs/>
              </w:rPr>
              <w:t>(73036, м. Херсон, вул. Поповича,3), ід. код 05529596</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7412</w:t>
            </w:r>
          </w:p>
          <w:p w:rsidR="00FB66DD" w:rsidRPr="00761F89" w:rsidRDefault="00FB66DD" w:rsidP="00761F89">
            <w:pPr>
              <w:jc w:val="center"/>
              <w:rPr>
                <w:bCs/>
              </w:rPr>
            </w:pPr>
            <w:r w:rsidRPr="00761F89">
              <w:rPr>
                <w:bCs/>
              </w:rPr>
              <w:t>8274</w:t>
            </w:r>
          </w:p>
          <w:p w:rsidR="00FB66DD" w:rsidRPr="00761F89" w:rsidRDefault="00FB66DD" w:rsidP="00761F89">
            <w:pPr>
              <w:jc w:val="center"/>
              <w:rPr>
                <w:bCs/>
              </w:rPr>
            </w:pPr>
            <w:r w:rsidRPr="00761F89">
              <w:rPr>
                <w:bCs/>
              </w:rPr>
              <w:t>7412</w:t>
            </w:r>
          </w:p>
          <w:p w:rsidR="00FB66DD" w:rsidRPr="00761F89" w:rsidRDefault="00FB66DD" w:rsidP="00761F89">
            <w:pPr>
              <w:jc w:val="center"/>
              <w:rPr>
                <w:bCs/>
              </w:rPr>
            </w:pPr>
            <w:r w:rsidRPr="00761F89">
              <w:rPr>
                <w:bCs/>
              </w:rPr>
              <w:t>8290</w:t>
            </w:r>
          </w:p>
        </w:tc>
        <w:tc>
          <w:tcPr>
            <w:tcW w:w="5885" w:type="dxa"/>
          </w:tcPr>
          <w:p w:rsidR="00FB66DD" w:rsidRPr="00761F89" w:rsidRDefault="00FB66DD" w:rsidP="00761F89">
            <w:pPr>
              <w:rPr>
                <w:bCs/>
              </w:rPr>
            </w:pPr>
            <w:r w:rsidRPr="00761F89">
              <w:rPr>
                <w:bCs/>
              </w:rPr>
              <w:t xml:space="preserve">Цукерник </w:t>
            </w:r>
          </w:p>
          <w:p w:rsidR="00FB66DD" w:rsidRPr="00761F89" w:rsidRDefault="00FB66DD" w:rsidP="00761F89">
            <w:pPr>
              <w:rPr>
                <w:bCs/>
              </w:rPr>
            </w:pPr>
            <w:r w:rsidRPr="00761F89">
              <w:rPr>
                <w:bCs/>
              </w:rPr>
              <w:t>Дражувальник</w:t>
            </w:r>
          </w:p>
          <w:p w:rsidR="00FB66DD" w:rsidRPr="00761F89" w:rsidRDefault="00FB66DD" w:rsidP="00761F89">
            <w:pPr>
              <w:rPr>
                <w:bCs/>
              </w:rPr>
            </w:pPr>
            <w:r w:rsidRPr="00761F89">
              <w:rPr>
                <w:bCs/>
              </w:rPr>
              <w:t>Халвомісильник</w:t>
            </w:r>
          </w:p>
          <w:p w:rsidR="00FB66DD" w:rsidRPr="00761F89" w:rsidRDefault="00FB66DD" w:rsidP="00761F89">
            <w:pPr>
              <w:rPr>
                <w:bCs/>
              </w:rPr>
            </w:pPr>
            <w:r w:rsidRPr="00761F89">
              <w:rPr>
                <w:bCs/>
              </w:rPr>
              <w:t>Машиніст пакувальної машини</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rPr>
          <w:trHeight w:val="380"/>
        </w:trPr>
        <w:tc>
          <w:tcPr>
            <w:tcW w:w="883" w:type="dxa"/>
            <w:vAlign w:val="center"/>
          </w:tcPr>
          <w:p w:rsidR="00FB66DD" w:rsidRPr="00761F89" w:rsidRDefault="00FB66DD" w:rsidP="00761F89">
            <w:pPr>
              <w:jc w:val="center"/>
              <w:rPr>
                <w:bCs/>
              </w:rPr>
            </w:pPr>
            <w:r w:rsidRPr="00761F89">
              <w:rPr>
                <w:bCs/>
              </w:rPr>
              <w:t>4112</w:t>
            </w:r>
          </w:p>
          <w:p w:rsidR="00FB66DD" w:rsidRPr="00761F89" w:rsidRDefault="00FB66DD" w:rsidP="00761F89">
            <w:pPr>
              <w:jc w:val="center"/>
              <w:rPr>
                <w:bCs/>
              </w:rPr>
            </w:pPr>
            <w:r w:rsidRPr="00761F89">
              <w:rPr>
                <w:bCs/>
              </w:rPr>
              <w:t>4121</w:t>
            </w:r>
          </w:p>
        </w:tc>
        <w:tc>
          <w:tcPr>
            <w:tcW w:w="5885" w:type="dxa"/>
          </w:tcPr>
          <w:p w:rsidR="00FB66DD" w:rsidRPr="00761F89" w:rsidRDefault="00FB66DD" w:rsidP="00761F89">
            <w:pPr>
              <w:rPr>
                <w:bCs/>
              </w:rPr>
            </w:pPr>
            <w:r w:rsidRPr="00761F89">
              <w:rPr>
                <w:bCs/>
              </w:rPr>
              <w:t>Оператор комп’ютерного набору</w:t>
            </w:r>
          </w:p>
          <w:p w:rsidR="00FB66DD" w:rsidRPr="00761F89" w:rsidRDefault="00FB66DD" w:rsidP="00761F89">
            <w:pPr>
              <w:rPr>
                <w:bCs/>
              </w:rPr>
            </w:pPr>
            <w:r w:rsidRPr="00761F89">
              <w:rPr>
                <w:bCs/>
              </w:rPr>
              <w:t>Офісний службовець (бухгалтерія)</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5220</w:t>
            </w:r>
          </w:p>
          <w:p w:rsidR="00FB66DD" w:rsidRPr="00761F89" w:rsidRDefault="00FB66DD" w:rsidP="00761F89">
            <w:pPr>
              <w:jc w:val="center"/>
              <w:rPr>
                <w:bCs/>
              </w:rPr>
            </w:pPr>
            <w:r w:rsidRPr="00761F89">
              <w:rPr>
                <w:bCs/>
              </w:rPr>
              <w:t>4211</w:t>
            </w:r>
          </w:p>
        </w:tc>
        <w:tc>
          <w:tcPr>
            <w:tcW w:w="5885" w:type="dxa"/>
          </w:tcPr>
          <w:p w:rsidR="00FB66DD" w:rsidRPr="00761F89" w:rsidRDefault="00FB66DD" w:rsidP="00761F89">
            <w:pPr>
              <w:rPr>
                <w:bCs/>
              </w:rPr>
            </w:pPr>
            <w:r w:rsidRPr="00761F89">
              <w:rPr>
                <w:bCs/>
              </w:rPr>
              <w:t>Продавець продовольчих товарів</w:t>
            </w:r>
          </w:p>
          <w:p w:rsidR="00FB66DD" w:rsidRPr="00761F89" w:rsidRDefault="00FB66DD" w:rsidP="00761F89">
            <w:pPr>
              <w:rPr>
                <w:bCs/>
              </w:rPr>
            </w:pPr>
            <w:r w:rsidRPr="00761F89">
              <w:rPr>
                <w:bCs/>
              </w:rPr>
              <w:t>Контролер-касир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tc>
        <w:tc>
          <w:tcPr>
            <w:tcW w:w="5885" w:type="dxa"/>
          </w:tcPr>
          <w:p w:rsidR="00FB66DD" w:rsidRPr="00761F89" w:rsidRDefault="00FB66DD" w:rsidP="00761F89">
            <w:pPr>
              <w:rPr>
                <w:bCs/>
              </w:rPr>
            </w:pPr>
            <w:r w:rsidRPr="00761F89">
              <w:rPr>
                <w:bCs/>
              </w:rPr>
              <w:t>Оператор комп’ютерного набору</w:t>
            </w:r>
          </w:p>
        </w:tc>
        <w:tc>
          <w:tcPr>
            <w:tcW w:w="2160" w:type="dxa"/>
            <w:vAlign w:val="center"/>
          </w:tcPr>
          <w:p w:rsidR="00FB66DD" w:rsidRPr="00761F89" w:rsidRDefault="00FB66DD" w:rsidP="00761F89">
            <w:pPr>
              <w:jc w:val="center"/>
              <w:rPr>
                <w:bCs/>
              </w:rPr>
            </w:pPr>
            <w:r w:rsidRPr="00761F89">
              <w:rPr>
                <w:bCs/>
              </w:rPr>
              <w:t>ППП, ПрП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8275</w:t>
            </w:r>
          </w:p>
          <w:p w:rsidR="00FB66DD" w:rsidRPr="00761F89" w:rsidRDefault="00FB66DD" w:rsidP="00761F89">
            <w:pPr>
              <w:jc w:val="center"/>
              <w:rPr>
                <w:bCs/>
              </w:rPr>
            </w:pPr>
          </w:p>
          <w:p w:rsidR="00FB66DD" w:rsidRPr="00761F89" w:rsidRDefault="00FB66DD" w:rsidP="00761F89">
            <w:pPr>
              <w:jc w:val="center"/>
              <w:rPr>
                <w:bCs/>
              </w:rPr>
            </w:pPr>
            <w:r w:rsidRPr="00761F89">
              <w:rPr>
                <w:bCs/>
              </w:rPr>
              <w:t>8229</w:t>
            </w:r>
          </w:p>
        </w:tc>
        <w:tc>
          <w:tcPr>
            <w:tcW w:w="5885" w:type="dxa"/>
          </w:tcPr>
          <w:p w:rsidR="00FB66DD" w:rsidRPr="00761F89" w:rsidRDefault="00FB66DD" w:rsidP="00761F89">
            <w:pPr>
              <w:rPr>
                <w:bCs/>
              </w:rPr>
            </w:pPr>
            <w:r w:rsidRPr="00761F89">
              <w:rPr>
                <w:bCs/>
              </w:rPr>
              <w:t>Контролер харчової продукції (виробництво фруктових та овочевих консервів)</w:t>
            </w:r>
          </w:p>
          <w:p w:rsidR="00FB66DD" w:rsidRPr="00761F89" w:rsidRDefault="00FB66DD" w:rsidP="00761F89">
            <w:pPr>
              <w:rPr>
                <w:bCs/>
              </w:rPr>
            </w:pPr>
            <w:r w:rsidRPr="00761F89">
              <w:rPr>
                <w:bCs/>
              </w:rPr>
              <w:t>Лаборант хіміко-бактеріологічного аналізу</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85</w:t>
            </w:r>
          </w:p>
        </w:tc>
      </w:tr>
      <w:tr w:rsidR="00FB66DD" w:rsidRPr="00761F89" w:rsidTr="009D045C">
        <w:tc>
          <w:tcPr>
            <w:tcW w:w="883" w:type="dxa"/>
            <w:vAlign w:val="center"/>
          </w:tcPr>
          <w:p w:rsidR="00FB66DD" w:rsidRPr="00761F89" w:rsidRDefault="00FB66DD" w:rsidP="00761F89">
            <w:pPr>
              <w:jc w:val="center"/>
              <w:rPr>
                <w:bCs/>
              </w:rPr>
            </w:pPr>
            <w:r w:rsidRPr="00761F89">
              <w:rPr>
                <w:bCs/>
              </w:rPr>
              <w:t>8163</w:t>
            </w:r>
          </w:p>
        </w:tc>
        <w:tc>
          <w:tcPr>
            <w:tcW w:w="5885" w:type="dxa"/>
          </w:tcPr>
          <w:p w:rsidR="00FB66DD" w:rsidRPr="00761F89" w:rsidRDefault="00FB66DD" w:rsidP="00761F89">
            <w:pPr>
              <w:rPr>
                <w:bCs/>
              </w:rPr>
            </w:pPr>
            <w:r w:rsidRPr="00761F89">
              <w:rPr>
                <w:bCs/>
              </w:rPr>
              <w:t>Машиніст холодильних установок</w:t>
            </w:r>
          </w:p>
        </w:tc>
        <w:tc>
          <w:tcPr>
            <w:tcW w:w="2160" w:type="dxa"/>
            <w:vAlign w:val="center"/>
          </w:tcPr>
          <w:p w:rsidR="00FB66DD" w:rsidRPr="00761F89" w:rsidRDefault="00FB66DD" w:rsidP="00761F89">
            <w:pPr>
              <w:jc w:val="center"/>
              <w:rPr>
                <w:bCs/>
              </w:rPr>
            </w:pPr>
            <w:r w:rsidRPr="00761F89">
              <w:rPr>
                <w:bCs/>
              </w:rPr>
              <w:t>ППП, ПрП</w:t>
            </w:r>
          </w:p>
        </w:tc>
        <w:tc>
          <w:tcPr>
            <w:tcW w:w="900" w:type="dxa"/>
            <w:vAlign w:val="center"/>
          </w:tcPr>
          <w:p w:rsidR="00FB66DD" w:rsidRPr="00761F89" w:rsidRDefault="00FB66DD" w:rsidP="00761F89">
            <w:pPr>
              <w:jc w:val="center"/>
            </w:pPr>
            <w:r w:rsidRPr="00761F89">
              <w:t>55</w:t>
            </w:r>
          </w:p>
        </w:tc>
      </w:tr>
      <w:tr w:rsidR="00FB66DD" w:rsidRPr="00761F89" w:rsidTr="009D045C">
        <w:tc>
          <w:tcPr>
            <w:tcW w:w="883" w:type="dxa"/>
            <w:vAlign w:val="center"/>
          </w:tcPr>
          <w:p w:rsidR="00FB66DD" w:rsidRPr="00761F89" w:rsidRDefault="00FB66DD" w:rsidP="00761F89">
            <w:pPr>
              <w:jc w:val="center"/>
              <w:rPr>
                <w:bCs/>
              </w:rPr>
            </w:pPr>
            <w:r w:rsidRPr="00761F89">
              <w:rPr>
                <w:bCs/>
              </w:rPr>
              <w:t>5220</w:t>
            </w:r>
          </w:p>
        </w:tc>
        <w:tc>
          <w:tcPr>
            <w:tcW w:w="5885" w:type="dxa"/>
          </w:tcPr>
          <w:p w:rsidR="00FB66DD" w:rsidRPr="00761F89" w:rsidRDefault="00FB66DD" w:rsidP="00761F89">
            <w:pPr>
              <w:rPr>
                <w:bCs/>
              </w:rPr>
            </w:pPr>
            <w:r w:rsidRPr="00761F89">
              <w:rPr>
                <w:bCs/>
              </w:rPr>
              <w:t>Продавець продовольчих товарів</w:t>
            </w:r>
          </w:p>
        </w:tc>
        <w:tc>
          <w:tcPr>
            <w:tcW w:w="2160" w:type="dxa"/>
            <w:vAlign w:val="center"/>
          </w:tcPr>
          <w:p w:rsidR="00FB66DD" w:rsidRPr="00761F89" w:rsidRDefault="00FB66DD" w:rsidP="00761F89">
            <w:pPr>
              <w:jc w:val="center"/>
              <w:rPr>
                <w:bCs/>
              </w:rPr>
            </w:pPr>
            <w:r w:rsidRPr="00761F89">
              <w:rPr>
                <w:bCs/>
              </w:rPr>
              <w:t>ППП, ПрП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7324</w:t>
            </w:r>
          </w:p>
        </w:tc>
        <w:tc>
          <w:tcPr>
            <w:tcW w:w="5885" w:type="dxa"/>
          </w:tcPr>
          <w:p w:rsidR="00FB66DD" w:rsidRPr="00761F89" w:rsidRDefault="00FB66DD" w:rsidP="00761F89">
            <w:pPr>
              <w:rPr>
                <w:bCs/>
              </w:rPr>
            </w:pPr>
            <w:r w:rsidRPr="00761F89">
              <w:rPr>
                <w:bCs/>
              </w:rPr>
              <w:t>Художник розмалювання по дереву</w:t>
            </w:r>
          </w:p>
        </w:tc>
        <w:tc>
          <w:tcPr>
            <w:tcW w:w="2160" w:type="dxa"/>
            <w:vAlign w:val="center"/>
          </w:tcPr>
          <w:p w:rsidR="00FB66DD" w:rsidRPr="00761F89" w:rsidRDefault="00FB66DD" w:rsidP="00761F89">
            <w:pPr>
              <w:jc w:val="center"/>
              <w:rPr>
                <w:bCs/>
              </w:rPr>
            </w:pPr>
            <w:r w:rsidRPr="00761F89">
              <w:rPr>
                <w:bCs/>
              </w:rPr>
              <w:t>ППП, ПрП</w:t>
            </w:r>
          </w:p>
        </w:tc>
        <w:tc>
          <w:tcPr>
            <w:tcW w:w="900" w:type="dxa"/>
            <w:vAlign w:val="center"/>
          </w:tcPr>
          <w:p w:rsidR="00FB66DD" w:rsidRPr="00761F89" w:rsidRDefault="00FB66DD" w:rsidP="00761F89">
            <w:pPr>
              <w:jc w:val="center"/>
            </w:pPr>
            <w:r w:rsidRPr="00761F89">
              <w:t>55</w:t>
            </w:r>
          </w:p>
        </w:tc>
      </w:tr>
      <w:tr w:rsidR="00FB66DD" w:rsidRPr="00761F89" w:rsidTr="009D045C">
        <w:tc>
          <w:tcPr>
            <w:tcW w:w="883" w:type="dxa"/>
          </w:tcPr>
          <w:p w:rsidR="00FB66DD" w:rsidRPr="00761F89" w:rsidRDefault="00FB66DD" w:rsidP="00761F89">
            <w:pPr>
              <w:jc w:val="center"/>
              <w:rPr>
                <w:bCs/>
              </w:rPr>
            </w:pPr>
            <w:r w:rsidRPr="00761F89">
              <w:rPr>
                <w:bCs/>
              </w:rPr>
              <w:t>8221</w:t>
            </w:r>
          </w:p>
          <w:p w:rsidR="00FB66DD" w:rsidRPr="00761F89" w:rsidRDefault="00FB66DD" w:rsidP="00761F89">
            <w:pPr>
              <w:jc w:val="center"/>
              <w:rPr>
                <w:bCs/>
              </w:rPr>
            </w:pPr>
            <w:r w:rsidRPr="00761F89">
              <w:rPr>
                <w:bCs/>
              </w:rPr>
              <w:t>8572</w:t>
            </w:r>
          </w:p>
        </w:tc>
        <w:tc>
          <w:tcPr>
            <w:tcW w:w="5885" w:type="dxa"/>
          </w:tcPr>
          <w:p w:rsidR="00FB66DD" w:rsidRPr="00761F89" w:rsidRDefault="00FB66DD" w:rsidP="00761F89">
            <w:pPr>
              <w:rPr>
                <w:bCs/>
              </w:rPr>
            </w:pPr>
            <w:r w:rsidRPr="00761F89">
              <w:rPr>
                <w:bCs/>
              </w:rPr>
              <w:t>Апаратник стерилізації</w:t>
            </w:r>
          </w:p>
          <w:p w:rsidR="00FB66DD" w:rsidRPr="00761F89" w:rsidRDefault="00FB66DD" w:rsidP="00761F89">
            <w:pPr>
              <w:rPr>
                <w:bCs/>
              </w:rPr>
            </w:pPr>
            <w:r w:rsidRPr="00761F89">
              <w:rPr>
                <w:bCs/>
              </w:rPr>
              <w:t>Варник харчової сировини та продуктів (виробництво фруктових та овочевих консервів)</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55</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 xml:space="preserve">Мале приватне підприємство «Світлофор Плюс» </w:t>
            </w:r>
          </w:p>
          <w:p w:rsidR="00FB66DD" w:rsidRPr="00761F89" w:rsidRDefault="00FB66DD" w:rsidP="00761F89">
            <w:pPr>
              <w:rPr>
                <w:bCs/>
              </w:rPr>
            </w:pPr>
            <w:r w:rsidRPr="00761F89">
              <w:rPr>
                <w:bCs/>
              </w:rPr>
              <w:t>(73026, м. Херсон, вул. Привокзальна,18, к.3), ід. код 30768228</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«В1»)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w:t>
            </w:r>
          </w:p>
        </w:tc>
        <w:tc>
          <w:tcPr>
            <w:tcW w:w="2160" w:type="dxa"/>
            <w:vAlign w:val="center"/>
          </w:tcPr>
          <w:p w:rsidR="00FB66DD" w:rsidRPr="00761F89" w:rsidRDefault="00FB66DD" w:rsidP="00761F89">
            <w:pPr>
              <w:jc w:val="center"/>
              <w:rPr>
                <w:bCs/>
              </w:rPr>
            </w:pPr>
            <w:r w:rsidRPr="00761F89">
              <w:rPr>
                <w:bCs/>
              </w:rPr>
              <w:t>ПТН,ПК</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ПТН,ПК</w:t>
            </w:r>
          </w:p>
        </w:tc>
        <w:tc>
          <w:tcPr>
            <w:tcW w:w="900" w:type="dxa"/>
            <w:vAlign w:val="center"/>
          </w:tcPr>
          <w:p w:rsidR="00FB66DD" w:rsidRPr="00761F89" w:rsidRDefault="00FB66DD" w:rsidP="00761F89">
            <w:pPr>
              <w:jc w:val="center"/>
            </w:pPr>
            <w:r w:rsidRPr="00761F89">
              <w:t>50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«Д1»)</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 xml:space="preserve">Водій автотранспортних засобів (категорія «С1Е») </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«Д1Е»)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 xml:space="preserve">для навчальної точки </w:t>
            </w:r>
          </w:p>
          <w:p w:rsidR="00FB66DD" w:rsidRPr="00761F89" w:rsidRDefault="00FB66DD" w:rsidP="00761F89">
            <w:pPr>
              <w:rPr>
                <w:bCs/>
              </w:rPr>
            </w:pPr>
            <w:r w:rsidRPr="00761F89">
              <w:rPr>
                <w:bCs/>
              </w:rPr>
              <w:t>(74400, Херсонська обл., Верхньорогачицький р-н, смт Верхній Рогачик, вул. Леніна, 64)</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ПТН,ПК</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 xml:space="preserve">для навчальної точки </w:t>
            </w:r>
          </w:p>
          <w:p w:rsidR="00FB66DD" w:rsidRPr="00761F89" w:rsidRDefault="00FB66DD" w:rsidP="00761F89">
            <w:pPr>
              <w:rPr>
                <w:bCs/>
              </w:rPr>
            </w:pPr>
            <w:r w:rsidRPr="00761F89">
              <w:rPr>
                <w:bCs/>
              </w:rPr>
              <w:t xml:space="preserve">(75530, Херсонська обл., Генічеський р-н, с. Рівне, </w:t>
            </w:r>
          </w:p>
          <w:p w:rsidR="00FB66DD" w:rsidRPr="00761F89" w:rsidRDefault="00FB66DD" w:rsidP="00761F89">
            <w:pPr>
              <w:rPr>
                <w:bCs/>
              </w:rPr>
            </w:pPr>
            <w:r w:rsidRPr="00761F89">
              <w:rPr>
                <w:bCs/>
              </w:rPr>
              <w:t>вул. Шевченка,31а)</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ПТН,ПК</w:t>
            </w:r>
          </w:p>
        </w:tc>
        <w:tc>
          <w:tcPr>
            <w:tcW w:w="900" w:type="dxa"/>
            <w:vAlign w:val="center"/>
          </w:tcPr>
          <w:p w:rsidR="00FB66DD" w:rsidRPr="00761F89" w:rsidRDefault="00FB66DD" w:rsidP="00761F89">
            <w:pPr>
              <w:jc w:val="center"/>
            </w:pPr>
            <w:r w:rsidRPr="00761F89">
              <w:t>20</w:t>
            </w:r>
          </w:p>
        </w:tc>
      </w:tr>
    </w:tbl>
    <w:p w:rsidR="00FB66DD" w:rsidRPr="00761F89" w:rsidRDefault="00FB66DD" w:rsidP="00761F8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2.19. ЧЕРНІВЕЦЬКА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rPr>
                <w:b/>
              </w:rPr>
            </w:pPr>
            <w:r w:rsidRPr="00761F89">
              <w:rPr>
                <w:b/>
              </w:rPr>
              <w:t>Приватний вищий навчальний заклад ТСО України «Берегометський політехнічний технікум»</w:t>
            </w:r>
          </w:p>
          <w:p w:rsidR="00FB66DD" w:rsidRPr="00761F89" w:rsidRDefault="00FB66DD" w:rsidP="00761F89">
            <w:pPr>
              <w:tabs>
                <w:tab w:val="left" w:pos="-2880"/>
                <w:tab w:val="left" w:pos="1980"/>
                <w:tab w:val="left" w:pos="5760"/>
              </w:tabs>
            </w:pPr>
            <w:r w:rsidRPr="00761F89">
              <w:t xml:space="preserve">59233, Чернівецька обл., Вижницький р-н, смт Берегомет, </w:t>
            </w:r>
          </w:p>
          <w:p w:rsidR="00FB66DD" w:rsidRPr="00761F89" w:rsidRDefault="00FB66DD" w:rsidP="00761F89">
            <w:pPr>
              <w:tabs>
                <w:tab w:val="left" w:pos="-2880"/>
                <w:tab w:val="left" w:pos="1980"/>
                <w:tab w:val="left" w:pos="5760"/>
              </w:tabs>
            </w:pPr>
            <w:r w:rsidRPr="00761F89">
              <w:t>вул. О. Кобилянської, 43), ід. код 02723398</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70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«Д1»)</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Навчально-виробничий підрозділ у м. Вижниця</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Навчально-виробничий підрозділ у м. Вашківці</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Навчально-виробничий підрозділ у смт Путила</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Навчальний заклад об’єднання громадян «Сокирянська автомобільна школа Товариства сприяння обороні України»</w:t>
            </w:r>
          </w:p>
          <w:p w:rsidR="00FB66DD" w:rsidRPr="00761F89" w:rsidRDefault="00FB66DD" w:rsidP="00761F89">
            <w:pPr>
              <w:rPr>
                <w:bCs/>
              </w:rPr>
            </w:pPr>
            <w:r w:rsidRPr="00761F89">
              <w:rPr>
                <w:bCs/>
              </w:rPr>
              <w:t xml:space="preserve">(60200,Чернівецька обл.,Сокирянський  р-н, м. Сокиряни, </w:t>
            </w:r>
          </w:p>
          <w:p w:rsidR="00FB66DD" w:rsidRPr="00761F89" w:rsidRDefault="00FB66DD" w:rsidP="00761F89">
            <w:pPr>
              <w:rPr>
                <w:bCs/>
              </w:rPr>
            </w:pPr>
            <w:r w:rsidRPr="00761F89">
              <w:rPr>
                <w:bCs/>
              </w:rPr>
              <w:t>вул. Коцюбинського, 44), ід. код 02723412</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120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«В1»)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«Д1»)</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«Д1Е»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Навчальний заклад об`єднання громадян «Кельменецька автомобільна школа Товариства сприяння обороні України»</w:t>
            </w:r>
          </w:p>
          <w:p w:rsidR="00FB66DD" w:rsidRPr="00761F89" w:rsidRDefault="00FB66DD" w:rsidP="00761F89">
            <w:r w:rsidRPr="00761F89">
              <w:t xml:space="preserve">(60100,Чернівецька обл., Кельменецький р-н, смт Кельменці, </w:t>
            </w:r>
          </w:p>
          <w:p w:rsidR="00FB66DD" w:rsidRPr="00761F89" w:rsidRDefault="00FB66DD" w:rsidP="00761F89">
            <w:r w:rsidRPr="00761F89">
              <w:t>вул. Сагайдачного, 42), ід. код 21447188</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40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«Д1»)</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«ВЕ»)</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«С1Е»</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«СЕ»)</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Навчальний заклад об`єднання громадян «Сторожинецька автомобільна  школа  Товариства  сприяння  обороні  України»</w:t>
            </w:r>
          </w:p>
          <w:p w:rsidR="00FB66DD" w:rsidRPr="00761F89" w:rsidRDefault="00FB66DD" w:rsidP="00761F89">
            <w:pPr>
              <w:rPr>
                <w:bCs/>
              </w:rPr>
            </w:pPr>
            <w:r w:rsidRPr="00761F89">
              <w:rPr>
                <w:bCs/>
              </w:rPr>
              <w:t>(59000, Чернівецька обл., м .Сторожинець, вул. Чернівецька, 137), ід. код. 02722178</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8321</w:t>
            </w:r>
          </w:p>
        </w:tc>
        <w:tc>
          <w:tcPr>
            <w:tcW w:w="5885" w:type="dxa"/>
          </w:tcPr>
          <w:p w:rsidR="00FB66DD" w:rsidRPr="00761F89" w:rsidRDefault="00FB66DD" w:rsidP="00761F89">
            <w:pPr>
              <w:rPr>
                <w:bCs/>
              </w:rPr>
            </w:pPr>
            <w:r w:rsidRPr="00761F89">
              <w:rPr>
                <w:bCs/>
              </w:rPr>
              <w:t>Водій мототранспортних засобів (категорія «А1»)</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ПТН</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20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«С1»)</w:t>
            </w:r>
          </w:p>
        </w:tc>
        <w:tc>
          <w:tcPr>
            <w:tcW w:w="2160" w:type="dxa"/>
            <w:vAlign w:val="center"/>
          </w:tcPr>
          <w:p w:rsidR="00FB66DD" w:rsidRPr="00761F89" w:rsidRDefault="00FB66DD" w:rsidP="00761F89">
            <w:pPr>
              <w:jc w:val="center"/>
              <w:rPr>
                <w:bCs/>
              </w:rPr>
            </w:pPr>
            <w:r w:rsidRPr="00761F89">
              <w:rPr>
                <w:bCs/>
              </w:rPr>
              <w:t>ПТН, 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«Д»)</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«СЕ»)</w:t>
            </w:r>
          </w:p>
        </w:tc>
        <w:tc>
          <w:tcPr>
            <w:tcW w:w="2160" w:type="dxa"/>
            <w:vAlign w:val="center"/>
          </w:tcPr>
          <w:p w:rsidR="00FB66DD" w:rsidRPr="00761F89" w:rsidRDefault="00FB66DD" w:rsidP="00761F89">
            <w:pPr>
              <w:jc w:val="center"/>
              <w:rPr>
                <w:bCs/>
              </w:rPr>
            </w:pPr>
            <w:r w:rsidRPr="00761F89">
              <w:rPr>
                <w:bCs/>
              </w:rPr>
              <w:t>ПК</w:t>
            </w:r>
          </w:p>
        </w:tc>
        <w:tc>
          <w:tcPr>
            <w:tcW w:w="900" w:type="dxa"/>
            <w:vAlign w:val="center"/>
          </w:tcPr>
          <w:p w:rsidR="00FB66DD" w:rsidRPr="00761F89" w:rsidRDefault="00FB66DD" w:rsidP="00761F89">
            <w:pPr>
              <w:jc w:val="center"/>
            </w:pPr>
            <w:r w:rsidRPr="00761F89">
              <w:t>10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 xml:space="preserve">Державний професійно-технічний навчальний заклад </w:t>
            </w:r>
          </w:p>
          <w:p w:rsidR="00FB66DD" w:rsidRPr="00761F89" w:rsidRDefault="00FB66DD" w:rsidP="00761F89">
            <w:pPr>
              <w:rPr>
                <w:b/>
                <w:bCs/>
              </w:rPr>
            </w:pPr>
            <w:r w:rsidRPr="00761F89">
              <w:rPr>
                <w:b/>
                <w:bCs/>
              </w:rPr>
              <w:t>«Чернівецький професійний машинобудівний ліцей»</w:t>
            </w:r>
          </w:p>
          <w:p w:rsidR="00FB66DD" w:rsidRPr="00761F89" w:rsidRDefault="00FB66DD" w:rsidP="00761F89">
            <w:pPr>
              <w:rPr>
                <w:bCs/>
              </w:rPr>
            </w:pPr>
            <w:r w:rsidRPr="00761F89">
              <w:rPr>
                <w:bCs/>
              </w:rPr>
              <w:t xml:space="preserve">(58020, Чернівецька обл., м. Чернівці, вул. Хотинська, 47д), </w:t>
            </w:r>
          </w:p>
          <w:p w:rsidR="00FB66DD" w:rsidRPr="00761F89" w:rsidRDefault="00FB66DD" w:rsidP="00761F89">
            <w:pPr>
              <w:rPr>
                <w:bCs/>
              </w:rPr>
            </w:pPr>
            <w:r w:rsidRPr="00761F89">
              <w:rPr>
                <w:bCs/>
              </w:rPr>
              <w:t>ід. код. 21422260</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tc>
        <w:tc>
          <w:tcPr>
            <w:tcW w:w="5885" w:type="dxa"/>
          </w:tcPr>
          <w:p w:rsidR="00FB66DD" w:rsidRPr="00761F89" w:rsidRDefault="00FB66DD" w:rsidP="00761F89">
            <w:pPr>
              <w:rPr>
                <w:bCs/>
              </w:rPr>
            </w:pPr>
            <w:r w:rsidRPr="00761F89">
              <w:rPr>
                <w:bCs/>
              </w:rPr>
              <w:t>Оператор комп’ютерного набору</w:t>
            </w:r>
          </w:p>
        </w:tc>
        <w:tc>
          <w:tcPr>
            <w:tcW w:w="2160" w:type="dxa"/>
            <w:vAlign w:val="center"/>
          </w:tcPr>
          <w:p w:rsidR="00FB66DD" w:rsidRPr="00761F89" w:rsidRDefault="00FB66DD" w:rsidP="00761F89">
            <w:pPr>
              <w:jc w:val="center"/>
              <w:rPr>
                <w:bCs/>
              </w:rPr>
            </w:pPr>
            <w:r w:rsidRPr="00761F89">
              <w:rPr>
                <w:bCs/>
              </w:rPr>
              <w:t>ППП, ПрП, ПТН, ПК</w:t>
            </w:r>
          </w:p>
        </w:tc>
        <w:tc>
          <w:tcPr>
            <w:tcW w:w="900" w:type="dxa"/>
            <w:vAlign w:val="center"/>
          </w:tcPr>
          <w:p w:rsidR="00FB66DD" w:rsidRPr="00761F89" w:rsidRDefault="00FB66DD" w:rsidP="00761F89">
            <w:pPr>
              <w:jc w:val="center"/>
            </w:pPr>
            <w:r w:rsidRPr="00761F89">
              <w:t>90</w:t>
            </w:r>
          </w:p>
        </w:tc>
      </w:tr>
      <w:tr w:rsidR="00FB66DD" w:rsidRPr="00761F89" w:rsidTr="009D045C">
        <w:tc>
          <w:tcPr>
            <w:tcW w:w="883" w:type="dxa"/>
            <w:vAlign w:val="center"/>
          </w:tcPr>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Електрогазозварник</w:t>
            </w:r>
          </w:p>
        </w:tc>
        <w:tc>
          <w:tcPr>
            <w:tcW w:w="2160" w:type="dxa"/>
            <w:vAlign w:val="center"/>
          </w:tcPr>
          <w:p w:rsidR="00FB66DD" w:rsidRPr="00761F89" w:rsidRDefault="00FB66DD" w:rsidP="00761F89">
            <w:pPr>
              <w:jc w:val="center"/>
              <w:rPr>
                <w:bCs/>
              </w:rPr>
            </w:pPr>
            <w:r w:rsidRPr="00761F89">
              <w:rPr>
                <w:bCs/>
              </w:rPr>
              <w:t>ППП, ПрП, ПТН, ПК</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7231</w:t>
            </w:r>
          </w:p>
        </w:tc>
        <w:tc>
          <w:tcPr>
            <w:tcW w:w="5885" w:type="dxa"/>
          </w:tcPr>
          <w:p w:rsidR="00FB66DD" w:rsidRPr="00761F89" w:rsidRDefault="00FB66DD" w:rsidP="00761F89">
            <w:pPr>
              <w:rPr>
                <w:bCs/>
              </w:rPr>
            </w:pPr>
            <w:r w:rsidRPr="00761F89">
              <w:rPr>
                <w:bCs/>
              </w:rPr>
              <w:t>Слюсар з ремонту автомобілів</w:t>
            </w:r>
          </w:p>
        </w:tc>
        <w:tc>
          <w:tcPr>
            <w:tcW w:w="2160" w:type="dxa"/>
            <w:vAlign w:val="center"/>
          </w:tcPr>
          <w:p w:rsidR="00FB66DD" w:rsidRPr="00761F89" w:rsidRDefault="00FB66DD" w:rsidP="00761F89">
            <w:pPr>
              <w:jc w:val="center"/>
              <w:rPr>
                <w:bCs/>
              </w:rPr>
            </w:pPr>
            <w:r w:rsidRPr="00761F89">
              <w:rPr>
                <w:bCs/>
              </w:rPr>
              <w:t>ППП, ПрП, ПТН, ПК</w:t>
            </w:r>
          </w:p>
        </w:tc>
        <w:tc>
          <w:tcPr>
            <w:tcW w:w="900" w:type="dxa"/>
            <w:vAlign w:val="center"/>
          </w:tcPr>
          <w:p w:rsidR="00FB66DD" w:rsidRPr="00761F89" w:rsidRDefault="00FB66DD" w:rsidP="00761F89">
            <w:pPr>
              <w:jc w:val="center"/>
            </w:pPr>
            <w:r w:rsidRPr="00761F89">
              <w:t>210</w:t>
            </w:r>
          </w:p>
        </w:tc>
      </w:tr>
      <w:tr w:rsidR="00FB66DD" w:rsidRPr="00761F89" w:rsidTr="009D045C">
        <w:tc>
          <w:tcPr>
            <w:tcW w:w="883" w:type="dxa"/>
            <w:vAlign w:val="center"/>
          </w:tcPr>
          <w:p w:rsidR="00FB66DD" w:rsidRPr="00761F89" w:rsidRDefault="00FB66DD" w:rsidP="00761F89">
            <w:pPr>
              <w:jc w:val="center"/>
              <w:rPr>
                <w:bCs/>
              </w:rPr>
            </w:pPr>
            <w:r w:rsidRPr="00761F89">
              <w:rPr>
                <w:bCs/>
              </w:rPr>
              <w:t>8322</w:t>
            </w:r>
          </w:p>
        </w:tc>
        <w:tc>
          <w:tcPr>
            <w:tcW w:w="5885" w:type="dxa"/>
          </w:tcPr>
          <w:p w:rsidR="00FB66DD" w:rsidRPr="00761F89" w:rsidRDefault="00FB66DD" w:rsidP="00761F89">
            <w:pPr>
              <w:rPr>
                <w:bCs/>
              </w:rPr>
            </w:pPr>
            <w:r w:rsidRPr="00761F89">
              <w:rPr>
                <w:bCs/>
              </w:rPr>
              <w:t>Водій автотранспортних засобів (категорія «В»)</w:t>
            </w:r>
          </w:p>
        </w:tc>
        <w:tc>
          <w:tcPr>
            <w:tcW w:w="2160" w:type="dxa"/>
            <w:vAlign w:val="center"/>
          </w:tcPr>
          <w:p w:rsidR="00FB66DD" w:rsidRPr="00761F89" w:rsidRDefault="00FB66DD" w:rsidP="00761F89">
            <w:pPr>
              <w:jc w:val="center"/>
              <w:rPr>
                <w:bCs/>
              </w:rPr>
            </w:pPr>
            <w:r w:rsidRPr="00761F89">
              <w:rPr>
                <w:bCs/>
              </w:rPr>
              <w:t>ППП, ПТН</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8211</w:t>
            </w:r>
          </w:p>
          <w:p w:rsidR="00FB66DD" w:rsidRPr="00761F89" w:rsidRDefault="00FB66DD" w:rsidP="00761F89">
            <w:pPr>
              <w:jc w:val="center"/>
              <w:rPr>
                <w:bCs/>
              </w:rPr>
            </w:pPr>
            <w:r w:rsidRPr="00761F89">
              <w:rPr>
                <w:bCs/>
              </w:rPr>
              <w:t>8211</w:t>
            </w:r>
          </w:p>
        </w:tc>
        <w:tc>
          <w:tcPr>
            <w:tcW w:w="5885" w:type="dxa"/>
          </w:tcPr>
          <w:p w:rsidR="00FB66DD" w:rsidRPr="00761F89" w:rsidRDefault="00FB66DD" w:rsidP="00761F89">
            <w:pPr>
              <w:rPr>
                <w:bCs/>
              </w:rPr>
            </w:pPr>
            <w:r w:rsidRPr="00761F89">
              <w:rPr>
                <w:bCs/>
              </w:rPr>
              <w:t>Верстатник широкого профілю</w:t>
            </w:r>
          </w:p>
          <w:p w:rsidR="00FB66DD" w:rsidRPr="00761F89" w:rsidRDefault="00FB66DD" w:rsidP="00761F89">
            <w:pPr>
              <w:rPr>
                <w:bCs/>
              </w:rPr>
            </w:pPr>
            <w:r w:rsidRPr="00761F89">
              <w:rPr>
                <w:bCs/>
              </w:rPr>
              <w:t>Оператор верстатів з програмним керуванням</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4112</w:t>
            </w:r>
          </w:p>
          <w:p w:rsidR="00FB66DD" w:rsidRPr="00761F89" w:rsidRDefault="00FB66DD" w:rsidP="00761F89">
            <w:pPr>
              <w:jc w:val="center"/>
              <w:rPr>
                <w:bCs/>
              </w:rPr>
            </w:pPr>
            <w:r w:rsidRPr="00761F89">
              <w:rPr>
                <w:bCs/>
              </w:rPr>
              <w:t>7241</w:t>
            </w:r>
          </w:p>
          <w:p w:rsidR="00FB66DD" w:rsidRPr="00761F89" w:rsidRDefault="00FB66DD" w:rsidP="00761F89">
            <w:pPr>
              <w:jc w:val="center"/>
              <w:rPr>
                <w:bCs/>
              </w:rPr>
            </w:pPr>
          </w:p>
        </w:tc>
        <w:tc>
          <w:tcPr>
            <w:tcW w:w="5885" w:type="dxa"/>
          </w:tcPr>
          <w:p w:rsidR="00FB66DD" w:rsidRPr="00761F89" w:rsidRDefault="00FB66DD" w:rsidP="00761F89">
            <w:pPr>
              <w:rPr>
                <w:bCs/>
              </w:rPr>
            </w:pPr>
            <w:r w:rsidRPr="00761F89">
              <w:rPr>
                <w:bCs/>
              </w:rPr>
              <w:t>Оператор комп’ютерного набору</w:t>
            </w:r>
          </w:p>
          <w:p w:rsidR="00FB66DD" w:rsidRPr="00761F89" w:rsidRDefault="00FB66DD" w:rsidP="00761F89">
            <w:pPr>
              <w:rPr>
                <w:bCs/>
              </w:rPr>
            </w:pPr>
            <w:r w:rsidRPr="00761F89">
              <w:rPr>
                <w:bCs/>
              </w:rPr>
              <w:t>Електромеханік з ремонту та обслуговування лічильно-обчислювальних машин</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CB15C1" w:rsidRDefault="00FB66DD" w:rsidP="00761F89">
            <w:pPr>
              <w:jc w:val="center"/>
              <w:rPr>
                <w:bCs/>
              </w:rPr>
            </w:pPr>
            <w:r w:rsidRPr="00CB15C1">
              <w:rPr>
                <w:bCs/>
              </w:rPr>
              <w:t>8322</w:t>
            </w:r>
          </w:p>
        </w:tc>
        <w:tc>
          <w:tcPr>
            <w:tcW w:w="5885" w:type="dxa"/>
          </w:tcPr>
          <w:p w:rsidR="00FB66DD" w:rsidRPr="00CB15C1" w:rsidRDefault="00FB66DD" w:rsidP="00761F89">
            <w:pPr>
              <w:rPr>
                <w:bCs/>
              </w:rPr>
            </w:pPr>
            <w:r w:rsidRPr="00CB15C1">
              <w:rPr>
                <w:bCs/>
              </w:rPr>
              <w:t>Водій автотранспортних засобів (категорії «В» і «С»)</w:t>
            </w:r>
          </w:p>
        </w:tc>
        <w:tc>
          <w:tcPr>
            <w:tcW w:w="2160" w:type="dxa"/>
            <w:vAlign w:val="center"/>
          </w:tcPr>
          <w:p w:rsidR="00FB66DD" w:rsidRPr="00CB15C1" w:rsidRDefault="00FB66DD" w:rsidP="00761F89">
            <w:pPr>
              <w:jc w:val="center"/>
              <w:rPr>
                <w:bCs/>
              </w:rPr>
            </w:pPr>
            <w:r w:rsidRPr="00CB15C1">
              <w:rPr>
                <w:bCs/>
              </w:rPr>
              <w:t>ППП, ПрП, ПТН, ПК</w:t>
            </w:r>
          </w:p>
        </w:tc>
        <w:tc>
          <w:tcPr>
            <w:tcW w:w="900" w:type="dxa"/>
            <w:vAlign w:val="center"/>
          </w:tcPr>
          <w:p w:rsidR="00FB66DD" w:rsidRPr="00CB15C1" w:rsidRDefault="00FB66DD" w:rsidP="00761F89">
            <w:pPr>
              <w:jc w:val="center"/>
              <w:rPr>
                <w:lang w:val="en-US"/>
              </w:rPr>
            </w:pPr>
            <w:r w:rsidRPr="00CB15C1">
              <w:t>120</w:t>
            </w:r>
          </w:p>
        </w:tc>
      </w:tr>
      <w:tr w:rsidR="00FB66DD" w:rsidRPr="00761F89" w:rsidTr="009D045C">
        <w:tc>
          <w:tcPr>
            <w:tcW w:w="883" w:type="dxa"/>
            <w:tcBorders>
              <w:top w:val="nil"/>
              <w:left w:val="nil"/>
              <w:right w:val="nil"/>
            </w:tcBorders>
          </w:tcPr>
          <w:p w:rsidR="00FB66DD" w:rsidRPr="00761F89" w:rsidRDefault="00FB66DD" w:rsidP="00761F89"/>
        </w:tc>
        <w:tc>
          <w:tcPr>
            <w:tcW w:w="5885" w:type="dxa"/>
            <w:tcBorders>
              <w:top w:val="nil"/>
              <w:left w:val="nil"/>
              <w:right w:val="nil"/>
            </w:tcBorders>
          </w:tcPr>
          <w:p w:rsidR="00FB66DD" w:rsidRPr="00761F89" w:rsidRDefault="00FB66DD" w:rsidP="00761F89">
            <w:pPr>
              <w:rPr>
                <w:b/>
                <w:u w:val="single"/>
              </w:rPr>
            </w:pPr>
          </w:p>
          <w:p w:rsidR="00FB66DD" w:rsidRPr="00761F89" w:rsidRDefault="00FB66DD" w:rsidP="00761F89">
            <w:pPr>
              <w:rPr>
                <w:b/>
                <w:u w:val="single"/>
              </w:rPr>
            </w:pPr>
            <w:r w:rsidRPr="00761F89">
              <w:rPr>
                <w:b/>
                <w:u w:val="single"/>
              </w:rPr>
              <w:t>2.20. ЧЕРНІГІВСЬКА ОБЛАСТЬ</w:t>
            </w:r>
          </w:p>
          <w:p w:rsidR="00FB66DD" w:rsidRPr="00761F89" w:rsidRDefault="00FB66DD" w:rsidP="00761F89">
            <w:pPr>
              <w:rPr>
                <w:b/>
                <w:u w:val="single"/>
              </w:rPr>
            </w:pPr>
          </w:p>
        </w:tc>
        <w:tc>
          <w:tcPr>
            <w:tcW w:w="2160" w:type="dxa"/>
            <w:tcBorders>
              <w:top w:val="nil"/>
              <w:left w:val="nil"/>
              <w:right w:val="nil"/>
            </w:tcBorders>
          </w:tcPr>
          <w:p w:rsidR="00FB66DD" w:rsidRPr="00761F89" w:rsidRDefault="00FB66DD" w:rsidP="00761F89"/>
        </w:tc>
        <w:tc>
          <w:tcPr>
            <w:tcW w:w="900" w:type="dxa"/>
            <w:tcBorders>
              <w:top w:val="nil"/>
              <w:left w:val="nil"/>
              <w:right w:val="nil"/>
            </w:tcBorders>
          </w:tcPr>
          <w:p w:rsidR="00FB66DD" w:rsidRPr="00761F89" w:rsidRDefault="00FB66DD" w:rsidP="00761F89"/>
        </w:tc>
      </w:tr>
      <w:tr w:rsidR="00FB66DD" w:rsidRPr="00761F89" w:rsidTr="009D045C">
        <w:tc>
          <w:tcPr>
            <w:tcW w:w="883" w:type="dxa"/>
          </w:tcPr>
          <w:p w:rsidR="00FB66DD" w:rsidRPr="00761F89" w:rsidRDefault="00FB66DD" w:rsidP="00761F89">
            <w:pPr>
              <w:autoSpaceDE w:val="0"/>
              <w:autoSpaceDN w:val="0"/>
              <w:adjustRightInd w:val="0"/>
              <w:ind w:left="-180" w:right="-93"/>
              <w:jc w:val="center"/>
              <w:rPr>
                <w:b/>
              </w:rPr>
            </w:pPr>
            <w:r w:rsidRPr="00761F89">
              <w:rPr>
                <w:b/>
              </w:rPr>
              <w:t>Код</w:t>
            </w:r>
          </w:p>
          <w:p w:rsidR="00FB66DD" w:rsidRPr="00761F89" w:rsidRDefault="00FB66DD" w:rsidP="00761F89">
            <w:pPr>
              <w:autoSpaceDE w:val="0"/>
              <w:autoSpaceDN w:val="0"/>
              <w:adjustRightInd w:val="0"/>
              <w:ind w:left="-180" w:right="-93"/>
              <w:jc w:val="center"/>
              <w:rPr>
                <w:b/>
              </w:rPr>
            </w:pPr>
            <w:r w:rsidRPr="00761F89">
              <w:rPr>
                <w:b/>
              </w:rPr>
              <w:t>за КП України</w:t>
            </w:r>
          </w:p>
        </w:tc>
        <w:tc>
          <w:tcPr>
            <w:tcW w:w="5885" w:type="dxa"/>
            <w:vAlign w:val="center"/>
          </w:tcPr>
          <w:p w:rsidR="00FB66DD" w:rsidRPr="00761F89" w:rsidRDefault="00FB66DD" w:rsidP="00761F89">
            <w:pPr>
              <w:autoSpaceDE w:val="0"/>
              <w:autoSpaceDN w:val="0"/>
              <w:adjustRightInd w:val="0"/>
              <w:jc w:val="center"/>
              <w:rPr>
                <w:b/>
              </w:rPr>
            </w:pPr>
            <w:r w:rsidRPr="00761F89">
              <w:rPr>
                <w:b/>
              </w:rPr>
              <w:t>Назва професії</w:t>
            </w:r>
          </w:p>
        </w:tc>
        <w:tc>
          <w:tcPr>
            <w:tcW w:w="2160" w:type="dxa"/>
            <w:vAlign w:val="center"/>
          </w:tcPr>
          <w:p w:rsidR="00FB66DD" w:rsidRPr="00761F89" w:rsidRDefault="00FB66DD" w:rsidP="00761F89">
            <w:pPr>
              <w:autoSpaceDE w:val="0"/>
              <w:autoSpaceDN w:val="0"/>
              <w:adjustRightInd w:val="0"/>
              <w:jc w:val="center"/>
              <w:rPr>
                <w:b/>
              </w:rPr>
            </w:pPr>
            <w:r w:rsidRPr="00761F89">
              <w:rPr>
                <w:b/>
              </w:rPr>
              <w:t>Види професійної підготовки</w:t>
            </w:r>
          </w:p>
        </w:tc>
        <w:tc>
          <w:tcPr>
            <w:tcW w:w="900" w:type="dxa"/>
            <w:vAlign w:val="center"/>
          </w:tcPr>
          <w:p w:rsidR="00FB66DD" w:rsidRPr="00761F89" w:rsidRDefault="00FB66DD" w:rsidP="00761F89">
            <w:pPr>
              <w:autoSpaceDE w:val="0"/>
              <w:autoSpaceDN w:val="0"/>
              <w:adjustRightInd w:val="0"/>
              <w:ind w:left="-29" w:right="-39"/>
              <w:jc w:val="center"/>
              <w:rPr>
                <w:b/>
              </w:rPr>
            </w:pPr>
            <w:r w:rsidRPr="00761F89">
              <w:rPr>
                <w:b/>
              </w:rPr>
              <w:t>Ліценз. обсяг</w:t>
            </w:r>
          </w:p>
        </w:tc>
      </w:tr>
      <w:tr w:rsidR="00FB66DD" w:rsidRPr="00761F89" w:rsidTr="009D045C">
        <w:tc>
          <w:tcPr>
            <w:tcW w:w="883" w:type="dxa"/>
          </w:tcPr>
          <w:p w:rsidR="00FB66DD" w:rsidRPr="00761F89" w:rsidRDefault="00FB66DD" w:rsidP="00761F89"/>
        </w:tc>
        <w:tc>
          <w:tcPr>
            <w:tcW w:w="5885" w:type="dxa"/>
          </w:tcPr>
          <w:p w:rsidR="00FB66DD" w:rsidRPr="00761F89" w:rsidRDefault="00FB66DD" w:rsidP="00761F89">
            <w:pPr>
              <w:tabs>
                <w:tab w:val="left" w:pos="-2880"/>
                <w:tab w:val="left" w:pos="1980"/>
                <w:tab w:val="left" w:pos="5760"/>
              </w:tabs>
            </w:pPr>
            <w:r w:rsidRPr="00761F89">
              <w:rPr>
                <w:b/>
              </w:rPr>
              <w:t>Державний професійно-технічний навчальний заклад «Чернігівський центр професійно-технічної освіти»</w:t>
            </w:r>
          </w:p>
          <w:p w:rsidR="00FB66DD" w:rsidRPr="00761F89" w:rsidRDefault="00FB66DD" w:rsidP="00761F89">
            <w:pPr>
              <w:tabs>
                <w:tab w:val="left" w:pos="-2880"/>
                <w:tab w:val="left" w:pos="1980"/>
                <w:tab w:val="left" w:pos="5760"/>
              </w:tabs>
            </w:pPr>
            <w:r w:rsidRPr="00761F89">
              <w:t xml:space="preserve">(14037, м. Чернігів, вул. Козацька, 7а (50 років ВЛКСМ, 7а), </w:t>
            </w:r>
          </w:p>
          <w:p w:rsidR="00FB66DD" w:rsidRPr="00761F89" w:rsidRDefault="00FB66DD" w:rsidP="00761F89">
            <w:pPr>
              <w:tabs>
                <w:tab w:val="left" w:pos="-2880"/>
                <w:tab w:val="left" w:pos="1980"/>
                <w:tab w:val="left" w:pos="5760"/>
              </w:tabs>
            </w:pPr>
            <w:r w:rsidRPr="00761F89">
              <w:t>ід. код 01566790</w:t>
            </w:r>
          </w:p>
        </w:tc>
        <w:tc>
          <w:tcPr>
            <w:tcW w:w="2160" w:type="dxa"/>
          </w:tcPr>
          <w:p w:rsidR="00FB66DD" w:rsidRPr="00761F89" w:rsidRDefault="00FB66DD" w:rsidP="00761F89">
            <w:pPr>
              <w:jc w:val="center"/>
            </w:pPr>
          </w:p>
        </w:tc>
        <w:tc>
          <w:tcPr>
            <w:tcW w:w="900" w:type="dxa"/>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4212</w:t>
            </w:r>
          </w:p>
        </w:tc>
        <w:tc>
          <w:tcPr>
            <w:tcW w:w="5885" w:type="dxa"/>
          </w:tcPr>
          <w:p w:rsidR="00FB66DD" w:rsidRPr="00761F89" w:rsidRDefault="00FB66DD" w:rsidP="00761F89">
            <w:pPr>
              <w:rPr>
                <w:bCs/>
              </w:rPr>
            </w:pPr>
            <w:r w:rsidRPr="00761F89">
              <w:rPr>
                <w:bCs/>
              </w:rPr>
              <w:t>Касир (в банку)</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r w:rsidRPr="00761F89">
              <w:rPr>
                <w:bCs/>
              </w:rPr>
              <w:t>5220</w:t>
            </w:r>
          </w:p>
          <w:p w:rsidR="00FB66DD" w:rsidRPr="00761F89" w:rsidRDefault="00FB66DD" w:rsidP="00761F89">
            <w:pPr>
              <w:jc w:val="center"/>
              <w:rPr>
                <w:bCs/>
              </w:rPr>
            </w:pPr>
            <w:r w:rsidRPr="00761F89">
              <w:rPr>
                <w:bCs/>
              </w:rPr>
              <w:t>5220</w:t>
            </w:r>
          </w:p>
        </w:tc>
        <w:tc>
          <w:tcPr>
            <w:tcW w:w="5885" w:type="dxa"/>
          </w:tcPr>
          <w:p w:rsidR="00FB66DD" w:rsidRPr="00761F89" w:rsidRDefault="00FB66DD" w:rsidP="00761F89">
            <w:pPr>
              <w:rPr>
                <w:bCs/>
              </w:rPr>
            </w:pPr>
            <w:r w:rsidRPr="00761F89">
              <w:rPr>
                <w:bCs/>
              </w:rPr>
              <w:t>Продавець продовольчих товарів</w:t>
            </w:r>
          </w:p>
          <w:p w:rsidR="00FB66DD" w:rsidRPr="00761F89" w:rsidRDefault="00FB66DD" w:rsidP="00761F89">
            <w:pPr>
              <w:rPr>
                <w:bCs/>
              </w:rPr>
            </w:pPr>
            <w:r w:rsidRPr="00761F89">
              <w:rPr>
                <w:bCs/>
              </w:rPr>
              <w:t>Продавець непродовольчих товарів</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240</w:t>
            </w:r>
          </w:p>
        </w:tc>
      </w:tr>
      <w:tr w:rsidR="00FB66DD" w:rsidRPr="00761F89" w:rsidTr="009D045C">
        <w:tc>
          <w:tcPr>
            <w:tcW w:w="883" w:type="dxa"/>
            <w:vAlign w:val="center"/>
          </w:tcPr>
          <w:p w:rsidR="00FB66DD" w:rsidRPr="00761F89" w:rsidRDefault="00FB66DD" w:rsidP="00761F89">
            <w:pPr>
              <w:jc w:val="center"/>
              <w:rPr>
                <w:bCs/>
                <w:lang w:val="ru-RU"/>
              </w:rPr>
            </w:pPr>
            <w:r w:rsidRPr="00761F89">
              <w:rPr>
                <w:bCs/>
                <w:lang w:val="ru-RU"/>
              </w:rPr>
              <w:t>5122</w:t>
            </w:r>
          </w:p>
          <w:p w:rsidR="00FB66DD" w:rsidRPr="00761F89" w:rsidRDefault="00FB66DD" w:rsidP="00761F89">
            <w:pPr>
              <w:jc w:val="center"/>
              <w:rPr>
                <w:bCs/>
                <w:lang w:val="ru-RU"/>
              </w:rPr>
            </w:pPr>
            <w:r w:rsidRPr="00761F89">
              <w:rPr>
                <w:bCs/>
                <w:lang w:val="ru-RU"/>
              </w:rPr>
              <w:t>7412</w:t>
            </w:r>
          </w:p>
        </w:tc>
        <w:tc>
          <w:tcPr>
            <w:tcW w:w="5885" w:type="dxa"/>
          </w:tcPr>
          <w:p w:rsidR="00FB66DD" w:rsidRPr="00761F89" w:rsidRDefault="00FB66DD" w:rsidP="00761F89">
            <w:pPr>
              <w:rPr>
                <w:bCs/>
                <w:lang w:val="ru-RU"/>
              </w:rPr>
            </w:pPr>
            <w:r w:rsidRPr="00761F89">
              <w:rPr>
                <w:bCs/>
                <w:lang w:val="ru-RU"/>
              </w:rPr>
              <w:t>Кухар</w:t>
            </w:r>
          </w:p>
          <w:p w:rsidR="00FB66DD" w:rsidRPr="00761F89" w:rsidRDefault="00FB66DD" w:rsidP="00761F89">
            <w:pPr>
              <w:rPr>
                <w:bCs/>
                <w:lang w:val="ru-RU"/>
              </w:rPr>
            </w:pPr>
            <w:r w:rsidRPr="00761F89">
              <w:rPr>
                <w:bCs/>
                <w:lang w:val="ru-RU"/>
              </w:rPr>
              <w:t>Кондитер</w:t>
            </w:r>
          </w:p>
        </w:tc>
        <w:tc>
          <w:tcPr>
            <w:tcW w:w="2160" w:type="dxa"/>
            <w:vAlign w:val="center"/>
          </w:tcPr>
          <w:p w:rsidR="00FB66DD" w:rsidRPr="00761F89" w:rsidRDefault="00FB66DD" w:rsidP="00761F89">
            <w:pPr>
              <w:jc w:val="center"/>
              <w:rPr>
                <w:bCs/>
                <w:lang w:val="ru-RU"/>
              </w:rPr>
            </w:pPr>
            <w:r w:rsidRPr="00761F89">
              <w:rPr>
                <w:bCs/>
                <w:lang w:val="ru-RU"/>
              </w:rPr>
              <w:t>ППП</w:t>
            </w:r>
          </w:p>
        </w:tc>
        <w:tc>
          <w:tcPr>
            <w:tcW w:w="900" w:type="dxa"/>
            <w:vAlign w:val="center"/>
          </w:tcPr>
          <w:p w:rsidR="00FB66DD" w:rsidRPr="00761F89" w:rsidRDefault="00FB66DD" w:rsidP="00761F89">
            <w:pPr>
              <w:jc w:val="center"/>
              <w:rPr>
                <w:lang w:val="ru-RU"/>
              </w:rPr>
            </w:pPr>
            <w:r w:rsidRPr="00761F89">
              <w:rPr>
                <w:lang w:val="ru-RU"/>
              </w:rPr>
              <w:t>180</w:t>
            </w:r>
          </w:p>
        </w:tc>
      </w:tr>
      <w:tr w:rsidR="00FB66DD" w:rsidRPr="00761F89" w:rsidTr="009D045C">
        <w:tc>
          <w:tcPr>
            <w:tcW w:w="883" w:type="dxa"/>
            <w:vAlign w:val="center"/>
          </w:tcPr>
          <w:p w:rsidR="00FB66DD" w:rsidRPr="00761F89" w:rsidRDefault="00FB66DD" w:rsidP="00761F89">
            <w:pPr>
              <w:jc w:val="center"/>
              <w:rPr>
                <w:bCs/>
                <w:lang w:val="ru-RU"/>
              </w:rPr>
            </w:pPr>
            <w:r w:rsidRPr="00761F89">
              <w:rPr>
                <w:bCs/>
                <w:lang w:val="ru-RU"/>
              </w:rPr>
              <w:t>5122</w:t>
            </w:r>
          </w:p>
        </w:tc>
        <w:tc>
          <w:tcPr>
            <w:tcW w:w="5885" w:type="dxa"/>
          </w:tcPr>
          <w:p w:rsidR="00FB66DD" w:rsidRPr="00761F89" w:rsidRDefault="00FB66DD" w:rsidP="00761F89">
            <w:pPr>
              <w:rPr>
                <w:bCs/>
                <w:lang w:val="ru-RU"/>
              </w:rPr>
            </w:pPr>
            <w:r w:rsidRPr="00761F89">
              <w:rPr>
                <w:bCs/>
                <w:lang w:val="ru-RU"/>
              </w:rPr>
              <w:t>Кухар</w:t>
            </w:r>
          </w:p>
        </w:tc>
        <w:tc>
          <w:tcPr>
            <w:tcW w:w="2160" w:type="dxa"/>
            <w:vAlign w:val="center"/>
          </w:tcPr>
          <w:p w:rsidR="00FB66DD" w:rsidRPr="00761F89" w:rsidRDefault="00FB66DD" w:rsidP="00761F89">
            <w:pPr>
              <w:jc w:val="center"/>
              <w:rPr>
                <w:bCs/>
                <w:lang w:val="ru-RU"/>
              </w:rPr>
            </w:pPr>
            <w:r w:rsidRPr="00761F89">
              <w:rPr>
                <w:bCs/>
                <w:lang w:val="ru-RU"/>
              </w:rPr>
              <w:t>ППП, ПрП, ПК</w:t>
            </w:r>
          </w:p>
        </w:tc>
        <w:tc>
          <w:tcPr>
            <w:tcW w:w="900" w:type="dxa"/>
            <w:vAlign w:val="center"/>
          </w:tcPr>
          <w:p w:rsidR="00FB66DD" w:rsidRPr="00761F89" w:rsidRDefault="00FB66DD" w:rsidP="00761F89">
            <w:pPr>
              <w:jc w:val="center"/>
              <w:rPr>
                <w:lang w:val="ru-RU"/>
              </w:rPr>
            </w:pPr>
            <w:r w:rsidRPr="00761F89">
              <w:rPr>
                <w:lang w:val="ru-RU"/>
              </w:rPr>
              <w:t>60</w:t>
            </w:r>
          </w:p>
        </w:tc>
      </w:tr>
      <w:tr w:rsidR="00FB66DD" w:rsidRPr="00761F89" w:rsidTr="009D045C">
        <w:tc>
          <w:tcPr>
            <w:tcW w:w="883" w:type="dxa"/>
            <w:vAlign w:val="center"/>
          </w:tcPr>
          <w:p w:rsidR="00FB66DD" w:rsidRPr="00761F89" w:rsidRDefault="00FB66DD" w:rsidP="00761F89">
            <w:pPr>
              <w:jc w:val="center"/>
              <w:rPr>
                <w:bCs/>
                <w:lang w:val="ru-RU"/>
              </w:rPr>
            </w:pPr>
            <w:r w:rsidRPr="00761F89">
              <w:rPr>
                <w:bCs/>
                <w:lang w:val="ru-RU"/>
              </w:rPr>
              <w:t>5123</w:t>
            </w:r>
          </w:p>
          <w:p w:rsidR="00FB66DD" w:rsidRPr="00761F89" w:rsidRDefault="00FB66DD" w:rsidP="00761F89">
            <w:pPr>
              <w:jc w:val="center"/>
              <w:rPr>
                <w:bCs/>
                <w:lang w:val="ru-RU"/>
              </w:rPr>
            </w:pPr>
            <w:r w:rsidRPr="00761F89">
              <w:rPr>
                <w:bCs/>
                <w:lang w:val="ru-RU"/>
              </w:rPr>
              <w:t>5123</w:t>
            </w:r>
          </w:p>
        </w:tc>
        <w:tc>
          <w:tcPr>
            <w:tcW w:w="5885" w:type="dxa"/>
          </w:tcPr>
          <w:p w:rsidR="00FB66DD" w:rsidRPr="00761F89" w:rsidRDefault="00FB66DD" w:rsidP="00761F89">
            <w:pPr>
              <w:rPr>
                <w:bCs/>
                <w:lang w:val="ru-RU"/>
              </w:rPr>
            </w:pPr>
            <w:r w:rsidRPr="00761F89">
              <w:rPr>
                <w:bCs/>
                <w:lang w:val="ru-RU"/>
              </w:rPr>
              <w:t>Офіціант</w:t>
            </w:r>
          </w:p>
          <w:p w:rsidR="00FB66DD" w:rsidRPr="00761F89" w:rsidRDefault="00FB66DD" w:rsidP="00761F89">
            <w:pPr>
              <w:rPr>
                <w:bCs/>
              </w:rPr>
            </w:pPr>
            <w:r w:rsidRPr="00761F89">
              <w:rPr>
                <w:bCs/>
              </w:rPr>
              <w:t>Бармен</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60</w:t>
            </w:r>
          </w:p>
        </w:tc>
      </w:tr>
      <w:tr w:rsidR="00FB66DD" w:rsidRPr="00761F89" w:rsidTr="009D045C">
        <w:tc>
          <w:tcPr>
            <w:tcW w:w="883" w:type="dxa"/>
            <w:vAlign w:val="center"/>
          </w:tcPr>
          <w:p w:rsidR="00FB66DD" w:rsidRPr="00761F89" w:rsidRDefault="00FB66DD" w:rsidP="00761F89">
            <w:pPr>
              <w:jc w:val="center"/>
              <w:rPr>
                <w:bCs/>
              </w:rPr>
            </w:pPr>
            <w:r w:rsidRPr="00761F89">
              <w:rPr>
                <w:bCs/>
              </w:rPr>
              <w:t>5123</w:t>
            </w:r>
          </w:p>
        </w:tc>
        <w:tc>
          <w:tcPr>
            <w:tcW w:w="5885" w:type="dxa"/>
          </w:tcPr>
          <w:p w:rsidR="00FB66DD" w:rsidRPr="00761F89" w:rsidRDefault="00FB66DD" w:rsidP="00761F89">
            <w:pPr>
              <w:rPr>
                <w:bCs/>
              </w:rPr>
            </w:pPr>
            <w:r w:rsidRPr="00761F89">
              <w:rPr>
                <w:bCs/>
              </w:rPr>
              <w:t>Офіціант</w:t>
            </w:r>
          </w:p>
        </w:tc>
        <w:tc>
          <w:tcPr>
            <w:tcW w:w="2160" w:type="dxa"/>
            <w:vAlign w:val="center"/>
          </w:tcPr>
          <w:p w:rsidR="00FB66DD" w:rsidRPr="00761F89" w:rsidRDefault="00FB66DD" w:rsidP="00761F89">
            <w:pPr>
              <w:jc w:val="center"/>
              <w:rPr>
                <w:bCs/>
              </w:rPr>
            </w:pPr>
            <w:r w:rsidRPr="00761F89">
              <w:rPr>
                <w:bCs/>
              </w:rPr>
              <w:t>ППП, ПрП, ПК</w:t>
            </w:r>
          </w:p>
        </w:tc>
        <w:tc>
          <w:tcPr>
            <w:tcW w:w="900" w:type="dxa"/>
            <w:vAlign w:val="center"/>
          </w:tcPr>
          <w:p w:rsidR="00FB66DD" w:rsidRPr="00761F89" w:rsidRDefault="00FB66DD" w:rsidP="00761F89">
            <w:pPr>
              <w:jc w:val="center"/>
            </w:pPr>
            <w:r w:rsidRPr="00761F89">
              <w:t>45</w:t>
            </w:r>
          </w:p>
        </w:tc>
      </w:tr>
      <w:tr w:rsidR="00FB66DD" w:rsidRPr="00761F89" w:rsidTr="009D045C">
        <w:tc>
          <w:tcPr>
            <w:tcW w:w="883" w:type="dxa"/>
            <w:vAlign w:val="center"/>
          </w:tcPr>
          <w:p w:rsidR="00FB66DD" w:rsidRPr="00761F89" w:rsidRDefault="00FB66DD" w:rsidP="00761F89">
            <w:pPr>
              <w:jc w:val="center"/>
              <w:rPr>
                <w:bCs/>
              </w:rPr>
            </w:pPr>
            <w:r w:rsidRPr="00761F89">
              <w:rPr>
                <w:bCs/>
              </w:rPr>
              <w:t>5123</w:t>
            </w:r>
          </w:p>
        </w:tc>
        <w:tc>
          <w:tcPr>
            <w:tcW w:w="5885" w:type="dxa"/>
          </w:tcPr>
          <w:p w:rsidR="00FB66DD" w:rsidRPr="00761F89" w:rsidRDefault="00FB66DD" w:rsidP="00761F89">
            <w:pPr>
              <w:rPr>
                <w:bCs/>
              </w:rPr>
            </w:pPr>
            <w:r w:rsidRPr="00761F89">
              <w:rPr>
                <w:bCs/>
              </w:rPr>
              <w:t>Бармен</w:t>
            </w:r>
          </w:p>
        </w:tc>
        <w:tc>
          <w:tcPr>
            <w:tcW w:w="2160" w:type="dxa"/>
            <w:vAlign w:val="center"/>
          </w:tcPr>
          <w:p w:rsidR="00FB66DD" w:rsidRPr="00761F89" w:rsidRDefault="00FB66DD" w:rsidP="00761F89">
            <w:pPr>
              <w:jc w:val="center"/>
              <w:rPr>
                <w:bCs/>
              </w:rPr>
            </w:pPr>
            <w:r w:rsidRPr="00761F89">
              <w:rPr>
                <w:bCs/>
              </w:rPr>
              <w:t>ПрП, ПК</w:t>
            </w:r>
          </w:p>
        </w:tc>
        <w:tc>
          <w:tcPr>
            <w:tcW w:w="900" w:type="dxa"/>
            <w:vAlign w:val="center"/>
          </w:tcPr>
          <w:p w:rsidR="00FB66DD" w:rsidRPr="00761F89" w:rsidRDefault="00FB66DD" w:rsidP="00761F89">
            <w:pPr>
              <w:jc w:val="center"/>
            </w:pPr>
            <w:r w:rsidRPr="00761F89">
              <w:t>15</w:t>
            </w:r>
          </w:p>
        </w:tc>
      </w:tr>
      <w:tr w:rsidR="00FB66DD" w:rsidRPr="00761F89" w:rsidTr="009D045C">
        <w:tc>
          <w:tcPr>
            <w:tcW w:w="883" w:type="dxa"/>
            <w:vAlign w:val="center"/>
          </w:tcPr>
          <w:p w:rsidR="00FB66DD" w:rsidRPr="00761F89" w:rsidRDefault="00FB66DD" w:rsidP="00761F89">
            <w:pPr>
              <w:jc w:val="center"/>
              <w:rPr>
                <w:bCs/>
              </w:rPr>
            </w:pPr>
            <w:r w:rsidRPr="00761F89">
              <w:rPr>
                <w:bCs/>
              </w:rPr>
              <w:t>7412</w:t>
            </w:r>
          </w:p>
          <w:p w:rsidR="00FB66DD" w:rsidRPr="00761F89" w:rsidRDefault="00FB66DD" w:rsidP="00761F89">
            <w:pPr>
              <w:jc w:val="center"/>
              <w:rPr>
                <w:bCs/>
              </w:rPr>
            </w:pPr>
            <w:r w:rsidRPr="00761F89">
              <w:rPr>
                <w:bCs/>
              </w:rPr>
              <w:t>7412</w:t>
            </w:r>
          </w:p>
        </w:tc>
        <w:tc>
          <w:tcPr>
            <w:tcW w:w="5885" w:type="dxa"/>
          </w:tcPr>
          <w:p w:rsidR="00FB66DD" w:rsidRPr="00761F89" w:rsidRDefault="00FB66DD" w:rsidP="00761F89">
            <w:pPr>
              <w:rPr>
                <w:bCs/>
              </w:rPr>
            </w:pPr>
            <w:r w:rsidRPr="00761F89">
              <w:rPr>
                <w:bCs/>
              </w:rPr>
              <w:t>Тістороб</w:t>
            </w:r>
          </w:p>
          <w:p w:rsidR="00FB66DD" w:rsidRPr="00761F89" w:rsidRDefault="00FB66DD" w:rsidP="00761F89">
            <w:pPr>
              <w:rPr>
                <w:bCs/>
              </w:rPr>
            </w:pPr>
            <w:r w:rsidRPr="00761F89">
              <w:rPr>
                <w:bCs/>
              </w:rPr>
              <w:t>Пекар</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Ніжинський професійний ліцей побуту та сервісу Чернігівської області</w:t>
            </w:r>
          </w:p>
          <w:p w:rsidR="00FB66DD" w:rsidRPr="00761F89" w:rsidRDefault="00FB66DD" w:rsidP="00761F89">
            <w:pPr>
              <w:rPr>
                <w:bCs/>
              </w:rPr>
            </w:pPr>
            <w:r w:rsidRPr="00761F89">
              <w:rPr>
                <w:bCs/>
              </w:rPr>
              <w:t xml:space="preserve">(16610, Чернігівська обл., м. Ніжин, вул. Шевченка, 111), </w:t>
            </w:r>
          </w:p>
          <w:p w:rsidR="00FB66DD" w:rsidRPr="00761F89" w:rsidRDefault="00FB66DD" w:rsidP="00761F89">
            <w:pPr>
              <w:rPr>
                <w:bCs/>
              </w:rPr>
            </w:pPr>
            <w:r w:rsidRPr="00761F89">
              <w:rPr>
                <w:bCs/>
              </w:rPr>
              <w:t>ід. код 02548877</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7133</w:t>
            </w:r>
          </w:p>
          <w:p w:rsidR="00FB66DD" w:rsidRPr="00761F89" w:rsidRDefault="00FB66DD" w:rsidP="00761F89">
            <w:pPr>
              <w:jc w:val="center"/>
              <w:rPr>
                <w:bCs/>
              </w:rPr>
            </w:pPr>
            <w:r w:rsidRPr="00761F89">
              <w:rPr>
                <w:bCs/>
              </w:rPr>
              <w:t>7132</w:t>
            </w:r>
          </w:p>
        </w:tc>
        <w:tc>
          <w:tcPr>
            <w:tcW w:w="5885" w:type="dxa"/>
          </w:tcPr>
          <w:p w:rsidR="00FB66DD" w:rsidRPr="00761F89" w:rsidRDefault="00FB66DD" w:rsidP="00761F89">
            <w:pPr>
              <w:rPr>
                <w:bCs/>
              </w:rPr>
            </w:pPr>
            <w:r w:rsidRPr="00761F89">
              <w:rPr>
                <w:bCs/>
              </w:rPr>
              <w:t>Штукатур</w:t>
            </w:r>
          </w:p>
          <w:p w:rsidR="00FB66DD" w:rsidRPr="00761F89" w:rsidRDefault="00FB66DD" w:rsidP="00761F89">
            <w:pPr>
              <w:rPr>
                <w:bCs/>
              </w:rPr>
            </w:pPr>
            <w:r w:rsidRPr="00761F89">
              <w:rPr>
                <w:bCs/>
              </w:rPr>
              <w:t>Лицювальник-плиточник</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r w:rsidR="00FB66DD" w:rsidRPr="00761F89" w:rsidTr="009D045C">
        <w:tc>
          <w:tcPr>
            <w:tcW w:w="883" w:type="dxa"/>
            <w:vAlign w:val="center"/>
          </w:tcPr>
          <w:p w:rsidR="00FB66DD" w:rsidRPr="00761F89" w:rsidRDefault="00FB66DD" w:rsidP="00761F89">
            <w:pPr>
              <w:jc w:val="center"/>
              <w:rPr>
                <w:bCs/>
              </w:rPr>
            </w:pPr>
          </w:p>
        </w:tc>
        <w:tc>
          <w:tcPr>
            <w:tcW w:w="5885" w:type="dxa"/>
          </w:tcPr>
          <w:p w:rsidR="00FB66DD" w:rsidRPr="00761F89" w:rsidRDefault="00FB66DD" w:rsidP="00761F89">
            <w:pPr>
              <w:rPr>
                <w:b/>
                <w:bCs/>
              </w:rPr>
            </w:pPr>
            <w:r w:rsidRPr="00761F89">
              <w:rPr>
                <w:b/>
                <w:bCs/>
              </w:rPr>
              <w:t>Державний професійно-технічний навчальний заклад «Чернігівський професійний будівельний ліцей»</w:t>
            </w:r>
          </w:p>
          <w:p w:rsidR="00FB66DD" w:rsidRPr="00761F89" w:rsidRDefault="00FB66DD" w:rsidP="00761F89">
            <w:pPr>
              <w:rPr>
                <w:bCs/>
              </w:rPr>
            </w:pPr>
            <w:r w:rsidRPr="00761F89">
              <w:rPr>
                <w:bCs/>
              </w:rPr>
              <w:t>(14007, м. Чернігів, просп. Миру, 247), ід. код 03566245</w:t>
            </w:r>
          </w:p>
        </w:tc>
        <w:tc>
          <w:tcPr>
            <w:tcW w:w="2160" w:type="dxa"/>
            <w:vAlign w:val="center"/>
          </w:tcPr>
          <w:p w:rsidR="00FB66DD" w:rsidRPr="00761F89" w:rsidRDefault="00FB66DD" w:rsidP="00761F89">
            <w:pPr>
              <w:jc w:val="center"/>
              <w:rPr>
                <w:bCs/>
              </w:rPr>
            </w:pPr>
          </w:p>
        </w:tc>
        <w:tc>
          <w:tcPr>
            <w:tcW w:w="900" w:type="dxa"/>
            <w:vAlign w:val="center"/>
          </w:tcPr>
          <w:p w:rsidR="00FB66DD" w:rsidRPr="00761F89" w:rsidRDefault="00FB66DD" w:rsidP="00761F89">
            <w:pPr>
              <w:jc w:val="center"/>
            </w:pPr>
          </w:p>
        </w:tc>
      </w:tr>
      <w:tr w:rsidR="00FB66DD" w:rsidRPr="00761F89" w:rsidTr="009D045C">
        <w:tc>
          <w:tcPr>
            <w:tcW w:w="883" w:type="dxa"/>
            <w:vAlign w:val="center"/>
          </w:tcPr>
          <w:p w:rsidR="00FB66DD" w:rsidRPr="00761F89" w:rsidRDefault="00FB66DD" w:rsidP="00761F89">
            <w:pPr>
              <w:jc w:val="center"/>
              <w:rPr>
                <w:bCs/>
              </w:rPr>
            </w:pPr>
            <w:r w:rsidRPr="00761F89">
              <w:rPr>
                <w:bCs/>
              </w:rPr>
              <w:t>7122</w:t>
            </w:r>
          </w:p>
          <w:p w:rsidR="00FB66DD" w:rsidRPr="00761F89" w:rsidRDefault="00FB66DD" w:rsidP="00761F89">
            <w:pPr>
              <w:jc w:val="center"/>
              <w:rPr>
                <w:bCs/>
              </w:rPr>
            </w:pPr>
            <w:r w:rsidRPr="00761F89">
              <w:rPr>
                <w:bCs/>
              </w:rPr>
              <w:t>7212</w:t>
            </w:r>
          </w:p>
        </w:tc>
        <w:tc>
          <w:tcPr>
            <w:tcW w:w="5885" w:type="dxa"/>
          </w:tcPr>
          <w:p w:rsidR="00FB66DD" w:rsidRPr="00761F89" w:rsidRDefault="00FB66DD" w:rsidP="00761F89">
            <w:pPr>
              <w:rPr>
                <w:bCs/>
              </w:rPr>
            </w:pPr>
            <w:r w:rsidRPr="00761F89">
              <w:rPr>
                <w:bCs/>
              </w:rPr>
              <w:t>Муляр</w:t>
            </w:r>
          </w:p>
          <w:p w:rsidR="00FB66DD" w:rsidRPr="00761F89" w:rsidRDefault="00FB66DD" w:rsidP="00761F89">
            <w:pPr>
              <w:rPr>
                <w:bCs/>
              </w:rPr>
            </w:pPr>
            <w:r w:rsidRPr="00761F89">
              <w:rPr>
                <w:bCs/>
              </w:rPr>
              <w:t>Електрозварник ручного зварювання</w:t>
            </w:r>
          </w:p>
        </w:tc>
        <w:tc>
          <w:tcPr>
            <w:tcW w:w="2160" w:type="dxa"/>
            <w:vAlign w:val="center"/>
          </w:tcPr>
          <w:p w:rsidR="00FB66DD" w:rsidRPr="00761F89" w:rsidRDefault="00FB66DD" w:rsidP="00761F89">
            <w:pPr>
              <w:jc w:val="center"/>
              <w:rPr>
                <w:bCs/>
              </w:rPr>
            </w:pPr>
            <w:r w:rsidRPr="00761F89">
              <w:rPr>
                <w:bCs/>
              </w:rPr>
              <w:t>ППП</w:t>
            </w:r>
          </w:p>
        </w:tc>
        <w:tc>
          <w:tcPr>
            <w:tcW w:w="900" w:type="dxa"/>
            <w:vAlign w:val="center"/>
          </w:tcPr>
          <w:p w:rsidR="00FB66DD" w:rsidRPr="00761F89" w:rsidRDefault="00FB66DD" w:rsidP="00761F89">
            <w:pPr>
              <w:jc w:val="center"/>
            </w:pPr>
            <w:r w:rsidRPr="00761F89">
              <w:t>30</w:t>
            </w:r>
          </w:p>
        </w:tc>
      </w:tr>
    </w:tbl>
    <w:p w:rsidR="00FB66DD" w:rsidRDefault="00FB66DD" w:rsidP="00761F89"/>
    <w:p w:rsidR="00FB66DD" w:rsidRDefault="00FB66DD" w:rsidP="007A254F">
      <w:pPr>
        <w:ind w:firstLine="567"/>
        <w:jc w:val="both"/>
        <w:rPr>
          <w:b/>
        </w:rPr>
      </w:pPr>
    </w:p>
    <w:p w:rsidR="00FB66DD" w:rsidRDefault="00FB66DD" w:rsidP="007A254F">
      <w:pPr>
        <w:ind w:firstLine="567"/>
        <w:jc w:val="both"/>
        <w:rPr>
          <w:b/>
        </w:rPr>
      </w:pPr>
    </w:p>
    <w:p w:rsidR="00FB66DD" w:rsidRDefault="00FB66DD" w:rsidP="007A254F">
      <w:pPr>
        <w:ind w:firstLine="567"/>
        <w:jc w:val="both"/>
        <w:rPr>
          <w:b/>
        </w:rPr>
      </w:pPr>
    </w:p>
    <w:p w:rsidR="00FB66DD" w:rsidRPr="00752FD6" w:rsidRDefault="00FB66DD" w:rsidP="007A254F">
      <w:pPr>
        <w:ind w:firstLine="567"/>
        <w:jc w:val="both"/>
      </w:pPr>
      <w:r w:rsidRPr="00752FD6">
        <w:rPr>
          <w:b/>
        </w:rPr>
        <w:t xml:space="preserve">3. </w:t>
      </w:r>
      <w:r w:rsidRPr="00752FD6">
        <w:t>Відповідно до пункту 9 Положення про атестацію професійно-технічних навчальних закладів, затвердженого постановою Кабінету Міністрів України від 12 лютого 1996 № 200 «Про ліцензування, атестацію та акредитацію навчальних закладів» за результатами комплексної перевірки Державною інспекцією навчальних закладів</w:t>
      </w:r>
      <w:r>
        <w:t xml:space="preserve"> та обговорення на засіданні експертної ради</w:t>
      </w:r>
      <w:r w:rsidRPr="00752FD6">
        <w:t xml:space="preserve">, </w:t>
      </w:r>
      <w:r w:rsidRPr="00CB4FD8">
        <w:rPr>
          <w:b/>
        </w:rPr>
        <w:t>визнати атестованим</w:t>
      </w:r>
      <w:r w:rsidRPr="00752FD6">
        <w:t xml:space="preserve"> професійно-технічний навчальний заклад з робітничих професій з ліцензованими обсягами прийому (осіб) </w:t>
      </w:r>
      <w:r w:rsidRPr="00CB4FD8">
        <w:rPr>
          <w:b/>
        </w:rPr>
        <w:t>строком на 10 (десять) років</w:t>
      </w:r>
      <w:r w:rsidRPr="00752FD6">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52FD6" w:rsidTr="007A254F">
        <w:tc>
          <w:tcPr>
            <w:tcW w:w="883" w:type="dxa"/>
            <w:tcBorders>
              <w:top w:val="nil"/>
              <w:left w:val="nil"/>
              <w:right w:val="nil"/>
            </w:tcBorders>
          </w:tcPr>
          <w:p w:rsidR="00FB66DD" w:rsidRPr="00752FD6" w:rsidRDefault="00FB66DD" w:rsidP="007A254F"/>
        </w:tc>
        <w:tc>
          <w:tcPr>
            <w:tcW w:w="5885" w:type="dxa"/>
            <w:tcBorders>
              <w:top w:val="nil"/>
              <w:left w:val="nil"/>
              <w:right w:val="nil"/>
            </w:tcBorders>
          </w:tcPr>
          <w:p w:rsidR="00FB66DD" w:rsidRPr="00752FD6" w:rsidRDefault="00FB66DD" w:rsidP="007A254F">
            <w:pPr>
              <w:rPr>
                <w:b/>
                <w:u w:val="single"/>
              </w:rPr>
            </w:pPr>
          </w:p>
          <w:p w:rsidR="00FB66DD" w:rsidRPr="00752FD6" w:rsidRDefault="00FB66DD" w:rsidP="007A254F">
            <w:pPr>
              <w:rPr>
                <w:b/>
                <w:u w:val="single"/>
              </w:rPr>
            </w:pPr>
            <w:r w:rsidRPr="00752FD6">
              <w:rPr>
                <w:b/>
                <w:u w:val="single"/>
              </w:rPr>
              <w:t>3.1. КИЇВСЬКА ОБЛАСТЬ</w:t>
            </w:r>
          </w:p>
          <w:p w:rsidR="00FB66DD" w:rsidRPr="00752FD6" w:rsidRDefault="00FB66DD" w:rsidP="007A254F">
            <w:pPr>
              <w:rPr>
                <w:b/>
                <w:u w:val="single"/>
              </w:rPr>
            </w:pPr>
          </w:p>
        </w:tc>
        <w:tc>
          <w:tcPr>
            <w:tcW w:w="2160" w:type="dxa"/>
            <w:tcBorders>
              <w:top w:val="nil"/>
              <w:left w:val="nil"/>
              <w:right w:val="nil"/>
            </w:tcBorders>
          </w:tcPr>
          <w:p w:rsidR="00FB66DD" w:rsidRPr="00752FD6" w:rsidRDefault="00FB66DD" w:rsidP="007A254F"/>
        </w:tc>
        <w:tc>
          <w:tcPr>
            <w:tcW w:w="900" w:type="dxa"/>
            <w:tcBorders>
              <w:top w:val="nil"/>
              <w:left w:val="nil"/>
              <w:right w:val="nil"/>
            </w:tcBorders>
          </w:tcPr>
          <w:p w:rsidR="00FB66DD" w:rsidRPr="00752FD6" w:rsidRDefault="00FB66DD" w:rsidP="007A254F"/>
        </w:tc>
      </w:tr>
      <w:tr w:rsidR="00FB66DD" w:rsidRPr="00752FD6" w:rsidTr="007A254F">
        <w:tc>
          <w:tcPr>
            <w:tcW w:w="883" w:type="dxa"/>
          </w:tcPr>
          <w:p w:rsidR="00FB66DD" w:rsidRPr="00752FD6" w:rsidRDefault="00FB66DD" w:rsidP="007A254F">
            <w:pPr>
              <w:autoSpaceDE w:val="0"/>
              <w:autoSpaceDN w:val="0"/>
              <w:adjustRightInd w:val="0"/>
              <w:ind w:left="-180" w:right="-93"/>
              <w:jc w:val="center"/>
              <w:rPr>
                <w:b/>
              </w:rPr>
            </w:pPr>
            <w:r w:rsidRPr="00752FD6">
              <w:rPr>
                <w:b/>
              </w:rPr>
              <w:t>Код</w:t>
            </w:r>
          </w:p>
          <w:p w:rsidR="00FB66DD" w:rsidRPr="00752FD6" w:rsidRDefault="00FB66DD" w:rsidP="007A254F">
            <w:pPr>
              <w:autoSpaceDE w:val="0"/>
              <w:autoSpaceDN w:val="0"/>
              <w:adjustRightInd w:val="0"/>
              <w:ind w:left="-180" w:right="-93"/>
              <w:jc w:val="center"/>
              <w:rPr>
                <w:b/>
              </w:rPr>
            </w:pPr>
            <w:r w:rsidRPr="00752FD6">
              <w:rPr>
                <w:b/>
              </w:rPr>
              <w:t>за КП України</w:t>
            </w:r>
          </w:p>
        </w:tc>
        <w:tc>
          <w:tcPr>
            <w:tcW w:w="5885" w:type="dxa"/>
            <w:vAlign w:val="center"/>
          </w:tcPr>
          <w:p w:rsidR="00FB66DD" w:rsidRPr="00752FD6" w:rsidRDefault="00FB66DD" w:rsidP="007A254F">
            <w:pPr>
              <w:autoSpaceDE w:val="0"/>
              <w:autoSpaceDN w:val="0"/>
              <w:adjustRightInd w:val="0"/>
              <w:jc w:val="center"/>
              <w:rPr>
                <w:b/>
              </w:rPr>
            </w:pPr>
            <w:r w:rsidRPr="00752FD6">
              <w:rPr>
                <w:b/>
              </w:rPr>
              <w:t>Назва професії</w:t>
            </w:r>
          </w:p>
        </w:tc>
        <w:tc>
          <w:tcPr>
            <w:tcW w:w="2160" w:type="dxa"/>
            <w:vAlign w:val="center"/>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900" w:type="dxa"/>
            <w:vAlign w:val="center"/>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752FD6" w:rsidTr="007A254F">
        <w:tc>
          <w:tcPr>
            <w:tcW w:w="883" w:type="dxa"/>
          </w:tcPr>
          <w:p w:rsidR="00FB66DD" w:rsidRPr="00752FD6" w:rsidRDefault="00FB66DD" w:rsidP="007A254F"/>
        </w:tc>
        <w:tc>
          <w:tcPr>
            <w:tcW w:w="5885" w:type="dxa"/>
          </w:tcPr>
          <w:p w:rsidR="00FB66DD" w:rsidRPr="00752FD6" w:rsidRDefault="00FB66DD" w:rsidP="007A254F">
            <w:pPr>
              <w:tabs>
                <w:tab w:val="left" w:pos="-2880"/>
                <w:tab w:val="left" w:pos="1980"/>
                <w:tab w:val="left" w:pos="5760"/>
              </w:tabs>
            </w:pPr>
            <w:r w:rsidRPr="00752FD6">
              <w:rPr>
                <w:b/>
              </w:rPr>
              <w:t>Комунальний навчальний заклад Київської обласної ради «Васильківський професійний ліцей»</w:t>
            </w:r>
          </w:p>
          <w:p w:rsidR="00FB66DD" w:rsidRPr="00752FD6" w:rsidRDefault="00FB66DD" w:rsidP="007A254F">
            <w:pPr>
              <w:tabs>
                <w:tab w:val="left" w:pos="-2880"/>
                <w:tab w:val="left" w:pos="1980"/>
                <w:tab w:val="left" w:pos="5760"/>
              </w:tabs>
            </w:pPr>
            <w:r w:rsidRPr="00752FD6">
              <w:t xml:space="preserve">(08600, Київська обл., м. Васильків, вул. Декабристів, 39), </w:t>
            </w:r>
          </w:p>
          <w:p w:rsidR="00FB66DD" w:rsidRPr="00752FD6" w:rsidRDefault="00FB66DD" w:rsidP="007A254F">
            <w:pPr>
              <w:tabs>
                <w:tab w:val="left" w:pos="-2880"/>
                <w:tab w:val="left" w:pos="1980"/>
                <w:tab w:val="left" w:pos="5760"/>
              </w:tabs>
            </w:pPr>
            <w:r>
              <w:t>ід. код 22204341</w:t>
            </w:r>
          </w:p>
        </w:tc>
        <w:tc>
          <w:tcPr>
            <w:tcW w:w="2160" w:type="dxa"/>
          </w:tcPr>
          <w:p w:rsidR="00FB66DD" w:rsidRPr="00752FD6" w:rsidRDefault="00FB66DD" w:rsidP="007A254F">
            <w:pPr>
              <w:jc w:val="center"/>
            </w:pPr>
          </w:p>
        </w:tc>
        <w:tc>
          <w:tcPr>
            <w:tcW w:w="900" w:type="dxa"/>
          </w:tcPr>
          <w:p w:rsidR="00FB66DD" w:rsidRPr="00752FD6" w:rsidRDefault="00FB66DD" w:rsidP="007A254F">
            <w:pPr>
              <w:jc w:val="center"/>
            </w:pPr>
          </w:p>
        </w:tc>
      </w:tr>
      <w:tr w:rsidR="00FB66DD" w:rsidRPr="00752FD6" w:rsidTr="007A254F">
        <w:tc>
          <w:tcPr>
            <w:tcW w:w="883" w:type="dxa"/>
            <w:vAlign w:val="center"/>
          </w:tcPr>
          <w:p w:rsidR="00FB66DD" w:rsidRPr="00752FD6" w:rsidRDefault="00FB66DD" w:rsidP="007A254F">
            <w:pPr>
              <w:pStyle w:val="Title"/>
              <w:rPr>
                <w:b w:val="0"/>
                <w:bCs/>
                <w:sz w:val="20"/>
              </w:rPr>
            </w:pPr>
            <w:r w:rsidRPr="00752FD6">
              <w:rPr>
                <w:b w:val="0"/>
                <w:bCs/>
                <w:sz w:val="20"/>
              </w:rPr>
              <w:t>7436</w:t>
            </w:r>
          </w:p>
          <w:p w:rsidR="00FB66DD" w:rsidRPr="00752FD6" w:rsidRDefault="00FB66DD" w:rsidP="007A254F">
            <w:pPr>
              <w:pStyle w:val="Title"/>
              <w:rPr>
                <w:b w:val="0"/>
                <w:bCs/>
                <w:sz w:val="20"/>
              </w:rPr>
            </w:pPr>
            <w:r w:rsidRPr="00752FD6">
              <w:rPr>
                <w:b w:val="0"/>
                <w:bCs/>
                <w:sz w:val="20"/>
              </w:rPr>
              <w:t>8263</w:t>
            </w:r>
          </w:p>
        </w:tc>
        <w:tc>
          <w:tcPr>
            <w:tcW w:w="5885" w:type="dxa"/>
          </w:tcPr>
          <w:p w:rsidR="00FB66DD" w:rsidRPr="00752FD6" w:rsidRDefault="00FB66DD" w:rsidP="007A254F">
            <w:pPr>
              <w:pStyle w:val="Title"/>
              <w:jc w:val="left"/>
              <w:rPr>
                <w:b w:val="0"/>
                <w:bCs/>
                <w:sz w:val="20"/>
              </w:rPr>
            </w:pPr>
            <w:r w:rsidRPr="00752FD6">
              <w:rPr>
                <w:b w:val="0"/>
                <w:bCs/>
                <w:sz w:val="20"/>
              </w:rPr>
              <w:t>Швачка</w:t>
            </w:r>
          </w:p>
          <w:p w:rsidR="00FB66DD" w:rsidRPr="00752FD6" w:rsidRDefault="00FB66DD" w:rsidP="007A254F">
            <w:pPr>
              <w:pStyle w:val="Title"/>
              <w:jc w:val="left"/>
              <w:rPr>
                <w:b w:val="0"/>
                <w:bCs/>
                <w:sz w:val="20"/>
              </w:rPr>
            </w:pPr>
            <w:r w:rsidRPr="00752FD6">
              <w:rPr>
                <w:b w:val="0"/>
                <w:bCs/>
                <w:sz w:val="20"/>
              </w:rPr>
              <w:t>Вишивальник</w:t>
            </w:r>
          </w:p>
        </w:tc>
        <w:tc>
          <w:tcPr>
            <w:tcW w:w="2160" w:type="dxa"/>
            <w:vAlign w:val="center"/>
          </w:tcPr>
          <w:p w:rsidR="00FB66DD" w:rsidRPr="00752FD6" w:rsidRDefault="00FB66DD" w:rsidP="007A254F">
            <w:pPr>
              <w:pStyle w:val="Title"/>
              <w:rPr>
                <w:b w:val="0"/>
                <w:bCs/>
                <w:sz w:val="20"/>
              </w:rPr>
            </w:pPr>
            <w:r w:rsidRPr="00752FD6">
              <w:rPr>
                <w:b w:val="0"/>
                <w:bCs/>
                <w:sz w:val="20"/>
              </w:rPr>
              <w:t>ППП</w:t>
            </w:r>
          </w:p>
        </w:tc>
        <w:tc>
          <w:tcPr>
            <w:tcW w:w="900" w:type="dxa"/>
            <w:vAlign w:val="center"/>
          </w:tcPr>
          <w:p w:rsidR="00FB66DD" w:rsidRPr="00752FD6" w:rsidRDefault="00FB66DD" w:rsidP="007A254F">
            <w:pPr>
              <w:jc w:val="center"/>
            </w:pPr>
            <w:r w:rsidRPr="00752FD6">
              <w:t>30</w:t>
            </w:r>
          </w:p>
        </w:tc>
      </w:tr>
      <w:tr w:rsidR="00FB66DD" w:rsidRPr="00752FD6" w:rsidTr="007A254F">
        <w:tc>
          <w:tcPr>
            <w:tcW w:w="883" w:type="dxa"/>
            <w:vAlign w:val="center"/>
          </w:tcPr>
          <w:p w:rsidR="00FB66DD" w:rsidRPr="00752FD6" w:rsidRDefault="00FB66DD" w:rsidP="007A254F">
            <w:pPr>
              <w:pStyle w:val="Title"/>
              <w:rPr>
                <w:b w:val="0"/>
                <w:bCs/>
                <w:sz w:val="20"/>
              </w:rPr>
            </w:pPr>
            <w:r w:rsidRPr="00752FD6">
              <w:rPr>
                <w:b w:val="0"/>
                <w:bCs/>
                <w:sz w:val="20"/>
              </w:rPr>
              <w:t>7122</w:t>
            </w:r>
          </w:p>
          <w:p w:rsidR="00FB66DD" w:rsidRPr="00752FD6" w:rsidRDefault="00FB66DD" w:rsidP="007A254F">
            <w:pPr>
              <w:pStyle w:val="Title"/>
              <w:rPr>
                <w:b w:val="0"/>
                <w:bCs/>
                <w:sz w:val="20"/>
              </w:rPr>
            </w:pPr>
            <w:r w:rsidRPr="00752FD6">
              <w:rPr>
                <w:b w:val="0"/>
                <w:bCs/>
                <w:sz w:val="20"/>
              </w:rPr>
              <w:t>7133</w:t>
            </w:r>
          </w:p>
        </w:tc>
        <w:tc>
          <w:tcPr>
            <w:tcW w:w="5885" w:type="dxa"/>
          </w:tcPr>
          <w:p w:rsidR="00FB66DD" w:rsidRPr="00752FD6" w:rsidRDefault="00FB66DD" w:rsidP="007A254F">
            <w:pPr>
              <w:pStyle w:val="Title"/>
              <w:jc w:val="left"/>
              <w:rPr>
                <w:b w:val="0"/>
                <w:bCs/>
                <w:sz w:val="20"/>
              </w:rPr>
            </w:pPr>
            <w:r w:rsidRPr="00752FD6">
              <w:rPr>
                <w:b w:val="0"/>
                <w:bCs/>
                <w:sz w:val="20"/>
              </w:rPr>
              <w:t>Муляр</w:t>
            </w:r>
          </w:p>
          <w:p w:rsidR="00FB66DD" w:rsidRPr="00752FD6" w:rsidRDefault="00FB66DD" w:rsidP="007A254F">
            <w:pPr>
              <w:pStyle w:val="Title"/>
              <w:jc w:val="left"/>
              <w:rPr>
                <w:b w:val="0"/>
                <w:bCs/>
                <w:sz w:val="20"/>
              </w:rPr>
            </w:pPr>
            <w:r w:rsidRPr="00752FD6">
              <w:rPr>
                <w:b w:val="0"/>
                <w:bCs/>
                <w:sz w:val="20"/>
              </w:rPr>
              <w:t>Штукатур</w:t>
            </w:r>
          </w:p>
        </w:tc>
        <w:tc>
          <w:tcPr>
            <w:tcW w:w="2160" w:type="dxa"/>
            <w:vAlign w:val="center"/>
          </w:tcPr>
          <w:p w:rsidR="00FB66DD" w:rsidRPr="00752FD6" w:rsidRDefault="00FB66DD" w:rsidP="007A254F">
            <w:pPr>
              <w:pStyle w:val="Title"/>
              <w:rPr>
                <w:b w:val="0"/>
                <w:bCs/>
                <w:sz w:val="20"/>
              </w:rPr>
            </w:pPr>
            <w:r w:rsidRPr="00752FD6">
              <w:rPr>
                <w:b w:val="0"/>
                <w:bCs/>
                <w:sz w:val="20"/>
              </w:rPr>
              <w:t>ППП</w:t>
            </w:r>
          </w:p>
        </w:tc>
        <w:tc>
          <w:tcPr>
            <w:tcW w:w="900" w:type="dxa"/>
            <w:vAlign w:val="center"/>
          </w:tcPr>
          <w:p w:rsidR="00FB66DD" w:rsidRPr="00752FD6" w:rsidRDefault="00FB66DD" w:rsidP="007A254F">
            <w:pPr>
              <w:jc w:val="center"/>
            </w:pPr>
            <w:r w:rsidRPr="00752FD6">
              <w:t>30</w:t>
            </w:r>
          </w:p>
        </w:tc>
      </w:tr>
      <w:tr w:rsidR="00FB66DD" w:rsidRPr="00752FD6" w:rsidTr="007A254F">
        <w:tc>
          <w:tcPr>
            <w:tcW w:w="883" w:type="dxa"/>
            <w:vAlign w:val="center"/>
          </w:tcPr>
          <w:p w:rsidR="00FB66DD" w:rsidRPr="00752FD6" w:rsidRDefault="00FB66DD" w:rsidP="007A254F">
            <w:pPr>
              <w:pStyle w:val="Title"/>
              <w:rPr>
                <w:b w:val="0"/>
                <w:bCs/>
                <w:sz w:val="20"/>
              </w:rPr>
            </w:pPr>
            <w:r w:rsidRPr="00752FD6">
              <w:rPr>
                <w:b w:val="0"/>
                <w:bCs/>
                <w:sz w:val="20"/>
              </w:rPr>
              <w:t>5122</w:t>
            </w:r>
          </w:p>
          <w:p w:rsidR="00FB66DD" w:rsidRPr="00752FD6" w:rsidRDefault="00FB66DD" w:rsidP="007A254F">
            <w:pPr>
              <w:pStyle w:val="Title"/>
              <w:rPr>
                <w:b w:val="0"/>
                <w:bCs/>
                <w:sz w:val="20"/>
              </w:rPr>
            </w:pPr>
            <w:r w:rsidRPr="00752FD6">
              <w:rPr>
                <w:b w:val="0"/>
                <w:bCs/>
                <w:sz w:val="20"/>
              </w:rPr>
              <w:t>5123</w:t>
            </w:r>
          </w:p>
        </w:tc>
        <w:tc>
          <w:tcPr>
            <w:tcW w:w="5885" w:type="dxa"/>
          </w:tcPr>
          <w:p w:rsidR="00FB66DD" w:rsidRPr="00752FD6" w:rsidRDefault="00FB66DD" w:rsidP="007A254F">
            <w:pPr>
              <w:pStyle w:val="Title"/>
              <w:jc w:val="left"/>
              <w:rPr>
                <w:b w:val="0"/>
                <w:bCs/>
                <w:sz w:val="20"/>
              </w:rPr>
            </w:pPr>
            <w:r w:rsidRPr="00752FD6">
              <w:rPr>
                <w:b w:val="0"/>
                <w:bCs/>
                <w:sz w:val="20"/>
              </w:rPr>
              <w:t>Кухар</w:t>
            </w:r>
          </w:p>
          <w:p w:rsidR="00FB66DD" w:rsidRPr="00752FD6" w:rsidRDefault="00FB66DD" w:rsidP="007A254F">
            <w:pPr>
              <w:pStyle w:val="Title"/>
              <w:jc w:val="left"/>
              <w:rPr>
                <w:b w:val="0"/>
                <w:bCs/>
                <w:sz w:val="20"/>
              </w:rPr>
            </w:pPr>
            <w:r w:rsidRPr="00752FD6">
              <w:rPr>
                <w:b w:val="0"/>
                <w:bCs/>
                <w:sz w:val="20"/>
              </w:rPr>
              <w:t>Офіціант</w:t>
            </w:r>
          </w:p>
        </w:tc>
        <w:tc>
          <w:tcPr>
            <w:tcW w:w="2160" w:type="dxa"/>
            <w:vAlign w:val="center"/>
          </w:tcPr>
          <w:p w:rsidR="00FB66DD" w:rsidRPr="00752FD6" w:rsidRDefault="00FB66DD" w:rsidP="007A254F">
            <w:pPr>
              <w:pStyle w:val="Title"/>
              <w:rPr>
                <w:b w:val="0"/>
                <w:bCs/>
                <w:sz w:val="20"/>
              </w:rPr>
            </w:pPr>
            <w:r w:rsidRPr="00752FD6">
              <w:rPr>
                <w:b w:val="0"/>
                <w:bCs/>
                <w:sz w:val="20"/>
              </w:rPr>
              <w:t>ППП</w:t>
            </w:r>
          </w:p>
        </w:tc>
        <w:tc>
          <w:tcPr>
            <w:tcW w:w="900" w:type="dxa"/>
            <w:vAlign w:val="center"/>
          </w:tcPr>
          <w:p w:rsidR="00FB66DD" w:rsidRPr="00752FD6" w:rsidRDefault="00FB66DD" w:rsidP="007A254F">
            <w:pPr>
              <w:jc w:val="center"/>
            </w:pPr>
            <w:r w:rsidRPr="00752FD6">
              <w:t>30</w:t>
            </w:r>
          </w:p>
        </w:tc>
      </w:tr>
    </w:tbl>
    <w:p w:rsidR="00FB66DD" w:rsidRDefault="00FB66DD" w:rsidP="007A254F"/>
    <w:p w:rsidR="00FB66DD" w:rsidRDefault="00FB66DD" w:rsidP="007A254F"/>
    <w:p w:rsidR="00FB66DD" w:rsidRDefault="00FB66DD" w:rsidP="007A254F"/>
    <w:p w:rsidR="00FB66DD" w:rsidRDefault="00FB66DD" w:rsidP="007A254F">
      <w:pPr>
        <w:ind w:firstLine="567"/>
        <w:rPr>
          <w:b/>
          <w:sz w:val="22"/>
          <w:szCs w:val="22"/>
        </w:rPr>
      </w:pPr>
    </w:p>
    <w:p w:rsidR="00FB66DD" w:rsidRDefault="00FB66DD" w:rsidP="007A254F">
      <w:pPr>
        <w:ind w:firstLine="567"/>
        <w:rPr>
          <w:b/>
          <w:sz w:val="22"/>
          <w:szCs w:val="22"/>
        </w:rPr>
      </w:pPr>
    </w:p>
    <w:p w:rsidR="00FB66DD" w:rsidRDefault="00FB66DD" w:rsidP="007A254F">
      <w:pPr>
        <w:ind w:firstLine="567"/>
        <w:rPr>
          <w:b/>
          <w:spacing w:val="-4"/>
          <w:sz w:val="22"/>
          <w:szCs w:val="22"/>
        </w:rPr>
      </w:pPr>
      <w:r>
        <w:rPr>
          <w:b/>
          <w:sz w:val="22"/>
          <w:szCs w:val="22"/>
        </w:rPr>
        <w:t>4</w:t>
      </w:r>
      <w:r w:rsidRPr="00CB283F">
        <w:rPr>
          <w:b/>
          <w:sz w:val="22"/>
          <w:szCs w:val="22"/>
        </w:rPr>
        <w:t xml:space="preserve">.  </w:t>
      </w:r>
      <w:r w:rsidRPr="00CB283F">
        <w:rPr>
          <w:sz w:val="22"/>
          <w:szCs w:val="22"/>
        </w:rPr>
        <w:t>За результатамирозгляду на засіданні експертної ради пропонується</w:t>
      </w:r>
      <w:r w:rsidRPr="00FC2579">
        <w:rPr>
          <w:b/>
          <w:spacing w:val="-4"/>
          <w:sz w:val="22"/>
          <w:szCs w:val="22"/>
        </w:rPr>
        <w:t xml:space="preserve">визнати атестованими </w:t>
      </w:r>
      <w:r w:rsidRPr="00FC2579">
        <w:rPr>
          <w:spacing w:val="-4"/>
          <w:sz w:val="22"/>
          <w:szCs w:val="22"/>
        </w:rPr>
        <w:t>професійно-технічні навчальні заклади з робітничих професій з ліцензованими обсягами прийому (осіб)</w:t>
      </w:r>
      <w:r>
        <w:rPr>
          <w:b/>
          <w:spacing w:val="-4"/>
          <w:sz w:val="22"/>
          <w:szCs w:val="22"/>
        </w:rPr>
        <w:t xml:space="preserve"> строком до 31 грудня 2016 року: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52FD6" w:rsidTr="007A254F">
        <w:tc>
          <w:tcPr>
            <w:tcW w:w="883" w:type="dxa"/>
            <w:tcBorders>
              <w:top w:val="nil"/>
              <w:left w:val="nil"/>
              <w:right w:val="nil"/>
            </w:tcBorders>
          </w:tcPr>
          <w:p w:rsidR="00FB66DD" w:rsidRPr="00752FD6" w:rsidRDefault="00FB66DD" w:rsidP="007A254F"/>
        </w:tc>
        <w:tc>
          <w:tcPr>
            <w:tcW w:w="5885" w:type="dxa"/>
            <w:tcBorders>
              <w:top w:val="nil"/>
              <w:left w:val="nil"/>
              <w:right w:val="nil"/>
            </w:tcBorders>
          </w:tcPr>
          <w:p w:rsidR="00FB66DD" w:rsidRPr="00752FD6" w:rsidRDefault="00FB66DD" w:rsidP="007A254F">
            <w:pPr>
              <w:rPr>
                <w:b/>
                <w:u w:val="single"/>
              </w:rPr>
            </w:pPr>
          </w:p>
          <w:p w:rsidR="00FB66DD" w:rsidRPr="00752FD6" w:rsidRDefault="00FB66DD" w:rsidP="007A254F">
            <w:pPr>
              <w:rPr>
                <w:b/>
                <w:u w:val="single"/>
              </w:rPr>
            </w:pPr>
            <w:r>
              <w:rPr>
                <w:b/>
                <w:u w:val="single"/>
              </w:rPr>
              <w:t>4</w:t>
            </w:r>
            <w:r w:rsidRPr="00752FD6">
              <w:rPr>
                <w:b/>
                <w:u w:val="single"/>
              </w:rPr>
              <w:t>.</w:t>
            </w:r>
            <w:r>
              <w:rPr>
                <w:b/>
                <w:u w:val="single"/>
                <w:lang w:val="ru-RU"/>
              </w:rPr>
              <w:t>1</w:t>
            </w:r>
            <w:r>
              <w:rPr>
                <w:b/>
                <w:u w:val="single"/>
              </w:rPr>
              <w:t>. м. КИЇВ</w:t>
            </w:r>
          </w:p>
          <w:p w:rsidR="00FB66DD" w:rsidRPr="00752FD6" w:rsidRDefault="00FB66DD" w:rsidP="007A254F">
            <w:pPr>
              <w:rPr>
                <w:b/>
                <w:u w:val="single"/>
              </w:rPr>
            </w:pPr>
          </w:p>
        </w:tc>
        <w:tc>
          <w:tcPr>
            <w:tcW w:w="2160" w:type="dxa"/>
            <w:tcBorders>
              <w:top w:val="nil"/>
              <w:left w:val="nil"/>
              <w:right w:val="nil"/>
            </w:tcBorders>
          </w:tcPr>
          <w:p w:rsidR="00FB66DD" w:rsidRPr="00752FD6" w:rsidRDefault="00FB66DD" w:rsidP="007A254F"/>
        </w:tc>
        <w:tc>
          <w:tcPr>
            <w:tcW w:w="900" w:type="dxa"/>
            <w:tcBorders>
              <w:top w:val="nil"/>
              <w:left w:val="nil"/>
              <w:right w:val="nil"/>
            </w:tcBorders>
          </w:tcPr>
          <w:p w:rsidR="00FB66DD" w:rsidRPr="00752FD6" w:rsidRDefault="00FB66DD" w:rsidP="007A254F"/>
        </w:tc>
      </w:tr>
      <w:tr w:rsidR="00FB66DD" w:rsidRPr="00752FD6" w:rsidTr="007A254F">
        <w:tc>
          <w:tcPr>
            <w:tcW w:w="883" w:type="dxa"/>
          </w:tcPr>
          <w:p w:rsidR="00FB66DD" w:rsidRPr="00752FD6" w:rsidRDefault="00FB66DD" w:rsidP="007A254F">
            <w:pPr>
              <w:autoSpaceDE w:val="0"/>
              <w:autoSpaceDN w:val="0"/>
              <w:adjustRightInd w:val="0"/>
              <w:ind w:left="-180" w:right="-93"/>
              <w:jc w:val="center"/>
              <w:rPr>
                <w:b/>
              </w:rPr>
            </w:pPr>
            <w:r w:rsidRPr="00752FD6">
              <w:rPr>
                <w:b/>
              </w:rPr>
              <w:t>Код</w:t>
            </w:r>
          </w:p>
          <w:p w:rsidR="00FB66DD" w:rsidRPr="00752FD6" w:rsidRDefault="00FB66DD" w:rsidP="007A254F">
            <w:pPr>
              <w:autoSpaceDE w:val="0"/>
              <w:autoSpaceDN w:val="0"/>
              <w:adjustRightInd w:val="0"/>
              <w:ind w:left="-180" w:right="-93"/>
              <w:jc w:val="center"/>
              <w:rPr>
                <w:b/>
              </w:rPr>
            </w:pPr>
            <w:r w:rsidRPr="00752FD6">
              <w:rPr>
                <w:b/>
              </w:rPr>
              <w:t>за КП України</w:t>
            </w:r>
          </w:p>
        </w:tc>
        <w:tc>
          <w:tcPr>
            <w:tcW w:w="5885" w:type="dxa"/>
            <w:vAlign w:val="center"/>
          </w:tcPr>
          <w:p w:rsidR="00FB66DD" w:rsidRPr="00752FD6" w:rsidRDefault="00FB66DD" w:rsidP="007A254F">
            <w:pPr>
              <w:autoSpaceDE w:val="0"/>
              <w:autoSpaceDN w:val="0"/>
              <w:adjustRightInd w:val="0"/>
              <w:jc w:val="center"/>
              <w:rPr>
                <w:b/>
              </w:rPr>
            </w:pPr>
            <w:r w:rsidRPr="00752FD6">
              <w:rPr>
                <w:b/>
              </w:rPr>
              <w:t>Назва професії</w:t>
            </w:r>
          </w:p>
        </w:tc>
        <w:tc>
          <w:tcPr>
            <w:tcW w:w="2160" w:type="dxa"/>
            <w:vAlign w:val="center"/>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900" w:type="dxa"/>
            <w:vAlign w:val="center"/>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752FD6" w:rsidTr="007A254F">
        <w:tc>
          <w:tcPr>
            <w:tcW w:w="883" w:type="dxa"/>
          </w:tcPr>
          <w:p w:rsidR="00FB66DD" w:rsidRPr="00752FD6" w:rsidRDefault="00FB66DD" w:rsidP="007A254F"/>
        </w:tc>
        <w:tc>
          <w:tcPr>
            <w:tcW w:w="5885" w:type="dxa"/>
          </w:tcPr>
          <w:p w:rsidR="00FB66DD" w:rsidRPr="00D752ED" w:rsidRDefault="00FB66DD" w:rsidP="007A254F">
            <w:pPr>
              <w:tabs>
                <w:tab w:val="left" w:pos="-2880"/>
                <w:tab w:val="left" w:pos="1980"/>
                <w:tab w:val="left" w:pos="5760"/>
              </w:tabs>
              <w:rPr>
                <w:b/>
              </w:rPr>
            </w:pPr>
            <w:r w:rsidRPr="00D752ED">
              <w:rPr>
                <w:b/>
              </w:rPr>
              <w:t>Київське вище професійне училище деревообробки</w:t>
            </w:r>
          </w:p>
          <w:p w:rsidR="00FB66DD" w:rsidRPr="00752FD6" w:rsidRDefault="00FB66DD" w:rsidP="007A254F">
            <w:pPr>
              <w:tabs>
                <w:tab w:val="left" w:pos="-2880"/>
                <w:tab w:val="left" w:pos="1980"/>
                <w:tab w:val="left" w:pos="5760"/>
              </w:tabs>
            </w:pPr>
            <w:r>
              <w:t>(01013, м. Київ, вул. Деревообробна, 3), ід. код 02544388</w:t>
            </w:r>
          </w:p>
        </w:tc>
        <w:tc>
          <w:tcPr>
            <w:tcW w:w="2160" w:type="dxa"/>
          </w:tcPr>
          <w:p w:rsidR="00FB66DD" w:rsidRPr="00752FD6" w:rsidRDefault="00FB66DD" w:rsidP="007A254F">
            <w:pPr>
              <w:jc w:val="center"/>
            </w:pPr>
          </w:p>
        </w:tc>
        <w:tc>
          <w:tcPr>
            <w:tcW w:w="900" w:type="dxa"/>
          </w:tcPr>
          <w:p w:rsidR="00FB66DD" w:rsidRPr="00752FD6" w:rsidRDefault="00FB66DD" w:rsidP="007A254F">
            <w:pPr>
              <w:jc w:val="center"/>
            </w:pPr>
          </w:p>
        </w:tc>
      </w:tr>
      <w:tr w:rsidR="00FB66DD" w:rsidRPr="00752FD6" w:rsidTr="007A254F">
        <w:tc>
          <w:tcPr>
            <w:tcW w:w="883" w:type="dxa"/>
          </w:tcPr>
          <w:p w:rsidR="00FB66DD" w:rsidRDefault="00FB66DD" w:rsidP="007A254F">
            <w:pPr>
              <w:snapToGrid w:val="0"/>
              <w:jc w:val="center"/>
            </w:pPr>
            <w:r>
              <w:t>5169</w:t>
            </w:r>
          </w:p>
          <w:p w:rsidR="00FB66DD" w:rsidRDefault="00FB66DD" w:rsidP="007A254F">
            <w:pPr>
              <w:snapToGrid w:val="0"/>
              <w:jc w:val="center"/>
            </w:pPr>
            <w:r>
              <w:t>5169</w:t>
            </w:r>
          </w:p>
        </w:tc>
        <w:tc>
          <w:tcPr>
            <w:tcW w:w="5885" w:type="dxa"/>
            <w:vAlign w:val="center"/>
          </w:tcPr>
          <w:p w:rsidR="00FB66DD" w:rsidRDefault="00FB66DD" w:rsidP="007A254F">
            <w:pPr>
              <w:snapToGrid w:val="0"/>
            </w:pPr>
            <w:r>
              <w:t>Охоронник</w:t>
            </w:r>
          </w:p>
          <w:p w:rsidR="00FB66DD" w:rsidRDefault="00FB66DD" w:rsidP="007A254F">
            <w:pPr>
              <w:snapToGrid w:val="0"/>
            </w:pPr>
            <w:r>
              <w:t>Охоронець</w:t>
            </w:r>
          </w:p>
        </w:tc>
        <w:tc>
          <w:tcPr>
            <w:tcW w:w="2160" w:type="dxa"/>
            <w:vAlign w:val="center"/>
          </w:tcPr>
          <w:p w:rsidR="00FB66DD" w:rsidRPr="005F73DB" w:rsidRDefault="00FB66DD" w:rsidP="007A254F">
            <w:pPr>
              <w:snapToGrid w:val="0"/>
              <w:jc w:val="center"/>
            </w:pPr>
            <w:r>
              <w:t>ППП</w:t>
            </w:r>
          </w:p>
        </w:tc>
        <w:tc>
          <w:tcPr>
            <w:tcW w:w="900" w:type="dxa"/>
            <w:vAlign w:val="center"/>
          </w:tcPr>
          <w:p w:rsidR="00FB66DD" w:rsidRDefault="00FB66DD" w:rsidP="007A254F">
            <w:pPr>
              <w:snapToGrid w:val="0"/>
              <w:jc w:val="center"/>
            </w:pPr>
            <w:r>
              <w:t>60</w:t>
            </w:r>
          </w:p>
        </w:tc>
      </w:tr>
    </w:tbl>
    <w:p w:rsidR="00FB66DD" w:rsidRDefault="00FB66DD" w:rsidP="007A254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52FD6" w:rsidTr="007A254F">
        <w:tc>
          <w:tcPr>
            <w:tcW w:w="883" w:type="dxa"/>
            <w:tcBorders>
              <w:top w:val="nil"/>
              <w:left w:val="nil"/>
              <w:right w:val="nil"/>
            </w:tcBorders>
          </w:tcPr>
          <w:p w:rsidR="00FB66DD" w:rsidRPr="00752FD6" w:rsidRDefault="00FB66DD" w:rsidP="007A254F"/>
        </w:tc>
        <w:tc>
          <w:tcPr>
            <w:tcW w:w="5885" w:type="dxa"/>
            <w:tcBorders>
              <w:top w:val="nil"/>
              <w:left w:val="nil"/>
              <w:right w:val="nil"/>
            </w:tcBorders>
          </w:tcPr>
          <w:p w:rsidR="00FB66DD" w:rsidRPr="00752FD6" w:rsidRDefault="00FB66DD" w:rsidP="007A254F">
            <w:pPr>
              <w:rPr>
                <w:b/>
                <w:u w:val="single"/>
              </w:rPr>
            </w:pPr>
          </w:p>
          <w:p w:rsidR="00FB66DD" w:rsidRPr="00752FD6" w:rsidRDefault="00FB66DD" w:rsidP="007A254F">
            <w:pPr>
              <w:rPr>
                <w:b/>
                <w:u w:val="single"/>
              </w:rPr>
            </w:pPr>
            <w:r>
              <w:rPr>
                <w:b/>
                <w:u w:val="single"/>
              </w:rPr>
              <w:t>4.2</w:t>
            </w:r>
            <w:r w:rsidRPr="00752FD6">
              <w:rPr>
                <w:b/>
                <w:u w:val="single"/>
              </w:rPr>
              <w:t>. ЧЕРНІВЕЦЬКА ОБЛАСТЬ</w:t>
            </w:r>
          </w:p>
          <w:p w:rsidR="00FB66DD" w:rsidRPr="00752FD6" w:rsidRDefault="00FB66DD" w:rsidP="007A254F">
            <w:pPr>
              <w:rPr>
                <w:b/>
                <w:u w:val="single"/>
              </w:rPr>
            </w:pPr>
          </w:p>
        </w:tc>
        <w:tc>
          <w:tcPr>
            <w:tcW w:w="2160" w:type="dxa"/>
            <w:tcBorders>
              <w:top w:val="nil"/>
              <w:left w:val="nil"/>
              <w:right w:val="nil"/>
            </w:tcBorders>
          </w:tcPr>
          <w:p w:rsidR="00FB66DD" w:rsidRPr="00752FD6" w:rsidRDefault="00FB66DD" w:rsidP="007A254F"/>
        </w:tc>
        <w:tc>
          <w:tcPr>
            <w:tcW w:w="900" w:type="dxa"/>
            <w:tcBorders>
              <w:top w:val="nil"/>
              <w:left w:val="nil"/>
              <w:right w:val="nil"/>
            </w:tcBorders>
          </w:tcPr>
          <w:p w:rsidR="00FB66DD" w:rsidRPr="00752FD6" w:rsidRDefault="00FB66DD" w:rsidP="007A254F"/>
        </w:tc>
      </w:tr>
      <w:tr w:rsidR="00FB66DD" w:rsidRPr="00752FD6" w:rsidTr="007A254F">
        <w:tc>
          <w:tcPr>
            <w:tcW w:w="883" w:type="dxa"/>
          </w:tcPr>
          <w:p w:rsidR="00FB66DD" w:rsidRPr="00752FD6" w:rsidRDefault="00FB66DD" w:rsidP="007A254F">
            <w:pPr>
              <w:autoSpaceDE w:val="0"/>
              <w:autoSpaceDN w:val="0"/>
              <w:adjustRightInd w:val="0"/>
              <w:ind w:left="-180" w:right="-93"/>
              <w:jc w:val="center"/>
              <w:rPr>
                <w:b/>
              </w:rPr>
            </w:pPr>
            <w:r w:rsidRPr="00752FD6">
              <w:rPr>
                <w:b/>
              </w:rPr>
              <w:t>Код</w:t>
            </w:r>
          </w:p>
          <w:p w:rsidR="00FB66DD" w:rsidRPr="00752FD6" w:rsidRDefault="00FB66DD" w:rsidP="007A254F">
            <w:pPr>
              <w:autoSpaceDE w:val="0"/>
              <w:autoSpaceDN w:val="0"/>
              <w:adjustRightInd w:val="0"/>
              <w:ind w:left="-180" w:right="-93"/>
              <w:jc w:val="center"/>
              <w:rPr>
                <w:b/>
              </w:rPr>
            </w:pPr>
            <w:r w:rsidRPr="00752FD6">
              <w:rPr>
                <w:b/>
              </w:rPr>
              <w:t>за КП України</w:t>
            </w:r>
          </w:p>
        </w:tc>
        <w:tc>
          <w:tcPr>
            <w:tcW w:w="5885" w:type="dxa"/>
            <w:vAlign w:val="center"/>
          </w:tcPr>
          <w:p w:rsidR="00FB66DD" w:rsidRPr="00752FD6" w:rsidRDefault="00FB66DD" w:rsidP="007A254F">
            <w:pPr>
              <w:autoSpaceDE w:val="0"/>
              <w:autoSpaceDN w:val="0"/>
              <w:adjustRightInd w:val="0"/>
              <w:jc w:val="center"/>
              <w:rPr>
                <w:b/>
              </w:rPr>
            </w:pPr>
            <w:r w:rsidRPr="00752FD6">
              <w:rPr>
                <w:b/>
              </w:rPr>
              <w:t>Назва професії</w:t>
            </w:r>
          </w:p>
        </w:tc>
        <w:tc>
          <w:tcPr>
            <w:tcW w:w="2160" w:type="dxa"/>
            <w:vAlign w:val="center"/>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900" w:type="dxa"/>
            <w:vAlign w:val="center"/>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752FD6" w:rsidTr="007A254F">
        <w:tc>
          <w:tcPr>
            <w:tcW w:w="883" w:type="dxa"/>
          </w:tcPr>
          <w:p w:rsidR="00FB66DD" w:rsidRPr="00752FD6" w:rsidRDefault="00FB66DD" w:rsidP="007A254F"/>
        </w:tc>
        <w:tc>
          <w:tcPr>
            <w:tcW w:w="5885" w:type="dxa"/>
          </w:tcPr>
          <w:p w:rsidR="00FB66DD" w:rsidRPr="00752FD6" w:rsidRDefault="00FB66DD" w:rsidP="007A254F">
            <w:pPr>
              <w:pStyle w:val="Title"/>
              <w:jc w:val="left"/>
              <w:rPr>
                <w:bCs/>
                <w:sz w:val="20"/>
              </w:rPr>
            </w:pPr>
            <w:r w:rsidRPr="00752FD6">
              <w:rPr>
                <w:bCs/>
                <w:sz w:val="20"/>
              </w:rPr>
              <w:t>Навчальний заклад об’єднання громадян «Сокирянська автомобільна школа Товариства сприяння обороні України»</w:t>
            </w:r>
          </w:p>
          <w:p w:rsidR="00FB66DD" w:rsidRDefault="00FB66DD" w:rsidP="007A254F">
            <w:pPr>
              <w:pStyle w:val="Title"/>
              <w:jc w:val="left"/>
              <w:rPr>
                <w:b w:val="0"/>
                <w:bCs/>
                <w:sz w:val="20"/>
              </w:rPr>
            </w:pPr>
            <w:r>
              <w:rPr>
                <w:b w:val="0"/>
                <w:bCs/>
                <w:sz w:val="20"/>
              </w:rPr>
              <w:t>(</w:t>
            </w:r>
            <w:r w:rsidRPr="00752FD6">
              <w:rPr>
                <w:b w:val="0"/>
                <w:bCs/>
                <w:sz w:val="20"/>
              </w:rPr>
              <w:t xml:space="preserve">60200,Чернівецька обл.,Сокирянський  р-н, </w:t>
            </w:r>
            <w:r>
              <w:rPr>
                <w:b w:val="0"/>
                <w:bCs/>
                <w:sz w:val="20"/>
              </w:rPr>
              <w:t xml:space="preserve">м. Сокиряни, </w:t>
            </w:r>
          </w:p>
          <w:p w:rsidR="00FB66DD" w:rsidRPr="00B7321C" w:rsidRDefault="00FB66DD" w:rsidP="007A254F">
            <w:pPr>
              <w:pStyle w:val="Title"/>
              <w:jc w:val="left"/>
              <w:rPr>
                <w:b w:val="0"/>
                <w:bCs/>
                <w:sz w:val="20"/>
              </w:rPr>
            </w:pPr>
            <w:r>
              <w:rPr>
                <w:b w:val="0"/>
                <w:bCs/>
                <w:sz w:val="20"/>
              </w:rPr>
              <w:t xml:space="preserve">вул. Коцюбинського, </w:t>
            </w:r>
            <w:r w:rsidRPr="00752FD6">
              <w:rPr>
                <w:b w:val="0"/>
                <w:bCs/>
                <w:sz w:val="20"/>
              </w:rPr>
              <w:t>44</w:t>
            </w:r>
            <w:r>
              <w:rPr>
                <w:b w:val="0"/>
                <w:bCs/>
                <w:sz w:val="20"/>
              </w:rPr>
              <w:t xml:space="preserve">), </w:t>
            </w:r>
            <w:r w:rsidRPr="00752FD6">
              <w:rPr>
                <w:b w:val="0"/>
                <w:bCs/>
                <w:sz w:val="20"/>
              </w:rPr>
              <w:t>ід.</w:t>
            </w:r>
            <w:r>
              <w:rPr>
                <w:b w:val="0"/>
                <w:bCs/>
                <w:sz w:val="20"/>
              </w:rPr>
              <w:t xml:space="preserve"> код </w:t>
            </w:r>
            <w:r w:rsidRPr="00752FD6">
              <w:rPr>
                <w:b w:val="0"/>
                <w:bCs/>
                <w:sz w:val="20"/>
              </w:rPr>
              <w:t>027</w:t>
            </w:r>
            <w:r>
              <w:rPr>
                <w:b w:val="0"/>
                <w:bCs/>
                <w:sz w:val="20"/>
              </w:rPr>
              <w:t>23412</w:t>
            </w:r>
          </w:p>
        </w:tc>
        <w:tc>
          <w:tcPr>
            <w:tcW w:w="2160" w:type="dxa"/>
          </w:tcPr>
          <w:p w:rsidR="00FB66DD" w:rsidRPr="00752FD6" w:rsidRDefault="00FB66DD" w:rsidP="007A254F">
            <w:pPr>
              <w:jc w:val="center"/>
            </w:pPr>
          </w:p>
        </w:tc>
        <w:tc>
          <w:tcPr>
            <w:tcW w:w="900" w:type="dxa"/>
          </w:tcPr>
          <w:p w:rsidR="00FB66DD" w:rsidRPr="00752FD6" w:rsidRDefault="00FB66DD" w:rsidP="007A254F">
            <w:pPr>
              <w:jc w:val="center"/>
            </w:pPr>
          </w:p>
        </w:tc>
      </w:tr>
      <w:tr w:rsidR="00FB66DD" w:rsidRPr="00752FD6" w:rsidTr="007A254F">
        <w:tc>
          <w:tcPr>
            <w:tcW w:w="883" w:type="dxa"/>
            <w:vAlign w:val="center"/>
          </w:tcPr>
          <w:p w:rsidR="00FB66DD" w:rsidRPr="00752FD6" w:rsidRDefault="00FB66DD" w:rsidP="007A254F">
            <w:pPr>
              <w:pStyle w:val="Title"/>
              <w:rPr>
                <w:b w:val="0"/>
                <w:bCs/>
                <w:sz w:val="20"/>
              </w:rPr>
            </w:pPr>
            <w:r w:rsidRPr="00752FD6">
              <w:rPr>
                <w:b w:val="0"/>
                <w:bCs/>
                <w:sz w:val="20"/>
              </w:rPr>
              <w:t>8322</w:t>
            </w:r>
          </w:p>
        </w:tc>
        <w:tc>
          <w:tcPr>
            <w:tcW w:w="5885" w:type="dxa"/>
          </w:tcPr>
          <w:p w:rsidR="00FB66DD" w:rsidRPr="00752FD6" w:rsidRDefault="00FB66DD" w:rsidP="007A254F">
            <w:pPr>
              <w:pStyle w:val="Title"/>
              <w:jc w:val="left"/>
              <w:rPr>
                <w:b w:val="0"/>
                <w:bCs/>
                <w:sz w:val="20"/>
              </w:rPr>
            </w:pPr>
            <w:r w:rsidRPr="00752FD6">
              <w:rPr>
                <w:b w:val="0"/>
                <w:bCs/>
                <w:sz w:val="20"/>
              </w:rPr>
              <w:t>Водій автот</w:t>
            </w:r>
            <w:r>
              <w:rPr>
                <w:b w:val="0"/>
                <w:bCs/>
                <w:sz w:val="20"/>
              </w:rPr>
              <w:t>ранспортних засобів (категорії «В» і  «С»</w:t>
            </w:r>
            <w:r w:rsidRPr="00752FD6">
              <w:rPr>
                <w:b w:val="0"/>
                <w:bCs/>
                <w:sz w:val="20"/>
              </w:rPr>
              <w:t>)</w:t>
            </w:r>
          </w:p>
        </w:tc>
        <w:tc>
          <w:tcPr>
            <w:tcW w:w="2160" w:type="dxa"/>
            <w:vAlign w:val="center"/>
          </w:tcPr>
          <w:p w:rsidR="00FB66DD" w:rsidRPr="00752FD6" w:rsidRDefault="00FB66DD" w:rsidP="007A254F">
            <w:pPr>
              <w:pStyle w:val="Title"/>
              <w:rPr>
                <w:b w:val="0"/>
                <w:bCs/>
                <w:sz w:val="20"/>
              </w:rPr>
            </w:pPr>
            <w:r w:rsidRPr="00752FD6">
              <w:rPr>
                <w:b w:val="0"/>
                <w:bCs/>
                <w:sz w:val="20"/>
              </w:rPr>
              <w:t>ПТН, ПК</w:t>
            </w:r>
          </w:p>
        </w:tc>
        <w:tc>
          <w:tcPr>
            <w:tcW w:w="900" w:type="dxa"/>
            <w:vAlign w:val="center"/>
          </w:tcPr>
          <w:p w:rsidR="00FB66DD" w:rsidRPr="00752FD6" w:rsidRDefault="00FB66DD" w:rsidP="007A254F">
            <w:pPr>
              <w:jc w:val="center"/>
            </w:pPr>
            <w:r w:rsidRPr="00752FD6">
              <w:t>60</w:t>
            </w:r>
          </w:p>
        </w:tc>
      </w:tr>
      <w:tr w:rsidR="00FB66DD" w:rsidRPr="00752FD6" w:rsidTr="007A254F">
        <w:tc>
          <w:tcPr>
            <w:tcW w:w="883" w:type="dxa"/>
            <w:vAlign w:val="center"/>
          </w:tcPr>
          <w:p w:rsidR="00FB66DD" w:rsidRPr="00752FD6" w:rsidRDefault="00FB66DD" w:rsidP="007A254F">
            <w:pPr>
              <w:pStyle w:val="Title"/>
              <w:rPr>
                <w:b w:val="0"/>
                <w:bCs/>
                <w:sz w:val="20"/>
              </w:rPr>
            </w:pPr>
          </w:p>
        </w:tc>
        <w:tc>
          <w:tcPr>
            <w:tcW w:w="5885" w:type="dxa"/>
          </w:tcPr>
          <w:p w:rsidR="00FB66DD" w:rsidRPr="00752FD6" w:rsidRDefault="00FB66DD" w:rsidP="007A254F">
            <w:pPr>
              <w:pStyle w:val="Title"/>
              <w:jc w:val="left"/>
              <w:rPr>
                <w:bCs/>
                <w:sz w:val="20"/>
              </w:rPr>
            </w:pPr>
            <w:r w:rsidRPr="00752FD6">
              <w:rPr>
                <w:bCs/>
                <w:sz w:val="20"/>
              </w:rPr>
              <w:t>Навчальний заклад об`єднання громадян «Кельменецька автомобільна школа Товариства сприяння обороні України»</w:t>
            </w:r>
          </w:p>
          <w:p w:rsidR="00FB66DD" w:rsidRDefault="00FB66DD" w:rsidP="007A254F">
            <w:pPr>
              <w:pStyle w:val="Title"/>
              <w:jc w:val="left"/>
              <w:rPr>
                <w:b w:val="0"/>
                <w:sz w:val="20"/>
              </w:rPr>
            </w:pPr>
            <w:r>
              <w:rPr>
                <w:b w:val="0"/>
                <w:sz w:val="20"/>
              </w:rPr>
              <w:t>(</w:t>
            </w:r>
            <w:r w:rsidRPr="00752FD6">
              <w:rPr>
                <w:b w:val="0"/>
                <w:sz w:val="20"/>
              </w:rPr>
              <w:t>60100,Чернівець</w:t>
            </w:r>
            <w:r>
              <w:rPr>
                <w:b w:val="0"/>
                <w:sz w:val="20"/>
              </w:rPr>
              <w:t>ка обл., Кельменецький р-н, смт</w:t>
            </w:r>
            <w:r w:rsidRPr="00752FD6">
              <w:rPr>
                <w:b w:val="0"/>
                <w:sz w:val="20"/>
              </w:rPr>
              <w:t xml:space="preserve">Кельменці, </w:t>
            </w:r>
          </w:p>
          <w:p w:rsidR="00FB66DD" w:rsidRPr="00B7321C" w:rsidRDefault="00FB66DD" w:rsidP="007A254F">
            <w:pPr>
              <w:pStyle w:val="Title"/>
              <w:jc w:val="left"/>
              <w:rPr>
                <w:b w:val="0"/>
                <w:sz w:val="20"/>
              </w:rPr>
            </w:pPr>
            <w:r w:rsidRPr="00752FD6">
              <w:rPr>
                <w:b w:val="0"/>
                <w:sz w:val="20"/>
              </w:rPr>
              <w:t>вул. Сагайдачного, 42</w:t>
            </w:r>
            <w:r>
              <w:rPr>
                <w:b w:val="0"/>
                <w:sz w:val="20"/>
              </w:rPr>
              <w:t>)</w:t>
            </w:r>
            <w:r w:rsidRPr="00752FD6">
              <w:rPr>
                <w:b w:val="0"/>
                <w:sz w:val="20"/>
              </w:rPr>
              <w:t>, ід.</w:t>
            </w:r>
            <w:r>
              <w:rPr>
                <w:b w:val="0"/>
                <w:sz w:val="20"/>
              </w:rPr>
              <w:t xml:space="preserve"> код 21447188</w:t>
            </w:r>
          </w:p>
        </w:tc>
        <w:tc>
          <w:tcPr>
            <w:tcW w:w="2160" w:type="dxa"/>
            <w:vAlign w:val="center"/>
          </w:tcPr>
          <w:p w:rsidR="00FB66DD" w:rsidRPr="00752FD6" w:rsidRDefault="00FB66DD" w:rsidP="007A254F">
            <w:pPr>
              <w:pStyle w:val="Title"/>
              <w:rPr>
                <w:b w:val="0"/>
                <w:bCs/>
                <w:sz w:val="20"/>
              </w:rPr>
            </w:pPr>
          </w:p>
        </w:tc>
        <w:tc>
          <w:tcPr>
            <w:tcW w:w="900" w:type="dxa"/>
            <w:vAlign w:val="center"/>
          </w:tcPr>
          <w:p w:rsidR="00FB66DD" w:rsidRPr="00752FD6" w:rsidRDefault="00FB66DD" w:rsidP="007A254F">
            <w:pPr>
              <w:jc w:val="center"/>
            </w:pPr>
          </w:p>
        </w:tc>
      </w:tr>
      <w:tr w:rsidR="00FB66DD" w:rsidRPr="00752FD6" w:rsidTr="007A254F">
        <w:tc>
          <w:tcPr>
            <w:tcW w:w="883" w:type="dxa"/>
            <w:vAlign w:val="center"/>
          </w:tcPr>
          <w:p w:rsidR="00FB66DD" w:rsidRPr="00752FD6" w:rsidRDefault="00FB66DD" w:rsidP="007A254F">
            <w:pPr>
              <w:pStyle w:val="Title"/>
              <w:rPr>
                <w:b w:val="0"/>
                <w:bCs/>
                <w:sz w:val="20"/>
              </w:rPr>
            </w:pPr>
            <w:r w:rsidRPr="00752FD6">
              <w:rPr>
                <w:b w:val="0"/>
                <w:bCs/>
                <w:sz w:val="20"/>
              </w:rPr>
              <w:t>8322</w:t>
            </w:r>
          </w:p>
        </w:tc>
        <w:tc>
          <w:tcPr>
            <w:tcW w:w="5885" w:type="dxa"/>
          </w:tcPr>
          <w:p w:rsidR="00FB66DD" w:rsidRPr="00752FD6" w:rsidRDefault="00FB66DD" w:rsidP="007A254F">
            <w:pPr>
              <w:pStyle w:val="Title"/>
              <w:jc w:val="left"/>
              <w:rPr>
                <w:b w:val="0"/>
                <w:bCs/>
                <w:sz w:val="20"/>
              </w:rPr>
            </w:pPr>
            <w:r w:rsidRPr="00752FD6">
              <w:rPr>
                <w:b w:val="0"/>
                <w:bCs/>
                <w:sz w:val="20"/>
              </w:rPr>
              <w:t>В</w:t>
            </w:r>
            <w:r>
              <w:rPr>
                <w:b w:val="0"/>
                <w:bCs/>
                <w:sz w:val="20"/>
              </w:rPr>
              <w:t>одій автотранспортних засобів (</w:t>
            </w:r>
            <w:r w:rsidRPr="00752FD6">
              <w:rPr>
                <w:b w:val="0"/>
                <w:bCs/>
                <w:sz w:val="20"/>
              </w:rPr>
              <w:t>категорія «В» і «С»)</w:t>
            </w:r>
          </w:p>
        </w:tc>
        <w:tc>
          <w:tcPr>
            <w:tcW w:w="2160" w:type="dxa"/>
            <w:vAlign w:val="center"/>
          </w:tcPr>
          <w:p w:rsidR="00FB66DD" w:rsidRPr="00752FD6" w:rsidRDefault="00FB66DD" w:rsidP="007A254F">
            <w:pPr>
              <w:pStyle w:val="Title"/>
              <w:rPr>
                <w:b w:val="0"/>
                <w:bCs/>
                <w:sz w:val="20"/>
              </w:rPr>
            </w:pPr>
            <w:r w:rsidRPr="00752FD6">
              <w:rPr>
                <w:b w:val="0"/>
                <w:bCs/>
                <w:sz w:val="20"/>
              </w:rPr>
              <w:t>ПТН</w:t>
            </w:r>
          </w:p>
        </w:tc>
        <w:tc>
          <w:tcPr>
            <w:tcW w:w="900" w:type="dxa"/>
            <w:vAlign w:val="center"/>
          </w:tcPr>
          <w:p w:rsidR="00FB66DD" w:rsidRPr="00752FD6" w:rsidRDefault="00FB66DD" w:rsidP="007A254F">
            <w:pPr>
              <w:jc w:val="center"/>
            </w:pPr>
            <w:r w:rsidRPr="00752FD6">
              <w:t>90</w:t>
            </w:r>
          </w:p>
        </w:tc>
      </w:tr>
    </w:tbl>
    <w:p w:rsidR="00FB66DD" w:rsidRDefault="00FB66DD" w:rsidP="007A254F"/>
    <w:p w:rsidR="00FB66DD" w:rsidRPr="00CB283F" w:rsidRDefault="00FB66DD" w:rsidP="007A254F">
      <w:pPr>
        <w:ind w:firstLine="567"/>
        <w:jc w:val="both"/>
        <w:rPr>
          <w:sz w:val="22"/>
          <w:szCs w:val="22"/>
        </w:rPr>
      </w:pPr>
      <w:r>
        <w:rPr>
          <w:b/>
          <w:sz w:val="22"/>
          <w:szCs w:val="22"/>
        </w:rPr>
        <w:t>5</w:t>
      </w:r>
      <w:r w:rsidRPr="00CB283F">
        <w:rPr>
          <w:b/>
          <w:sz w:val="22"/>
          <w:szCs w:val="22"/>
        </w:rPr>
        <w:t xml:space="preserve">.  </w:t>
      </w:r>
      <w:r w:rsidRPr="00CB15C1">
        <w:rPr>
          <w:b/>
          <w:sz w:val="22"/>
          <w:szCs w:val="22"/>
        </w:rPr>
        <w:t>В</w:t>
      </w:r>
      <w:r>
        <w:rPr>
          <w:b/>
          <w:sz w:val="22"/>
          <w:szCs w:val="22"/>
        </w:rPr>
        <w:t>ідкласти</w:t>
      </w:r>
      <w:r w:rsidRPr="00CB283F">
        <w:rPr>
          <w:b/>
          <w:sz w:val="22"/>
          <w:szCs w:val="22"/>
        </w:rPr>
        <w:t xml:space="preserve"> ат</w:t>
      </w:r>
      <w:r>
        <w:rPr>
          <w:b/>
          <w:sz w:val="22"/>
          <w:szCs w:val="22"/>
        </w:rPr>
        <w:t>естацію</w:t>
      </w:r>
      <w:r w:rsidRPr="00CB283F">
        <w:rPr>
          <w:sz w:val="22"/>
          <w:szCs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52FD6" w:rsidTr="007A254F">
        <w:tc>
          <w:tcPr>
            <w:tcW w:w="883" w:type="dxa"/>
            <w:tcBorders>
              <w:top w:val="nil"/>
              <w:left w:val="nil"/>
              <w:right w:val="nil"/>
            </w:tcBorders>
          </w:tcPr>
          <w:p w:rsidR="00FB66DD" w:rsidRPr="00752FD6" w:rsidRDefault="00FB66DD" w:rsidP="007A254F"/>
        </w:tc>
        <w:tc>
          <w:tcPr>
            <w:tcW w:w="5885" w:type="dxa"/>
            <w:tcBorders>
              <w:top w:val="nil"/>
              <w:left w:val="nil"/>
              <w:right w:val="nil"/>
            </w:tcBorders>
          </w:tcPr>
          <w:p w:rsidR="00FB66DD" w:rsidRPr="00752FD6" w:rsidRDefault="00FB66DD" w:rsidP="007A254F">
            <w:pPr>
              <w:rPr>
                <w:b/>
                <w:u w:val="single"/>
              </w:rPr>
            </w:pPr>
          </w:p>
          <w:p w:rsidR="00FB66DD" w:rsidRPr="00752FD6" w:rsidRDefault="00FB66DD" w:rsidP="007A254F">
            <w:pPr>
              <w:rPr>
                <w:b/>
                <w:u w:val="single"/>
              </w:rPr>
            </w:pPr>
            <w:r>
              <w:rPr>
                <w:b/>
                <w:u w:val="single"/>
              </w:rPr>
              <w:t>5.1. ДНІПРОПЕТРОВСЬКА</w:t>
            </w:r>
            <w:r w:rsidRPr="00752FD6">
              <w:rPr>
                <w:b/>
                <w:u w:val="single"/>
              </w:rPr>
              <w:t xml:space="preserve"> ОБЛАСТЬ</w:t>
            </w:r>
          </w:p>
          <w:p w:rsidR="00FB66DD" w:rsidRPr="00752FD6" w:rsidRDefault="00FB66DD" w:rsidP="007A254F">
            <w:pPr>
              <w:rPr>
                <w:b/>
                <w:u w:val="single"/>
              </w:rPr>
            </w:pPr>
          </w:p>
        </w:tc>
        <w:tc>
          <w:tcPr>
            <w:tcW w:w="2160" w:type="dxa"/>
            <w:tcBorders>
              <w:top w:val="nil"/>
              <w:left w:val="nil"/>
              <w:right w:val="nil"/>
            </w:tcBorders>
          </w:tcPr>
          <w:p w:rsidR="00FB66DD" w:rsidRPr="00752FD6" w:rsidRDefault="00FB66DD" w:rsidP="007A254F"/>
        </w:tc>
        <w:tc>
          <w:tcPr>
            <w:tcW w:w="900" w:type="dxa"/>
            <w:tcBorders>
              <w:top w:val="nil"/>
              <w:left w:val="nil"/>
              <w:right w:val="nil"/>
            </w:tcBorders>
          </w:tcPr>
          <w:p w:rsidR="00FB66DD" w:rsidRPr="00752FD6" w:rsidRDefault="00FB66DD" w:rsidP="007A254F"/>
        </w:tc>
      </w:tr>
      <w:tr w:rsidR="00FB66DD" w:rsidRPr="00752FD6" w:rsidTr="007A254F">
        <w:tc>
          <w:tcPr>
            <w:tcW w:w="883" w:type="dxa"/>
          </w:tcPr>
          <w:p w:rsidR="00FB66DD" w:rsidRPr="00752FD6" w:rsidRDefault="00FB66DD" w:rsidP="007A254F">
            <w:pPr>
              <w:autoSpaceDE w:val="0"/>
              <w:autoSpaceDN w:val="0"/>
              <w:adjustRightInd w:val="0"/>
              <w:ind w:left="-180" w:right="-93"/>
              <w:jc w:val="center"/>
              <w:rPr>
                <w:b/>
              </w:rPr>
            </w:pPr>
            <w:r w:rsidRPr="00752FD6">
              <w:rPr>
                <w:b/>
              </w:rPr>
              <w:t>Код</w:t>
            </w:r>
          </w:p>
          <w:p w:rsidR="00FB66DD" w:rsidRPr="00752FD6" w:rsidRDefault="00FB66DD" w:rsidP="007A254F">
            <w:pPr>
              <w:autoSpaceDE w:val="0"/>
              <w:autoSpaceDN w:val="0"/>
              <w:adjustRightInd w:val="0"/>
              <w:ind w:left="-180" w:right="-93"/>
              <w:jc w:val="center"/>
              <w:rPr>
                <w:b/>
              </w:rPr>
            </w:pPr>
            <w:r w:rsidRPr="00752FD6">
              <w:rPr>
                <w:b/>
              </w:rPr>
              <w:t>за КП України</w:t>
            </w:r>
          </w:p>
        </w:tc>
        <w:tc>
          <w:tcPr>
            <w:tcW w:w="5885" w:type="dxa"/>
            <w:vAlign w:val="center"/>
          </w:tcPr>
          <w:p w:rsidR="00FB66DD" w:rsidRPr="00752FD6" w:rsidRDefault="00FB66DD" w:rsidP="007A254F">
            <w:pPr>
              <w:autoSpaceDE w:val="0"/>
              <w:autoSpaceDN w:val="0"/>
              <w:adjustRightInd w:val="0"/>
              <w:jc w:val="center"/>
              <w:rPr>
                <w:b/>
              </w:rPr>
            </w:pPr>
            <w:r w:rsidRPr="00752FD6">
              <w:rPr>
                <w:b/>
              </w:rPr>
              <w:t>Назва професії</w:t>
            </w:r>
          </w:p>
        </w:tc>
        <w:tc>
          <w:tcPr>
            <w:tcW w:w="2160" w:type="dxa"/>
            <w:vAlign w:val="center"/>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900" w:type="dxa"/>
            <w:vAlign w:val="center"/>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661629" w:rsidTr="007A254F">
        <w:tc>
          <w:tcPr>
            <w:tcW w:w="883" w:type="dxa"/>
          </w:tcPr>
          <w:p w:rsidR="00FB66DD" w:rsidRPr="00661629" w:rsidRDefault="00FB66DD" w:rsidP="007A254F">
            <w:pPr>
              <w:jc w:val="center"/>
            </w:pPr>
          </w:p>
        </w:tc>
        <w:tc>
          <w:tcPr>
            <w:tcW w:w="5885" w:type="dxa"/>
          </w:tcPr>
          <w:p w:rsidR="00FB66DD" w:rsidRPr="00665513" w:rsidRDefault="00FB66DD" w:rsidP="007A254F">
            <w:pPr>
              <w:tabs>
                <w:tab w:val="left" w:pos="-2880"/>
                <w:tab w:val="left" w:pos="1980"/>
                <w:tab w:val="left" w:pos="5760"/>
              </w:tabs>
              <w:rPr>
                <w:b/>
              </w:rPr>
            </w:pPr>
            <w:r w:rsidRPr="00665513">
              <w:rPr>
                <w:b/>
              </w:rPr>
              <w:t>Професійно-технічне училище № 88</w:t>
            </w:r>
          </w:p>
          <w:p w:rsidR="00FB66DD" w:rsidRDefault="00FB66DD" w:rsidP="007A254F">
            <w:pPr>
              <w:tabs>
                <w:tab w:val="left" w:pos="-2880"/>
                <w:tab w:val="left" w:pos="1980"/>
                <w:tab w:val="left" w:pos="5760"/>
              </w:tabs>
            </w:pPr>
            <w:r>
              <w:t>(51100, Дніпропетровська обл., Магдалинівський р-</w:t>
            </w:r>
            <w:r w:rsidRPr="00661629">
              <w:t xml:space="preserve">н, </w:t>
            </w:r>
          </w:p>
          <w:p w:rsidR="00FB66DD" w:rsidRPr="00661629" w:rsidRDefault="00FB66DD" w:rsidP="007A254F">
            <w:pPr>
              <w:tabs>
                <w:tab w:val="left" w:pos="-2880"/>
                <w:tab w:val="left" w:pos="1980"/>
                <w:tab w:val="left" w:pos="5760"/>
              </w:tabs>
            </w:pPr>
            <w:r w:rsidRPr="00661629">
              <w:t xml:space="preserve">смт Магдалинівка, вул. </w:t>
            </w:r>
            <w:r>
              <w:t>Колгоспна, 2), ід. код 21902066</w:t>
            </w:r>
          </w:p>
        </w:tc>
        <w:tc>
          <w:tcPr>
            <w:tcW w:w="2160" w:type="dxa"/>
            <w:vAlign w:val="center"/>
          </w:tcPr>
          <w:p w:rsidR="00FB66DD" w:rsidRPr="00661629" w:rsidRDefault="00FB66DD" w:rsidP="007A254F">
            <w:pPr>
              <w:jc w:val="center"/>
            </w:pPr>
          </w:p>
        </w:tc>
        <w:tc>
          <w:tcPr>
            <w:tcW w:w="900" w:type="dxa"/>
            <w:vAlign w:val="center"/>
          </w:tcPr>
          <w:p w:rsidR="00FB66DD" w:rsidRPr="00661629" w:rsidRDefault="00FB66DD" w:rsidP="007A254F">
            <w:pPr>
              <w:jc w:val="center"/>
            </w:pPr>
          </w:p>
        </w:tc>
      </w:tr>
      <w:tr w:rsidR="00FB66DD" w:rsidRPr="00661629" w:rsidTr="007A254F">
        <w:tc>
          <w:tcPr>
            <w:tcW w:w="883" w:type="dxa"/>
          </w:tcPr>
          <w:p w:rsidR="00FB66DD" w:rsidRPr="00661629" w:rsidRDefault="00FB66DD" w:rsidP="007A254F">
            <w:pPr>
              <w:jc w:val="center"/>
            </w:pPr>
            <w:r w:rsidRPr="00661629">
              <w:t>8331</w:t>
            </w:r>
          </w:p>
          <w:p w:rsidR="00FB66DD" w:rsidRPr="00661629" w:rsidRDefault="00FB66DD" w:rsidP="007A254F">
            <w:pPr>
              <w:jc w:val="center"/>
            </w:pPr>
          </w:p>
          <w:p w:rsidR="00FB66DD" w:rsidRPr="00661629" w:rsidRDefault="00FB66DD" w:rsidP="007A254F">
            <w:pPr>
              <w:jc w:val="center"/>
            </w:pPr>
            <w:r w:rsidRPr="00661629">
              <w:t>7233</w:t>
            </w:r>
          </w:p>
          <w:p w:rsidR="00FB66DD" w:rsidRPr="00661629" w:rsidRDefault="00FB66DD" w:rsidP="007A254F">
            <w:pPr>
              <w:jc w:val="center"/>
            </w:pPr>
            <w:r w:rsidRPr="00661629">
              <w:t>8322</w:t>
            </w:r>
          </w:p>
        </w:tc>
        <w:tc>
          <w:tcPr>
            <w:tcW w:w="5885" w:type="dxa"/>
          </w:tcPr>
          <w:p w:rsidR="00FB66DD" w:rsidRPr="00661629" w:rsidRDefault="00FB66DD" w:rsidP="007A254F">
            <w:pPr>
              <w:tabs>
                <w:tab w:val="left" w:pos="-2880"/>
                <w:tab w:val="left" w:pos="1980"/>
                <w:tab w:val="left" w:pos="5760"/>
              </w:tabs>
            </w:pPr>
            <w:r w:rsidRPr="00661629">
              <w:t>Тракторист-машиніст сільськогосподарського (лісогосподарського) виробництва (категорії «А1», «А2», «В1»)</w:t>
            </w:r>
          </w:p>
          <w:p w:rsidR="00FB66DD" w:rsidRPr="00661629" w:rsidRDefault="00FB66DD" w:rsidP="007A254F">
            <w:pPr>
              <w:tabs>
                <w:tab w:val="left" w:pos="-2880"/>
                <w:tab w:val="left" w:pos="1980"/>
                <w:tab w:val="left" w:pos="5760"/>
              </w:tabs>
            </w:pPr>
            <w:r w:rsidRPr="00661629">
              <w:t>Слюсар-ремонтник</w:t>
            </w:r>
          </w:p>
          <w:p w:rsidR="00FB66DD" w:rsidRPr="00661629" w:rsidRDefault="00FB66DD" w:rsidP="007A254F">
            <w:pPr>
              <w:tabs>
                <w:tab w:val="left" w:pos="-2880"/>
                <w:tab w:val="left" w:pos="1980"/>
                <w:tab w:val="left" w:pos="5760"/>
              </w:tabs>
            </w:pPr>
            <w:r w:rsidRPr="00661629">
              <w:t xml:space="preserve">Водій автотранспортних засобів (категорія </w:t>
            </w:r>
            <w:r>
              <w:t>«</w:t>
            </w:r>
            <w:r w:rsidRPr="00661629">
              <w:t>С</w:t>
            </w:r>
            <w:r>
              <w:t>»</w:t>
            </w:r>
            <w:r w:rsidRPr="00661629">
              <w:t>)</w:t>
            </w:r>
          </w:p>
        </w:tc>
        <w:tc>
          <w:tcPr>
            <w:tcW w:w="2160" w:type="dxa"/>
            <w:vAlign w:val="center"/>
          </w:tcPr>
          <w:p w:rsidR="00FB66DD" w:rsidRPr="00661629" w:rsidRDefault="00FB66DD" w:rsidP="007A254F">
            <w:pPr>
              <w:jc w:val="center"/>
            </w:pPr>
            <w:r w:rsidRPr="00661629">
              <w:t>ППП</w:t>
            </w:r>
          </w:p>
        </w:tc>
        <w:tc>
          <w:tcPr>
            <w:tcW w:w="900" w:type="dxa"/>
            <w:vAlign w:val="center"/>
          </w:tcPr>
          <w:p w:rsidR="00FB66DD" w:rsidRPr="00661629" w:rsidRDefault="00FB66DD" w:rsidP="007A254F">
            <w:pPr>
              <w:jc w:val="center"/>
            </w:pPr>
            <w:r w:rsidRPr="00661629">
              <w:t>60</w:t>
            </w:r>
          </w:p>
        </w:tc>
      </w:tr>
      <w:tr w:rsidR="00FB66DD" w:rsidRPr="00661629" w:rsidTr="007A254F">
        <w:tc>
          <w:tcPr>
            <w:tcW w:w="883" w:type="dxa"/>
          </w:tcPr>
          <w:p w:rsidR="00FB66DD" w:rsidRPr="00661629" w:rsidRDefault="00FB66DD" w:rsidP="007A254F">
            <w:pPr>
              <w:jc w:val="center"/>
            </w:pPr>
            <w:r w:rsidRPr="00661629">
              <w:t>8331</w:t>
            </w:r>
          </w:p>
        </w:tc>
        <w:tc>
          <w:tcPr>
            <w:tcW w:w="5885" w:type="dxa"/>
          </w:tcPr>
          <w:p w:rsidR="00FB66DD" w:rsidRPr="00661629" w:rsidRDefault="00FB66DD" w:rsidP="007A254F">
            <w:pPr>
              <w:tabs>
                <w:tab w:val="left" w:pos="-2880"/>
                <w:tab w:val="left" w:pos="1980"/>
                <w:tab w:val="left" w:pos="5760"/>
              </w:tabs>
            </w:pPr>
            <w:r w:rsidRPr="00661629">
              <w:t>Тракто</w:t>
            </w:r>
            <w:r>
              <w:t>рист-</w:t>
            </w:r>
            <w:r w:rsidRPr="00661629">
              <w:t>машиніст сільськогоспо</w:t>
            </w:r>
            <w:r>
              <w:t>дарського виробництва (категорія«</w:t>
            </w:r>
            <w:r w:rsidRPr="00661629">
              <w:t>А1</w:t>
            </w:r>
            <w:r>
              <w:t>»</w:t>
            </w:r>
            <w:r w:rsidRPr="00661629">
              <w:t>)</w:t>
            </w:r>
          </w:p>
        </w:tc>
        <w:tc>
          <w:tcPr>
            <w:tcW w:w="2160" w:type="dxa"/>
            <w:vAlign w:val="center"/>
          </w:tcPr>
          <w:p w:rsidR="00FB66DD" w:rsidRPr="00661629" w:rsidRDefault="00FB66DD" w:rsidP="007A254F">
            <w:pPr>
              <w:jc w:val="center"/>
            </w:pPr>
            <w:r w:rsidRPr="00661629">
              <w:t>ПТН</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8331</w:t>
            </w:r>
          </w:p>
        </w:tc>
        <w:tc>
          <w:tcPr>
            <w:tcW w:w="5885" w:type="dxa"/>
          </w:tcPr>
          <w:p w:rsidR="00FB66DD" w:rsidRPr="00661629" w:rsidRDefault="00FB66DD" w:rsidP="007A254F">
            <w:pPr>
              <w:tabs>
                <w:tab w:val="left" w:pos="-2880"/>
                <w:tab w:val="left" w:pos="1980"/>
                <w:tab w:val="left" w:pos="5760"/>
              </w:tabs>
            </w:pPr>
            <w:r w:rsidRPr="00661629">
              <w:t>Робітник фермерського господарства</w:t>
            </w:r>
          </w:p>
        </w:tc>
        <w:tc>
          <w:tcPr>
            <w:tcW w:w="2160" w:type="dxa"/>
            <w:vAlign w:val="center"/>
          </w:tcPr>
          <w:p w:rsidR="00FB66DD" w:rsidRPr="00661629" w:rsidRDefault="00FB66DD" w:rsidP="007A254F">
            <w:pPr>
              <w:jc w:val="center"/>
            </w:pPr>
            <w:r w:rsidRPr="00661629">
              <w:t>ППП, ПТН</w:t>
            </w:r>
          </w:p>
        </w:tc>
        <w:tc>
          <w:tcPr>
            <w:tcW w:w="900" w:type="dxa"/>
            <w:vAlign w:val="center"/>
          </w:tcPr>
          <w:p w:rsidR="00FB66DD" w:rsidRPr="00661629" w:rsidRDefault="00FB66DD" w:rsidP="007A254F">
            <w:pPr>
              <w:jc w:val="center"/>
            </w:pPr>
            <w:r w:rsidRPr="00661629">
              <w:t>60</w:t>
            </w:r>
          </w:p>
        </w:tc>
      </w:tr>
      <w:tr w:rsidR="00FB66DD" w:rsidRPr="00661629" w:rsidTr="007A254F">
        <w:tc>
          <w:tcPr>
            <w:tcW w:w="883" w:type="dxa"/>
          </w:tcPr>
          <w:p w:rsidR="00FB66DD" w:rsidRPr="00661629" w:rsidRDefault="00FB66DD" w:rsidP="007A254F">
            <w:pPr>
              <w:jc w:val="center"/>
            </w:pPr>
            <w:r w:rsidRPr="00661629">
              <w:t>8322</w:t>
            </w:r>
          </w:p>
        </w:tc>
        <w:tc>
          <w:tcPr>
            <w:tcW w:w="5885" w:type="dxa"/>
          </w:tcPr>
          <w:p w:rsidR="00FB66DD" w:rsidRPr="00661629" w:rsidRDefault="00FB66DD" w:rsidP="007A254F">
            <w:pPr>
              <w:tabs>
                <w:tab w:val="left" w:pos="-2880"/>
                <w:tab w:val="left" w:pos="1980"/>
                <w:tab w:val="left" w:pos="5760"/>
              </w:tabs>
            </w:pPr>
            <w:r w:rsidRPr="00661629">
              <w:t xml:space="preserve">Водій автотранспортних засобів (категорія </w:t>
            </w:r>
            <w:r>
              <w:t>«</w:t>
            </w:r>
            <w:r w:rsidRPr="00661629">
              <w:t>С</w:t>
            </w:r>
            <w:r>
              <w:t>»</w:t>
            </w:r>
            <w:r w:rsidRPr="00661629">
              <w:t>)</w:t>
            </w:r>
          </w:p>
        </w:tc>
        <w:tc>
          <w:tcPr>
            <w:tcW w:w="2160" w:type="dxa"/>
            <w:vAlign w:val="center"/>
          </w:tcPr>
          <w:p w:rsidR="00FB66DD" w:rsidRPr="00661629" w:rsidRDefault="00FB66DD" w:rsidP="007A254F">
            <w:pPr>
              <w:jc w:val="center"/>
            </w:pPr>
            <w:r w:rsidRPr="00661629">
              <w:t>ПТН</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7212</w:t>
            </w:r>
          </w:p>
          <w:p w:rsidR="00FB66DD" w:rsidRPr="00661629" w:rsidRDefault="00FB66DD" w:rsidP="007A254F">
            <w:pPr>
              <w:jc w:val="center"/>
            </w:pPr>
            <w:r w:rsidRPr="00661629">
              <w:t>8322</w:t>
            </w:r>
          </w:p>
        </w:tc>
        <w:tc>
          <w:tcPr>
            <w:tcW w:w="5885" w:type="dxa"/>
          </w:tcPr>
          <w:p w:rsidR="00FB66DD" w:rsidRPr="00661629" w:rsidRDefault="00FB66DD" w:rsidP="007A254F">
            <w:pPr>
              <w:tabs>
                <w:tab w:val="left" w:pos="-2880"/>
                <w:tab w:val="left" w:pos="1980"/>
                <w:tab w:val="left" w:pos="5760"/>
              </w:tabs>
            </w:pPr>
            <w:r w:rsidRPr="00661629">
              <w:t>Електрозварник ручного зварювання</w:t>
            </w:r>
          </w:p>
          <w:p w:rsidR="00FB66DD" w:rsidRPr="00661629" w:rsidRDefault="00FB66DD" w:rsidP="007A254F">
            <w:pPr>
              <w:tabs>
                <w:tab w:val="left" w:pos="-2880"/>
                <w:tab w:val="left" w:pos="1980"/>
                <w:tab w:val="left" w:pos="5760"/>
              </w:tabs>
            </w:pPr>
            <w:r w:rsidRPr="00661629">
              <w:t xml:space="preserve">Водій автотранспортних засобів (категорія </w:t>
            </w:r>
            <w:r>
              <w:t>«</w:t>
            </w:r>
            <w:r w:rsidRPr="00661629">
              <w:t>С</w:t>
            </w:r>
            <w:r>
              <w:t>»</w:t>
            </w:r>
            <w:r w:rsidRPr="00661629">
              <w:t>)</w:t>
            </w:r>
          </w:p>
        </w:tc>
        <w:tc>
          <w:tcPr>
            <w:tcW w:w="2160" w:type="dxa"/>
            <w:vAlign w:val="center"/>
          </w:tcPr>
          <w:p w:rsidR="00FB66DD" w:rsidRPr="00661629" w:rsidRDefault="00FB66DD" w:rsidP="007A254F">
            <w:pPr>
              <w:jc w:val="center"/>
            </w:pPr>
            <w:r w:rsidRPr="00661629">
              <w:t>ППП</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7212</w:t>
            </w:r>
          </w:p>
        </w:tc>
        <w:tc>
          <w:tcPr>
            <w:tcW w:w="5885" w:type="dxa"/>
          </w:tcPr>
          <w:p w:rsidR="00FB66DD" w:rsidRPr="00661629" w:rsidRDefault="00FB66DD" w:rsidP="007A254F">
            <w:pPr>
              <w:tabs>
                <w:tab w:val="left" w:pos="-2880"/>
                <w:tab w:val="left" w:pos="1980"/>
                <w:tab w:val="left" w:pos="5760"/>
              </w:tabs>
            </w:pPr>
            <w:r w:rsidRPr="00661629">
              <w:t>Електрозварник ручного зварювання</w:t>
            </w:r>
          </w:p>
        </w:tc>
        <w:tc>
          <w:tcPr>
            <w:tcW w:w="2160" w:type="dxa"/>
            <w:vAlign w:val="center"/>
          </w:tcPr>
          <w:p w:rsidR="00FB66DD" w:rsidRPr="00661629" w:rsidRDefault="00FB66DD" w:rsidP="007A254F">
            <w:pPr>
              <w:jc w:val="center"/>
            </w:pPr>
            <w:r w:rsidRPr="00661629">
              <w:t>ПТН</w:t>
            </w:r>
          </w:p>
        </w:tc>
        <w:tc>
          <w:tcPr>
            <w:tcW w:w="900" w:type="dxa"/>
            <w:vAlign w:val="center"/>
          </w:tcPr>
          <w:p w:rsidR="00FB66DD" w:rsidRPr="00661629" w:rsidRDefault="00FB66DD" w:rsidP="007A254F">
            <w:pPr>
              <w:jc w:val="center"/>
            </w:pPr>
            <w:r w:rsidRPr="00661629">
              <w:t>15</w:t>
            </w:r>
          </w:p>
        </w:tc>
      </w:tr>
      <w:tr w:rsidR="00FB66DD" w:rsidRPr="00661629" w:rsidTr="007A254F">
        <w:tc>
          <w:tcPr>
            <w:tcW w:w="883" w:type="dxa"/>
          </w:tcPr>
          <w:p w:rsidR="00FB66DD" w:rsidRPr="00661629" w:rsidRDefault="00FB66DD" w:rsidP="007A254F">
            <w:pPr>
              <w:jc w:val="center"/>
            </w:pPr>
            <w:r w:rsidRPr="00661629">
              <w:t>8322</w:t>
            </w:r>
          </w:p>
        </w:tc>
        <w:tc>
          <w:tcPr>
            <w:tcW w:w="5885" w:type="dxa"/>
          </w:tcPr>
          <w:p w:rsidR="00FB66DD" w:rsidRPr="00661629" w:rsidRDefault="00FB66DD" w:rsidP="007A254F">
            <w:pPr>
              <w:tabs>
                <w:tab w:val="left" w:pos="-2880"/>
                <w:tab w:val="left" w:pos="1980"/>
                <w:tab w:val="left" w:pos="5760"/>
              </w:tabs>
            </w:pPr>
            <w:r w:rsidRPr="00661629">
              <w:t xml:space="preserve">Водій автотранспортних засобів (категорія </w:t>
            </w:r>
            <w:r>
              <w:t>«</w:t>
            </w:r>
            <w:r w:rsidRPr="00661629">
              <w:t>В</w:t>
            </w:r>
            <w:r>
              <w:t>»</w:t>
            </w:r>
            <w:r w:rsidRPr="00661629">
              <w:t>)</w:t>
            </w:r>
          </w:p>
        </w:tc>
        <w:tc>
          <w:tcPr>
            <w:tcW w:w="2160" w:type="dxa"/>
            <w:vAlign w:val="center"/>
          </w:tcPr>
          <w:p w:rsidR="00FB66DD" w:rsidRPr="00661629" w:rsidRDefault="00FB66DD" w:rsidP="007A254F">
            <w:pPr>
              <w:jc w:val="center"/>
            </w:pPr>
            <w:r w:rsidRPr="00661629">
              <w:t>ПТН</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5122</w:t>
            </w:r>
          </w:p>
        </w:tc>
        <w:tc>
          <w:tcPr>
            <w:tcW w:w="5885" w:type="dxa"/>
          </w:tcPr>
          <w:p w:rsidR="00FB66DD" w:rsidRPr="00661629" w:rsidRDefault="00FB66DD" w:rsidP="007A254F">
            <w:pPr>
              <w:tabs>
                <w:tab w:val="left" w:pos="-2880"/>
                <w:tab w:val="left" w:pos="1980"/>
                <w:tab w:val="left" w:pos="5760"/>
              </w:tabs>
            </w:pPr>
            <w:r w:rsidRPr="00661629">
              <w:t>Кухар</w:t>
            </w:r>
          </w:p>
        </w:tc>
        <w:tc>
          <w:tcPr>
            <w:tcW w:w="2160" w:type="dxa"/>
            <w:vAlign w:val="center"/>
          </w:tcPr>
          <w:p w:rsidR="00FB66DD" w:rsidRPr="00661629" w:rsidRDefault="00FB66DD" w:rsidP="007A254F">
            <w:pPr>
              <w:jc w:val="center"/>
            </w:pPr>
            <w:r w:rsidRPr="00661629">
              <w:t>ППП, ПТН</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4112</w:t>
            </w:r>
          </w:p>
        </w:tc>
        <w:tc>
          <w:tcPr>
            <w:tcW w:w="5885" w:type="dxa"/>
          </w:tcPr>
          <w:p w:rsidR="00FB66DD" w:rsidRPr="00661629" w:rsidRDefault="00FB66DD" w:rsidP="007A254F">
            <w:pPr>
              <w:tabs>
                <w:tab w:val="left" w:pos="-2880"/>
                <w:tab w:val="left" w:pos="1980"/>
                <w:tab w:val="left" w:pos="5760"/>
              </w:tabs>
            </w:pPr>
            <w:r w:rsidRPr="00661629">
              <w:t>Оператор комп’ютерного набору</w:t>
            </w:r>
          </w:p>
        </w:tc>
        <w:tc>
          <w:tcPr>
            <w:tcW w:w="2160" w:type="dxa"/>
            <w:vAlign w:val="center"/>
          </w:tcPr>
          <w:p w:rsidR="00FB66DD" w:rsidRPr="00661629" w:rsidRDefault="00FB66DD" w:rsidP="007A254F">
            <w:pPr>
              <w:jc w:val="center"/>
            </w:pPr>
            <w:r w:rsidRPr="00661629">
              <w:t>ППП, ПТН</w:t>
            </w:r>
          </w:p>
        </w:tc>
        <w:tc>
          <w:tcPr>
            <w:tcW w:w="900" w:type="dxa"/>
            <w:vAlign w:val="center"/>
          </w:tcPr>
          <w:p w:rsidR="00FB66DD" w:rsidRPr="00661629" w:rsidRDefault="00FB66DD" w:rsidP="007A254F">
            <w:pPr>
              <w:jc w:val="center"/>
            </w:pPr>
            <w:r w:rsidRPr="00661629">
              <w:t>45</w:t>
            </w:r>
          </w:p>
        </w:tc>
      </w:tr>
      <w:tr w:rsidR="00FB66DD" w:rsidRPr="00661629" w:rsidTr="007A254F">
        <w:tc>
          <w:tcPr>
            <w:tcW w:w="883" w:type="dxa"/>
          </w:tcPr>
          <w:p w:rsidR="00FB66DD" w:rsidRPr="00661629" w:rsidRDefault="00FB66DD" w:rsidP="007A254F">
            <w:pPr>
              <w:jc w:val="center"/>
            </w:pPr>
          </w:p>
        </w:tc>
        <w:tc>
          <w:tcPr>
            <w:tcW w:w="5885" w:type="dxa"/>
          </w:tcPr>
          <w:p w:rsidR="00FB66DD" w:rsidRPr="00665513" w:rsidRDefault="00FB66DD" w:rsidP="007A254F">
            <w:pPr>
              <w:tabs>
                <w:tab w:val="left" w:pos="-2880"/>
                <w:tab w:val="left" w:pos="1980"/>
                <w:tab w:val="left" w:pos="5760"/>
              </w:tabs>
              <w:rPr>
                <w:b/>
              </w:rPr>
            </w:pPr>
            <w:r w:rsidRPr="00665513">
              <w:rPr>
                <w:b/>
              </w:rPr>
              <w:t xml:space="preserve">Державний професійно-технічний навчальний заклад        «Софіївський професійний ліцей» </w:t>
            </w:r>
          </w:p>
          <w:p w:rsidR="00FB66DD" w:rsidRPr="00661629" w:rsidRDefault="00FB66DD" w:rsidP="007A254F">
            <w:pPr>
              <w:tabs>
                <w:tab w:val="left" w:pos="-2880"/>
                <w:tab w:val="left" w:pos="1980"/>
                <w:tab w:val="left" w:pos="5760"/>
              </w:tabs>
            </w:pPr>
            <w:r>
              <w:t>(53100, Дніпропетровська обл., Софіївський р-</w:t>
            </w:r>
            <w:r w:rsidRPr="00661629">
              <w:t>н, смт Софіївка, вул. Поштова, 10)</w:t>
            </w:r>
            <w:r>
              <w:t>, ід. код 21902126</w:t>
            </w:r>
          </w:p>
        </w:tc>
        <w:tc>
          <w:tcPr>
            <w:tcW w:w="2160" w:type="dxa"/>
            <w:vAlign w:val="center"/>
          </w:tcPr>
          <w:p w:rsidR="00FB66DD" w:rsidRPr="00661629" w:rsidRDefault="00FB66DD" w:rsidP="007A254F">
            <w:pPr>
              <w:jc w:val="center"/>
            </w:pPr>
          </w:p>
        </w:tc>
        <w:tc>
          <w:tcPr>
            <w:tcW w:w="900" w:type="dxa"/>
            <w:vAlign w:val="center"/>
          </w:tcPr>
          <w:p w:rsidR="00FB66DD" w:rsidRPr="00661629" w:rsidRDefault="00FB66DD" w:rsidP="007A254F">
            <w:pPr>
              <w:jc w:val="center"/>
            </w:pPr>
          </w:p>
        </w:tc>
      </w:tr>
      <w:tr w:rsidR="00FB66DD" w:rsidRPr="00661629" w:rsidTr="007A254F">
        <w:tc>
          <w:tcPr>
            <w:tcW w:w="883" w:type="dxa"/>
          </w:tcPr>
          <w:p w:rsidR="00FB66DD" w:rsidRPr="00661629" w:rsidRDefault="00FB66DD" w:rsidP="007A254F">
            <w:pPr>
              <w:jc w:val="center"/>
            </w:pPr>
            <w:r w:rsidRPr="00661629">
              <w:t>8331</w:t>
            </w:r>
          </w:p>
          <w:p w:rsidR="00FB66DD" w:rsidRPr="00661629" w:rsidRDefault="00FB66DD" w:rsidP="007A254F">
            <w:pPr>
              <w:jc w:val="center"/>
            </w:pPr>
          </w:p>
          <w:p w:rsidR="00FB66DD" w:rsidRPr="00661629" w:rsidRDefault="00FB66DD" w:rsidP="007A254F">
            <w:pPr>
              <w:jc w:val="center"/>
            </w:pPr>
            <w:r w:rsidRPr="00661629">
              <w:t>8322</w:t>
            </w:r>
          </w:p>
        </w:tc>
        <w:tc>
          <w:tcPr>
            <w:tcW w:w="5885" w:type="dxa"/>
          </w:tcPr>
          <w:p w:rsidR="00FB66DD" w:rsidRPr="00661629" w:rsidRDefault="00FB66DD" w:rsidP="007A254F">
            <w:pPr>
              <w:tabs>
                <w:tab w:val="left" w:pos="-2880"/>
                <w:tab w:val="left" w:pos="1980"/>
                <w:tab w:val="left" w:pos="5760"/>
              </w:tabs>
            </w:pPr>
            <w:r w:rsidRPr="00661629">
              <w:t>Тракторист-машиніст сільськогоспо</w:t>
            </w:r>
            <w:r>
              <w:t>дарського виробництва (категорія</w:t>
            </w:r>
            <w:r w:rsidRPr="00661629">
              <w:t xml:space="preserve"> «А1»)</w:t>
            </w:r>
          </w:p>
          <w:p w:rsidR="00FB66DD" w:rsidRPr="00661629" w:rsidRDefault="00FB66DD" w:rsidP="007A254F">
            <w:pPr>
              <w:tabs>
                <w:tab w:val="left" w:pos="-2880"/>
                <w:tab w:val="left" w:pos="1980"/>
                <w:tab w:val="left" w:pos="5760"/>
              </w:tabs>
            </w:pPr>
            <w:r w:rsidRPr="00661629">
              <w:t>Водій автотранспортних засобів (категорія «С»)</w:t>
            </w:r>
          </w:p>
        </w:tc>
        <w:tc>
          <w:tcPr>
            <w:tcW w:w="2160" w:type="dxa"/>
            <w:vAlign w:val="center"/>
          </w:tcPr>
          <w:p w:rsidR="00FB66DD" w:rsidRPr="00661629" w:rsidRDefault="00FB66DD" w:rsidP="007A254F">
            <w:pPr>
              <w:jc w:val="center"/>
            </w:pPr>
            <w:r w:rsidRPr="00661629">
              <w:t>ППП</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6131</w:t>
            </w:r>
          </w:p>
        </w:tc>
        <w:tc>
          <w:tcPr>
            <w:tcW w:w="5885" w:type="dxa"/>
          </w:tcPr>
          <w:p w:rsidR="00FB66DD" w:rsidRPr="00661629" w:rsidRDefault="00FB66DD" w:rsidP="007A254F">
            <w:pPr>
              <w:tabs>
                <w:tab w:val="left" w:pos="-2880"/>
                <w:tab w:val="left" w:pos="1980"/>
                <w:tab w:val="left" w:pos="5760"/>
              </w:tabs>
            </w:pPr>
            <w:r w:rsidRPr="00661629">
              <w:t>Робітник фермерського господарства</w:t>
            </w:r>
          </w:p>
        </w:tc>
        <w:tc>
          <w:tcPr>
            <w:tcW w:w="2160" w:type="dxa"/>
            <w:vAlign w:val="center"/>
          </w:tcPr>
          <w:p w:rsidR="00FB66DD" w:rsidRPr="00661629" w:rsidRDefault="00FB66DD" w:rsidP="007A254F">
            <w:pPr>
              <w:jc w:val="center"/>
            </w:pPr>
            <w:r w:rsidRPr="00661629">
              <w:t>ППП, ПТН, ПрП</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8322</w:t>
            </w:r>
          </w:p>
          <w:p w:rsidR="00FB66DD" w:rsidRPr="00661629" w:rsidRDefault="00FB66DD" w:rsidP="007A254F">
            <w:pPr>
              <w:jc w:val="center"/>
            </w:pPr>
            <w:r w:rsidRPr="00661629">
              <w:t>8322</w:t>
            </w:r>
          </w:p>
        </w:tc>
        <w:tc>
          <w:tcPr>
            <w:tcW w:w="5885" w:type="dxa"/>
          </w:tcPr>
          <w:p w:rsidR="00FB66DD" w:rsidRPr="00661629" w:rsidRDefault="00FB66DD" w:rsidP="007A254F">
            <w:pPr>
              <w:tabs>
                <w:tab w:val="left" w:pos="-2880"/>
                <w:tab w:val="left" w:pos="1980"/>
                <w:tab w:val="left" w:pos="5760"/>
              </w:tabs>
            </w:pPr>
            <w:r w:rsidRPr="00661629">
              <w:t xml:space="preserve">Водій автотранспортних засобів </w:t>
            </w:r>
          </w:p>
          <w:p w:rsidR="00FB66DD" w:rsidRPr="00661629" w:rsidRDefault="00FB66DD" w:rsidP="007A254F">
            <w:pPr>
              <w:tabs>
                <w:tab w:val="left" w:pos="-2880"/>
                <w:tab w:val="left" w:pos="1980"/>
                <w:tab w:val="left" w:pos="5760"/>
              </w:tabs>
            </w:pPr>
            <w:r w:rsidRPr="00661629">
              <w:t>Водій авт</w:t>
            </w:r>
            <w:r>
              <w:t>отранспортних засобів (категорії</w:t>
            </w:r>
            <w:r w:rsidRPr="00661629">
              <w:t xml:space="preserve"> «В» і «С»)</w:t>
            </w:r>
          </w:p>
        </w:tc>
        <w:tc>
          <w:tcPr>
            <w:tcW w:w="2160" w:type="dxa"/>
            <w:vAlign w:val="center"/>
          </w:tcPr>
          <w:p w:rsidR="00FB66DD" w:rsidRPr="00661629" w:rsidRDefault="00FB66DD" w:rsidP="007A254F">
            <w:pPr>
              <w:jc w:val="center"/>
            </w:pPr>
            <w:r w:rsidRPr="00661629">
              <w:t>ППП, ПТН</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4115</w:t>
            </w:r>
          </w:p>
        </w:tc>
        <w:tc>
          <w:tcPr>
            <w:tcW w:w="5885" w:type="dxa"/>
          </w:tcPr>
          <w:p w:rsidR="00FB66DD" w:rsidRPr="00661629" w:rsidRDefault="00FB66DD" w:rsidP="007A254F">
            <w:pPr>
              <w:tabs>
                <w:tab w:val="left" w:pos="-2880"/>
                <w:tab w:val="left" w:pos="1980"/>
                <w:tab w:val="left" w:pos="5760"/>
              </w:tabs>
            </w:pPr>
            <w:r w:rsidRPr="00661629">
              <w:t>Секретар керівника (організації, підприємства, установи)</w:t>
            </w:r>
          </w:p>
        </w:tc>
        <w:tc>
          <w:tcPr>
            <w:tcW w:w="2160" w:type="dxa"/>
            <w:vAlign w:val="center"/>
          </w:tcPr>
          <w:p w:rsidR="00FB66DD" w:rsidRPr="00661629" w:rsidRDefault="00FB66DD" w:rsidP="007A254F">
            <w:pPr>
              <w:jc w:val="center"/>
            </w:pPr>
            <w:r w:rsidRPr="00661629">
              <w:t>ППП, ПТН</w:t>
            </w:r>
          </w:p>
        </w:tc>
        <w:tc>
          <w:tcPr>
            <w:tcW w:w="900" w:type="dxa"/>
            <w:vAlign w:val="center"/>
          </w:tcPr>
          <w:p w:rsidR="00FB66DD" w:rsidRPr="00661629" w:rsidRDefault="00FB66DD" w:rsidP="007A254F">
            <w:pPr>
              <w:jc w:val="center"/>
            </w:pPr>
            <w:r w:rsidRPr="00661629">
              <w:t>30</w:t>
            </w:r>
          </w:p>
        </w:tc>
      </w:tr>
      <w:tr w:rsidR="00FB66DD" w:rsidRPr="00661629" w:rsidTr="007A254F">
        <w:tc>
          <w:tcPr>
            <w:tcW w:w="883" w:type="dxa"/>
          </w:tcPr>
          <w:p w:rsidR="00FB66DD" w:rsidRPr="00661629" w:rsidRDefault="00FB66DD" w:rsidP="007A254F">
            <w:pPr>
              <w:jc w:val="center"/>
            </w:pPr>
            <w:r w:rsidRPr="00661629">
              <w:t>8331</w:t>
            </w:r>
          </w:p>
        </w:tc>
        <w:tc>
          <w:tcPr>
            <w:tcW w:w="5885" w:type="dxa"/>
          </w:tcPr>
          <w:p w:rsidR="00FB66DD" w:rsidRPr="00661629" w:rsidRDefault="00FB66DD" w:rsidP="007A254F">
            <w:pPr>
              <w:tabs>
                <w:tab w:val="left" w:pos="-2880"/>
                <w:tab w:val="left" w:pos="1980"/>
                <w:tab w:val="left" w:pos="5760"/>
              </w:tabs>
            </w:pPr>
            <w:r w:rsidRPr="00661629">
              <w:t xml:space="preserve">Тракторист-машиніст сільськогосподарського виробництва </w:t>
            </w:r>
          </w:p>
          <w:p w:rsidR="00FB66DD" w:rsidRPr="00661629" w:rsidRDefault="00FB66DD" w:rsidP="007A254F">
            <w:pPr>
              <w:tabs>
                <w:tab w:val="left" w:pos="-2880"/>
                <w:tab w:val="left" w:pos="1980"/>
                <w:tab w:val="left" w:pos="5760"/>
              </w:tabs>
            </w:pPr>
            <w:r w:rsidRPr="00661629">
              <w:t>(категорії «А1», «А2», «В1»)</w:t>
            </w:r>
          </w:p>
        </w:tc>
        <w:tc>
          <w:tcPr>
            <w:tcW w:w="2160" w:type="dxa"/>
            <w:vAlign w:val="center"/>
          </w:tcPr>
          <w:p w:rsidR="00FB66DD" w:rsidRPr="00661629" w:rsidRDefault="00FB66DD" w:rsidP="007A254F">
            <w:pPr>
              <w:jc w:val="center"/>
            </w:pPr>
            <w:r w:rsidRPr="00661629">
              <w:t>ПТН</w:t>
            </w:r>
          </w:p>
        </w:tc>
        <w:tc>
          <w:tcPr>
            <w:tcW w:w="900" w:type="dxa"/>
            <w:vAlign w:val="center"/>
          </w:tcPr>
          <w:p w:rsidR="00FB66DD" w:rsidRPr="00661629" w:rsidRDefault="00FB66DD" w:rsidP="007A254F">
            <w:pPr>
              <w:jc w:val="center"/>
            </w:pPr>
            <w:r w:rsidRPr="00661629">
              <w:t>15</w:t>
            </w:r>
          </w:p>
        </w:tc>
      </w:tr>
      <w:tr w:rsidR="00FB66DD" w:rsidRPr="00661629" w:rsidTr="007A254F">
        <w:tc>
          <w:tcPr>
            <w:tcW w:w="883" w:type="dxa"/>
          </w:tcPr>
          <w:p w:rsidR="00FB66DD" w:rsidRPr="00661629" w:rsidRDefault="00FB66DD" w:rsidP="007A254F">
            <w:pPr>
              <w:jc w:val="center"/>
            </w:pPr>
            <w:r w:rsidRPr="00661629">
              <w:t>4112</w:t>
            </w:r>
          </w:p>
        </w:tc>
        <w:tc>
          <w:tcPr>
            <w:tcW w:w="5885" w:type="dxa"/>
          </w:tcPr>
          <w:p w:rsidR="00FB66DD" w:rsidRPr="00661629" w:rsidRDefault="00FB66DD" w:rsidP="007A254F">
            <w:pPr>
              <w:tabs>
                <w:tab w:val="left" w:pos="-2880"/>
                <w:tab w:val="left" w:pos="1980"/>
                <w:tab w:val="left" w:pos="5760"/>
              </w:tabs>
            </w:pPr>
            <w:r w:rsidRPr="00661629">
              <w:t>Оператор комп`ютерного набору</w:t>
            </w:r>
          </w:p>
        </w:tc>
        <w:tc>
          <w:tcPr>
            <w:tcW w:w="2160" w:type="dxa"/>
            <w:vAlign w:val="center"/>
          </w:tcPr>
          <w:p w:rsidR="00FB66DD" w:rsidRPr="00661629" w:rsidRDefault="00FB66DD" w:rsidP="007A254F">
            <w:pPr>
              <w:jc w:val="center"/>
            </w:pPr>
            <w:r w:rsidRPr="00661629">
              <w:t>ПТН</w:t>
            </w:r>
          </w:p>
        </w:tc>
        <w:tc>
          <w:tcPr>
            <w:tcW w:w="900" w:type="dxa"/>
            <w:vAlign w:val="center"/>
          </w:tcPr>
          <w:p w:rsidR="00FB66DD" w:rsidRPr="00661629" w:rsidRDefault="00FB66DD" w:rsidP="007A254F">
            <w:pPr>
              <w:jc w:val="center"/>
            </w:pPr>
            <w:r w:rsidRPr="00661629">
              <w:t>15</w:t>
            </w:r>
          </w:p>
        </w:tc>
      </w:tr>
    </w:tbl>
    <w:p w:rsidR="00FB66DD" w:rsidRDefault="00FB66DD" w:rsidP="007A254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52FD6" w:rsidTr="007A254F">
        <w:tc>
          <w:tcPr>
            <w:tcW w:w="883" w:type="dxa"/>
            <w:tcBorders>
              <w:top w:val="nil"/>
              <w:left w:val="nil"/>
              <w:right w:val="nil"/>
            </w:tcBorders>
          </w:tcPr>
          <w:p w:rsidR="00FB66DD" w:rsidRPr="00752FD6" w:rsidRDefault="00FB66DD" w:rsidP="007A254F"/>
        </w:tc>
        <w:tc>
          <w:tcPr>
            <w:tcW w:w="5885" w:type="dxa"/>
            <w:tcBorders>
              <w:top w:val="nil"/>
              <w:left w:val="nil"/>
              <w:right w:val="nil"/>
            </w:tcBorders>
          </w:tcPr>
          <w:p w:rsidR="00FB66DD" w:rsidRPr="00752FD6" w:rsidRDefault="00FB66DD" w:rsidP="007A254F">
            <w:pPr>
              <w:rPr>
                <w:b/>
                <w:u w:val="single"/>
              </w:rPr>
            </w:pPr>
          </w:p>
          <w:p w:rsidR="00FB66DD" w:rsidRPr="00752FD6" w:rsidRDefault="00FB66DD" w:rsidP="007A254F">
            <w:pPr>
              <w:rPr>
                <w:b/>
                <w:u w:val="single"/>
              </w:rPr>
            </w:pPr>
            <w:r>
              <w:rPr>
                <w:b/>
                <w:u w:val="single"/>
              </w:rPr>
              <w:t>5</w:t>
            </w:r>
            <w:r w:rsidRPr="00752FD6">
              <w:rPr>
                <w:b/>
                <w:u w:val="single"/>
              </w:rPr>
              <w:t>.</w:t>
            </w:r>
            <w:r>
              <w:rPr>
                <w:b/>
                <w:u w:val="single"/>
                <w:lang w:val="ru-RU"/>
              </w:rPr>
              <w:t>2</w:t>
            </w:r>
            <w:r w:rsidRPr="00752FD6">
              <w:rPr>
                <w:b/>
                <w:u w:val="single"/>
              </w:rPr>
              <w:t>. ЛУГАНСЬКА ОБЛАСТЬ</w:t>
            </w:r>
          </w:p>
          <w:p w:rsidR="00FB66DD" w:rsidRPr="00752FD6" w:rsidRDefault="00FB66DD" w:rsidP="007A254F">
            <w:pPr>
              <w:rPr>
                <w:b/>
                <w:u w:val="single"/>
              </w:rPr>
            </w:pPr>
          </w:p>
        </w:tc>
        <w:tc>
          <w:tcPr>
            <w:tcW w:w="2160" w:type="dxa"/>
            <w:tcBorders>
              <w:top w:val="nil"/>
              <w:left w:val="nil"/>
              <w:right w:val="nil"/>
            </w:tcBorders>
          </w:tcPr>
          <w:p w:rsidR="00FB66DD" w:rsidRPr="00752FD6" w:rsidRDefault="00FB66DD" w:rsidP="007A254F"/>
        </w:tc>
        <w:tc>
          <w:tcPr>
            <w:tcW w:w="900" w:type="dxa"/>
            <w:tcBorders>
              <w:top w:val="nil"/>
              <w:left w:val="nil"/>
              <w:right w:val="nil"/>
            </w:tcBorders>
          </w:tcPr>
          <w:p w:rsidR="00FB66DD" w:rsidRPr="00752FD6" w:rsidRDefault="00FB66DD" w:rsidP="007A254F"/>
        </w:tc>
      </w:tr>
      <w:tr w:rsidR="00FB66DD" w:rsidRPr="00752FD6" w:rsidTr="007A254F">
        <w:tc>
          <w:tcPr>
            <w:tcW w:w="883" w:type="dxa"/>
          </w:tcPr>
          <w:p w:rsidR="00FB66DD" w:rsidRPr="00752FD6" w:rsidRDefault="00FB66DD" w:rsidP="007A254F">
            <w:pPr>
              <w:autoSpaceDE w:val="0"/>
              <w:autoSpaceDN w:val="0"/>
              <w:adjustRightInd w:val="0"/>
              <w:ind w:left="-180" w:right="-93"/>
              <w:jc w:val="center"/>
              <w:rPr>
                <w:b/>
              </w:rPr>
            </w:pPr>
            <w:r w:rsidRPr="00752FD6">
              <w:rPr>
                <w:b/>
              </w:rPr>
              <w:t>Код</w:t>
            </w:r>
          </w:p>
          <w:p w:rsidR="00FB66DD" w:rsidRPr="00752FD6" w:rsidRDefault="00FB66DD" w:rsidP="007A254F">
            <w:pPr>
              <w:autoSpaceDE w:val="0"/>
              <w:autoSpaceDN w:val="0"/>
              <w:adjustRightInd w:val="0"/>
              <w:ind w:left="-180" w:right="-93"/>
              <w:jc w:val="center"/>
              <w:rPr>
                <w:b/>
              </w:rPr>
            </w:pPr>
            <w:r w:rsidRPr="00752FD6">
              <w:rPr>
                <w:b/>
              </w:rPr>
              <w:t>за КП України</w:t>
            </w:r>
          </w:p>
        </w:tc>
        <w:tc>
          <w:tcPr>
            <w:tcW w:w="5885" w:type="dxa"/>
            <w:vAlign w:val="center"/>
          </w:tcPr>
          <w:p w:rsidR="00FB66DD" w:rsidRPr="00752FD6" w:rsidRDefault="00FB66DD" w:rsidP="007A254F">
            <w:pPr>
              <w:autoSpaceDE w:val="0"/>
              <w:autoSpaceDN w:val="0"/>
              <w:adjustRightInd w:val="0"/>
              <w:jc w:val="center"/>
              <w:rPr>
                <w:b/>
              </w:rPr>
            </w:pPr>
            <w:r w:rsidRPr="00752FD6">
              <w:rPr>
                <w:b/>
              </w:rPr>
              <w:t>Назва професії</w:t>
            </w:r>
          </w:p>
        </w:tc>
        <w:tc>
          <w:tcPr>
            <w:tcW w:w="2160" w:type="dxa"/>
            <w:vAlign w:val="center"/>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900" w:type="dxa"/>
            <w:vAlign w:val="center"/>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752FD6" w:rsidTr="007A254F">
        <w:tc>
          <w:tcPr>
            <w:tcW w:w="883" w:type="dxa"/>
          </w:tcPr>
          <w:p w:rsidR="00FB66DD" w:rsidRPr="00752FD6" w:rsidRDefault="00FB66DD" w:rsidP="007A254F">
            <w:pPr>
              <w:snapToGrid w:val="0"/>
            </w:pPr>
          </w:p>
        </w:tc>
        <w:tc>
          <w:tcPr>
            <w:tcW w:w="5885" w:type="dxa"/>
          </w:tcPr>
          <w:p w:rsidR="00FB66DD" w:rsidRPr="00752FD6" w:rsidRDefault="00FB66DD" w:rsidP="007A254F">
            <w:pPr>
              <w:snapToGrid w:val="0"/>
              <w:rPr>
                <w:b/>
              </w:rPr>
            </w:pPr>
            <w:r w:rsidRPr="00752FD6">
              <w:rPr>
                <w:b/>
              </w:rPr>
              <w:t>Державний навчальний заклад «Луганський центр професійно-технічної освіти Державної служби зайнятості»</w:t>
            </w:r>
          </w:p>
          <w:p w:rsidR="00FB66DD" w:rsidRPr="00752FD6" w:rsidRDefault="00FB66DD" w:rsidP="007A254F">
            <w:pPr>
              <w:snapToGrid w:val="0"/>
            </w:pPr>
            <w:r w:rsidRPr="00752FD6">
              <w:t xml:space="preserve">(93400, Луганська обл., м. Сєвєродонецьк, вул. Гагаріна, 116), </w:t>
            </w:r>
          </w:p>
          <w:p w:rsidR="00FB66DD" w:rsidRPr="00B7321C" w:rsidRDefault="00FB66DD" w:rsidP="007A254F">
            <w:pPr>
              <w:snapToGrid w:val="0"/>
            </w:pPr>
            <w:r>
              <w:t>ід. код 37456009</w:t>
            </w:r>
          </w:p>
        </w:tc>
        <w:tc>
          <w:tcPr>
            <w:tcW w:w="2160" w:type="dxa"/>
          </w:tcPr>
          <w:p w:rsidR="00FB66DD" w:rsidRPr="00752FD6" w:rsidRDefault="00FB66DD" w:rsidP="007A254F">
            <w:pPr>
              <w:snapToGrid w:val="0"/>
              <w:jc w:val="center"/>
            </w:pPr>
          </w:p>
        </w:tc>
        <w:tc>
          <w:tcPr>
            <w:tcW w:w="900" w:type="dxa"/>
          </w:tcPr>
          <w:p w:rsidR="00FB66DD" w:rsidRPr="00752FD6" w:rsidRDefault="00FB66DD" w:rsidP="007A254F">
            <w:pPr>
              <w:snapToGrid w:val="0"/>
              <w:jc w:val="center"/>
            </w:pPr>
          </w:p>
        </w:tc>
      </w:tr>
      <w:tr w:rsidR="00FB66DD" w:rsidRPr="00752FD6" w:rsidTr="007A254F">
        <w:tc>
          <w:tcPr>
            <w:tcW w:w="883" w:type="dxa"/>
          </w:tcPr>
          <w:p w:rsidR="00FB66DD" w:rsidRPr="00752FD6" w:rsidRDefault="00FB66DD" w:rsidP="007A254F">
            <w:pPr>
              <w:snapToGrid w:val="0"/>
              <w:jc w:val="center"/>
            </w:pPr>
            <w:r w:rsidRPr="00752FD6">
              <w:t>5220</w:t>
            </w:r>
          </w:p>
        </w:tc>
        <w:tc>
          <w:tcPr>
            <w:tcW w:w="5885" w:type="dxa"/>
          </w:tcPr>
          <w:p w:rsidR="00FB66DD" w:rsidRPr="00752FD6" w:rsidRDefault="00FB66DD" w:rsidP="007A254F">
            <w:pPr>
              <w:snapToGrid w:val="0"/>
            </w:pPr>
            <w:r w:rsidRPr="00752FD6">
              <w:t>Продавець продовольчих товарів</w:t>
            </w:r>
          </w:p>
        </w:tc>
        <w:tc>
          <w:tcPr>
            <w:tcW w:w="2160" w:type="dxa"/>
          </w:tcPr>
          <w:p w:rsidR="00FB66DD" w:rsidRPr="00752FD6" w:rsidRDefault="00FB66DD" w:rsidP="007A254F">
            <w:pPr>
              <w:snapToGrid w:val="0"/>
              <w:jc w:val="center"/>
            </w:pPr>
            <w:r w:rsidRPr="00752FD6">
              <w:t xml:space="preserve">ПТН </w:t>
            </w:r>
          </w:p>
          <w:p w:rsidR="00FB66DD" w:rsidRPr="00752FD6" w:rsidRDefault="00FB66DD" w:rsidP="007A254F">
            <w:pPr>
              <w:snapToGrid w:val="0"/>
              <w:jc w:val="center"/>
            </w:pPr>
            <w:r w:rsidRPr="00752FD6">
              <w:t>ПрП</w:t>
            </w:r>
          </w:p>
          <w:p w:rsidR="00FB66DD" w:rsidRPr="00752FD6" w:rsidRDefault="00FB66DD" w:rsidP="007A254F">
            <w:pPr>
              <w:snapToGrid w:val="0"/>
              <w:jc w:val="center"/>
            </w:pPr>
            <w:r w:rsidRPr="00752FD6">
              <w:t>ПК</w:t>
            </w:r>
          </w:p>
        </w:tc>
        <w:tc>
          <w:tcPr>
            <w:tcW w:w="900" w:type="dxa"/>
          </w:tcPr>
          <w:p w:rsidR="00FB66DD" w:rsidRPr="00752FD6" w:rsidRDefault="00FB66DD" w:rsidP="007A254F">
            <w:pPr>
              <w:snapToGrid w:val="0"/>
              <w:jc w:val="center"/>
            </w:pPr>
            <w:r w:rsidRPr="00752FD6">
              <w:t>15</w:t>
            </w:r>
          </w:p>
          <w:p w:rsidR="00FB66DD" w:rsidRPr="00752FD6" w:rsidRDefault="00FB66DD" w:rsidP="007A254F">
            <w:pPr>
              <w:snapToGrid w:val="0"/>
              <w:jc w:val="center"/>
            </w:pPr>
            <w:r w:rsidRPr="00752FD6">
              <w:t>15</w:t>
            </w:r>
          </w:p>
          <w:p w:rsidR="00FB66DD" w:rsidRPr="00752FD6" w:rsidRDefault="00FB66DD" w:rsidP="007A254F">
            <w:pPr>
              <w:snapToGrid w:val="0"/>
              <w:jc w:val="center"/>
            </w:pPr>
            <w:r w:rsidRPr="00752FD6">
              <w:t>15</w:t>
            </w:r>
          </w:p>
        </w:tc>
      </w:tr>
      <w:tr w:rsidR="00FB66DD" w:rsidRPr="00752FD6" w:rsidTr="007A254F">
        <w:tc>
          <w:tcPr>
            <w:tcW w:w="883" w:type="dxa"/>
          </w:tcPr>
          <w:p w:rsidR="00FB66DD" w:rsidRPr="00752FD6" w:rsidRDefault="00FB66DD" w:rsidP="007A254F">
            <w:pPr>
              <w:snapToGrid w:val="0"/>
              <w:jc w:val="center"/>
            </w:pPr>
            <w:r w:rsidRPr="00752FD6">
              <w:t>5220</w:t>
            </w:r>
          </w:p>
        </w:tc>
        <w:tc>
          <w:tcPr>
            <w:tcW w:w="5885" w:type="dxa"/>
          </w:tcPr>
          <w:p w:rsidR="00FB66DD" w:rsidRPr="00752FD6" w:rsidRDefault="00FB66DD" w:rsidP="007A254F">
            <w:pPr>
              <w:snapToGrid w:val="0"/>
            </w:pPr>
            <w:r w:rsidRPr="00752FD6">
              <w:t>Продавець непродовольчих товарів</w:t>
            </w:r>
          </w:p>
        </w:tc>
        <w:tc>
          <w:tcPr>
            <w:tcW w:w="2160" w:type="dxa"/>
          </w:tcPr>
          <w:p w:rsidR="00FB66DD" w:rsidRPr="00752FD6" w:rsidRDefault="00FB66DD" w:rsidP="007A254F">
            <w:pPr>
              <w:snapToGrid w:val="0"/>
              <w:jc w:val="center"/>
            </w:pPr>
            <w:r w:rsidRPr="00752FD6">
              <w:t xml:space="preserve">ПТН </w:t>
            </w:r>
          </w:p>
          <w:p w:rsidR="00FB66DD" w:rsidRPr="00752FD6" w:rsidRDefault="00FB66DD" w:rsidP="007A254F">
            <w:pPr>
              <w:snapToGrid w:val="0"/>
              <w:jc w:val="center"/>
            </w:pPr>
            <w:r w:rsidRPr="00752FD6">
              <w:t>ПрП</w:t>
            </w:r>
          </w:p>
          <w:p w:rsidR="00FB66DD" w:rsidRPr="00752FD6" w:rsidRDefault="00FB66DD" w:rsidP="007A254F">
            <w:pPr>
              <w:snapToGrid w:val="0"/>
              <w:jc w:val="center"/>
            </w:pPr>
            <w:r w:rsidRPr="00752FD6">
              <w:t>ПК</w:t>
            </w:r>
          </w:p>
        </w:tc>
        <w:tc>
          <w:tcPr>
            <w:tcW w:w="900" w:type="dxa"/>
          </w:tcPr>
          <w:p w:rsidR="00FB66DD" w:rsidRPr="00752FD6" w:rsidRDefault="00FB66DD" w:rsidP="007A254F">
            <w:pPr>
              <w:snapToGrid w:val="0"/>
              <w:jc w:val="center"/>
            </w:pPr>
            <w:r w:rsidRPr="00752FD6">
              <w:t>15</w:t>
            </w:r>
          </w:p>
          <w:p w:rsidR="00FB66DD" w:rsidRPr="00752FD6" w:rsidRDefault="00FB66DD" w:rsidP="007A254F">
            <w:pPr>
              <w:snapToGrid w:val="0"/>
              <w:jc w:val="center"/>
            </w:pPr>
            <w:r w:rsidRPr="00752FD6">
              <w:t>15</w:t>
            </w:r>
          </w:p>
          <w:p w:rsidR="00FB66DD" w:rsidRPr="00752FD6" w:rsidRDefault="00FB66DD" w:rsidP="007A254F">
            <w:pPr>
              <w:snapToGrid w:val="0"/>
              <w:jc w:val="center"/>
            </w:pPr>
            <w:r w:rsidRPr="00752FD6">
              <w:t>15</w:t>
            </w:r>
          </w:p>
        </w:tc>
      </w:tr>
      <w:tr w:rsidR="00FB66DD" w:rsidRPr="00752FD6" w:rsidTr="007A254F">
        <w:tc>
          <w:tcPr>
            <w:tcW w:w="883" w:type="dxa"/>
          </w:tcPr>
          <w:p w:rsidR="00FB66DD" w:rsidRPr="00752FD6" w:rsidRDefault="00FB66DD" w:rsidP="007A254F">
            <w:pPr>
              <w:snapToGrid w:val="0"/>
              <w:jc w:val="center"/>
            </w:pPr>
            <w:r w:rsidRPr="00752FD6">
              <w:t>4211</w:t>
            </w:r>
          </w:p>
        </w:tc>
        <w:tc>
          <w:tcPr>
            <w:tcW w:w="5885" w:type="dxa"/>
          </w:tcPr>
          <w:p w:rsidR="00FB66DD" w:rsidRPr="00752FD6" w:rsidRDefault="00FB66DD" w:rsidP="007A254F">
            <w:pPr>
              <w:snapToGrid w:val="0"/>
            </w:pPr>
            <w:r w:rsidRPr="00752FD6">
              <w:t>Контролер-касир</w:t>
            </w:r>
          </w:p>
        </w:tc>
        <w:tc>
          <w:tcPr>
            <w:tcW w:w="2160" w:type="dxa"/>
          </w:tcPr>
          <w:p w:rsidR="00FB66DD" w:rsidRPr="00752FD6" w:rsidRDefault="00FB66DD" w:rsidP="007A254F">
            <w:pPr>
              <w:snapToGrid w:val="0"/>
              <w:jc w:val="center"/>
            </w:pPr>
            <w:r w:rsidRPr="00752FD6">
              <w:t xml:space="preserve">ПТН </w:t>
            </w:r>
          </w:p>
          <w:p w:rsidR="00FB66DD" w:rsidRPr="00752FD6" w:rsidRDefault="00FB66DD" w:rsidP="007A254F">
            <w:pPr>
              <w:snapToGrid w:val="0"/>
              <w:jc w:val="center"/>
            </w:pPr>
            <w:r w:rsidRPr="00752FD6">
              <w:t>ПрП</w:t>
            </w:r>
          </w:p>
          <w:p w:rsidR="00FB66DD" w:rsidRPr="00752FD6" w:rsidRDefault="00FB66DD" w:rsidP="007A254F">
            <w:pPr>
              <w:snapToGrid w:val="0"/>
              <w:jc w:val="center"/>
            </w:pPr>
            <w:r w:rsidRPr="00752FD6">
              <w:t>ПК</w:t>
            </w:r>
          </w:p>
        </w:tc>
        <w:tc>
          <w:tcPr>
            <w:tcW w:w="900" w:type="dxa"/>
          </w:tcPr>
          <w:p w:rsidR="00FB66DD" w:rsidRPr="00752FD6" w:rsidRDefault="00FB66DD" w:rsidP="007A254F">
            <w:pPr>
              <w:snapToGrid w:val="0"/>
              <w:jc w:val="center"/>
            </w:pPr>
            <w:r w:rsidRPr="00752FD6">
              <w:t>15</w:t>
            </w:r>
          </w:p>
          <w:p w:rsidR="00FB66DD" w:rsidRPr="00752FD6" w:rsidRDefault="00FB66DD" w:rsidP="007A254F">
            <w:pPr>
              <w:snapToGrid w:val="0"/>
              <w:jc w:val="center"/>
            </w:pPr>
            <w:r w:rsidRPr="00752FD6">
              <w:t>15</w:t>
            </w:r>
          </w:p>
          <w:p w:rsidR="00FB66DD" w:rsidRPr="00752FD6" w:rsidRDefault="00FB66DD" w:rsidP="007A254F">
            <w:pPr>
              <w:snapToGrid w:val="0"/>
              <w:jc w:val="center"/>
            </w:pPr>
            <w:r w:rsidRPr="00752FD6">
              <w:t>15</w:t>
            </w:r>
          </w:p>
        </w:tc>
      </w:tr>
      <w:tr w:rsidR="00FB66DD" w:rsidRPr="00752FD6" w:rsidTr="007A254F">
        <w:tc>
          <w:tcPr>
            <w:tcW w:w="883" w:type="dxa"/>
          </w:tcPr>
          <w:p w:rsidR="00FB66DD" w:rsidRPr="00752FD6" w:rsidRDefault="00FB66DD" w:rsidP="007A254F">
            <w:pPr>
              <w:snapToGrid w:val="0"/>
              <w:jc w:val="center"/>
            </w:pPr>
            <w:r w:rsidRPr="00752FD6">
              <w:t>7212</w:t>
            </w:r>
          </w:p>
        </w:tc>
        <w:tc>
          <w:tcPr>
            <w:tcW w:w="5885" w:type="dxa"/>
          </w:tcPr>
          <w:p w:rsidR="00FB66DD" w:rsidRPr="00752FD6" w:rsidRDefault="00FB66DD" w:rsidP="007A254F">
            <w:pPr>
              <w:snapToGrid w:val="0"/>
            </w:pPr>
            <w:r w:rsidRPr="00752FD6">
              <w:t>Електрогазозварник</w:t>
            </w:r>
          </w:p>
        </w:tc>
        <w:tc>
          <w:tcPr>
            <w:tcW w:w="2160" w:type="dxa"/>
          </w:tcPr>
          <w:p w:rsidR="00FB66DD" w:rsidRPr="00752FD6" w:rsidRDefault="00FB66DD" w:rsidP="007A254F">
            <w:pPr>
              <w:snapToGrid w:val="0"/>
              <w:jc w:val="center"/>
            </w:pPr>
            <w:r w:rsidRPr="00752FD6">
              <w:t xml:space="preserve">ПТН </w:t>
            </w:r>
          </w:p>
          <w:p w:rsidR="00FB66DD" w:rsidRPr="00752FD6" w:rsidRDefault="00FB66DD" w:rsidP="007A254F">
            <w:pPr>
              <w:snapToGrid w:val="0"/>
              <w:jc w:val="center"/>
            </w:pPr>
            <w:r w:rsidRPr="00752FD6">
              <w:t>ПрП</w:t>
            </w:r>
          </w:p>
          <w:p w:rsidR="00FB66DD" w:rsidRPr="00752FD6" w:rsidRDefault="00FB66DD" w:rsidP="007A254F">
            <w:pPr>
              <w:snapToGrid w:val="0"/>
              <w:jc w:val="center"/>
            </w:pPr>
            <w:r w:rsidRPr="00752FD6">
              <w:t>ПК</w:t>
            </w:r>
          </w:p>
        </w:tc>
        <w:tc>
          <w:tcPr>
            <w:tcW w:w="900" w:type="dxa"/>
          </w:tcPr>
          <w:p w:rsidR="00FB66DD" w:rsidRPr="00752FD6" w:rsidRDefault="00FB66DD" w:rsidP="007A254F">
            <w:pPr>
              <w:snapToGrid w:val="0"/>
              <w:jc w:val="center"/>
            </w:pPr>
            <w:r w:rsidRPr="00752FD6">
              <w:t>30</w:t>
            </w:r>
          </w:p>
          <w:p w:rsidR="00FB66DD" w:rsidRPr="00752FD6" w:rsidRDefault="00FB66DD" w:rsidP="007A254F">
            <w:pPr>
              <w:snapToGrid w:val="0"/>
              <w:jc w:val="center"/>
            </w:pPr>
            <w:r w:rsidRPr="00752FD6">
              <w:t>30</w:t>
            </w:r>
          </w:p>
          <w:p w:rsidR="00FB66DD" w:rsidRPr="00752FD6" w:rsidRDefault="00FB66DD" w:rsidP="007A254F">
            <w:pPr>
              <w:snapToGrid w:val="0"/>
              <w:jc w:val="center"/>
            </w:pPr>
            <w:r w:rsidRPr="00752FD6">
              <w:t>30</w:t>
            </w:r>
          </w:p>
        </w:tc>
      </w:tr>
    </w:tbl>
    <w:p w:rsidR="00FB66DD" w:rsidRDefault="00FB66DD" w:rsidP="007A254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85"/>
        <w:gridCol w:w="2160"/>
        <w:gridCol w:w="900"/>
      </w:tblGrid>
      <w:tr w:rsidR="00FB66DD" w:rsidRPr="00752FD6" w:rsidTr="007A254F">
        <w:tc>
          <w:tcPr>
            <w:tcW w:w="883" w:type="dxa"/>
            <w:tcBorders>
              <w:top w:val="nil"/>
              <w:left w:val="nil"/>
              <w:right w:val="nil"/>
            </w:tcBorders>
          </w:tcPr>
          <w:p w:rsidR="00FB66DD" w:rsidRPr="00752FD6" w:rsidRDefault="00FB66DD" w:rsidP="007A254F"/>
        </w:tc>
        <w:tc>
          <w:tcPr>
            <w:tcW w:w="5885" w:type="dxa"/>
            <w:tcBorders>
              <w:top w:val="nil"/>
              <w:left w:val="nil"/>
              <w:right w:val="nil"/>
            </w:tcBorders>
          </w:tcPr>
          <w:p w:rsidR="00FB66DD" w:rsidRPr="00752FD6" w:rsidRDefault="00FB66DD" w:rsidP="007A254F">
            <w:pPr>
              <w:rPr>
                <w:b/>
                <w:u w:val="single"/>
              </w:rPr>
            </w:pPr>
          </w:p>
          <w:p w:rsidR="00FB66DD" w:rsidRPr="00752FD6" w:rsidRDefault="00FB66DD" w:rsidP="007A254F">
            <w:pPr>
              <w:rPr>
                <w:b/>
                <w:u w:val="single"/>
              </w:rPr>
            </w:pPr>
            <w:r>
              <w:rPr>
                <w:b/>
                <w:u w:val="single"/>
              </w:rPr>
              <w:t>5.3</w:t>
            </w:r>
            <w:r w:rsidRPr="00752FD6">
              <w:rPr>
                <w:b/>
                <w:u w:val="single"/>
              </w:rPr>
              <w:t>. РІВНЕНСЬКА ОБЛАСТЬ</w:t>
            </w:r>
          </w:p>
          <w:p w:rsidR="00FB66DD" w:rsidRPr="00752FD6" w:rsidRDefault="00FB66DD" w:rsidP="007A254F">
            <w:pPr>
              <w:rPr>
                <w:b/>
                <w:u w:val="single"/>
              </w:rPr>
            </w:pPr>
          </w:p>
        </w:tc>
        <w:tc>
          <w:tcPr>
            <w:tcW w:w="2160" w:type="dxa"/>
            <w:tcBorders>
              <w:top w:val="nil"/>
              <w:left w:val="nil"/>
              <w:right w:val="nil"/>
            </w:tcBorders>
          </w:tcPr>
          <w:p w:rsidR="00FB66DD" w:rsidRPr="00752FD6" w:rsidRDefault="00FB66DD" w:rsidP="007A254F"/>
        </w:tc>
        <w:tc>
          <w:tcPr>
            <w:tcW w:w="900" w:type="dxa"/>
            <w:tcBorders>
              <w:top w:val="nil"/>
              <w:left w:val="nil"/>
              <w:right w:val="nil"/>
            </w:tcBorders>
          </w:tcPr>
          <w:p w:rsidR="00FB66DD" w:rsidRPr="00752FD6" w:rsidRDefault="00FB66DD" w:rsidP="007A254F"/>
        </w:tc>
      </w:tr>
      <w:tr w:rsidR="00FB66DD" w:rsidRPr="00752FD6" w:rsidTr="007A254F">
        <w:tc>
          <w:tcPr>
            <w:tcW w:w="883" w:type="dxa"/>
          </w:tcPr>
          <w:p w:rsidR="00FB66DD" w:rsidRPr="00752FD6" w:rsidRDefault="00FB66DD" w:rsidP="007A254F">
            <w:pPr>
              <w:autoSpaceDE w:val="0"/>
              <w:autoSpaceDN w:val="0"/>
              <w:adjustRightInd w:val="0"/>
              <w:ind w:left="-180" w:right="-93"/>
              <w:jc w:val="center"/>
              <w:rPr>
                <w:b/>
              </w:rPr>
            </w:pPr>
            <w:r w:rsidRPr="00752FD6">
              <w:rPr>
                <w:b/>
              </w:rPr>
              <w:t>Код</w:t>
            </w:r>
          </w:p>
          <w:p w:rsidR="00FB66DD" w:rsidRPr="00752FD6" w:rsidRDefault="00FB66DD" w:rsidP="007A254F">
            <w:pPr>
              <w:autoSpaceDE w:val="0"/>
              <w:autoSpaceDN w:val="0"/>
              <w:adjustRightInd w:val="0"/>
              <w:ind w:left="-180" w:right="-93"/>
              <w:jc w:val="center"/>
              <w:rPr>
                <w:b/>
              </w:rPr>
            </w:pPr>
            <w:r w:rsidRPr="00752FD6">
              <w:rPr>
                <w:b/>
              </w:rPr>
              <w:t>за КП України</w:t>
            </w:r>
          </w:p>
        </w:tc>
        <w:tc>
          <w:tcPr>
            <w:tcW w:w="5885" w:type="dxa"/>
            <w:vAlign w:val="center"/>
          </w:tcPr>
          <w:p w:rsidR="00FB66DD" w:rsidRPr="00752FD6" w:rsidRDefault="00FB66DD" w:rsidP="007A254F">
            <w:pPr>
              <w:autoSpaceDE w:val="0"/>
              <w:autoSpaceDN w:val="0"/>
              <w:adjustRightInd w:val="0"/>
              <w:jc w:val="center"/>
              <w:rPr>
                <w:b/>
              </w:rPr>
            </w:pPr>
            <w:r w:rsidRPr="00752FD6">
              <w:rPr>
                <w:b/>
              </w:rPr>
              <w:t>Назва професії</w:t>
            </w:r>
          </w:p>
        </w:tc>
        <w:tc>
          <w:tcPr>
            <w:tcW w:w="2160" w:type="dxa"/>
            <w:vAlign w:val="center"/>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900" w:type="dxa"/>
            <w:vAlign w:val="center"/>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752FD6" w:rsidTr="007A254F">
        <w:tc>
          <w:tcPr>
            <w:tcW w:w="883" w:type="dxa"/>
          </w:tcPr>
          <w:p w:rsidR="00FB66DD" w:rsidRPr="00752FD6" w:rsidRDefault="00FB66DD" w:rsidP="007A254F">
            <w:pPr>
              <w:ind w:left="-50" w:right="-53"/>
              <w:jc w:val="center"/>
              <w:rPr>
                <w:b/>
                <w:bCs/>
              </w:rPr>
            </w:pPr>
          </w:p>
        </w:tc>
        <w:tc>
          <w:tcPr>
            <w:tcW w:w="5885" w:type="dxa"/>
            <w:vAlign w:val="center"/>
          </w:tcPr>
          <w:p w:rsidR="00FB66DD" w:rsidRPr="00752FD6" w:rsidRDefault="00FB66DD" w:rsidP="007A254F">
            <w:pPr>
              <w:widowControl w:val="0"/>
              <w:rPr>
                <w:b/>
                <w:iCs/>
              </w:rPr>
            </w:pPr>
            <w:r w:rsidRPr="00752FD6">
              <w:rPr>
                <w:b/>
                <w:iCs/>
              </w:rPr>
              <w:t>Радивилівський професійний ліцей</w:t>
            </w:r>
          </w:p>
          <w:p w:rsidR="00FB66DD" w:rsidRPr="00752FD6" w:rsidRDefault="00FB66DD" w:rsidP="007A254F">
            <w:pPr>
              <w:widowControl w:val="0"/>
              <w:rPr>
                <w:iCs/>
              </w:rPr>
            </w:pPr>
            <w:r w:rsidRPr="00752FD6">
              <w:rPr>
                <w:iCs/>
              </w:rPr>
              <w:t xml:space="preserve">(35500, Рівненська обл., м. Радивилів, вул. Паркова, 26), </w:t>
            </w:r>
          </w:p>
          <w:p w:rsidR="00FB66DD" w:rsidRPr="00B7321C" w:rsidRDefault="00FB66DD" w:rsidP="007A254F">
            <w:pPr>
              <w:widowControl w:val="0"/>
              <w:rPr>
                <w:iCs/>
              </w:rPr>
            </w:pPr>
            <w:r>
              <w:rPr>
                <w:iCs/>
              </w:rPr>
              <w:t>ід. код 02547211</w:t>
            </w:r>
          </w:p>
        </w:tc>
        <w:tc>
          <w:tcPr>
            <w:tcW w:w="2160" w:type="dxa"/>
            <w:vAlign w:val="bottom"/>
          </w:tcPr>
          <w:p w:rsidR="00FB66DD" w:rsidRPr="00752FD6" w:rsidRDefault="00FB66DD" w:rsidP="007A254F">
            <w:pPr>
              <w:ind w:left="-108" w:right="-108"/>
              <w:jc w:val="center"/>
              <w:rPr>
                <w:b/>
                <w:bCs/>
              </w:rPr>
            </w:pPr>
          </w:p>
        </w:tc>
        <w:tc>
          <w:tcPr>
            <w:tcW w:w="900" w:type="dxa"/>
            <w:vAlign w:val="bottom"/>
          </w:tcPr>
          <w:p w:rsidR="00FB66DD" w:rsidRPr="00752FD6" w:rsidRDefault="00FB66DD" w:rsidP="007A254F">
            <w:pPr>
              <w:ind w:left="-108" w:right="-108"/>
              <w:jc w:val="center"/>
              <w:rPr>
                <w:b/>
                <w:bCs/>
              </w:rPr>
            </w:pPr>
          </w:p>
        </w:tc>
      </w:tr>
      <w:tr w:rsidR="00FB66DD" w:rsidRPr="00752FD6" w:rsidTr="007A254F">
        <w:tc>
          <w:tcPr>
            <w:tcW w:w="883" w:type="dxa"/>
          </w:tcPr>
          <w:p w:rsidR="00FB66DD" w:rsidRPr="00752FD6" w:rsidRDefault="00FB66DD" w:rsidP="007A254F">
            <w:pPr>
              <w:ind w:left="-50" w:right="-53"/>
              <w:jc w:val="center"/>
              <w:rPr>
                <w:bCs/>
                <w:lang w:val="en-US"/>
              </w:rPr>
            </w:pPr>
            <w:r w:rsidRPr="00752FD6">
              <w:rPr>
                <w:bCs/>
                <w:lang w:val="en-US"/>
              </w:rPr>
              <w:t>8331</w:t>
            </w:r>
          </w:p>
          <w:p w:rsidR="00FB66DD" w:rsidRPr="00752FD6" w:rsidRDefault="00FB66DD" w:rsidP="007A254F">
            <w:pPr>
              <w:ind w:left="-50" w:right="-53"/>
              <w:jc w:val="center"/>
              <w:rPr>
                <w:bCs/>
                <w:lang w:val="en-US"/>
              </w:rPr>
            </w:pPr>
          </w:p>
          <w:p w:rsidR="00FB66DD" w:rsidRPr="00752FD6" w:rsidRDefault="00FB66DD" w:rsidP="007A254F">
            <w:pPr>
              <w:ind w:left="-50" w:right="-53"/>
              <w:jc w:val="center"/>
              <w:rPr>
                <w:bCs/>
                <w:lang w:val="en-US"/>
              </w:rPr>
            </w:pPr>
            <w:r w:rsidRPr="00752FD6">
              <w:rPr>
                <w:bCs/>
                <w:lang w:val="en-US"/>
              </w:rPr>
              <w:t>7233</w:t>
            </w:r>
          </w:p>
          <w:p w:rsidR="00FB66DD" w:rsidRPr="00752FD6" w:rsidRDefault="00FB66DD" w:rsidP="007A254F">
            <w:pPr>
              <w:ind w:left="-50" w:right="-53"/>
              <w:jc w:val="center"/>
              <w:rPr>
                <w:bCs/>
                <w:lang w:val="en-US"/>
              </w:rPr>
            </w:pPr>
            <w:r w:rsidRPr="00752FD6">
              <w:rPr>
                <w:bCs/>
                <w:lang w:val="en-US"/>
              </w:rPr>
              <w:t>8322</w:t>
            </w:r>
          </w:p>
          <w:p w:rsidR="00FB66DD" w:rsidRPr="00752FD6" w:rsidRDefault="00FB66DD" w:rsidP="007A254F">
            <w:pPr>
              <w:ind w:left="-50" w:right="-53"/>
              <w:jc w:val="center"/>
              <w:rPr>
                <w:bCs/>
                <w:lang w:val="en-US"/>
              </w:rPr>
            </w:pPr>
            <w:r w:rsidRPr="00752FD6">
              <w:rPr>
                <w:bCs/>
                <w:lang w:val="en-US"/>
              </w:rPr>
              <w:t>8322</w:t>
            </w:r>
          </w:p>
        </w:tc>
        <w:tc>
          <w:tcPr>
            <w:tcW w:w="5885" w:type="dxa"/>
          </w:tcPr>
          <w:p w:rsidR="00FB66DD" w:rsidRPr="00752FD6" w:rsidRDefault="00FB66DD" w:rsidP="007A254F">
            <w:pPr>
              <w:widowControl w:val="0"/>
              <w:rPr>
                <w:iCs/>
              </w:rPr>
            </w:pPr>
            <w:r w:rsidRPr="00752FD6">
              <w:rPr>
                <w:iCs/>
              </w:rPr>
              <w:t>Тракторист-машиніст сільськогосподарського (лісогосподарського) виробництва (категорії «А1», «А2», «В1»)</w:t>
            </w:r>
          </w:p>
          <w:p w:rsidR="00FB66DD" w:rsidRPr="00752FD6" w:rsidRDefault="00FB66DD" w:rsidP="007A254F">
            <w:pPr>
              <w:widowControl w:val="0"/>
              <w:rPr>
                <w:iCs/>
              </w:rPr>
            </w:pPr>
            <w:r w:rsidRPr="00752FD6">
              <w:rPr>
                <w:iCs/>
              </w:rPr>
              <w:t>Слюсар з ремонту сільськогосподарських машин та устаткування</w:t>
            </w:r>
          </w:p>
          <w:p w:rsidR="00FB66DD" w:rsidRPr="00752FD6" w:rsidRDefault="00FB66DD" w:rsidP="007A254F">
            <w:pPr>
              <w:widowControl w:val="0"/>
              <w:rPr>
                <w:iCs/>
              </w:rPr>
            </w:pPr>
            <w:r w:rsidRPr="00752FD6">
              <w:rPr>
                <w:iCs/>
              </w:rPr>
              <w:t>Водій автотранспортних засобів (категорія «В»)</w:t>
            </w:r>
          </w:p>
          <w:p w:rsidR="00FB66DD" w:rsidRPr="00752FD6" w:rsidRDefault="00FB66DD" w:rsidP="007A254F">
            <w:pPr>
              <w:widowControl w:val="0"/>
              <w:rPr>
                <w:iCs/>
              </w:rPr>
            </w:pPr>
            <w:r w:rsidRPr="00752FD6">
              <w:rPr>
                <w:iCs/>
              </w:rPr>
              <w:t>Водій автотранспортних засобів (категорія «С1»)</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7122</w:t>
            </w:r>
          </w:p>
          <w:p w:rsidR="00FB66DD" w:rsidRPr="00752FD6" w:rsidRDefault="00FB66DD" w:rsidP="007A254F">
            <w:pPr>
              <w:ind w:left="-50" w:right="-53"/>
              <w:jc w:val="center"/>
              <w:rPr>
                <w:bCs/>
              </w:rPr>
            </w:pPr>
            <w:r w:rsidRPr="00752FD6">
              <w:rPr>
                <w:bCs/>
              </w:rPr>
              <w:t>7133</w:t>
            </w:r>
          </w:p>
          <w:p w:rsidR="00FB66DD" w:rsidRPr="00752FD6" w:rsidRDefault="00FB66DD" w:rsidP="007A254F">
            <w:pPr>
              <w:ind w:left="-50" w:right="-53"/>
              <w:jc w:val="center"/>
              <w:rPr>
                <w:bCs/>
              </w:rPr>
            </w:pPr>
            <w:r w:rsidRPr="00752FD6">
              <w:rPr>
                <w:bCs/>
              </w:rPr>
              <w:t>7132</w:t>
            </w:r>
          </w:p>
        </w:tc>
        <w:tc>
          <w:tcPr>
            <w:tcW w:w="5885" w:type="dxa"/>
          </w:tcPr>
          <w:p w:rsidR="00FB66DD" w:rsidRPr="00752FD6" w:rsidRDefault="00FB66DD" w:rsidP="007A254F">
            <w:pPr>
              <w:widowControl w:val="0"/>
              <w:rPr>
                <w:iCs/>
              </w:rPr>
            </w:pPr>
            <w:r w:rsidRPr="00752FD6">
              <w:rPr>
                <w:iCs/>
              </w:rPr>
              <w:t>Муляр</w:t>
            </w:r>
          </w:p>
          <w:p w:rsidR="00FB66DD" w:rsidRPr="00752FD6" w:rsidRDefault="00FB66DD" w:rsidP="007A254F">
            <w:pPr>
              <w:widowControl w:val="0"/>
              <w:rPr>
                <w:iCs/>
              </w:rPr>
            </w:pPr>
            <w:r w:rsidRPr="00752FD6">
              <w:rPr>
                <w:iCs/>
              </w:rPr>
              <w:t>Штукатур</w:t>
            </w:r>
          </w:p>
          <w:p w:rsidR="00FB66DD" w:rsidRPr="00752FD6" w:rsidRDefault="00FB66DD" w:rsidP="007A254F">
            <w:pPr>
              <w:widowControl w:val="0"/>
              <w:rPr>
                <w:iCs/>
              </w:rPr>
            </w:pPr>
            <w:r w:rsidRPr="00752FD6">
              <w:rPr>
                <w:iCs/>
              </w:rPr>
              <w:t>Лицювальник-плиточник</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7122</w:t>
            </w:r>
          </w:p>
          <w:p w:rsidR="00FB66DD" w:rsidRPr="00752FD6" w:rsidRDefault="00FB66DD" w:rsidP="007A254F">
            <w:pPr>
              <w:ind w:left="-50" w:right="-53"/>
              <w:jc w:val="center"/>
              <w:rPr>
                <w:bCs/>
              </w:rPr>
            </w:pPr>
            <w:r w:rsidRPr="00752FD6">
              <w:rPr>
                <w:bCs/>
              </w:rPr>
              <w:t>7133</w:t>
            </w:r>
          </w:p>
        </w:tc>
        <w:tc>
          <w:tcPr>
            <w:tcW w:w="5885" w:type="dxa"/>
          </w:tcPr>
          <w:p w:rsidR="00FB66DD" w:rsidRPr="00752FD6" w:rsidRDefault="00FB66DD" w:rsidP="007A254F">
            <w:pPr>
              <w:widowControl w:val="0"/>
              <w:rPr>
                <w:iCs/>
              </w:rPr>
            </w:pPr>
            <w:r w:rsidRPr="00752FD6">
              <w:rPr>
                <w:iCs/>
              </w:rPr>
              <w:t>Муляр</w:t>
            </w:r>
          </w:p>
          <w:p w:rsidR="00FB66DD" w:rsidRPr="00752FD6" w:rsidRDefault="00FB66DD" w:rsidP="007A254F">
            <w:pPr>
              <w:widowControl w:val="0"/>
              <w:rPr>
                <w:iCs/>
              </w:rPr>
            </w:pPr>
            <w:r w:rsidRPr="00752FD6">
              <w:rPr>
                <w:iCs/>
              </w:rPr>
              <w:t>Штукатур</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lang w:val="en-US"/>
              </w:rPr>
            </w:pPr>
            <w:r w:rsidRPr="00752FD6">
              <w:rPr>
                <w:bCs/>
                <w:lang w:val="en-US"/>
              </w:rPr>
              <w:t>5122</w:t>
            </w:r>
          </w:p>
          <w:p w:rsidR="00FB66DD" w:rsidRPr="00752FD6" w:rsidRDefault="00FB66DD" w:rsidP="007A254F">
            <w:pPr>
              <w:ind w:left="-50" w:right="-53"/>
              <w:jc w:val="center"/>
              <w:rPr>
                <w:bCs/>
                <w:lang w:val="en-US"/>
              </w:rPr>
            </w:pPr>
            <w:r w:rsidRPr="00752FD6">
              <w:rPr>
                <w:bCs/>
                <w:lang w:val="en-US"/>
              </w:rPr>
              <w:t>7412</w:t>
            </w:r>
          </w:p>
        </w:tc>
        <w:tc>
          <w:tcPr>
            <w:tcW w:w="5885" w:type="dxa"/>
          </w:tcPr>
          <w:p w:rsidR="00FB66DD" w:rsidRPr="00752FD6" w:rsidRDefault="00FB66DD" w:rsidP="007A254F">
            <w:pPr>
              <w:widowControl w:val="0"/>
              <w:rPr>
                <w:iCs/>
              </w:rPr>
            </w:pPr>
            <w:r w:rsidRPr="00752FD6">
              <w:rPr>
                <w:iCs/>
              </w:rPr>
              <w:t>Кухар</w:t>
            </w:r>
          </w:p>
          <w:p w:rsidR="00FB66DD" w:rsidRPr="00752FD6" w:rsidRDefault="00FB66DD" w:rsidP="007A254F">
            <w:pPr>
              <w:widowControl w:val="0"/>
              <w:rPr>
                <w:iCs/>
              </w:rPr>
            </w:pPr>
            <w:r w:rsidRPr="00752FD6">
              <w:rPr>
                <w:iCs/>
              </w:rPr>
              <w:t>Кондитер</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7436</w:t>
            </w:r>
          </w:p>
        </w:tc>
        <w:tc>
          <w:tcPr>
            <w:tcW w:w="5885" w:type="dxa"/>
          </w:tcPr>
          <w:p w:rsidR="00FB66DD" w:rsidRPr="00752FD6" w:rsidRDefault="00FB66DD" w:rsidP="007A254F">
            <w:pPr>
              <w:widowControl w:val="0"/>
              <w:rPr>
                <w:iCs/>
              </w:rPr>
            </w:pPr>
            <w:r w:rsidRPr="00752FD6">
              <w:rPr>
                <w:iCs/>
              </w:rPr>
              <w:t>Швачка</w:t>
            </w:r>
          </w:p>
        </w:tc>
        <w:tc>
          <w:tcPr>
            <w:tcW w:w="2160" w:type="dxa"/>
            <w:vAlign w:val="center"/>
          </w:tcPr>
          <w:p w:rsidR="00FB66DD" w:rsidRPr="00752FD6" w:rsidRDefault="00FB66DD" w:rsidP="007A254F">
            <w:pPr>
              <w:ind w:left="-108" w:right="-108"/>
              <w:jc w:val="center"/>
              <w:rPr>
                <w:bCs/>
              </w:rPr>
            </w:pPr>
            <w:r w:rsidRPr="00752FD6">
              <w:rPr>
                <w:bCs/>
              </w:rPr>
              <w:t>ППП, ПТН</w:t>
            </w:r>
          </w:p>
        </w:tc>
        <w:tc>
          <w:tcPr>
            <w:tcW w:w="900" w:type="dxa"/>
            <w:vAlign w:val="center"/>
          </w:tcPr>
          <w:p w:rsidR="00FB66DD" w:rsidRPr="00752FD6" w:rsidRDefault="00FB66DD" w:rsidP="007A254F">
            <w:pPr>
              <w:ind w:left="-108" w:right="-108"/>
              <w:jc w:val="center"/>
              <w:rPr>
                <w:bCs/>
              </w:rPr>
            </w:pPr>
            <w:r w:rsidRPr="00752FD6">
              <w:rPr>
                <w:bCs/>
              </w:rPr>
              <w:t>45</w:t>
            </w:r>
          </w:p>
        </w:tc>
      </w:tr>
      <w:tr w:rsidR="00FB66DD" w:rsidRPr="00752FD6" w:rsidTr="007A254F">
        <w:tc>
          <w:tcPr>
            <w:tcW w:w="883" w:type="dxa"/>
          </w:tcPr>
          <w:p w:rsidR="00FB66DD" w:rsidRPr="00752FD6" w:rsidRDefault="00FB66DD" w:rsidP="007A254F">
            <w:pPr>
              <w:ind w:left="-50" w:right="-53"/>
              <w:jc w:val="center"/>
              <w:rPr>
                <w:bCs/>
              </w:rPr>
            </w:pPr>
            <w:r w:rsidRPr="00752FD6">
              <w:rPr>
                <w:bCs/>
              </w:rPr>
              <w:t>7231</w:t>
            </w:r>
          </w:p>
          <w:p w:rsidR="00FB66DD" w:rsidRPr="00752FD6" w:rsidRDefault="00FB66DD" w:rsidP="007A254F">
            <w:pPr>
              <w:ind w:left="-50" w:right="-53"/>
              <w:jc w:val="center"/>
              <w:rPr>
                <w:bCs/>
              </w:rPr>
            </w:pPr>
            <w:r w:rsidRPr="00752FD6">
              <w:rPr>
                <w:bCs/>
              </w:rPr>
              <w:t>8322</w:t>
            </w:r>
          </w:p>
          <w:p w:rsidR="00FB66DD" w:rsidRPr="00752FD6" w:rsidRDefault="00FB66DD" w:rsidP="007A254F">
            <w:pPr>
              <w:ind w:left="-50" w:right="-53"/>
              <w:jc w:val="center"/>
              <w:rPr>
                <w:bCs/>
              </w:rPr>
            </w:pPr>
            <w:r w:rsidRPr="00752FD6">
              <w:rPr>
                <w:bCs/>
              </w:rPr>
              <w:t>8322</w:t>
            </w:r>
          </w:p>
        </w:tc>
        <w:tc>
          <w:tcPr>
            <w:tcW w:w="5885" w:type="dxa"/>
          </w:tcPr>
          <w:p w:rsidR="00FB66DD" w:rsidRPr="00752FD6" w:rsidRDefault="00FB66DD" w:rsidP="007A254F">
            <w:pPr>
              <w:widowControl w:val="0"/>
              <w:rPr>
                <w:iCs/>
              </w:rPr>
            </w:pPr>
            <w:r w:rsidRPr="00752FD6">
              <w:rPr>
                <w:iCs/>
              </w:rPr>
              <w:t>Слюсар з ремонту автомобілів</w:t>
            </w:r>
          </w:p>
          <w:p w:rsidR="00FB66DD" w:rsidRPr="00752FD6" w:rsidRDefault="00FB66DD" w:rsidP="007A254F">
            <w:pPr>
              <w:widowControl w:val="0"/>
              <w:rPr>
                <w:iCs/>
              </w:rPr>
            </w:pPr>
            <w:r w:rsidRPr="00752FD6">
              <w:rPr>
                <w:iCs/>
              </w:rPr>
              <w:t>Водій автотранспортних засобів (категорія «В»)</w:t>
            </w:r>
          </w:p>
          <w:p w:rsidR="00FB66DD" w:rsidRPr="00752FD6" w:rsidRDefault="00FB66DD" w:rsidP="007A254F">
            <w:pPr>
              <w:widowControl w:val="0"/>
              <w:rPr>
                <w:iCs/>
              </w:rPr>
            </w:pPr>
            <w:r w:rsidRPr="00752FD6">
              <w:rPr>
                <w:iCs/>
              </w:rPr>
              <w:t>Водій автотранспортних засобів (категорія «С1»)</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4121</w:t>
            </w:r>
          </w:p>
          <w:p w:rsidR="00FB66DD" w:rsidRPr="00752FD6" w:rsidRDefault="00FB66DD" w:rsidP="007A254F">
            <w:pPr>
              <w:ind w:left="-50" w:right="-53"/>
              <w:jc w:val="center"/>
              <w:rPr>
                <w:bCs/>
              </w:rPr>
            </w:pPr>
            <w:r w:rsidRPr="00752FD6">
              <w:rPr>
                <w:bCs/>
              </w:rPr>
              <w:t>4112</w:t>
            </w:r>
          </w:p>
        </w:tc>
        <w:tc>
          <w:tcPr>
            <w:tcW w:w="5885" w:type="dxa"/>
          </w:tcPr>
          <w:p w:rsidR="00FB66DD" w:rsidRPr="00752FD6" w:rsidRDefault="00FB66DD" w:rsidP="007A254F">
            <w:pPr>
              <w:widowControl w:val="0"/>
              <w:rPr>
                <w:iCs/>
              </w:rPr>
            </w:pPr>
            <w:r w:rsidRPr="00752FD6">
              <w:rPr>
                <w:iCs/>
              </w:rPr>
              <w:t>Обліковець з реєстрації бухгалтерських даних</w:t>
            </w:r>
          </w:p>
          <w:p w:rsidR="00FB66DD" w:rsidRPr="00752FD6" w:rsidRDefault="00FB66DD" w:rsidP="007A254F">
            <w:pPr>
              <w:widowControl w:val="0"/>
              <w:rPr>
                <w:iCs/>
              </w:rPr>
            </w:pPr>
            <w:r w:rsidRPr="00752FD6">
              <w:rPr>
                <w:iCs/>
              </w:rPr>
              <w:t>Оператор комп</w:t>
            </w:r>
            <w:r w:rsidRPr="00752FD6">
              <w:rPr>
                <w:iCs/>
                <w:lang w:val="en-US"/>
              </w:rPr>
              <w:t>’</w:t>
            </w:r>
            <w:r w:rsidRPr="00752FD6">
              <w:rPr>
                <w:iCs/>
              </w:rPr>
              <w:t>ютерного набору</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7124</w:t>
            </w:r>
          </w:p>
          <w:p w:rsidR="00FB66DD" w:rsidRPr="00752FD6" w:rsidRDefault="00FB66DD" w:rsidP="007A254F">
            <w:pPr>
              <w:ind w:left="-50" w:right="-53"/>
              <w:jc w:val="center"/>
              <w:rPr>
                <w:bCs/>
              </w:rPr>
            </w:pPr>
            <w:r w:rsidRPr="00752FD6">
              <w:rPr>
                <w:bCs/>
              </w:rPr>
              <w:t>7129</w:t>
            </w:r>
          </w:p>
        </w:tc>
        <w:tc>
          <w:tcPr>
            <w:tcW w:w="5885" w:type="dxa"/>
          </w:tcPr>
          <w:p w:rsidR="00FB66DD" w:rsidRPr="00752FD6" w:rsidRDefault="00FB66DD" w:rsidP="007A254F">
            <w:pPr>
              <w:widowControl w:val="0"/>
              <w:rPr>
                <w:iCs/>
              </w:rPr>
            </w:pPr>
            <w:r w:rsidRPr="00752FD6">
              <w:rPr>
                <w:iCs/>
              </w:rPr>
              <w:t>Столяр будівельний</w:t>
            </w:r>
          </w:p>
          <w:p w:rsidR="00FB66DD" w:rsidRPr="00752FD6" w:rsidRDefault="00FB66DD" w:rsidP="007A254F">
            <w:pPr>
              <w:widowControl w:val="0"/>
              <w:rPr>
                <w:iCs/>
              </w:rPr>
            </w:pPr>
            <w:r w:rsidRPr="00752FD6">
              <w:rPr>
                <w:iCs/>
              </w:rPr>
              <w:t>Монтажник гіпсокартонних конструкцій</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7129</w:t>
            </w:r>
          </w:p>
          <w:p w:rsidR="00FB66DD" w:rsidRPr="00752FD6" w:rsidRDefault="00FB66DD" w:rsidP="007A254F">
            <w:pPr>
              <w:ind w:left="-50" w:right="-53"/>
              <w:jc w:val="center"/>
              <w:rPr>
                <w:bCs/>
              </w:rPr>
            </w:pPr>
            <w:r w:rsidRPr="00752FD6">
              <w:rPr>
                <w:bCs/>
              </w:rPr>
              <w:t>7133</w:t>
            </w:r>
          </w:p>
        </w:tc>
        <w:tc>
          <w:tcPr>
            <w:tcW w:w="5885" w:type="dxa"/>
          </w:tcPr>
          <w:p w:rsidR="00FB66DD" w:rsidRPr="00752FD6" w:rsidRDefault="00FB66DD" w:rsidP="007A254F">
            <w:pPr>
              <w:widowControl w:val="0"/>
              <w:rPr>
                <w:iCs/>
              </w:rPr>
            </w:pPr>
            <w:r w:rsidRPr="00752FD6">
              <w:rPr>
                <w:iCs/>
              </w:rPr>
              <w:t>Монтажник систем утеплення будівель</w:t>
            </w:r>
          </w:p>
          <w:p w:rsidR="00FB66DD" w:rsidRPr="00752FD6" w:rsidRDefault="00FB66DD" w:rsidP="007A254F">
            <w:pPr>
              <w:widowControl w:val="0"/>
              <w:rPr>
                <w:iCs/>
              </w:rPr>
            </w:pPr>
            <w:r w:rsidRPr="00752FD6">
              <w:rPr>
                <w:iCs/>
              </w:rPr>
              <w:t>Штукатур</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4113</w:t>
            </w:r>
          </w:p>
        </w:tc>
        <w:tc>
          <w:tcPr>
            <w:tcW w:w="5885" w:type="dxa"/>
          </w:tcPr>
          <w:p w:rsidR="00FB66DD" w:rsidRPr="00752FD6" w:rsidRDefault="00FB66DD" w:rsidP="007A254F">
            <w:pPr>
              <w:widowControl w:val="0"/>
              <w:rPr>
                <w:iCs/>
                <w:lang w:val="en-US"/>
              </w:rPr>
            </w:pPr>
            <w:r w:rsidRPr="00752FD6">
              <w:rPr>
                <w:iCs/>
              </w:rPr>
              <w:t>Оператор з обробки інформації та програмного забезпечення</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p>
        </w:tc>
        <w:tc>
          <w:tcPr>
            <w:tcW w:w="5885" w:type="dxa"/>
          </w:tcPr>
          <w:p w:rsidR="00FB66DD" w:rsidRPr="00752FD6" w:rsidRDefault="00FB66DD" w:rsidP="007A254F">
            <w:pPr>
              <w:widowControl w:val="0"/>
              <w:rPr>
                <w:iCs/>
              </w:rPr>
            </w:pPr>
            <w:r w:rsidRPr="00752FD6">
              <w:rPr>
                <w:b/>
                <w:iCs/>
              </w:rPr>
              <w:t>Технічний коледж Національного університету водного господарства та природокористування</w:t>
            </w:r>
          </w:p>
          <w:p w:rsidR="00FB66DD" w:rsidRPr="00752FD6" w:rsidRDefault="00FB66DD" w:rsidP="007A254F">
            <w:pPr>
              <w:widowControl w:val="0"/>
              <w:rPr>
                <w:iCs/>
              </w:rPr>
            </w:pPr>
            <w:r w:rsidRPr="00752FD6">
              <w:rPr>
                <w:iCs/>
              </w:rPr>
              <w:t xml:space="preserve">(33027, Рівненська обл., м. Рівне, вул. Орлова, 35), </w:t>
            </w:r>
          </w:p>
          <w:p w:rsidR="00FB66DD" w:rsidRPr="00752FD6" w:rsidRDefault="00FB66DD" w:rsidP="007A254F">
            <w:pPr>
              <w:widowControl w:val="0"/>
              <w:rPr>
                <w:iCs/>
              </w:rPr>
            </w:pPr>
            <w:r>
              <w:rPr>
                <w:iCs/>
              </w:rPr>
              <w:t>ід. код 02071116</w:t>
            </w:r>
          </w:p>
        </w:tc>
        <w:tc>
          <w:tcPr>
            <w:tcW w:w="2160" w:type="dxa"/>
            <w:vAlign w:val="center"/>
          </w:tcPr>
          <w:p w:rsidR="00FB66DD" w:rsidRPr="00752FD6" w:rsidRDefault="00FB66DD" w:rsidP="007A254F">
            <w:pPr>
              <w:ind w:left="-108" w:right="-108"/>
              <w:jc w:val="center"/>
              <w:rPr>
                <w:bCs/>
              </w:rPr>
            </w:pPr>
          </w:p>
        </w:tc>
        <w:tc>
          <w:tcPr>
            <w:tcW w:w="900" w:type="dxa"/>
            <w:vAlign w:val="center"/>
          </w:tcPr>
          <w:p w:rsidR="00FB66DD" w:rsidRPr="00752FD6" w:rsidRDefault="00FB66DD" w:rsidP="007A254F">
            <w:pPr>
              <w:ind w:left="-108" w:right="-108"/>
              <w:jc w:val="center"/>
              <w:rPr>
                <w:bCs/>
              </w:rPr>
            </w:pPr>
          </w:p>
        </w:tc>
      </w:tr>
      <w:tr w:rsidR="00FB66DD" w:rsidRPr="00752FD6" w:rsidTr="007A254F">
        <w:tc>
          <w:tcPr>
            <w:tcW w:w="883" w:type="dxa"/>
          </w:tcPr>
          <w:p w:rsidR="00FB66DD" w:rsidRPr="00752FD6" w:rsidRDefault="00FB66DD" w:rsidP="007A254F">
            <w:pPr>
              <w:ind w:left="-50" w:right="-53"/>
              <w:jc w:val="center"/>
              <w:rPr>
                <w:bCs/>
                <w:lang w:val="en-US"/>
              </w:rPr>
            </w:pPr>
            <w:r w:rsidRPr="00752FD6">
              <w:rPr>
                <w:bCs/>
                <w:lang w:val="en-US"/>
              </w:rPr>
              <w:t>7241</w:t>
            </w:r>
          </w:p>
        </w:tc>
        <w:tc>
          <w:tcPr>
            <w:tcW w:w="5885" w:type="dxa"/>
          </w:tcPr>
          <w:p w:rsidR="00FB66DD" w:rsidRPr="00752FD6" w:rsidRDefault="00FB66DD" w:rsidP="007A254F">
            <w:pPr>
              <w:widowControl w:val="0"/>
              <w:rPr>
                <w:iCs/>
              </w:rPr>
            </w:pPr>
            <w:r w:rsidRPr="00752FD6">
              <w:rPr>
                <w:iCs/>
              </w:rPr>
              <w:t>Електромонтер з ремонту та обслуговування електроустаткування</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7242</w:t>
            </w:r>
          </w:p>
        </w:tc>
        <w:tc>
          <w:tcPr>
            <w:tcW w:w="5885" w:type="dxa"/>
          </w:tcPr>
          <w:p w:rsidR="00FB66DD" w:rsidRPr="00752FD6" w:rsidRDefault="00FB66DD" w:rsidP="007A254F">
            <w:pPr>
              <w:widowControl w:val="0"/>
              <w:rPr>
                <w:iCs/>
              </w:rPr>
            </w:pPr>
            <w:r w:rsidRPr="00752FD6">
              <w:rPr>
                <w:iCs/>
              </w:rPr>
              <w:t>Слюсар з контрольно-вимірювальних приладів та автоматики (електроніка)</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8159</w:t>
            </w:r>
          </w:p>
          <w:p w:rsidR="00FB66DD" w:rsidRPr="00752FD6" w:rsidRDefault="00FB66DD" w:rsidP="007A254F">
            <w:pPr>
              <w:ind w:left="-50" w:right="-53"/>
              <w:jc w:val="center"/>
              <w:rPr>
                <w:bCs/>
              </w:rPr>
            </w:pPr>
            <w:r w:rsidRPr="00752FD6">
              <w:rPr>
                <w:bCs/>
              </w:rPr>
              <w:t>8159</w:t>
            </w:r>
          </w:p>
        </w:tc>
        <w:tc>
          <w:tcPr>
            <w:tcW w:w="5885" w:type="dxa"/>
          </w:tcPr>
          <w:p w:rsidR="00FB66DD" w:rsidRPr="00752FD6" w:rsidRDefault="00FB66DD" w:rsidP="007A254F">
            <w:pPr>
              <w:widowControl w:val="0"/>
              <w:rPr>
                <w:iCs/>
              </w:rPr>
            </w:pPr>
            <w:r w:rsidRPr="00752FD6">
              <w:rPr>
                <w:iCs/>
              </w:rPr>
              <w:t>Апаратник</w:t>
            </w:r>
          </w:p>
          <w:p w:rsidR="00FB66DD" w:rsidRPr="00752FD6" w:rsidRDefault="00FB66DD" w:rsidP="007A254F">
            <w:pPr>
              <w:widowControl w:val="0"/>
              <w:rPr>
                <w:iCs/>
              </w:rPr>
            </w:pPr>
            <w:r w:rsidRPr="00752FD6">
              <w:rPr>
                <w:iCs/>
              </w:rPr>
              <w:t>Лаборант хімічного аналізу</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8159</w:t>
            </w:r>
          </w:p>
        </w:tc>
        <w:tc>
          <w:tcPr>
            <w:tcW w:w="5885" w:type="dxa"/>
          </w:tcPr>
          <w:p w:rsidR="00FB66DD" w:rsidRPr="00752FD6" w:rsidRDefault="00FB66DD" w:rsidP="007A254F">
            <w:pPr>
              <w:widowControl w:val="0"/>
              <w:rPr>
                <w:iCs/>
              </w:rPr>
            </w:pPr>
            <w:r w:rsidRPr="00752FD6">
              <w:rPr>
                <w:iCs/>
              </w:rPr>
              <w:t>Лаборант хімічного аналізу</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30</w:t>
            </w:r>
          </w:p>
        </w:tc>
      </w:tr>
      <w:tr w:rsidR="00FB66DD" w:rsidRPr="00752FD6" w:rsidTr="007A254F">
        <w:tc>
          <w:tcPr>
            <w:tcW w:w="883" w:type="dxa"/>
          </w:tcPr>
          <w:p w:rsidR="00FB66DD" w:rsidRPr="00752FD6" w:rsidRDefault="00FB66DD" w:rsidP="007A254F">
            <w:pPr>
              <w:ind w:left="-50" w:right="-53"/>
              <w:jc w:val="center"/>
              <w:rPr>
                <w:bCs/>
              </w:rPr>
            </w:pPr>
            <w:r w:rsidRPr="00752FD6">
              <w:rPr>
                <w:bCs/>
              </w:rPr>
              <w:t>4212</w:t>
            </w:r>
          </w:p>
          <w:p w:rsidR="00FB66DD" w:rsidRPr="00752FD6" w:rsidRDefault="00FB66DD" w:rsidP="007A254F">
            <w:pPr>
              <w:ind w:left="-50" w:right="-53"/>
              <w:jc w:val="center"/>
              <w:rPr>
                <w:bCs/>
              </w:rPr>
            </w:pPr>
            <w:r w:rsidRPr="00752FD6">
              <w:rPr>
                <w:bCs/>
              </w:rPr>
              <w:t>4212</w:t>
            </w:r>
          </w:p>
        </w:tc>
        <w:tc>
          <w:tcPr>
            <w:tcW w:w="5885" w:type="dxa"/>
          </w:tcPr>
          <w:p w:rsidR="00FB66DD" w:rsidRPr="00752FD6" w:rsidRDefault="00FB66DD" w:rsidP="007A254F">
            <w:pPr>
              <w:widowControl w:val="0"/>
              <w:rPr>
                <w:iCs/>
              </w:rPr>
            </w:pPr>
            <w:r w:rsidRPr="00752FD6">
              <w:rPr>
                <w:iCs/>
              </w:rPr>
              <w:t>Касир (в банку)</w:t>
            </w:r>
          </w:p>
          <w:p w:rsidR="00FB66DD" w:rsidRPr="00752FD6" w:rsidRDefault="00FB66DD" w:rsidP="007A254F">
            <w:pPr>
              <w:widowControl w:val="0"/>
              <w:rPr>
                <w:iCs/>
              </w:rPr>
            </w:pPr>
            <w:r w:rsidRPr="00752FD6">
              <w:rPr>
                <w:iCs/>
              </w:rPr>
              <w:t>Контролер у банку</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30</w:t>
            </w:r>
          </w:p>
        </w:tc>
      </w:tr>
      <w:tr w:rsidR="00FB66DD" w:rsidRPr="00752FD6" w:rsidTr="007A254F">
        <w:tc>
          <w:tcPr>
            <w:tcW w:w="883" w:type="dxa"/>
          </w:tcPr>
          <w:p w:rsidR="00FB66DD" w:rsidRPr="00752FD6" w:rsidRDefault="00FB66DD" w:rsidP="007A254F">
            <w:pPr>
              <w:ind w:left="-50" w:right="-53"/>
              <w:jc w:val="center"/>
              <w:rPr>
                <w:bCs/>
              </w:rPr>
            </w:pPr>
            <w:r w:rsidRPr="00752FD6">
              <w:rPr>
                <w:bCs/>
              </w:rPr>
              <w:t>7212</w:t>
            </w:r>
          </w:p>
          <w:p w:rsidR="00FB66DD" w:rsidRPr="00752FD6" w:rsidRDefault="00FB66DD" w:rsidP="007A254F">
            <w:pPr>
              <w:ind w:left="-50" w:right="-53"/>
              <w:jc w:val="center"/>
              <w:rPr>
                <w:bCs/>
              </w:rPr>
            </w:pPr>
            <w:r w:rsidRPr="00752FD6">
              <w:rPr>
                <w:bCs/>
              </w:rPr>
              <w:t>7212</w:t>
            </w:r>
          </w:p>
        </w:tc>
        <w:tc>
          <w:tcPr>
            <w:tcW w:w="5885" w:type="dxa"/>
          </w:tcPr>
          <w:p w:rsidR="00FB66DD" w:rsidRPr="00752FD6" w:rsidRDefault="00FB66DD" w:rsidP="007A254F">
            <w:pPr>
              <w:widowControl w:val="0"/>
              <w:rPr>
                <w:iCs/>
              </w:rPr>
            </w:pPr>
            <w:r w:rsidRPr="00752FD6">
              <w:rPr>
                <w:iCs/>
              </w:rPr>
              <w:t>Електрогазозварник</w:t>
            </w:r>
          </w:p>
          <w:p w:rsidR="00FB66DD" w:rsidRPr="00752FD6" w:rsidRDefault="00FB66DD" w:rsidP="007A254F">
            <w:pPr>
              <w:widowControl w:val="0"/>
              <w:rPr>
                <w:iCs/>
              </w:rPr>
            </w:pPr>
            <w:r w:rsidRPr="00752FD6">
              <w:rPr>
                <w:iCs/>
              </w:rPr>
              <w:t>Електрозварник на автоматичних та напівавтоматичних машинах</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90</w:t>
            </w:r>
          </w:p>
        </w:tc>
      </w:tr>
      <w:tr w:rsidR="00FB66DD" w:rsidRPr="00752FD6" w:rsidTr="007A254F">
        <w:tc>
          <w:tcPr>
            <w:tcW w:w="883" w:type="dxa"/>
          </w:tcPr>
          <w:p w:rsidR="00FB66DD" w:rsidRPr="00752FD6" w:rsidRDefault="00FB66DD" w:rsidP="007A254F">
            <w:pPr>
              <w:ind w:left="-50" w:right="-53"/>
              <w:jc w:val="center"/>
              <w:rPr>
                <w:bCs/>
              </w:rPr>
            </w:pPr>
            <w:r w:rsidRPr="00752FD6">
              <w:rPr>
                <w:bCs/>
              </w:rPr>
              <w:t>7241</w:t>
            </w:r>
          </w:p>
        </w:tc>
        <w:tc>
          <w:tcPr>
            <w:tcW w:w="5885" w:type="dxa"/>
          </w:tcPr>
          <w:p w:rsidR="00FB66DD" w:rsidRPr="00752FD6" w:rsidRDefault="00FB66DD" w:rsidP="007A254F">
            <w:pPr>
              <w:widowControl w:val="0"/>
              <w:rPr>
                <w:iCs/>
              </w:rPr>
            </w:pPr>
            <w:r w:rsidRPr="00752FD6">
              <w:rPr>
                <w:iCs/>
              </w:rPr>
              <w:t>Електромеханік торговельного та холодильного устаткування</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30</w:t>
            </w:r>
          </w:p>
        </w:tc>
      </w:tr>
      <w:tr w:rsidR="00FB66DD" w:rsidRPr="00752FD6" w:rsidTr="007A254F">
        <w:tc>
          <w:tcPr>
            <w:tcW w:w="883" w:type="dxa"/>
          </w:tcPr>
          <w:p w:rsidR="00FB66DD" w:rsidRPr="00752FD6" w:rsidRDefault="00FB66DD" w:rsidP="007A254F">
            <w:pPr>
              <w:ind w:left="-50" w:right="-53"/>
              <w:jc w:val="center"/>
              <w:rPr>
                <w:bCs/>
              </w:rPr>
            </w:pPr>
            <w:r w:rsidRPr="00752FD6">
              <w:rPr>
                <w:bCs/>
              </w:rPr>
              <w:t>7137</w:t>
            </w:r>
          </w:p>
          <w:p w:rsidR="00FB66DD" w:rsidRPr="00752FD6" w:rsidRDefault="00FB66DD" w:rsidP="007A254F">
            <w:pPr>
              <w:ind w:left="-50" w:right="-53"/>
              <w:jc w:val="center"/>
              <w:rPr>
                <w:bCs/>
              </w:rPr>
            </w:pPr>
            <w:r w:rsidRPr="00752FD6">
              <w:rPr>
                <w:bCs/>
              </w:rPr>
              <w:t>7241</w:t>
            </w:r>
          </w:p>
        </w:tc>
        <w:tc>
          <w:tcPr>
            <w:tcW w:w="5885" w:type="dxa"/>
          </w:tcPr>
          <w:p w:rsidR="00FB66DD" w:rsidRPr="00752FD6" w:rsidRDefault="00FB66DD" w:rsidP="007A254F">
            <w:pPr>
              <w:widowControl w:val="0"/>
              <w:rPr>
                <w:iCs/>
              </w:rPr>
            </w:pPr>
            <w:r w:rsidRPr="00752FD6">
              <w:rPr>
                <w:iCs/>
              </w:rPr>
              <w:t>Електромонтажник з освітлення та освітлювальних мереж</w:t>
            </w:r>
          </w:p>
          <w:p w:rsidR="00FB66DD" w:rsidRPr="00752FD6" w:rsidRDefault="00FB66DD" w:rsidP="007A254F">
            <w:pPr>
              <w:widowControl w:val="0"/>
              <w:rPr>
                <w:iCs/>
              </w:rPr>
            </w:pPr>
            <w:r w:rsidRPr="00752FD6">
              <w:rPr>
                <w:iCs/>
              </w:rPr>
              <w:t>Електромонтажник силових мереж та електроустаткування</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7136</w:t>
            </w:r>
          </w:p>
          <w:p w:rsidR="00FB66DD" w:rsidRPr="00752FD6" w:rsidRDefault="00FB66DD" w:rsidP="007A254F">
            <w:pPr>
              <w:ind w:left="-50" w:right="-53"/>
              <w:jc w:val="center"/>
              <w:rPr>
                <w:bCs/>
              </w:rPr>
            </w:pPr>
            <w:r w:rsidRPr="00752FD6">
              <w:rPr>
                <w:bCs/>
              </w:rPr>
              <w:t>7212</w:t>
            </w:r>
          </w:p>
        </w:tc>
        <w:tc>
          <w:tcPr>
            <w:tcW w:w="5885" w:type="dxa"/>
          </w:tcPr>
          <w:p w:rsidR="00FB66DD" w:rsidRPr="00752FD6" w:rsidRDefault="00FB66DD" w:rsidP="007A254F">
            <w:pPr>
              <w:widowControl w:val="0"/>
              <w:rPr>
                <w:iCs/>
              </w:rPr>
            </w:pPr>
            <w:r w:rsidRPr="00752FD6">
              <w:rPr>
                <w:iCs/>
              </w:rPr>
              <w:t>Монтажник санітарно-технічних систем і устаткування</w:t>
            </w:r>
          </w:p>
          <w:p w:rsidR="00FB66DD" w:rsidRPr="00752FD6" w:rsidRDefault="00FB66DD" w:rsidP="007A254F">
            <w:pPr>
              <w:widowControl w:val="0"/>
              <w:rPr>
                <w:iCs/>
              </w:rPr>
            </w:pPr>
            <w:r w:rsidRPr="00752FD6">
              <w:rPr>
                <w:iCs/>
              </w:rPr>
              <w:t>Електрозварник ручного зварювання</w:t>
            </w:r>
          </w:p>
        </w:tc>
        <w:tc>
          <w:tcPr>
            <w:tcW w:w="2160" w:type="dxa"/>
            <w:vAlign w:val="center"/>
          </w:tcPr>
          <w:p w:rsidR="00FB66DD" w:rsidRPr="00752FD6" w:rsidRDefault="00FB66DD" w:rsidP="007A254F">
            <w:pPr>
              <w:ind w:left="-108" w:right="-108"/>
              <w:jc w:val="center"/>
              <w:rPr>
                <w:bCs/>
              </w:rPr>
            </w:pPr>
            <w:r w:rsidRPr="00752FD6">
              <w:rPr>
                <w:bCs/>
              </w:rPr>
              <w:t>ППП</w:t>
            </w:r>
          </w:p>
        </w:tc>
        <w:tc>
          <w:tcPr>
            <w:tcW w:w="900" w:type="dxa"/>
            <w:vAlign w:val="center"/>
          </w:tcPr>
          <w:p w:rsidR="00FB66DD" w:rsidRPr="00752FD6" w:rsidRDefault="00FB66DD" w:rsidP="007A254F">
            <w:pPr>
              <w:ind w:left="-108" w:right="-108"/>
              <w:jc w:val="center"/>
              <w:rPr>
                <w:bCs/>
              </w:rPr>
            </w:pPr>
            <w:r w:rsidRPr="00752FD6">
              <w:rPr>
                <w:bCs/>
              </w:rPr>
              <w:t>60</w:t>
            </w:r>
          </w:p>
        </w:tc>
      </w:tr>
      <w:tr w:rsidR="00FB66DD" w:rsidRPr="00752FD6" w:rsidTr="007A254F">
        <w:tc>
          <w:tcPr>
            <w:tcW w:w="883" w:type="dxa"/>
          </w:tcPr>
          <w:p w:rsidR="00FB66DD" w:rsidRPr="00752FD6" w:rsidRDefault="00FB66DD" w:rsidP="007A254F">
            <w:pPr>
              <w:ind w:left="-50" w:right="-53"/>
              <w:jc w:val="center"/>
              <w:rPr>
                <w:bCs/>
              </w:rPr>
            </w:pPr>
            <w:r w:rsidRPr="00752FD6">
              <w:rPr>
                <w:bCs/>
              </w:rPr>
              <w:t>7241</w:t>
            </w:r>
          </w:p>
        </w:tc>
        <w:tc>
          <w:tcPr>
            <w:tcW w:w="5885" w:type="dxa"/>
          </w:tcPr>
          <w:p w:rsidR="00FB66DD" w:rsidRPr="00752FD6" w:rsidRDefault="00FB66DD" w:rsidP="007A254F">
            <w:pPr>
              <w:widowControl w:val="0"/>
              <w:rPr>
                <w:iCs/>
              </w:rPr>
            </w:pPr>
            <w:r w:rsidRPr="00752FD6">
              <w:rPr>
                <w:iCs/>
              </w:rPr>
              <w:t>Електромонтер з ремонту та обслуговування електроустаткування</w:t>
            </w:r>
          </w:p>
        </w:tc>
        <w:tc>
          <w:tcPr>
            <w:tcW w:w="2160" w:type="dxa"/>
            <w:vAlign w:val="center"/>
          </w:tcPr>
          <w:p w:rsidR="00FB66DD" w:rsidRPr="00752FD6" w:rsidRDefault="00FB66DD" w:rsidP="007A254F">
            <w:pPr>
              <w:ind w:left="-108" w:right="-108"/>
              <w:jc w:val="center"/>
              <w:rPr>
                <w:bCs/>
              </w:rPr>
            </w:pPr>
            <w:r w:rsidRPr="00752FD6">
              <w:rPr>
                <w:bCs/>
              </w:rPr>
              <w:t>ПрП</w:t>
            </w:r>
          </w:p>
        </w:tc>
        <w:tc>
          <w:tcPr>
            <w:tcW w:w="900" w:type="dxa"/>
            <w:vAlign w:val="center"/>
          </w:tcPr>
          <w:p w:rsidR="00FB66DD" w:rsidRPr="00752FD6" w:rsidRDefault="00FB66DD" w:rsidP="007A254F">
            <w:pPr>
              <w:ind w:left="-108" w:right="-108"/>
              <w:jc w:val="center"/>
              <w:rPr>
                <w:bCs/>
              </w:rPr>
            </w:pPr>
            <w:r w:rsidRPr="00752FD6">
              <w:rPr>
                <w:bCs/>
              </w:rPr>
              <w:t>30</w:t>
            </w:r>
          </w:p>
        </w:tc>
      </w:tr>
      <w:tr w:rsidR="00FB66DD" w:rsidRPr="00752FD6" w:rsidTr="007A254F">
        <w:tc>
          <w:tcPr>
            <w:tcW w:w="883" w:type="dxa"/>
          </w:tcPr>
          <w:p w:rsidR="00FB66DD" w:rsidRPr="00752FD6" w:rsidRDefault="00FB66DD" w:rsidP="007A254F">
            <w:pPr>
              <w:ind w:left="-50" w:right="-53"/>
              <w:jc w:val="center"/>
              <w:rPr>
                <w:bCs/>
              </w:rPr>
            </w:pPr>
            <w:r w:rsidRPr="00752FD6">
              <w:rPr>
                <w:bCs/>
              </w:rPr>
              <w:t>7212</w:t>
            </w:r>
          </w:p>
        </w:tc>
        <w:tc>
          <w:tcPr>
            <w:tcW w:w="5885" w:type="dxa"/>
          </w:tcPr>
          <w:p w:rsidR="00FB66DD" w:rsidRPr="00752FD6" w:rsidRDefault="00FB66DD" w:rsidP="007A254F">
            <w:pPr>
              <w:widowControl w:val="0"/>
              <w:rPr>
                <w:iCs/>
              </w:rPr>
            </w:pPr>
            <w:r w:rsidRPr="00752FD6">
              <w:rPr>
                <w:iCs/>
              </w:rPr>
              <w:t>Електрогазозварник</w:t>
            </w:r>
          </w:p>
        </w:tc>
        <w:tc>
          <w:tcPr>
            <w:tcW w:w="2160" w:type="dxa"/>
            <w:vAlign w:val="center"/>
          </w:tcPr>
          <w:p w:rsidR="00FB66DD" w:rsidRPr="00752FD6" w:rsidRDefault="00FB66DD" w:rsidP="007A254F">
            <w:pPr>
              <w:ind w:left="-108" w:right="-108"/>
              <w:jc w:val="center"/>
              <w:rPr>
                <w:bCs/>
              </w:rPr>
            </w:pPr>
            <w:r w:rsidRPr="00752FD6">
              <w:rPr>
                <w:bCs/>
              </w:rPr>
              <w:t>ПрП</w:t>
            </w:r>
          </w:p>
        </w:tc>
        <w:tc>
          <w:tcPr>
            <w:tcW w:w="900" w:type="dxa"/>
            <w:vAlign w:val="center"/>
          </w:tcPr>
          <w:p w:rsidR="00FB66DD" w:rsidRPr="00752FD6" w:rsidRDefault="00FB66DD" w:rsidP="007A254F">
            <w:pPr>
              <w:ind w:left="-108" w:right="-108"/>
              <w:jc w:val="center"/>
              <w:rPr>
                <w:bCs/>
              </w:rPr>
            </w:pPr>
            <w:r w:rsidRPr="00752FD6">
              <w:rPr>
                <w:bCs/>
              </w:rPr>
              <w:t>30</w:t>
            </w:r>
          </w:p>
        </w:tc>
      </w:tr>
      <w:tr w:rsidR="00FB66DD" w:rsidRPr="00752FD6" w:rsidTr="007A254F">
        <w:tc>
          <w:tcPr>
            <w:tcW w:w="883" w:type="dxa"/>
          </w:tcPr>
          <w:p w:rsidR="00FB66DD" w:rsidRPr="00752FD6" w:rsidRDefault="00FB66DD" w:rsidP="007A254F">
            <w:pPr>
              <w:ind w:left="-50" w:right="-53"/>
              <w:jc w:val="center"/>
              <w:rPr>
                <w:bCs/>
              </w:rPr>
            </w:pPr>
          </w:p>
        </w:tc>
        <w:tc>
          <w:tcPr>
            <w:tcW w:w="5885" w:type="dxa"/>
          </w:tcPr>
          <w:p w:rsidR="00FB66DD" w:rsidRPr="00752FD6" w:rsidRDefault="00FB66DD" w:rsidP="007A254F">
            <w:pPr>
              <w:widowControl w:val="0"/>
              <w:rPr>
                <w:iCs/>
              </w:rPr>
            </w:pPr>
            <w:r w:rsidRPr="00752FD6">
              <w:rPr>
                <w:b/>
                <w:iCs/>
              </w:rPr>
              <w:t>Городищенський навчальний центр №96</w:t>
            </w:r>
          </w:p>
          <w:p w:rsidR="00FB66DD" w:rsidRPr="00752FD6" w:rsidRDefault="00FB66DD" w:rsidP="007A254F">
            <w:pPr>
              <w:widowControl w:val="0"/>
              <w:rPr>
                <w:iCs/>
              </w:rPr>
            </w:pPr>
            <w:r w:rsidRPr="00752FD6">
              <w:rPr>
                <w:iCs/>
              </w:rPr>
              <w:t xml:space="preserve">(353441, Рівненська обл., Рівненський р-н, с. Городище), </w:t>
            </w:r>
          </w:p>
          <w:p w:rsidR="00FB66DD" w:rsidRPr="00752FD6" w:rsidRDefault="00FB66DD" w:rsidP="007A254F">
            <w:pPr>
              <w:widowControl w:val="0"/>
              <w:rPr>
                <w:iCs/>
              </w:rPr>
            </w:pPr>
            <w:r>
              <w:rPr>
                <w:iCs/>
              </w:rPr>
              <w:t>ід. код 26523400</w:t>
            </w:r>
          </w:p>
        </w:tc>
        <w:tc>
          <w:tcPr>
            <w:tcW w:w="2160" w:type="dxa"/>
            <w:vAlign w:val="center"/>
          </w:tcPr>
          <w:p w:rsidR="00FB66DD" w:rsidRPr="00752FD6" w:rsidRDefault="00FB66DD" w:rsidP="007A254F">
            <w:pPr>
              <w:ind w:left="-108" w:right="-108"/>
              <w:jc w:val="center"/>
              <w:rPr>
                <w:bCs/>
              </w:rPr>
            </w:pPr>
          </w:p>
        </w:tc>
        <w:tc>
          <w:tcPr>
            <w:tcW w:w="900" w:type="dxa"/>
            <w:vAlign w:val="center"/>
          </w:tcPr>
          <w:p w:rsidR="00FB66DD" w:rsidRPr="00752FD6" w:rsidRDefault="00FB66DD" w:rsidP="007A254F">
            <w:pPr>
              <w:ind w:left="-108" w:right="-108"/>
              <w:jc w:val="center"/>
              <w:rPr>
                <w:bCs/>
              </w:rPr>
            </w:pPr>
          </w:p>
        </w:tc>
      </w:tr>
      <w:tr w:rsidR="00FB66DD" w:rsidRPr="00752FD6" w:rsidTr="007A254F">
        <w:tc>
          <w:tcPr>
            <w:tcW w:w="883" w:type="dxa"/>
          </w:tcPr>
          <w:p w:rsidR="00FB66DD" w:rsidRPr="00752FD6" w:rsidRDefault="00FB66DD" w:rsidP="007A254F">
            <w:pPr>
              <w:ind w:left="-50" w:right="-53"/>
              <w:jc w:val="center"/>
              <w:rPr>
                <w:bCs/>
              </w:rPr>
            </w:pPr>
            <w:r w:rsidRPr="00752FD6">
              <w:rPr>
                <w:bCs/>
              </w:rPr>
              <w:t>8162</w:t>
            </w:r>
          </w:p>
        </w:tc>
        <w:tc>
          <w:tcPr>
            <w:tcW w:w="5885" w:type="dxa"/>
          </w:tcPr>
          <w:p w:rsidR="00FB66DD" w:rsidRPr="00752FD6" w:rsidRDefault="00FB66DD" w:rsidP="007A254F">
            <w:pPr>
              <w:widowControl w:val="0"/>
              <w:rPr>
                <w:iCs/>
              </w:rPr>
            </w:pPr>
            <w:r w:rsidRPr="00752FD6">
              <w:rPr>
                <w:iCs/>
              </w:rPr>
              <w:t>Машиніст (кочегар) котельні</w:t>
            </w:r>
          </w:p>
        </w:tc>
        <w:tc>
          <w:tcPr>
            <w:tcW w:w="2160" w:type="dxa"/>
            <w:vAlign w:val="center"/>
          </w:tcPr>
          <w:p w:rsidR="00FB66DD" w:rsidRPr="00752FD6" w:rsidRDefault="00FB66DD" w:rsidP="007A254F">
            <w:pPr>
              <w:ind w:left="-108" w:right="-108"/>
              <w:jc w:val="center"/>
              <w:rPr>
                <w:bCs/>
              </w:rPr>
            </w:pPr>
            <w:r w:rsidRPr="00752FD6">
              <w:rPr>
                <w:bCs/>
              </w:rPr>
              <w:t>ПТН</w:t>
            </w:r>
          </w:p>
        </w:tc>
        <w:tc>
          <w:tcPr>
            <w:tcW w:w="900" w:type="dxa"/>
            <w:vAlign w:val="center"/>
          </w:tcPr>
          <w:p w:rsidR="00FB66DD" w:rsidRPr="00752FD6" w:rsidRDefault="00FB66DD" w:rsidP="007A254F">
            <w:pPr>
              <w:ind w:left="-108" w:right="-108"/>
              <w:jc w:val="center"/>
              <w:rPr>
                <w:bCs/>
              </w:rPr>
            </w:pPr>
            <w:r w:rsidRPr="00752FD6">
              <w:rPr>
                <w:bCs/>
              </w:rPr>
              <w:t>20</w:t>
            </w:r>
          </w:p>
        </w:tc>
      </w:tr>
      <w:tr w:rsidR="00FB66DD" w:rsidRPr="00752FD6" w:rsidTr="007A254F">
        <w:tc>
          <w:tcPr>
            <w:tcW w:w="883" w:type="dxa"/>
          </w:tcPr>
          <w:p w:rsidR="00FB66DD" w:rsidRPr="00752FD6" w:rsidRDefault="00FB66DD" w:rsidP="007A254F">
            <w:pPr>
              <w:ind w:left="-50" w:right="-53"/>
              <w:jc w:val="center"/>
              <w:rPr>
                <w:bCs/>
              </w:rPr>
            </w:pPr>
            <w:r w:rsidRPr="00752FD6">
              <w:rPr>
                <w:bCs/>
              </w:rPr>
              <w:t>8211</w:t>
            </w:r>
          </w:p>
        </w:tc>
        <w:tc>
          <w:tcPr>
            <w:tcW w:w="5885" w:type="dxa"/>
          </w:tcPr>
          <w:p w:rsidR="00FB66DD" w:rsidRPr="00752FD6" w:rsidRDefault="00FB66DD" w:rsidP="007A254F">
            <w:pPr>
              <w:widowControl w:val="0"/>
              <w:rPr>
                <w:iCs/>
              </w:rPr>
            </w:pPr>
            <w:r w:rsidRPr="00752FD6">
              <w:rPr>
                <w:iCs/>
              </w:rPr>
              <w:t>Верстатник широкого профілю</w:t>
            </w:r>
          </w:p>
        </w:tc>
        <w:tc>
          <w:tcPr>
            <w:tcW w:w="2160" w:type="dxa"/>
            <w:vAlign w:val="center"/>
          </w:tcPr>
          <w:p w:rsidR="00FB66DD" w:rsidRPr="00752FD6" w:rsidRDefault="00FB66DD" w:rsidP="007A254F">
            <w:pPr>
              <w:ind w:left="-108" w:right="-108"/>
              <w:jc w:val="center"/>
              <w:rPr>
                <w:bCs/>
              </w:rPr>
            </w:pPr>
            <w:r w:rsidRPr="00752FD6">
              <w:rPr>
                <w:bCs/>
              </w:rPr>
              <w:t>ПТН</w:t>
            </w:r>
          </w:p>
        </w:tc>
        <w:tc>
          <w:tcPr>
            <w:tcW w:w="900" w:type="dxa"/>
            <w:vAlign w:val="center"/>
          </w:tcPr>
          <w:p w:rsidR="00FB66DD" w:rsidRPr="00752FD6" w:rsidRDefault="00FB66DD" w:rsidP="007A254F">
            <w:pPr>
              <w:ind w:left="-108" w:right="-108"/>
              <w:jc w:val="center"/>
              <w:rPr>
                <w:bCs/>
              </w:rPr>
            </w:pPr>
            <w:r w:rsidRPr="00752FD6">
              <w:rPr>
                <w:bCs/>
              </w:rPr>
              <w:t>20</w:t>
            </w:r>
          </w:p>
        </w:tc>
      </w:tr>
    </w:tbl>
    <w:p w:rsidR="00FB66DD" w:rsidRDefault="00FB66DD" w:rsidP="007A254F"/>
    <w:p w:rsidR="00FB66DD" w:rsidRPr="00752FD6" w:rsidRDefault="00FB66DD" w:rsidP="007A254F">
      <w:pPr>
        <w:ind w:left="567"/>
        <w:rPr>
          <w:b/>
        </w:rPr>
      </w:pPr>
      <w:r>
        <w:rPr>
          <w:b/>
        </w:rPr>
        <w:t>6</w:t>
      </w:r>
      <w:r w:rsidRPr="00752FD6">
        <w:rPr>
          <w:b/>
        </w:rPr>
        <w:t>. Виправити технічні помилки</w:t>
      </w:r>
    </w:p>
    <w:p w:rsidR="00FB66DD" w:rsidRPr="00752FD6" w:rsidRDefault="00FB66DD" w:rsidP="007A254F">
      <w:pPr>
        <w:rPr>
          <w:b/>
        </w:rPr>
      </w:pPr>
    </w:p>
    <w:tbl>
      <w:tblPr>
        <w:tblW w:w="0" w:type="auto"/>
        <w:tblInd w:w="40" w:type="dxa"/>
        <w:tblLayout w:type="fixed"/>
        <w:tblCellMar>
          <w:left w:w="40" w:type="dxa"/>
          <w:right w:w="40" w:type="dxa"/>
        </w:tblCellMar>
        <w:tblLook w:val="0000"/>
      </w:tblPr>
      <w:tblGrid>
        <w:gridCol w:w="820"/>
        <w:gridCol w:w="6300"/>
        <w:gridCol w:w="1620"/>
        <w:gridCol w:w="720"/>
      </w:tblGrid>
      <w:tr w:rsidR="00FB66DD" w:rsidRPr="00752FD6" w:rsidTr="007A254F">
        <w:trPr>
          <w:trHeight w:val="55"/>
        </w:trPr>
        <w:tc>
          <w:tcPr>
            <w:tcW w:w="900" w:type="dxa"/>
            <w:vAlign w:val="center"/>
          </w:tcPr>
          <w:p w:rsidR="00FB66DD" w:rsidRPr="00752FD6" w:rsidRDefault="00FB66DD" w:rsidP="007A254F">
            <w:pPr>
              <w:autoSpaceDE w:val="0"/>
              <w:autoSpaceDN w:val="0"/>
              <w:adjustRightInd w:val="0"/>
              <w:jc w:val="center"/>
              <w:rPr>
                <w:b/>
              </w:rPr>
            </w:pPr>
          </w:p>
        </w:tc>
        <w:tc>
          <w:tcPr>
            <w:tcW w:w="6300" w:type="dxa"/>
            <w:vAlign w:val="center"/>
          </w:tcPr>
          <w:p w:rsidR="00FB66DD" w:rsidRPr="00752FD6" w:rsidRDefault="00FB66DD" w:rsidP="007A254F">
            <w:pPr>
              <w:rPr>
                <w:b/>
                <w:u w:val="single"/>
              </w:rPr>
            </w:pPr>
          </w:p>
          <w:p w:rsidR="00FB66DD" w:rsidRPr="00752FD6" w:rsidRDefault="00FB66DD" w:rsidP="007A254F">
            <w:pPr>
              <w:rPr>
                <w:b/>
                <w:u w:val="single"/>
              </w:rPr>
            </w:pPr>
            <w:r>
              <w:rPr>
                <w:b/>
              </w:rPr>
              <w:t>6</w:t>
            </w:r>
            <w:r w:rsidRPr="00752FD6">
              <w:rPr>
                <w:b/>
              </w:rPr>
              <w:t xml:space="preserve">.1. </w:t>
            </w:r>
            <w:r w:rsidRPr="00752FD6">
              <w:rPr>
                <w:b/>
                <w:u w:val="single"/>
              </w:rPr>
              <w:t>ДНІПРОПЕТРОВСЬКА ОБЛАСТЬ</w:t>
            </w:r>
          </w:p>
          <w:p w:rsidR="00FB66DD" w:rsidRPr="00752FD6" w:rsidRDefault="00FB66DD" w:rsidP="007A254F">
            <w:pPr>
              <w:autoSpaceDE w:val="0"/>
              <w:autoSpaceDN w:val="0"/>
              <w:adjustRightInd w:val="0"/>
              <w:jc w:val="center"/>
              <w:rPr>
                <w:b/>
              </w:rPr>
            </w:pPr>
          </w:p>
        </w:tc>
        <w:tc>
          <w:tcPr>
            <w:tcW w:w="1620" w:type="dxa"/>
            <w:vAlign w:val="bottom"/>
          </w:tcPr>
          <w:p w:rsidR="00FB66DD" w:rsidRPr="00752FD6" w:rsidRDefault="00FB66DD" w:rsidP="007A254F">
            <w:pPr>
              <w:autoSpaceDE w:val="0"/>
              <w:autoSpaceDN w:val="0"/>
              <w:adjustRightInd w:val="0"/>
              <w:jc w:val="center"/>
              <w:rPr>
                <w:b/>
              </w:rPr>
            </w:pPr>
          </w:p>
        </w:tc>
        <w:tc>
          <w:tcPr>
            <w:tcW w:w="720" w:type="dxa"/>
            <w:vAlign w:val="bottom"/>
          </w:tcPr>
          <w:p w:rsidR="00FB66DD" w:rsidRPr="00752FD6" w:rsidRDefault="00FB66DD" w:rsidP="007A254F">
            <w:pPr>
              <w:autoSpaceDE w:val="0"/>
              <w:autoSpaceDN w:val="0"/>
              <w:adjustRightInd w:val="0"/>
              <w:ind w:left="-29" w:right="-39"/>
              <w:jc w:val="center"/>
              <w:rPr>
                <w:b/>
              </w:rPr>
            </w:pPr>
          </w:p>
        </w:tc>
      </w:tr>
    </w:tbl>
    <w:p w:rsidR="00FB66DD" w:rsidRPr="00752FD6" w:rsidRDefault="00FB66DD" w:rsidP="007A254F">
      <w:pPr>
        <w:jc w:val="both"/>
      </w:pPr>
      <w:r>
        <w:t>6</w:t>
      </w:r>
      <w:r w:rsidRPr="00752FD6">
        <w:t xml:space="preserve">.1.1. У зв’язку з технічною помилкою, допущеною в протоколі Дніпропетровської регіональної експертної ради з питань ліцензування та атестації навчальних закладів від 02 червня 2015 року, протокол № 189 та рішенні Акредитаційної комісії від 24 липня 2015 року, протокол № 118, щодо зазначення складових інтегрованої  професії рішення </w:t>
      </w:r>
    </w:p>
    <w:p w:rsidR="00FB66DD" w:rsidRPr="00752FD6" w:rsidRDefault="00FB66DD" w:rsidP="007A254F">
      <w:pPr>
        <w:jc w:val="both"/>
        <w:rPr>
          <w:i/>
        </w:rPr>
      </w:pPr>
      <w:r w:rsidRPr="00752FD6">
        <w:rPr>
          <w:b/>
          <w:i/>
          <w:spacing w:val="-4"/>
          <w:sz w:val="21"/>
          <w:szCs w:val="21"/>
        </w:rPr>
        <w:t xml:space="preserve">визнати атестованими </w:t>
      </w:r>
      <w:r w:rsidRPr="00752FD6">
        <w:rPr>
          <w:i/>
          <w:spacing w:val="-4"/>
          <w:sz w:val="21"/>
          <w:szCs w:val="21"/>
        </w:rPr>
        <w:t>професійно-технічні навчальні заклади з робітничих професій з ліцензованими обсягами прийому (осіб)</w:t>
      </w:r>
      <w:r w:rsidRPr="00752FD6">
        <w:rPr>
          <w:b/>
          <w:i/>
          <w:spacing w:val="-4"/>
          <w:sz w:val="21"/>
          <w:szCs w:val="21"/>
        </w:rPr>
        <w:t xml:space="preserve"> строком на 10 (десять) років:</w:t>
      </w:r>
    </w:p>
    <w:tbl>
      <w:tblPr>
        <w:tblW w:w="0" w:type="auto"/>
        <w:tblInd w:w="40" w:type="dxa"/>
        <w:tblLayout w:type="fixed"/>
        <w:tblCellMar>
          <w:left w:w="40" w:type="dxa"/>
          <w:right w:w="40" w:type="dxa"/>
        </w:tblCellMar>
        <w:tblLook w:val="0000"/>
      </w:tblPr>
      <w:tblGrid>
        <w:gridCol w:w="820"/>
        <w:gridCol w:w="6300"/>
        <w:gridCol w:w="1620"/>
        <w:gridCol w:w="720"/>
      </w:tblGrid>
      <w:tr w:rsidR="00FB66DD"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autoSpaceDE w:val="0"/>
              <w:autoSpaceDN w:val="0"/>
              <w:adjustRightInd w:val="0"/>
              <w:jc w:val="center"/>
              <w:rPr>
                <w:b/>
              </w:rPr>
            </w:pPr>
            <w:r w:rsidRPr="00752FD6">
              <w:rPr>
                <w:b/>
              </w:rPr>
              <w:t>Код</w:t>
            </w:r>
          </w:p>
          <w:p w:rsidR="00FB66DD" w:rsidRPr="00752FD6" w:rsidRDefault="00FB66DD" w:rsidP="007A254F">
            <w:pPr>
              <w:autoSpaceDE w:val="0"/>
              <w:autoSpaceDN w:val="0"/>
              <w:adjustRightInd w:val="0"/>
              <w:jc w:val="center"/>
              <w:rPr>
                <w:b/>
              </w:rPr>
            </w:pPr>
            <w:r w:rsidRPr="00752FD6">
              <w:rPr>
                <w:b/>
              </w:rPr>
              <w:t>за КП України</w:t>
            </w:r>
          </w:p>
        </w:tc>
        <w:tc>
          <w:tcPr>
            <w:tcW w:w="6300" w:type="dxa"/>
            <w:tcBorders>
              <w:top w:val="single" w:sz="4" w:space="0" w:color="auto"/>
              <w:left w:val="single" w:sz="4" w:space="0" w:color="auto"/>
              <w:bottom w:val="single" w:sz="4" w:space="0" w:color="auto"/>
              <w:right w:val="single" w:sz="4" w:space="0" w:color="auto"/>
            </w:tcBorders>
          </w:tcPr>
          <w:p w:rsidR="00FB66DD" w:rsidRPr="00752FD6" w:rsidRDefault="00FB66DD" w:rsidP="007A254F">
            <w:pPr>
              <w:jc w:val="center"/>
              <w:rPr>
                <w:b/>
                <w:u w:val="single"/>
              </w:rPr>
            </w:pPr>
          </w:p>
          <w:p w:rsidR="00FB66DD" w:rsidRPr="00752FD6" w:rsidRDefault="00FB66DD" w:rsidP="007A254F">
            <w:pPr>
              <w:jc w:val="center"/>
              <w:rPr>
                <w:b/>
                <w:u w:val="single"/>
              </w:rPr>
            </w:pPr>
            <w:r w:rsidRPr="00752FD6">
              <w:rPr>
                <w:b/>
                <w:u w:val="single"/>
              </w:rPr>
              <w:t>Назва професії</w:t>
            </w:r>
          </w:p>
        </w:tc>
        <w:tc>
          <w:tcPr>
            <w:tcW w:w="16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7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widowControl w:val="0"/>
              <w:jc w:val="center"/>
              <w:rPr>
                <w:b/>
              </w:rPr>
            </w:pPr>
          </w:p>
        </w:tc>
        <w:tc>
          <w:tcPr>
            <w:tcW w:w="63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rPr>
                <w:b/>
              </w:rPr>
            </w:pPr>
            <w:r w:rsidRPr="00752FD6">
              <w:rPr>
                <w:b/>
              </w:rPr>
              <w:t xml:space="preserve">Державний професійно-технічний навчальний заклад «Західно-Дніпровський центр професійно-технічної освіти» </w:t>
            </w:r>
          </w:p>
          <w:p w:rsidR="00FB66DD" w:rsidRPr="00752FD6" w:rsidRDefault="00FB66DD" w:rsidP="007A254F">
            <w:pPr>
              <w:rPr>
                <w:b/>
              </w:rPr>
            </w:pPr>
            <w:r w:rsidRPr="00752FD6">
              <w:rPr>
                <w:b/>
              </w:rPr>
              <w:t xml:space="preserve">(52173, Дніпропетровська обл., П’ятихатський р-н, </w:t>
            </w:r>
          </w:p>
          <w:p w:rsidR="00FB66DD" w:rsidRPr="00752FD6" w:rsidRDefault="00FB66DD" w:rsidP="007A254F">
            <w:pPr>
              <w:widowControl w:val="0"/>
            </w:pPr>
            <w:r w:rsidRPr="00752FD6">
              <w:rPr>
                <w:b/>
              </w:rPr>
              <w:t>с. Саксагань, вул. Соловйова, 1), ід. код 02541846</w:t>
            </w:r>
          </w:p>
        </w:tc>
        <w:tc>
          <w:tcPr>
            <w:tcW w:w="16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widowControl w:val="0"/>
              <w:jc w:val="center"/>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widowControl w:val="0"/>
              <w:ind w:right="-105"/>
              <w:jc w:val="center"/>
              <w:rPr>
                <w:b/>
              </w:rPr>
            </w:pPr>
          </w:p>
        </w:tc>
      </w:tr>
      <w:tr w:rsidR="00FB66DD"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jc w:val="center"/>
            </w:pPr>
            <w:r w:rsidRPr="00752FD6">
              <w:t>8111</w:t>
            </w:r>
          </w:p>
          <w:p w:rsidR="00FB66DD" w:rsidRPr="00752FD6" w:rsidRDefault="00FB66DD" w:rsidP="007A254F">
            <w:pPr>
              <w:jc w:val="center"/>
            </w:pPr>
            <w:r w:rsidRPr="00752FD6">
              <w:t>7241</w:t>
            </w:r>
          </w:p>
        </w:tc>
        <w:tc>
          <w:tcPr>
            <w:tcW w:w="63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r w:rsidRPr="00752FD6">
              <w:t>Машиніст екскаватора</w:t>
            </w:r>
          </w:p>
          <w:p w:rsidR="00FB66DD" w:rsidRPr="00752FD6" w:rsidRDefault="00FB66DD" w:rsidP="007A254F">
            <w:r w:rsidRPr="00752FD6">
              <w:t>Електрослюсар (слюсар) черговий та з ремонту устаткування</w:t>
            </w:r>
          </w:p>
        </w:tc>
        <w:tc>
          <w:tcPr>
            <w:tcW w:w="16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jc w:val="center"/>
            </w:pPr>
            <w:r w:rsidRPr="00752FD6">
              <w:t>ППП</w:t>
            </w:r>
          </w:p>
        </w:tc>
        <w:tc>
          <w:tcPr>
            <w:tcW w:w="7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ind w:right="-105"/>
              <w:jc w:val="center"/>
            </w:pPr>
            <w:r w:rsidRPr="00752FD6">
              <w:t>30</w:t>
            </w:r>
          </w:p>
        </w:tc>
      </w:tr>
    </w:tbl>
    <w:p w:rsidR="00FB66DD" w:rsidRPr="00752FD6" w:rsidRDefault="00FB66DD" w:rsidP="007A254F"/>
    <w:p w:rsidR="00FB66DD" w:rsidRPr="00752FD6" w:rsidRDefault="00FB66DD" w:rsidP="007A254F">
      <w:pPr>
        <w:rPr>
          <w:b/>
        </w:rPr>
      </w:pPr>
      <w:r w:rsidRPr="00752FD6">
        <w:rPr>
          <w:b/>
        </w:rPr>
        <w:t>викласти в такій редакції:</w:t>
      </w:r>
    </w:p>
    <w:p w:rsidR="00FB66DD" w:rsidRPr="00752FD6" w:rsidRDefault="00FB66DD" w:rsidP="007A254F">
      <w:pPr>
        <w:rPr>
          <w:b/>
        </w:rPr>
      </w:pPr>
    </w:p>
    <w:tbl>
      <w:tblPr>
        <w:tblW w:w="0" w:type="auto"/>
        <w:tblInd w:w="40" w:type="dxa"/>
        <w:tblLayout w:type="fixed"/>
        <w:tblCellMar>
          <w:left w:w="40" w:type="dxa"/>
          <w:right w:w="40" w:type="dxa"/>
        </w:tblCellMar>
        <w:tblLook w:val="0000"/>
      </w:tblPr>
      <w:tblGrid>
        <w:gridCol w:w="820"/>
        <w:gridCol w:w="6300"/>
        <w:gridCol w:w="1620"/>
        <w:gridCol w:w="720"/>
      </w:tblGrid>
      <w:tr w:rsidR="00FB66DD"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autoSpaceDE w:val="0"/>
              <w:autoSpaceDN w:val="0"/>
              <w:adjustRightInd w:val="0"/>
              <w:jc w:val="center"/>
              <w:rPr>
                <w:b/>
              </w:rPr>
            </w:pPr>
            <w:r w:rsidRPr="00752FD6">
              <w:rPr>
                <w:b/>
              </w:rPr>
              <w:t>Код</w:t>
            </w:r>
          </w:p>
          <w:p w:rsidR="00FB66DD" w:rsidRPr="00752FD6" w:rsidRDefault="00FB66DD" w:rsidP="007A254F">
            <w:pPr>
              <w:autoSpaceDE w:val="0"/>
              <w:autoSpaceDN w:val="0"/>
              <w:adjustRightInd w:val="0"/>
              <w:jc w:val="center"/>
              <w:rPr>
                <w:b/>
              </w:rPr>
            </w:pPr>
            <w:r w:rsidRPr="00752FD6">
              <w:rPr>
                <w:b/>
              </w:rPr>
              <w:t>за КП України</w:t>
            </w:r>
          </w:p>
        </w:tc>
        <w:tc>
          <w:tcPr>
            <w:tcW w:w="6300" w:type="dxa"/>
            <w:tcBorders>
              <w:top w:val="single" w:sz="4" w:space="0" w:color="auto"/>
              <w:left w:val="single" w:sz="4" w:space="0" w:color="auto"/>
              <w:bottom w:val="single" w:sz="4" w:space="0" w:color="auto"/>
              <w:right w:val="single" w:sz="4" w:space="0" w:color="auto"/>
            </w:tcBorders>
          </w:tcPr>
          <w:p w:rsidR="00FB66DD" w:rsidRPr="00752FD6" w:rsidRDefault="00FB66DD" w:rsidP="007A254F">
            <w:pPr>
              <w:jc w:val="center"/>
              <w:rPr>
                <w:b/>
                <w:u w:val="single"/>
              </w:rPr>
            </w:pPr>
          </w:p>
          <w:p w:rsidR="00FB66DD" w:rsidRPr="00752FD6" w:rsidRDefault="00FB66DD" w:rsidP="007A254F">
            <w:pPr>
              <w:jc w:val="center"/>
              <w:rPr>
                <w:b/>
                <w:u w:val="single"/>
              </w:rPr>
            </w:pPr>
            <w:r w:rsidRPr="00752FD6">
              <w:rPr>
                <w:b/>
                <w:u w:val="single"/>
              </w:rPr>
              <w:t>Назва професії</w:t>
            </w:r>
          </w:p>
        </w:tc>
        <w:tc>
          <w:tcPr>
            <w:tcW w:w="16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autoSpaceDE w:val="0"/>
              <w:autoSpaceDN w:val="0"/>
              <w:adjustRightInd w:val="0"/>
              <w:jc w:val="center"/>
              <w:rPr>
                <w:b/>
              </w:rPr>
            </w:pPr>
            <w:r w:rsidRPr="00752FD6">
              <w:rPr>
                <w:b/>
              </w:rPr>
              <w:t>Види професійної підготовки</w:t>
            </w:r>
          </w:p>
        </w:tc>
        <w:tc>
          <w:tcPr>
            <w:tcW w:w="7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autoSpaceDE w:val="0"/>
              <w:autoSpaceDN w:val="0"/>
              <w:adjustRightInd w:val="0"/>
              <w:ind w:left="-29" w:right="-39"/>
              <w:jc w:val="center"/>
              <w:rPr>
                <w:b/>
              </w:rPr>
            </w:pPr>
            <w:r w:rsidRPr="00752FD6">
              <w:rPr>
                <w:b/>
              </w:rPr>
              <w:t>Ліценз. обсяг</w:t>
            </w:r>
          </w:p>
        </w:tc>
      </w:tr>
      <w:tr w:rsidR="00FB66DD"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widowControl w:val="0"/>
              <w:jc w:val="center"/>
              <w:rPr>
                <w:b/>
              </w:rPr>
            </w:pPr>
          </w:p>
        </w:tc>
        <w:tc>
          <w:tcPr>
            <w:tcW w:w="63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rPr>
                <w:b/>
              </w:rPr>
            </w:pPr>
            <w:r w:rsidRPr="00752FD6">
              <w:rPr>
                <w:b/>
              </w:rPr>
              <w:t xml:space="preserve">Державний професійно-технічний навчальний заклад «Західно-Дніпровський центр професійно-технічної освіти» </w:t>
            </w:r>
          </w:p>
          <w:p w:rsidR="00FB66DD" w:rsidRPr="00752FD6" w:rsidRDefault="00FB66DD" w:rsidP="007A254F">
            <w:pPr>
              <w:rPr>
                <w:b/>
              </w:rPr>
            </w:pPr>
            <w:r w:rsidRPr="00752FD6">
              <w:rPr>
                <w:b/>
              </w:rPr>
              <w:t xml:space="preserve">(52173, Дніпропетровська обл., П’ятихатський р-н, </w:t>
            </w:r>
          </w:p>
          <w:p w:rsidR="00FB66DD" w:rsidRPr="00752FD6" w:rsidRDefault="00FB66DD" w:rsidP="007A254F">
            <w:pPr>
              <w:widowControl w:val="0"/>
            </w:pPr>
            <w:r w:rsidRPr="00752FD6">
              <w:rPr>
                <w:b/>
              </w:rPr>
              <w:t>с. Саксагань, вул. Соловйова, 1), ід. код 02541846</w:t>
            </w:r>
          </w:p>
        </w:tc>
        <w:tc>
          <w:tcPr>
            <w:tcW w:w="16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widowControl w:val="0"/>
              <w:jc w:val="center"/>
              <w:rPr>
                <w:b/>
              </w:rPr>
            </w:pPr>
          </w:p>
        </w:tc>
        <w:tc>
          <w:tcPr>
            <w:tcW w:w="7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widowControl w:val="0"/>
              <w:ind w:right="-105"/>
              <w:jc w:val="center"/>
              <w:rPr>
                <w:b/>
              </w:rPr>
            </w:pPr>
          </w:p>
        </w:tc>
      </w:tr>
      <w:tr w:rsidR="00FB66DD" w:rsidRPr="00752FD6" w:rsidTr="007A254F">
        <w:trPr>
          <w:trHeight w:val="55"/>
        </w:trPr>
        <w:tc>
          <w:tcPr>
            <w:tcW w:w="9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pPr>
              <w:jc w:val="center"/>
            </w:pPr>
            <w:r w:rsidRPr="00752FD6">
              <w:t>8111</w:t>
            </w:r>
          </w:p>
          <w:p w:rsidR="00FB66DD" w:rsidRPr="00752FD6" w:rsidRDefault="00FB66DD" w:rsidP="007A254F">
            <w:pPr>
              <w:jc w:val="center"/>
            </w:pPr>
            <w:r w:rsidRPr="00752FD6">
              <w:t>7241</w:t>
            </w:r>
          </w:p>
          <w:p w:rsidR="00FB66DD" w:rsidRPr="00752FD6" w:rsidRDefault="00FB66DD" w:rsidP="007A254F">
            <w:pPr>
              <w:jc w:val="center"/>
            </w:pPr>
            <w:r w:rsidRPr="00752FD6">
              <w:t>7212</w:t>
            </w:r>
          </w:p>
        </w:tc>
        <w:tc>
          <w:tcPr>
            <w:tcW w:w="6300" w:type="dxa"/>
            <w:tcBorders>
              <w:top w:val="single" w:sz="4" w:space="0" w:color="auto"/>
              <w:left w:val="single" w:sz="4" w:space="0" w:color="auto"/>
              <w:bottom w:val="single" w:sz="4" w:space="0" w:color="auto"/>
              <w:right w:val="single" w:sz="4" w:space="0" w:color="auto"/>
            </w:tcBorders>
            <w:vAlign w:val="center"/>
          </w:tcPr>
          <w:p w:rsidR="00FB66DD" w:rsidRPr="00752FD6" w:rsidRDefault="00FB66DD" w:rsidP="007A254F">
            <w:r w:rsidRPr="00752FD6">
              <w:t>Машиніст екскаватора</w:t>
            </w:r>
          </w:p>
          <w:p w:rsidR="00FB66DD" w:rsidRPr="00752FD6" w:rsidRDefault="00FB66DD" w:rsidP="007A254F">
            <w:r w:rsidRPr="00752FD6">
              <w:t>Електрослюсар (слюсар) черговий та з ремонту устаткування</w:t>
            </w:r>
          </w:p>
          <w:p w:rsidR="00FB66DD" w:rsidRPr="00752FD6" w:rsidRDefault="00FB66DD" w:rsidP="007A254F">
            <w:r w:rsidRPr="00752FD6">
              <w:t>Електрогазозварник</w:t>
            </w:r>
          </w:p>
        </w:tc>
        <w:tc>
          <w:tcPr>
            <w:tcW w:w="16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jc w:val="center"/>
            </w:pPr>
            <w:r w:rsidRPr="00752FD6">
              <w:t>ППП</w:t>
            </w:r>
          </w:p>
        </w:tc>
        <w:tc>
          <w:tcPr>
            <w:tcW w:w="720" w:type="dxa"/>
            <w:tcBorders>
              <w:top w:val="single" w:sz="4" w:space="0" w:color="auto"/>
              <w:left w:val="single" w:sz="4" w:space="0" w:color="auto"/>
              <w:bottom w:val="single" w:sz="4" w:space="0" w:color="auto"/>
              <w:right w:val="single" w:sz="4" w:space="0" w:color="auto"/>
            </w:tcBorders>
            <w:vAlign w:val="bottom"/>
          </w:tcPr>
          <w:p w:rsidR="00FB66DD" w:rsidRPr="00752FD6" w:rsidRDefault="00FB66DD" w:rsidP="007A254F">
            <w:pPr>
              <w:ind w:right="-105"/>
              <w:jc w:val="center"/>
            </w:pPr>
            <w:r w:rsidRPr="00752FD6">
              <w:t>30</w:t>
            </w:r>
          </w:p>
        </w:tc>
      </w:tr>
    </w:tbl>
    <w:p w:rsidR="00FB66DD" w:rsidRDefault="00FB66DD" w:rsidP="00761F89">
      <w:bookmarkStart w:id="0" w:name="_GoBack"/>
      <w:bookmarkEnd w:id="0"/>
    </w:p>
    <w:sectPr w:rsidR="00FB66DD" w:rsidSect="00371F54">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6DD" w:rsidRDefault="00FB66DD" w:rsidP="007A254F">
      <w:r>
        <w:separator/>
      </w:r>
    </w:p>
  </w:endnote>
  <w:endnote w:type="continuationSeparator" w:id="1">
    <w:p w:rsidR="00FB66DD" w:rsidRDefault="00FB66DD" w:rsidP="007A2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DD" w:rsidRDefault="00FB66DD">
    <w:pPr>
      <w:pStyle w:val="Footer"/>
      <w:jc w:val="right"/>
    </w:pPr>
    <w:fldSimple w:instr="PAGE   \* MERGEFORMAT">
      <w:r>
        <w:rPr>
          <w:noProof/>
        </w:rPr>
        <w:t>1</w:t>
      </w:r>
    </w:fldSimple>
  </w:p>
  <w:p w:rsidR="00FB66DD" w:rsidRDefault="00FB6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6DD" w:rsidRDefault="00FB66DD" w:rsidP="007A254F">
      <w:r>
        <w:separator/>
      </w:r>
    </w:p>
  </w:footnote>
  <w:footnote w:type="continuationSeparator" w:id="1">
    <w:p w:rsidR="00FB66DD" w:rsidRDefault="00FB66DD" w:rsidP="007A2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600BC9"/>
    <w:multiLevelType w:val="multilevel"/>
    <w:tmpl w:val="D02CBB90"/>
    <w:lvl w:ilvl="0">
      <w:start w:val="1"/>
      <w:numFmt w:val="decimal"/>
      <w:lvlText w:val="%1."/>
      <w:lvlJc w:val="left"/>
      <w:pPr>
        <w:ind w:left="360" w:hanging="360"/>
      </w:pPr>
      <w:rPr>
        <w:rFonts w:cs="Times New Roman" w:hint="default"/>
      </w:rPr>
    </w:lvl>
    <w:lvl w:ilvl="1">
      <w:start w:val="1"/>
      <w:numFmt w:val="decimal"/>
      <w:lvlText w:val="%1.%2."/>
      <w:lvlJc w:val="left"/>
      <w:pPr>
        <w:ind w:firstLine="567"/>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nsid w:val="48286170"/>
    <w:multiLevelType w:val="multilevel"/>
    <w:tmpl w:val="4D6A5004"/>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645"/>
    <w:rsid w:val="000C5542"/>
    <w:rsid w:val="0012174E"/>
    <w:rsid w:val="00144942"/>
    <w:rsid w:val="00213E1A"/>
    <w:rsid w:val="002218F9"/>
    <w:rsid w:val="00227ABD"/>
    <w:rsid w:val="002C4B1B"/>
    <w:rsid w:val="003646CD"/>
    <w:rsid w:val="00371F54"/>
    <w:rsid w:val="004E6020"/>
    <w:rsid w:val="00591D1C"/>
    <w:rsid w:val="005D5D48"/>
    <w:rsid w:val="005F73DB"/>
    <w:rsid w:val="006102EF"/>
    <w:rsid w:val="00625B16"/>
    <w:rsid w:val="00661629"/>
    <w:rsid w:val="00665513"/>
    <w:rsid w:val="00752FD6"/>
    <w:rsid w:val="00761F89"/>
    <w:rsid w:val="007A254F"/>
    <w:rsid w:val="0086695A"/>
    <w:rsid w:val="009303F8"/>
    <w:rsid w:val="00945645"/>
    <w:rsid w:val="009D045C"/>
    <w:rsid w:val="00B65584"/>
    <w:rsid w:val="00B7321C"/>
    <w:rsid w:val="00B94D4E"/>
    <w:rsid w:val="00C34756"/>
    <w:rsid w:val="00CB15C1"/>
    <w:rsid w:val="00CB283F"/>
    <w:rsid w:val="00CB4FD8"/>
    <w:rsid w:val="00D4319B"/>
    <w:rsid w:val="00D752ED"/>
    <w:rsid w:val="00E24B51"/>
    <w:rsid w:val="00E97976"/>
    <w:rsid w:val="00EB5021"/>
    <w:rsid w:val="00EE6429"/>
    <w:rsid w:val="00F051A3"/>
    <w:rsid w:val="00FA28B1"/>
    <w:rsid w:val="00FB66DD"/>
    <w:rsid w:val="00FC25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1F89"/>
    <w:rPr>
      <w:sz w:val="20"/>
      <w:szCs w:val="20"/>
      <w:lang w:val="uk-UA"/>
    </w:rPr>
  </w:style>
  <w:style w:type="paragraph" w:styleId="Heading1">
    <w:name w:val="heading 1"/>
    <w:basedOn w:val="Normal"/>
    <w:next w:val="Normal"/>
    <w:link w:val="Heading1Char"/>
    <w:uiPriority w:val="99"/>
    <w:qFormat/>
    <w:rsid w:val="00761F89"/>
    <w:pPr>
      <w:keepNext/>
      <w:jc w:val="center"/>
      <w:outlineLvl w:val="0"/>
    </w:pPr>
    <w:rPr>
      <w:b/>
    </w:rPr>
  </w:style>
  <w:style w:type="paragraph" w:styleId="Heading2">
    <w:name w:val="heading 2"/>
    <w:basedOn w:val="Normal"/>
    <w:next w:val="Normal"/>
    <w:link w:val="Heading2Char"/>
    <w:uiPriority w:val="99"/>
    <w:qFormat/>
    <w:rsid w:val="00761F89"/>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761F89"/>
    <w:pPr>
      <w:keepNext/>
      <w:jc w:val="center"/>
      <w:outlineLvl w:val="3"/>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F89"/>
    <w:rPr>
      <w:rFonts w:cs="Times New Roman"/>
      <w:b/>
      <w:lang w:eastAsia="ru-RU"/>
    </w:rPr>
  </w:style>
  <w:style w:type="character" w:customStyle="1" w:styleId="Heading2Char">
    <w:name w:val="Heading 2 Char"/>
    <w:basedOn w:val="DefaultParagraphFont"/>
    <w:link w:val="Heading2"/>
    <w:uiPriority w:val="99"/>
    <w:locked/>
    <w:rsid w:val="00761F89"/>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761F89"/>
    <w:rPr>
      <w:rFonts w:cs="Times New Roman"/>
      <w:b/>
      <w:sz w:val="22"/>
      <w:lang w:eastAsia="ru-RU"/>
    </w:rPr>
  </w:style>
  <w:style w:type="paragraph" w:styleId="BodyTextIndent2">
    <w:name w:val="Body Text Indent 2"/>
    <w:basedOn w:val="Normal"/>
    <w:link w:val="BodyTextIndent2Char"/>
    <w:uiPriority w:val="99"/>
    <w:rsid w:val="00761F89"/>
    <w:pPr>
      <w:ind w:left="567" w:hanging="567"/>
      <w:jc w:val="both"/>
    </w:pPr>
    <w:rPr>
      <w:b/>
      <w:sz w:val="24"/>
    </w:rPr>
  </w:style>
  <w:style w:type="character" w:customStyle="1" w:styleId="BodyTextIndent2Char">
    <w:name w:val="Body Text Indent 2 Char"/>
    <w:basedOn w:val="DefaultParagraphFont"/>
    <w:link w:val="BodyTextIndent2"/>
    <w:uiPriority w:val="99"/>
    <w:locked/>
    <w:rsid w:val="00761F89"/>
    <w:rPr>
      <w:rFonts w:cs="Times New Roman"/>
      <w:b/>
      <w:sz w:val="24"/>
      <w:lang w:eastAsia="ru-RU"/>
    </w:rPr>
  </w:style>
  <w:style w:type="paragraph" w:styleId="ListParagraph">
    <w:name w:val="List Paragraph"/>
    <w:basedOn w:val="Normal"/>
    <w:uiPriority w:val="99"/>
    <w:qFormat/>
    <w:rsid w:val="00761F89"/>
    <w:pPr>
      <w:ind w:left="720"/>
      <w:contextualSpacing/>
    </w:pPr>
  </w:style>
  <w:style w:type="paragraph" w:styleId="Title">
    <w:name w:val="Title"/>
    <w:basedOn w:val="Normal"/>
    <w:link w:val="TitleChar"/>
    <w:uiPriority w:val="99"/>
    <w:qFormat/>
    <w:rsid w:val="00761F89"/>
    <w:pPr>
      <w:jc w:val="center"/>
    </w:pPr>
    <w:rPr>
      <w:b/>
      <w:sz w:val="28"/>
    </w:rPr>
  </w:style>
  <w:style w:type="character" w:customStyle="1" w:styleId="TitleChar">
    <w:name w:val="Title Char"/>
    <w:basedOn w:val="DefaultParagraphFont"/>
    <w:link w:val="Title"/>
    <w:uiPriority w:val="99"/>
    <w:locked/>
    <w:rsid w:val="00761F89"/>
    <w:rPr>
      <w:rFonts w:cs="Times New Roman"/>
      <w:b/>
      <w:sz w:val="28"/>
    </w:rPr>
  </w:style>
  <w:style w:type="character" w:customStyle="1" w:styleId="2">
    <w:name w:val="Основной текст (2)_"/>
    <w:link w:val="20"/>
    <w:uiPriority w:val="99"/>
    <w:locked/>
    <w:rsid w:val="00761F89"/>
    <w:rPr>
      <w:shd w:val="clear" w:color="auto" w:fill="FFFFFF"/>
    </w:rPr>
  </w:style>
  <w:style w:type="paragraph" w:customStyle="1" w:styleId="20">
    <w:name w:val="Основной текст (2)"/>
    <w:basedOn w:val="Normal"/>
    <w:link w:val="2"/>
    <w:uiPriority w:val="99"/>
    <w:rsid w:val="00761F89"/>
    <w:pPr>
      <w:shd w:val="clear" w:color="auto" w:fill="FFFFFF"/>
      <w:spacing w:line="240" w:lineRule="atLeast"/>
    </w:pPr>
    <w:rPr>
      <w:lang w:val="ru-RU"/>
    </w:rPr>
  </w:style>
  <w:style w:type="paragraph" w:customStyle="1" w:styleId="a">
    <w:name w:val="Знак Знак"/>
    <w:basedOn w:val="Normal"/>
    <w:uiPriority w:val="99"/>
    <w:rsid w:val="00761F89"/>
    <w:pPr>
      <w:widowControl w:val="0"/>
      <w:autoSpaceDE w:val="0"/>
      <w:autoSpaceDN w:val="0"/>
      <w:adjustRightInd w:val="0"/>
    </w:pPr>
    <w:rPr>
      <w:rFonts w:ascii="Verdana" w:hAnsi="Verdana" w:cs="Verdana"/>
      <w:lang w:val="en-US" w:eastAsia="en-US"/>
    </w:rPr>
  </w:style>
  <w:style w:type="paragraph" w:customStyle="1" w:styleId="1">
    <w:name w:val="Основний текст1"/>
    <w:basedOn w:val="Normal"/>
    <w:uiPriority w:val="99"/>
    <w:rsid w:val="00761F89"/>
    <w:pPr>
      <w:shd w:val="clear" w:color="auto" w:fill="FFFFFF"/>
      <w:spacing w:line="240" w:lineRule="atLeast"/>
      <w:jc w:val="both"/>
    </w:pPr>
    <w:rPr>
      <w:rFonts w:ascii="Arial" w:hAnsi="Arial"/>
      <w:sz w:val="21"/>
      <w:szCs w:val="21"/>
      <w:lang w:val="ru-RU"/>
    </w:rPr>
  </w:style>
  <w:style w:type="paragraph" w:styleId="BodyText">
    <w:name w:val="Body Text"/>
    <w:aliases w:val="Основной текст Знак1,Основной текст Знак Знак,Знак1 Знак Знак,Знак1 Знак1,Основной текст Знак1 Знак Знак,Основной текст Знак Знак Знак Знак,Знак1 Знак Знак Знак Знак,Знак1 Знак1 Знак Знак"/>
    <w:basedOn w:val="Normal"/>
    <w:link w:val="BodyTextChar"/>
    <w:uiPriority w:val="99"/>
    <w:rsid w:val="00761F89"/>
    <w:pPr>
      <w:jc w:val="both"/>
    </w:pPr>
    <w:rPr>
      <w:sz w:val="28"/>
      <w:lang w:eastAsia="uk-UA"/>
    </w:rPr>
  </w:style>
  <w:style w:type="character" w:customStyle="1" w:styleId="BodyTextChar">
    <w:name w:val="Body Text Char"/>
    <w:aliases w:val="Основной текст Знак1 Char,Основной текст Знак Знак Char,Знак1 Знак Знак Char,Знак1 Знак1 Char,Основной текст Знак1 Знак Знак Char,Основной текст Знак Знак Знак Знак Char,Знак1 Знак Знак Знак Знак Char,Знак1 Знак1 Знак Знак Char"/>
    <w:basedOn w:val="DefaultParagraphFont"/>
    <w:link w:val="BodyText"/>
    <w:uiPriority w:val="99"/>
    <w:locked/>
    <w:rsid w:val="00761F89"/>
    <w:rPr>
      <w:rFonts w:cs="Times New Roman"/>
      <w:sz w:val="28"/>
      <w:lang w:eastAsia="uk-UA"/>
    </w:rPr>
  </w:style>
  <w:style w:type="paragraph" w:styleId="Header">
    <w:name w:val="header"/>
    <w:basedOn w:val="Normal"/>
    <w:link w:val="HeaderChar"/>
    <w:uiPriority w:val="99"/>
    <w:rsid w:val="00761F89"/>
    <w:pPr>
      <w:tabs>
        <w:tab w:val="center" w:pos="4536"/>
        <w:tab w:val="right" w:pos="9072"/>
      </w:tabs>
    </w:pPr>
  </w:style>
  <w:style w:type="character" w:customStyle="1" w:styleId="HeaderChar">
    <w:name w:val="Header Char"/>
    <w:basedOn w:val="DefaultParagraphFont"/>
    <w:link w:val="Header"/>
    <w:uiPriority w:val="99"/>
    <w:locked/>
    <w:rsid w:val="00761F89"/>
    <w:rPr>
      <w:rFonts w:eastAsia="Times New Roman" w:cs="Times New Roman"/>
      <w:lang w:eastAsia="ru-RU"/>
    </w:rPr>
  </w:style>
  <w:style w:type="paragraph" w:customStyle="1" w:styleId="10">
    <w:name w:val="Абзац списку1"/>
    <w:basedOn w:val="Normal"/>
    <w:uiPriority w:val="99"/>
    <w:rsid w:val="00761F89"/>
    <w:pPr>
      <w:ind w:left="720"/>
      <w:contextualSpacing/>
    </w:pPr>
    <w:rPr>
      <w:rFonts w:ascii="Calibri" w:hAnsi="Calibri"/>
      <w:sz w:val="22"/>
      <w:szCs w:val="22"/>
      <w:lang w:eastAsia="en-US"/>
    </w:rPr>
  </w:style>
  <w:style w:type="character" w:customStyle="1" w:styleId="BalloonTextChar">
    <w:name w:val="Balloon Text Char"/>
    <w:basedOn w:val="DefaultParagraphFont"/>
    <w:link w:val="BalloonText"/>
    <w:uiPriority w:val="99"/>
    <w:semiHidden/>
    <w:locked/>
    <w:rsid w:val="00761F89"/>
    <w:rPr>
      <w:rFonts w:ascii="Tahoma" w:hAnsi="Tahoma" w:cs="Tahoma"/>
      <w:sz w:val="16"/>
      <w:szCs w:val="16"/>
      <w:lang w:eastAsia="ru-RU"/>
    </w:rPr>
  </w:style>
  <w:style w:type="paragraph" w:styleId="BalloonText">
    <w:name w:val="Balloon Text"/>
    <w:basedOn w:val="Normal"/>
    <w:link w:val="BalloonTextChar"/>
    <w:uiPriority w:val="99"/>
    <w:semiHidden/>
    <w:rsid w:val="00761F89"/>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cs="Times New Roman"/>
      <w:sz w:val="2"/>
      <w:lang w:val="uk-UA"/>
    </w:rPr>
  </w:style>
  <w:style w:type="character" w:customStyle="1" w:styleId="11">
    <w:name w:val="Текст у виносці Знак1"/>
    <w:basedOn w:val="DefaultParagraphFont"/>
    <w:uiPriority w:val="99"/>
    <w:semiHidden/>
    <w:rsid w:val="00761F89"/>
    <w:rPr>
      <w:rFonts w:ascii="Segoe UI" w:hAnsi="Segoe UI" w:cs="Segoe UI"/>
      <w:sz w:val="18"/>
      <w:szCs w:val="18"/>
      <w:lang w:eastAsia="ru-RU"/>
    </w:rPr>
  </w:style>
  <w:style w:type="character" w:customStyle="1" w:styleId="apple-converted-space">
    <w:name w:val="apple-converted-space"/>
    <w:basedOn w:val="DefaultParagraphFont"/>
    <w:uiPriority w:val="99"/>
    <w:rsid w:val="00761F89"/>
    <w:rPr>
      <w:rFonts w:cs="Times New Roman"/>
    </w:rPr>
  </w:style>
  <w:style w:type="character" w:customStyle="1" w:styleId="a0">
    <w:name w:val="Верхний колонтитул Знак"/>
    <w:uiPriority w:val="99"/>
    <w:locked/>
    <w:rsid w:val="00761F89"/>
    <w:rPr>
      <w:lang w:val="uk-UA"/>
    </w:rPr>
  </w:style>
  <w:style w:type="paragraph" w:styleId="Footer">
    <w:name w:val="footer"/>
    <w:basedOn w:val="Normal"/>
    <w:link w:val="FooterChar"/>
    <w:uiPriority w:val="99"/>
    <w:rsid w:val="00761F89"/>
    <w:pPr>
      <w:tabs>
        <w:tab w:val="center" w:pos="4677"/>
        <w:tab w:val="right" w:pos="9355"/>
      </w:tabs>
    </w:pPr>
  </w:style>
  <w:style w:type="character" w:customStyle="1" w:styleId="FooterChar">
    <w:name w:val="Footer Char"/>
    <w:basedOn w:val="DefaultParagraphFont"/>
    <w:link w:val="Footer"/>
    <w:uiPriority w:val="99"/>
    <w:locked/>
    <w:rsid w:val="00761F89"/>
    <w:rPr>
      <w:rFonts w:cs="Times New Roman"/>
      <w:lang w:eastAsia="ru-RU"/>
    </w:rPr>
  </w:style>
  <w:style w:type="character" w:customStyle="1" w:styleId="5">
    <w:name w:val="Знак Знак5"/>
    <w:uiPriority w:val="99"/>
    <w:locked/>
    <w:rsid w:val="00761F89"/>
    <w:rPr>
      <w:sz w:val="28"/>
      <w:lang w:val="ru-RU" w:eastAsia="ru-RU"/>
    </w:rPr>
  </w:style>
  <w:style w:type="paragraph" w:styleId="BodyText3">
    <w:name w:val="Body Text 3"/>
    <w:basedOn w:val="Normal"/>
    <w:link w:val="BodyText3Char"/>
    <w:uiPriority w:val="99"/>
    <w:rsid w:val="00761F89"/>
    <w:pPr>
      <w:spacing w:after="120"/>
    </w:pPr>
    <w:rPr>
      <w:sz w:val="16"/>
      <w:szCs w:val="16"/>
    </w:rPr>
  </w:style>
  <w:style w:type="character" w:customStyle="1" w:styleId="BodyText3Char">
    <w:name w:val="Body Text 3 Char"/>
    <w:basedOn w:val="DefaultParagraphFont"/>
    <w:link w:val="BodyText3"/>
    <w:uiPriority w:val="99"/>
    <w:locked/>
    <w:rsid w:val="00761F89"/>
    <w:rPr>
      <w:rFonts w:cs="Times New Roman"/>
      <w:sz w:val="16"/>
      <w:szCs w:val="16"/>
      <w:lang w:eastAsia="ru-RU"/>
    </w:rPr>
  </w:style>
  <w:style w:type="paragraph" w:customStyle="1" w:styleId="21">
    <w:name w:val="Основний текст 21"/>
    <w:basedOn w:val="Normal"/>
    <w:uiPriority w:val="99"/>
    <w:rsid w:val="00761F89"/>
    <w:pPr>
      <w:jc w:val="center"/>
    </w:pPr>
    <w:rPr>
      <w:b/>
    </w:rPr>
  </w:style>
  <w:style w:type="paragraph" w:customStyle="1" w:styleId="Style3">
    <w:name w:val="Style3"/>
    <w:basedOn w:val="Normal"/>
    <w:uiPriority w:val="99"/>
    <w:rsid w:val="00761F89"/>
    <w:pPr>
      <w:widowControl w:val="0"/>
      <w:autoSpaceDE w:val="0"/>
      <w:autoSpaceDN w:val="0"/>
      <w:adjustRightInd w:val="0"/>
    </w:pPr>
    <w:rPr>
      <w:color w:val="FF0000"/>
      <w:sz w:val="24"/>
      <w:szCs w:val="24"/>
      <w:lang w:val="ru-RU"/>
    </w:rPr>
  </w:style>
  <w:style w:type="character" w:customStyle="1" w:styleId="6">
    <w:name w:val="Знак Знак6"/>
    <w:uiPriority w:val="99"/>
    <w:rsid w:val="00761F89"/>
    <w:rPr>
      <w:b/>
      <w:sz w:val="28"/>
      <w:lang w:val="uk-UA" w:eastAsia="ru-RU"/>
    </w:rPr>
  </w:style>
  <w:style w:type="character" w:styleId="PageNumber">
    <w:name w:val="page number"/>
    <w:basedOn w:val="DefaultParagraphFont"/>
    <w:uiPriority w:val="99"/>
    <w:rsid w:val="00761F89"/>
    <w:rPr>
      <w:rFonts w:cs="Times New Roman"/>
    </w:rPr>
  </w:style>
  <w:style w:type="paragraph" w:customStyle="1" w:styleId="a1">
    <w:name w:val="Без интервала"/>
    <w:uiPriority w:val="99"/>
    <w:rsid w:val="00761F89"/>
    <w:rPr>
      <w:rFonts w:ascii="Calibri" w:eastAsia="SimSun" w:hAnsi="Calibri"/>
      <w:lang w:eastAsia="en-US"/>
    </w:rPr>
  </w:style>
  <w:style w:type="paragraph" w:customStyle="1" w:styleId="Style5">
    <w:name w:val="Style5"/>
    <w:basedOn w:val="Normal"/>
    <w:uiPriority w:val="99"/>
    <w:rsid w:val="00761F89"/>
    <w:pPr>
      <w:widowControl w:val="0"/>
      <w:autoSpaceDE w:val="0"/>
      <w:autoSpaceDN w:val="0"/>
      <w:adjustRightInd w:val="0"/>
      <w:spacing w:line="323" w:lineRule="exact"/>
      <w:ind w:firstLine="713"/>
      <w:jc w:val="both"/>
    </w:pPr>
  </w:style>
  <w:style w:type="character" w:customStyle="1" w:styleId="FontStyle12">
    <w:name w:val="Font Style12"/>
    <w:uiPriority w:val="99"/>
    <w:rsid w:val="00761F89"/>
    <w:rPr>
      <w:rFonts w:ascii="Times New Roman" w:hAnsi="Times New Roman"/>
      <w:sz w:val="26"/>
    </w:rPr>
  </w:style>
  <w:style w:type="character" w:customStyle="1" w:styleId="FontStyle16">
    <w:name w:val="Font Style16"/>
    <w:uiPriority w:val="99"/>
    <w:rsid w:val="00761F89"/>
    <w:rPr>
      <w:rFonts w:ascii="Times New Roman" w:hAnsi="Times New Roman"/>
      <w:sz w:val="26"/>
    </w:rPr>
  </w:style>
  <w:style w:type="character" w:customStyle="1" w:styleId="FontStyle18">
    <w:name w:val="Font Style18"/>
    <w:uiPriority w:val="99"/>
    <w:rsid w:val="00761F89"/>
    <w:rPr>
      <w:rFonts w:ascii="Times New Roman" w:hAnsi="Times New Roman"/>
      <w:b/>
      <w:sz w:val="26"/>
    </w:rPr>
  </w:style>
  <w:style w:type="character" w:customStyle="1" w:styleId="2Exact">
    <w:name w:val="Основной текст (2) Exact"/>
    <w:uiPriority w:val="99"/>
    <w:rsid w:val="00761F89"/>
    <w:rPr>
      <w:rFonts w:ascii="Times New Roman" w:hAnsi="Times New Roman"/>
      <w:sz w:val="18"/>
      <w:u w:val="none"/>
      <w:effect w:val="none"/>
    </w:rPr>
  </w:style>
  <w:style w:type="paragraph" w:styleId="BodyTextIndent3">
    <w:name w:val="Body Text Indent 3"/>
    <w:basedOn w:val="Normal"/>
    <w:link w:val="BodyTextIndent3Char"/>
    <w:uiPriority w:val="99"/>
    <w:rsid w:val="00761F89"/>
    <w:pPr>
      <w:spacing w:after="120" w:line="276" w:lineRule="auto"/>
      <w:ind w:left="283"/>
    </w:pPr>
    <w:rPr>
      <w:rFonts w:ascii="Calibri" w:hAnsi="Calibri"/>
      <w:sz w:val="16"/>
      <w:szCs w:val="16"/>
      <w:lang w:val="ru-RU"/>
    </w:rPr>
  </w:style>
  <w:style w:type="character" w:customStyle="1" w:styleId="BodyTextIndent3Char">
    <w:name w:val="Body Text Indent 3 Char"/>
    <w:basedOn w:val="DefaultParagraphFont"/>
    <w:link w:val="BodyTextIndent3"/>
    <w:uiPriority w:val="99"/>
    <w:locked/>
    <w:rsid w:val="00761F89"/>
    <w:rPr>
      <w:rFonts w:ascii="Calibri" w:hAnsi="Calibri" w:cs="Times New Roman"/>
      <w:sz w:val="16"/>
      <w:szCs w:val="16"/>
      <w:lang w:val="ru-RU" w:eastAsia="ru-RU"/>
    </w:rPr>
  </w:style>
  <w:style w:type="paragraph" w:customStyle="1" w:styleId="Style515">
    <w:name w:val="Style515"/>
    <w:basedOn w:val="Normal"/>
    <w:uiPriority w:val="99"/>
    <w:rsid w:val="00761F89"/>
    <w:pPr>
      <w:widowControl w:val="0"/>
      <w:autoSpaceDE w:val="0"/>
      <w:autoSpaceDN w:val="0"/>
      <w:adjustRightInd w:val="0"/>
    </w:pPr>
    <w:rPr>
      <w:color w:val="FF0000"/>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15089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c:title>
  <dc:subject/>
  <dc:creator>Олена Панасюк</dc:creator>
  <cp:keywords/>
  <dc:description/>
  <cp:lastModifiedBy>Admin</cp:lastModifiedBy>
  <cp:revision>2</cp:revision>
  <dcterms:created xsi:type="dcterms:W3CDTF">2016-06-23T07:34:00Z</dcterms:created>
  <dcterms:modified xsi:type="dcterms:W3CDTF">2016-06-23T07:34:00Z</dcterms:modified>
</cp:coreProperties>
</file>